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3" w:rsidRDefault="00A51343" w:rsidP="008F4058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5343" behindDoc="0" locked="0" layoutInCell="1" allowOverlap="1" wp14:anchorId="34E35B6D" wp14:editId="113729D6">
                <wp:simplePos x="0" y="0"/>
                <wp:positionH relativeFrom="column">
                  <wp:posOffset>-650240</wp:posOffset>
                </wp:positionH>
                <wp:positionV relativeFrom="paragraph">
                  <wp:posOffset>5622290</wp:posOffset>
                </wp:positionV>
                <wp:extent cx="7980680" cy="7376795"/>
                <wp:effectExtent l="0" t="2858" r="0" b="0"/>
                <wp:wrapNone/>
                <wp:docPr id="5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980680" cy="7376795"/>
                          <a:chOff x="515" y="571"/>
                          <a:chExt cx="7759" cy="8592"/>
                        </a:xfrm>
                      </wpg:grpSpPr>
                      <wps:wsp>
                        <wps:cNvPr id="60" name="Freeform 5"/>
                        <wps:cNvSpPr>
                          <a:spLocks noEditPoints="1"/>
                        </wps:cNvSpPr>
                        <wps:spPr bwMode="auto">
                          <a:xfrm>
                            <a:off x="4344" y="7027"/>
                            <a:ext cx="1262" cy="1665"/>
                          </a:xfrm>
                          <a:custGeom>
                            <a:avLst/>
                            <a:gdLst>
                              <a:gd name="T0" fmla="*/ 2972 w 3607"/>
                              <a:gd name="T1" fmla="*/ 208 h 5046"/>
                              <a:gd name="T2" fmla="*/ 3253 w 3607"/>
                              <a:gd name="T3" fmla="*/ 584 h 5046"/>
                              <a:gd name="T4" fmla="*/ 3454 w 3607"/>
                              <a:gd name="T5" fmla="*/ 1098 h 5046"/>
                              <a:gd name="T6" fmla="*/ 3572 w 3607"/>
                              <a:gd name="T7" fmla="*/ 1710 h 5046"/>
                              <a:gd name="T8" fmla="*/ 3607 w 3607"/>
                              <a:gd name="T9" fmla="*/ 2384 h 5046"/>
                              <a:gd name="T10" fmla="*/ 3556 w 3607"/>
                              <a:gd name="T11" fmla="*/ 3080 h 5046"/>
                              <a:gd name="T12" fmla="*/ 3406 w 3607"/>
                              <a:gd name="T13" fmla="*/ 3738 h 5046"/>
                              <a:gd name="T14" fmla="*/ 3161 w 3607"/>
                              <a:gd name="T15" fmla="*/ 4259 h 5046"/>
                              <a:gd name="T16" fmla="*/ 2847 w 3607"/>
                              <a:gd name="T17" fmla="*/ 4646 h 5046"/>
                              <a:gd name="T18" fmla="*/ 2473 w 3607"/>
                              <a:gd name="T19" fmla="*/ 4902 h 5046"/>
                              <a:gd name="T20" fmla="*/ 2052 w 3607"/>
                              <a:gd name="T21" fmla="*/ 5030 h 5046"/>
                              <a:gd name="T22" fmla="*/ 1593 w 3607"/>
                              <a:gd name="T23" fmla="*/ 5031 h 5046"/>
                              <a:gd name="T24" fmla="*/ 1106 w 3607"/>
                              <a:gd name="T25" fmla="*/ 4908 h 5046"/>
                              <a:gd name="T26" fmla="*/ 700 w 3607"/>
                              <a:gd name="T27" fmla="*/ 4695 h 5046"/>
                              <a:gd name="T28" fmla="*/ 367 w 3607"/>
                              <a:gd name="T29" fmla="*/ 4384 h 5046"/>
                              <a:gd name="T30" fmla="*/ 128 w 3607"/>
                              <a:gd name="T31" fmla="*/ 3982 h 5046"/>
                              <a:gd name="T32" fmla="*/ 10 w 3607"/>
                              <a:gd name="T33" fmla="*/ 3500 h 5046"/>
                              <a:gd name="T34" fmla="*/ 31 w 3607"/>
                              <a:gd name="T35" fmla="*/ 2946 h 5046"/>
                              <a:gd name="T36" fmla="*/ 218 w 3607"/>
                              <a:gd name="T37" fmla="*/ 2326 h 5046"/>
                              <a:gd name="T38" fmla="*/ 545 w 3607"/>
                              <a:gd name="T39" fmla="*/ 1683 h 5046"/>
                              <a:gd name="T40" fmla="*/ 902 w 3607"/>
                              <a:gd name="T41" fmla="*/ 1123 h 5046"/>
                              <a:gd name="T42" fmla="*/ 1279 w 3607"/>
                              <a:gd name="T43" fmla="*/ 662 h 5046"/>
                              <a:gd name="T44" fmla="*/ 1665 w 3607"/>
                              <a:gd name="T45" fmla="*/ 315 h 5046"/>
                              <a:gd name="T46" fmla="*/ 2048 w 3607"/>
                              <a:gd name="T47" fmla="*/ 90 h 5046"/>
                              <a:gd name="T48" fmla="*/ 2416 w 3607"/>
                              <a:gd name="T49" fmla="*/ 0 h 5046"/>
                              <a:gd name="T50" fmla="*/ 2541 w 3607"/>
                              <a:gd name="T51" fmla="*/ 346 h 5046"/>
                              <a:gd name="T52" fmla="*/ 2844 w 3607"/>
                              <a:gd name="T53" fmla="*/ 551 h 5046"/>
                              <a:gd name="T54" fmla="*/ 3079 w 3607"/>
                              <a:gd name="T55" fmla="*/ 900 h 5046"/>
                              <a:gd name="T56" fmla="*/ 3243 w 3607"/>
                              <a:gd name="T57" fmla="*/ 1362 h 5046"/>
                              <a:gd name="T58" fmla="*/ 3335 w 3607"/>
                              <a:gd name="T59" fmla="*/ 1903 h 5046"/>
                              <a:gd name="T60" fmla="*/ 3354 w 3607"/>
                              <a:gd name="T61" fmla="*/ 2493 h 5046"/>
                              <a:gd name="T62" fmla="*/ 3295 w 3607"/>
                              <a:gd name="T63" fmla="*/ 3099 h 5046"/>
                              <a:gd name="T64" fmla="*/ 3173 w 3607"/>
                              <a:gd name="T65" fmla="*/ 3691 h 5046"/>
                              <a:gd name="T66" fmla="*/ 2966 w 3607"/>
                              <a:gd name="T67" fmla="*/ 4178 h 5046"/>
                              <a:gd name="T68" fmla="*/ 2678 w 3607"/>
                              <a:gd name="T69" fmla="*/ 4541 h 5046"/>
                              <a:gd name="T70" fmla="*/ 2326 w 3607"/>
                              <a:gd name="T71" fmla="*/ 4780 h 5046"/>
                              <a:gd name="T72" fmla="*/ 1927 w 3607"/>
                              <a:gd name="T73" fmla="*/ 4899 h 5046"/>
                              <a:gd name="T74" fmla="*/ 1502 w 3607"/>
                              <a:gd name="T75" fmla="*/ 4894 h 5046"/>
                              <a:gd name="T76" fmla="*/ 1077 w 3607"/>
                              <a:gd name="T77" fmla="*/ 4772 h 5046"/>
                              <a:gd name="T78" fmla="*/ 719 w 3607"/>
                              <a:gd name="T79" fmla="*/ 4556 h 5046"/>
                              <a:gd name="T80" fmla="*/ 418 w 3607"/>
                              <a:gd name="T81" fmla="*/ 4244 h 5046"/>
                              <a:gd name="T82" fmla="*/ 204 w 3607"/>
                              <a:gd name="T83" fmla="*/ 3844 h 5046"/>
                              <a:gd name="T84" fmla="*/ 109 w 3607"/>
                              <a:gd name="T85" fmla="*/ 3363 h 5046"/>
                              <a:gd name="T86" fmla="*/ 164 w 3607"/>
                              <a:gd name="T87" fmla="*/ 2812 h 5046"/>
                              <a:gd name="T88" fmla="*/ 399 w 3607"/>
                              <a:gd name="T89" fmla="*/ 2200 h 5046"/>
                              <a:gd name="T90" fmla="*/ 707 w 3607"/>
                              <a:gd name="T91" fmla="*/ 1635 h 5046"/>
                              <a:gd name="T92" fmla="*/ 1027 w 3607"/>
                              <a:gd name="T93" fmla="*/ 1167 h 5046"/>
                              <a:gd name="T94" fmla="*/ 1363 w 3607"/>
                              <a:gd name="T95" fmla="*/ 794 h 5046"/>
                              <a:gd name="T96" fmla="*/ 1704 w 3607"/>
                              <a:gd name="T97" fmla="*/ 523 h 5046"/>
                              <a:gd name="T98" fmla="*/ 2040 w 3607"/>
                              <a:gd name="T99" fmla="*/ 361 h 5046"/>
                              <a:gd name="T100" fmla="*/ 2360 w 3607"/>
                              <a:gd name="T101" fmla="*/ 314 h 5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07" h="5046">
                                <a:moveTo>
                                  <a:pt x="2691" y="33"/>
                                </a:moveTo>
                                <a:lnTo>
                                  <a:pt x="2767" y="66"/>
                                </a:lnTo>
                                <a:lnTo>
                                  <a:pt x="2838" y="105"/>
                                </a:lnTo>
                                <a:lnTo>
                                  <a:pt x="2907" y="154"/>
                                </a:lnTo>
                                <a:lnTo>
                                  <a:pt x="2972" y="208"/>
                                </a:lnTo>
                                <a:lnTo>
                                  <a:pt x="3035" y="271"/>
                                </a:lnTo>
                                <a:lnTo>
                                  <a:pt x="3094" y="340"/>
                                </a:lnTo>
                                <a:lnTo>
                                  <a:pt x="3151" y="416"/>
                                </a:lnTo>
                                <a:lnTo>
                                  <a:pt x="3203" y="497"/>
                                </a:lnTo>
                                <a:lnTo>
                                  <a:pt x="3253" y="584"/>
                                </a:lnTo>
                                <a:lnTo>
                                  <a:pt x="3301" y="677"/>
                                </a:lnTo>
                                <a:lnTo>
                                  <a:pt x="3343" y="776"/>
                                </a:lnTo>
                                <a:lnTo>
                                  <a:pt x="3384" y="879"/>
                                </a:lnTo>
                                <a:lnTo>
                                  <a:pt x="3421" y="985"/>
                                </a:lnTo>
                                <a:lnTo>
                                  <a:pt x="3454" y="1098"/>
                                </a:lnTo>
                                <a:lnTo>
                                  <a:pt x="3485" y="1214"/>
                                </a:lnTo>
                                <a:lnTo>
                                  <a:pt x="3512" y="1333"/>
                                </a:lnTo>
                                <a:lnTo>
                                  <a:pt x="3536" y="1455"/>
                                </a:lnTo>
                                <a:lnTo>
                                  <a:pt x="3556" y="1582"/>
                                </a:lnTo>
                                <a:lnTo>
                                  <a:pt x="3572" y="1710"/>
                                </a:lnTo>
                                <a:lnTo>
                                  <a:pt x="3587" y="1841"/>
                                </a:lnTo>
                                <a:lnTo>
                                  <a:pt x="3597" y="1975"/>
                                </a:lnTo>
                                <a:lnTo>
                                  <a:pt x="3603" y="2110"/>
                                </a:lnTo>
                                <a:lnTo>
                                  <a:pt x="3607" y="2246"/>
                                </a:lnTo>
                                <a:lnTo>
                                  <a:pt x="3607" y="2384"/>
                                </a:lnTo>
                                <a:lnTo>
                                  <a:pt x="3604" y="2522"/>
                                </a:lnTo>
                                <a:lnTo>
                                  <a:pt x="3597" y="2662"/>
                                </a:lnTo>
                                <a:lnTo>
                                  <a:pt x="3587" y="2802"/>
                                </a:lnTo>
                                <a:lnTo>
                                  <a:pt x="3574" y="2941"/>
                                </a:lnTo>
                                <a:lnTo>
                                  <a:pt x="3556" y="3080"/>
                                </a:lnTo>
                                <a:lnTo>
                                  <a:pt x="3536" y="3218"/>
                                </a:lnTo>
                                <a:lnTo>
                                  <a:pt x="3511" y="3356"/>
                                </a:lnTo>
                                <a:lnTo>
                                  <a:pt x="3483" y="3492"/>
                                </a:lnTo>
                                <a:lnTo>
                                  <a:pt x="3447" y="3617"/>
                                </a:lnTo>
                                <a:lnTo>
                                  <a:pt x="3406" y="3738"/>
                                </a:lnTo>
                                <a:lnTo>
                                  <a:pt x="3364" y="3853"/>
                                </a:lnTo>
                                <a:lnTo>
                                  <a:pt x="3317" y="3962"/>
                                </a:lnTo>
                                <a:lnTo>
                                  <a:pt x="3268" y="4066"/>
                                </a:lnTo>
                                <a:lnTo>
                                  <a:pt x="3215" y="4166"/>
                                </a:lnTo>
                                <a:lnTo>
                                  <a:pt x="3161" y="4259"/>
                                </a:lnTo>
                                <a:lnTo>
                                  <a:pt x="3103" y="4347"/>
                                </a:lnTo>
                                <a:lnTo>
                                  <a:pt x="3042" y="4430"/>
                                </a:lnTo>
                                <a:lnTo>
                                  <a:pt x="2979" y="4507"/>
                                </a:lnTo>
                                <a:lnTo>
                                  <a:pt x="2914" y="4579"/>
                                </a:lnTo>
                                <a:lnTo>
                                  <a:pt x="2847" y="4646"/>
                                </a:lnTo>
                                <a:lnTo>
                                  <a:pt x="2775" y="4708"/>
                                </a:lnTo>
                                <a:lnTo>
                                  <a:pt x="2703" y="4765"/>
                                </a:lnTo>
                                <a:lnTo>
                                  <a:pt x="2628" y="4816"/>
                                </a:lnTo>
                                <a:lnTo>
                                  <a:pt x="2552" y="4862"/>
                                </a:lnTo>
                                <a:lnTo>
                                  <a:pt x="2473" y="4902"/>
                                </a:lnTo>
                                <a:lnTo>
                                  <a:pt x="2392" y="4939"/>
                                </a:lnTo>
                                <a:lnTo>
                                  <a:pt x="2309" y="4969"/>
                                </a:lnTo>
                                <a:lnTo>
                                  <a:pt x="2225" y="4995"/>
                                </a:lnTo>
                                <a:lnTo>
                                  <a:pt x="2140" y="5015"/>
                                </a:lnTo>
                                <a:lnTo>
                                  <a:pt x="2052" y="5030"/>
                                </a:lnTo>
                                <a:lnTo>
                                  <a:pt x="1963" y="5041"/>
                                </a:lnTo>
                                <a:lnTo>
                                  <a:pt x="1872" y="5046"/>
                                </a:lnTo>
                                <a:lnTo>
                                  <a:pt x="1780" y="5046"/>
                                </a:lnTo>
                                <a:lnTo>
                                  <a:pt x="1687" y="5041"/>
                                </a:lnTo>
                                <a:lnTo>
                                  <a:pt x="1593" y="5031"/>
                                </a:lnTo>
                                <a:lnTo>
                                  <a:pt x="1497" y="5017"/>
                                </a:lnTo>
                                <a:lnTo>
                                  <a:pt x="1401" y="4997"/>
                                </a:lnTo>
                                <a:lnTo>
                                  <a:pt x="1304" y="4972"/>
                                </a:lnTo>
                                <a:lnTo>
                                  <a:pt x="1205" y="4942"/>
                                </a:lnTo>
                                <a:lnTo>
                                  <a:pt x="1106" y="4908"/>
                                </a:lnTo>
                                <a:lnTo>
                                  <a:pt x="1020" y="4874"/>
                                </a:lnTo>
                                <a:lnTo>
                                  <a:pt x="936" y="4835"/>
                                </a:lnTo>
                                <a:lnTo>
                                  <a:pt x="855" y="4792"/>
                                </a:lnTo>
                                <a:lnTo>
                                  <a:pt x="776" y="4745"/>
                                </a:lnTo>
                                <a:lnTo>
                                  <a:pt x="700" y="4695"/>
                                </a:lnTo>
                                <a:lnTo>
                                  <a:pt x="628" y="4639"/>
                                </a:lnTo>
                                <a:lnTo>
                                  <a:pt x="556" y="4581"/>
                                </a:lnTo>
                                <a:lnTo>
                                  <a:pt x="490" y="4519"/>
                                </a:lnTo>
                                <a:lnTo>
                                  <a:pt x="427" y="4452"/>
                                </a:lnTo>
                                <a:lnTo>
                                  <a:pt x="367" y="4384"/>
                                </a:lnTo>
                                <a:lnTo>
                                  <a:pt x="311" y="4310"/>
                                </a:lnTo>
                                <a:lnTo>
                                  <a:pt x="259" y="4233"/>
                                </a:lnTo>
                                <a:lnTo>
                                  <a:pt x="211" y="4153"/>
                                </a:lnTo>
                                <a:lnTo>
                                  <a:pt x="167" y="4070"/>
                                </a:lnTo>
                                <a:lnTo>
                                  <a:pt x="128" y="3982"/>
                                </a:lnTo>
                                <a:lnTo>
                                  <a:pt x="95" y="3892"/>
                                </a:lnTo>
                                <a:lnTo>
                                  <a:pt x="65" y="3799"/>
                                </a:lnTo>
                                <a:lnTo>
                                  <a:pt x="42" y="3703"/>
                                </a:lnTo>
                                <a:lnTo>
                                  <a:pt x="23" y="3603"/>
                                </a:lnTo>
                                <a:lnTo>
                                  <a:pt x="10" y="3500"/>
                                </a:lnTo>
                                <a:lnTo>
                                  <a:pt x="1" y="3395"/>
                                </a:lnTo>
                                <a:lnTo>
                                  <a:pt x="0" y="3287"/>
                                </a:lnTo>
                                <a:lnTo>
                                  <a:pt x="4" y="3176"/>
                                </a:lnTo>
                                <a:lnTo>
                                  <a:pt x="14" y="3062"/>
                                </a:lnTo>
                                <a:lnTo>
                                  <a:pt x="31" y="2946"/>
                                </a:lnTo>
                                <a:lnTo>
                                  <a:pt x="55" y="2826"/>
                                </a:lnTo>
                                <a:lnTo>
                                  <a:pt x="86" y="2704"/>
                                </a:lnTo>
                                <a:lnTo>
                                  <a:pt x="122" y="2581"/>
                                </a:lnTo>
                                <a:lnTo>
                                  <a:pt x="166" y="2455"/>
                                </a:lnTo>
                                <a:lnTo>
                                  <a:pt x="218" y="2326"/>
                                </a:lnTo>
                                <a:lnTo>
                                  <a:pt x="278" y="2195"/>
                                </a:lnTo>
                                <a:lnTo>
                                  <a:pt x="344" y="2063"/>
                                </a:lnTo>
                                <a:lnTo>
                                  <a:pt x="409" y="1932"/>
                                </a:lnTo>
                                <a:lnTo>
                                  <a:pt x="476" y="1806"/>
                                </a:lnTo>
                                <a:lnTo>
                                  <a:pt x="545" y="1683"/>
                                </a:lnTo>
                                <a:lnTo>
                                  <a:pt x="613" y="1563"/>
                                </a:lnTo>
                                <a:lnTo>
                                  <a:pt x="683" y="1447"/>
                                </a:lnTo>
                                <a:lnTo>
                                  <a:pt x="756" y="1334"/>
                                </a:lnTo>
                                <a:lnTo>
                                  <a:pt x="828" y="1227"/>
                                </a:lnTo>
                                <a:lnTo>
                                  <a:pt x="902" y="1123"/>
                                </a:lnTo>
                                <a:lnTo>
                                  <a:pt x="976" y="1022"/>
                                </a:lnTo>
                                <a:lnTo>
                                  <a:pt x="1051" y="926"/>
                                </a:lnTo>
                                <a:lnTo>
                                  <a:pt x="1127" y="834"/>
                                </a:lnTo>
                                <a:lnTo>
                                  <a:pt x="1203" y="746"/>
                                </a:lnTo>
                                <a:lnTo>
                                  <a:pt x="1279" y="662"/>
                                </a:lnTo>
                                <a:lnTo>
                                  <a:pt x="1356" y="584"/>
                                </a:lnTo>
                                <a:lnTo>
                                  <a:pt x="1433" y="509"/>
                                </a:lnTo>
                                <a:lnTo>
                                  <a:pt x="1510" y="439"/>
                                </a:lnTo>
                                <a:lnTo>
                                  <a:pt x="1588" y="374"/>
                                </a:lnTo>
                                <a:lnTo>
                                  <a:pt x="1665" y="315"/>
                                </a:lnTo>
                                <a:lnTo>
                                  <a:pt x="1742" y="259"/>
                                </a:lnTo>
                                <a:lnTo>
                                  <a:pt x="1819" y="210"/>
                                </a:lnTo>
                                <a:lnTo>
                                  <a:pt x="1895" y="165"/>
                                </a:lnTo>
                                <a:lnTo>
                                  <a:pt x="1972" y="124"/>
                                </a:lnTo>
                                <a:lnTo>
                                  <a:pt x="2048" y="90"/>
                                </a:lnTo>
                                <a:lnTo>
                                  <a:pt x="2123" y="60"/>
                                </a:lnTo>
                                <a:lnTo>
                                  <a:pt x="2198" y="38"/>
                                </a:lnTo>
                                <a:lnTo>
                                  <a:pt x="2271" y="19"/>
                                </a:lnTo>
                                <a:lnTo>
                                  <a:pt x="2344" y="7"/>
                                </a:lnTo>
                                <a:lnTo>
                                  <a:pt x="2416" y="0"/>
                                </a:lnTo>
                                <a:lnTo>
                                  <a:pt x="2486" y="0"/>
                                </a:lnTo>
                                <a:lnTo>
                                  <a:pt x="2556" y="5"/>
                                </a:lnTo>
                                <a:lnTo>
                                  <a:pt x="2625" y="17"/>
                                </a:lnTo>
                                <a:lnTo>
                                  <a:pt x="2691" y="33"/>
                                </a:lnTo>
                                <a:close/>
                                <a:moveTo>
                                  <a:pt x="2541" y="346"/>
                                </a:moveTo>
                                <a:lnTo>
                                  <a:pt x="2607" y="373"/>
                                </a:lnTo>
                                <a:lnTo>
                                  <a:pt x="2670" y="408"/>
                                </a:lnTo>
                                <a:lnTo>
                                  <a:pt x="2730" y="449"/>
                                </a:lnTo>
                                <a:lnTo>
                                  <a:pt x="2788" y="497"/>
                                </a:lnTo>
                                <a:lnTo>
                                  <a:pt x="2844" y="551"/>
                                </a:lnTo>
                                <a:lnTo>
                                  <a:pt x="2896" y="610"/>
                                </a:lnTo>
                                <a:lnTo>
                                  <a:pt x="2946" y="675"/>
                                </a:lnTo>
                                <a:lnTo>
                                  <a:pt x="2992" y="745"/>
                                </a:lnTo>
                                <a:lnTo>
                                  <a:pt x="3037" y="819"/>
                                </a:lnTo>
                                <a:lnTo>
                                  <a:pt x="3079" y="900"/>
                                </a:lnTo>
                                <a:lnTo>
                                  <a:pt x="3117" y="984"/>
                                </a:lnTo>
                                <a:lnTo>
                                  <a:pt x="3152" y="1073"/>
                                </a:lnTo>
                                <a:lnTo>
                                  <a:pt x="3186" y="1165"/>
                                </a:lnTo>
                                <a:lnTo>
                                  <a:pt x="3217" y="1261"/>
                                </a:lnTo>
                                <a:lnTo>
                                  <a:pt x="3243" y="1362"/>
                                </a:lnTo>
                                <a:lnTo>
                                  <a:pt x="3268" y="1465"/>
                                </a:lnTo>
                                <a:lnTo>
                                  <a:pt x="3289" y="1570"/>
                                </a:lnTo>
                                <a:lnTo>
                                  <a:pt x="3308" y="1679"/>
                                </a:lnTo>
                                <a:lnTo>
                                  <a:pt x="3323" y="1790"/>
                                </a:lnTo>
                                <a:lnTo>
                                  <a:pt x="3335" y="1903"/>
                                </a:lnTo>
                                <a:lnTo>
                                  <a:pt x="3346" y="2019"/>
                                </a:lnTo>
                                <a:lnTo>
                                  <a:pt x="3352" y="2135"/>
                                </a:lnTo>
                                <a:lnTo>
                                  <a:pt x="3355" y="2253"/>
                                </a:lnTo>
                                <a:lnTo>
                                  <a:pt x="3356" y="2373"/>
                                </a:lnTo>
                                <a:lnTo>
                                  <a:pt x="3354" y="2493"/>
                                </a:lnTo>
                                <a:lnTo>
                                  <a:pt x="3348" y="2614"/>
                                </a:lnTo>
                                <a:lnTo>
                                  <a:pt x="3340" y="2735"/>
                                </a:lnTo>
                                <a:lnTo>
                                  <a:pt x="3328" y="2857"/>
                                </a:lnTo>
                                <a:lnTo>
                                  <a:pt x="3313" y="2978"/>
                                </a:lnTo>
                                <a:lnTo>
                                  <a:pt x="3295" y="3099"/>
                                </a:lnTo>
                                <a:lnTo>
                                  <a:pt x="3273" y="3220"/>
                                </a:lnTo>
                                <a:lnTo>
                                  <a:pt x="3250" y="3338"/>
                                </a:lnTo>
                                <a:lnTo>
                                  <a:pt x="3228" y="3461"/>
                                </a:lnTo>
                                <a:lnTo>
                                  <a:pt x="3202" y="3578"/>
                                </a:lnTo>
                                <a:lnTo>
                                  <a:pt x="3173" y="3691"/>
                                </a:lnTo>
                                <a:lnTo>
                                  <a:pt x="3138" y="3797"/>
                                </a:lnTo>
                                <a:lnTo>
                                  <a:pt x="3100" y="3900"/>
                                </a:lnTo>
                                <a:lnTo>
                                  <a:pt x="3060" y="3998"/>
                                </a:lnTo>
                                <a:lnTo>
                                  <a:pt x="3015" y="4090"/>
                                </a:lnTo>
                                <a:lnTo>
                                  <a:pt x="2966" y="4178"/>
                                </a:lnTo>
                                <a:lnTo>
                                  <a:pt x="2914" y="4259"/>
                                </a:lnTo>
                                <a:lnTo>
                                  <a:pt x="2860" y="4337"/>
                                </a:lnTo>
                                <a:lnTo>
                                  <a:pt x="2801" y="4410"/>
                                </a:lnTo>
                                <a:lnTo>
                                  <a:pt x="2741" y="4478"/>
                                </a:lnTo>
                                <a:lnTo>
                                  <a:pt x="2678" y="4541"/>
                                </a:lnTo>
                                <a:lnTo>
                                  <a:pt x="2612" y="4598"/>
                                </a:lnTo>
                                <a:lnTo>
                                  <a:pt x="2544" y="4651"/>
                                </a:lnTo>
                                <a:lnTo>
                                  <a:pt x="2473" y="4700"/>
                                </a:lnTo>
                                <a:lnTo>
                                  <a:pt x="2401" y="4742"/>
                                </a:lnTo>
                                <a:lnTo>
                                  <a:pt x="2326" y="4780"/>
                                </a:lnTo>
                                <a:lnTo>
                                  <a:pt x="2249" y="4813"/>
                                </a:lnTo>
                                <a:lnTo>
                                  <a:pt x="2171" y="4842"/>
                                </a:lnTo>
                                <a:lnTo>
                                  <a:pt x="2091" y="4866"/>
                                </a:lnTo>
                                <a:lnTo>
                                  <a:pt x="2010" y="4884"/>
                                </a:lnTo>
                                <a:lnTo>
                                  <a:pt x="1927" y="4899"/>
                                </a:lnTo>
                                <a:lnTo>
                                  <a:pt x="1844" y="4907"/>
                                </a:lnTo>
                                <a:lnTo>
                                  <a:pt x="1760" y="4911"/>
                                </a:lnTo>
                                <a:lnTo>
                                  <a:pt x="1675" y="4911"/>
                                </a:lnTo>
                                <a:lnTo>
                                  <a:pt x="1588" y="4905"/>
                                </a:lnTo>
                                <a:lnTo>
                                  <a:pt x="1502" y="4894"/>
                                </a:lnTo>
                                <a:lnTo>
                                  <a:pt x="1415" y="4879"/>
                                </a:lnTo>
                                <a:lnTo>
                                  <a:pt x="1327" y="4857"/>
                                </a:lnTo>
                                <a:lnTo>
                                  <a:pt x="1241" y="4832"/>
                                </a:lnTo>
                                <a:lnTo>
                                  <a:pt x="1153" y="4803"/>
                                </a:lnTo>
                                <a:lnTo>
                                  <a:pt x="1077" y="4772"/>
                                </a:lnTo>
                                <a:lnTo>
                                  <a:pt x="1002" y="4736"/>
                                </a:lnTo>
                                <a:lnTo>
                                  <a:pt x="929" y="4697"/>
                                </a:lnTo>
                                <a:lnTo>
                                  <a:pt x="858" y="4655"/>
                                </a:lnTo>
                                <a:lnTo>
                                  <a:pt x="788" y="4607"/>
                                </a:lnTo>
                                <a:lnTo>
                                  <a:pt x="719" y="4556"/>
                                </a:lnTo>
                                <a:lnTo>
                                  <a:pt x="654" y="4502"/>
                                </a:lnTo>
                                <a:lnTo>
                                  <a:pt x="590" y="4443"/>
                                </a:lnTo>
                                <a:lnTo>
                                  <a:pt x="529" y="4380"/>
                                </a:lnTo>
                                <a:lnTo>
                                  <a:pt x="472" y="4314"/>
                                </a:lnTo>
                                <a:lnTo>
                                  <a:pt x="418" y="4244"/>
                                </a:lnTo>
                                <a:lnTo>
                                  <a:pt x="367" y="4170"/>
                                </a:lnTo>
                                <a:lnTo>
                                  <a:pt x="320" y="4093"/>
                                </a:lnTo>
                                <a:lnTo>
                                  <a:pt x="278" y="4013"/>
                                </a:lnTo>
                                <a:lnTo>
                                  <a:pt x="239" y="3930"/>
                                </a:lnTo>
                                <a:lnTo>
                                  <a:pt x="204" y="3844"/>
                                </a:lnTo>
                                <a:lnTo>
                                  <a:pt x="175" y="3754"/>
                                </a:lnTo>
                                <a:lnTo>
                                  <a:pt x="151" y="3660"/>
                                </a:lnTo>
                                <a:lnTo>
                                  <a:pt x="131" y="3564"/>
                                </a:lnTo>
                                <a:lnTo>
                                  <a:pt x="118" y="3465"/>
                                </a:lnTo>
                                <a:lnTo>
                                  <a:pt x="109" y="3363"/>
                                </a:lnTo>
                                <a:lnTo>
                                  <a:pt x="107" y="3257"/>
                                </a:lnTo>
                                <a:lnTo>
                                  <a:pt x="112" y="3151"/>
                                </a:lnTo>
                                <a:lnTo>
                                  <a:pt x="122" y="3041"/>
                                </a:lnTo>
                                <a:lnTo>
                                  <a:pt x="140" y="2927"/>
                                </a:lnTo>
                                <a:lnTo>
                                  <a:pt x="164" y="2812"/>
                                </a:lnTo>
                                <a:lnTo>
                                  <a:pt x="196" y="2694"/>
                                </a:lnTo>
                                <a:lnTo>
                                  <a:pt x="235" y="2574"/>
                                </a:lnTo>
                                <a:lnTo>
                                  <a:pt x="281" y="2451"/>
                                </a:lnTo>
                                <a:lnTo>
                                  <a:pt x="336" y="2327"/>
                                </a:lnTo>
                                <a:lnTo>
                                  <a:pt x="399" y="2200"/>
                                </a:lnTo>
                                <a:lnTo>
                                  <a:pt x="471" y="2071"/>
                                </a:lnTo>
                                <a:lnTo>
                                  <a:pt x="528" y="1956"/>
                                </a:lnTo>
                                <a:lnTo>
                                  <a:pt x="586" y="1846"/>
                                </a:lnTo>
                                <a:lnTo>
                                  <a:pt x="647" y="1738"/>
                                </a:lnTo>
                                <a:lnTo>
                                  <a:pt x="707" y="1635"/>
                                </a:lnTo>
                                <a:lnTo>
                                  <a:pt x="770" y="1535"/>
                                </a:lnTo>
                                <a:lnTo>
                                  <a:pt x="833" y="1437"/>
                                </a:lnTo>
                                <a:lnTo>
                                  <a:pt x="897" y="1344"/>
                                </a:lnTo>
                                <a:lnTo>
                                  <a:pt x="961" y="1254"/>
                                </a:lnTo>
                                <a:lnTo>
                                  <a:pt x="1027" y="1167"/>
                                </a:lnTo>
                                <a:lnTo>
                                  <a:pt x="1092" y="1086"/>
                                </a:lnTo>
                                <a:lnTo>
                                  <a:pt x="1160" y="1006"/>
                                </a:lnTo>
                                <a:lnTo>
                                  <a:pt x="1228" y="932"/>
                                </a:lnTo>
                                <a:lnTo>
                                  <a:pt x="1295" y="862"/>
                                </a:lnTo>
                                <a:lnTo>
                                  <a:pt x="1363" y="794"/>
                                </a:lnTo>
                                <a:lnTo>
                                  <a:pt x="1430" y="732"/>
                                </a:lnTo>
                                <a:lnTo>
                                  <a:pt x="1499" y="674"/>
                                </a:lnTo>
                                <a:lnTo>
                                  <a:pt x="1568" y="619"/>
                                </a:lnTo>
                                <a:lnTo>
                                  <a:pt x="1636" y="570"/>
                                </a:lnTo>
                                <a:lnTo>
                                  <a:pt x="1704" y="523"/>
                                </a:lnTo>
                                <a:lnTo>
                                  <a:pt x="1772" y="482"/>
                                </a:lnTo>
                                <a:lnTo>
                                  <a:pt x="1840" y="445"/>
                                </a:lnTo>
                                <a:lnTo>
                                  <a:pt x="1907" y="412"/>
                                </a:lnTo>
                                <a:lnTo>
                                  <a:pt x="1974" y="384"/>
                                </a:lnTo>
                                <a:lnTo>
                                  <a:pt x="2040" y="361"/>
                                </a:lnTo>
                                <a:lnTo>
                                  <a:pt x="2106" y="342"/>
                                </a:lnTo>
                                <a:lnTo>
                                  <a:pt x="2171" y="328"/>
                                </a:lnTo>
                                <a:lnTo>
                                  <a:pt x="2236" y="318"/>
                                </a:lnTo>
                                <a:lnTo>
                                  <a:pt x="2299" y="314"/>
                                </a:lnTo>
                                <a:lnTo>
                                  <a:pt x="2360" y="314"/>
                                </a:lnTo>
                                <a:lnTo>
                                  <a:pt x="2422" y="320"/>
                                </a:lnTo>
                                <a:lnTo>
                                  <a:pt x="2482" y="330"/>
                                </a:lnTo>
                                <a:lnTo>
                                  <a:pt x="254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 noEditPoints="1"/>
                        </wps:cNvSpPr>
                        <wps:spPr bwMode="auto">
                          <a:xfrm>
                            <a:off x="2024" y="5062"/>
                            <a:ext cx="1787" cy="1578"/>
                          </a:xfrm>
                          <a:custGeom>
                            <a:avLst/>
                            <a:gdLst>
                              <a:gd name="T0" fmla="*/ 3243 w 3575"/>
                              <a:gd name="T1" fmla="*/ 3040 h 3156"/>
                              <a:gd name="T2" fmla="*/ 2899 w 3575"/>
                              <a:gd name="T3" fmla="*/ 3141 h 3156"/>
                              <a:gd name="T4" fmla="*/ 2477 w 3575"/>
                              <a:gd name="T5" fmla="*/ 3149 h 3156"/>
                              <a:gd name="T6" fmla="*/ 2006 w 3575"/>
                              <a:gd name="T7" fmla="*/ 3069 h 3156"/>
                              <a:gd name="T8" fmla="*/ 1512 w 3575"/>
                              <a:gd name="T9" fmla="*/ 2915 h 3156"/>
                              <a:gd name="T10" fmla="*/ 1026 w 3575"/>
                              <a:gd name="T11" fmla="*/ 2693 h 3156"/>
                              <a:gd name="T12" fmla="*/ 592 w 3575"/>
                              <a:gd name="T13" fmla="*/ 2411 h 3156"/>
                              <a:gd name="T14" fmla="*/ 284 w 3575"/>
                              <a:gd name="T15" fmla="*/ 2096 h 3156"/>
                              <a:gd name="T16" fmla="*/ 89 w 3575"/>
                              <a:gd name="T17" fmla="*/ 1768 h 3156"/>
                              <a:gd name="T18" fmla="*/ 4 w 3575"/>
                              <a:gd name="T19" fmla="*/ 1433 h 3156"/>
                              <a:gd name="T20" fmla="*/ 25 w 3575"/>
                              <a:gd name="T21" fmla="*/ 1096 h 3156"/>
                              <a:gd name="T22" fmla="*/ 146 w 3575"/>
                              <a:gd name="T23" fmla="*/ 768 h 3156"/>
                              <a:gd name="T24" fmla="*/ 364 w 3575"/>
                              <a:gd name="T25" fmla="*/ 454 h 3156"/>
                              <a:gd name="T26" fmla="*/ 625 w 3575"/>
                              <a:gd name="T27" fmla="*/ 219 h 3156"/>
                              <a:gd name="T28" fmla="*/ 938 w 3575"/>
                              <a:gd name="T29" fmla="*/ 64 h 3156"/>
                              <a:gd name="T30" fmla="*/ 1289 w 3575"/>
                              <a:gd name="T31" fmla="*/ 0 h 3156"/>
                              <a:gd name="T32" fmla="*/ 1668 w 3575"/>
                              <a:gd name="T33" fmla="*/ 43 h 3156"/>
                              <a:gd name="T34" fmla="*/ 2059 w 3575"/>
                              <a:gd name="T35" fmla="*/ 206 h 3156"/>
                              <a:gd name="T36" fmla="*/ 2454 w 3575"/>
                              <a:gd name="T37" fmla="*/ 503 h 3156"/>
                              <a:gd name="T38" fmla="*/ 2830 w 3575"/>
                              <a:gd name="T39" fmla="*/ 908 h 3156"/>
                              <a:gd name="T40" fmla="*/ 3137 w 3575"/>
                              <a:gd name="T41" fmla="*/ 1313 h 3156"/>
                              <a:gd name="T42" fmla="*/ 3367 w 3575"/>
                              <a:gd name="T43" fmla="*/ 1706 h 3156"/>
                              <a:gd name="T44" fmla="*/ 3514 w 3575"/>
                              <a:gd name="T45" fmla="*/ 2075 h 3156"/>
                              <a:gd name="T46" fmla="*/ 3574 w 3575"/>
                              <a:gd name="T47" fmla="*/ 2409 h 3156"/>
                              <a:gd name="T48" fmla="*/ 3540 w 3575"/>
                              <a:gd name="T49" fmla="*/ 2696 h 3156"/>
                              <a:gd name="T50" fmla="*/ 3259 w 3575"/>
                              <a:gd name="T51" fmla="*/ 2693 h 3156"/>
                              <a:gd name="T52" fmla="*/ 3032 w 3575"/>
                              <a:gd name="T53" fmla="*/ 2855 h 3156"/>
                              <a:gd name="T54" fmla="*/ 2718 w 3575"/>
                              <a:gd name="T55" fmla="*/ 2931 h 3156"/>
                              <a:gd name="T56" fmla="*/ 2344 w 3575"/>
                              <a:gd name="T57" fmla="*/ 2926 h 3156"/>
                              <a:gd name="T58" fmla="*/ 1930 w 3575"/>
                              <a:gd name="T59" fmla="*/ 2849 h 3156"/>
                              <a:gd name="T60" fmla="*/ 1501 w 3575"/>
                              <a:gd name="T61" fmla="*/ 2705 h 3156"/>
                              <a:gd name="T62" fmla="*/ 1081 w 3575"/>
                              <a:gd name="T63" fmla="*/ 2501 h 3156"/>
                              <a:gd name="T64" fmla="*/ 689 w 3575"/>
                              <a:gd name="T65" fmla="*/ 2256 h 3156"/>
                              <a:gd name="T66" fmla="*/ 394 w 3575"/>
                              <a:gd name="T67" fmla="*/ 1979 h 3156"/>
                              <a:gd name="T68" fmla="*/ 210 w 3575"/>
                              <a:gd name="T69" fmla="*/ 1676 h 3156"/>
                              <a:gd name="T70" fmla="*/ 132 w 3575"/>
                              <a:gd name="T71" fmla="*/ 1359 h 3156"/>
                              <a:gd name="T72" fmla="*/ 153 w 3575"/>
                              <a:gd name="T73" fmla="*/ 1043 h 3156"/>
                              <a:gd name="T74" fmla="*/ 269 w 3575"/>
                              <a:gd name="T75" fmla="*/ 740 h 3156"/>
                              <a:gd name="T76" fmla="*/ 470 w 3575"/>
                              <a:gd name="T77" fmla="*/ 469 h 3156"/>
                              <a:gd name="T78" fmla="*/ 720 w 3575"/>
                              <a:gd name="T79" fmla="*/ 270 h 3156"/>
                              <a:gd name="T80" fmla="*/ 1025 w 3575"/>
                              <a:gd name="T81" fmla="*/ 137 h 3156"/>
                              <a:gd name="T82" fmla="*/ 1369 w 3575"/>
                              <a:gd name="T83" fmla="*/ 91 h 3156"/>
                              <a:gd name="T84" fmla="*/ 1740 w 3575"/>
                              <a:gd name="T85" fmla="*/ 152 h 3156"/>
                              <a:gd name="T86" fmla="*/ 2121 w 3575"/>
                              <a:gd name="T87" fmla="*/ 336 h 3156"/>
                              <a:gd name="T88" fmla="*/ 2498 w 3575"/>
                              <a:gd name="T89" fmla="*/ 667 h 3156"/>
                              <a:gd name="T90" fmla="*/ 2822 w 3575"/>
                              <a:gd name="T91" fmla="*/ 1038 h 3156"/>
                              <a:gd name="T92" fmla="*/ 3072 w 3575"/>
                              <a:gd name="T93" fmla="*/ 1391 h 3156"/>
                              <a:gd name="T94" fmla="*/ 3251 w 3575"/>
                              <a:gd name="T95" fmla="*/ 1730 h 3156"/>
                              <a:gd name="T96" fmla="*/ 3354 w 3575"/>
                              <a:gd name="T97" fmla="*/ 2047 h 3156"/>
                              <a:gd name="T98" fmla="*/ 3381 w 3575"/>
                              <a:gd name="T99" fmla="*/ 2330 h 3156"/>
                              <a:gd name="T100" fmla="*/ 3330 w 3575"/>
                              <a:gd name="T101" fmla="*/ 2572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75" h="3156">
                                <a:moveTo>
                                  <a:pt x="3443" y="2886"/>
                                </a:moveTo>
                                <a:lnTo>
                                  <a:pt x="3400" y="2931"/>
                                </a:lnTo>
                                <a:lnTo>
                                  <a:pt x="3353" y="2971"/>
                                </a:lnTo>
                                <a:lnTo>
                                  <a:pt x="3300" y="3008"/>
                                </a:lnTo>
                                <a:lnTo>
                                  <a:pt x="3243" y="3040"/>
                                </a:lnTo>
                                <a:lnTo>
                                  <a:pt x="3182" y="3068"/>
                                </a:lnTo>
                                <a:lnTo>
                                  <a:pt x="3117" y="3092"/>
                                </a:lnTo>
                                <a:lnTo>
                                  <a:pt x="3047" y="3112"/>
                                </a:lnTo>
                                <a:lnTo>
                                  <a:pt x="2975" y="3128"/>
                                </a:lnTo>
                                <a:lnTo>
                                  <a:pt x="2899" y="3141"/>
                                </a:lnTo>
                                <a:lnTo>
                                  <a:pt x="2819" y="3150"/>
                                </a:lnTo>
                                <a:lnTo>
                                  <a:pt x="2737" y="3155"/>
                                </a:lnTo>
                                <a:lnTo>
                                  <a:pt x="2653" y="3156"/>
                                </a:lnTo>
                                <a:lnTo>
                                  <a:pt x="2567" y="3153"/>
                                </a:lnTo>
                                <a:lnTo>
                                  <a:pt x="2477" y="3149"/>
                                </a:lnTo>
                                <a:lnTo>
                                  <a:pt x="2385" y="3139"/>
                                </a:lnTo>
                                <a:lnTo>
                                  <a:pt x="2293" y="3126"/>
                                </a:lnTo>
                                <a:lnTo>
                                  <a:pt x="2198" y="3111"/>
                                </a:lnTo>
                                <a:lnTo>
                                  <a:pt x="2102" y="3092"/>
                                </a:lnTo>
                                <a:lnTo>
                                  <a:pt x="2006" y="3069"/>
                                </a:lnTo>
                                <a:lnTo>
                                  <a:pt x="1907" y="3044"/>
                                </a:lnTo>
                                <a:lnTo>
                                  <a:pt x="1809" y="3016"/>
                                </a:lnTo>
                                <a:lnTo>
                                  <a:pt x="1710" y="2985"/>
                                </a:lnTo>
                                <a:lnTo>
                                  <a:pt x="1611" y="2952"/>
                                </a:lnTo>
                                <a:lnTo>
                                  <a:pt x="1512" y="2915"/>
                                </a:lnTo>
                                <a:lnTo>
                                  <a:pt x="1414" y="2875"/>
                                </a:lnTo>
                                <a:lnTo>
                                  <a:pt x="1315" y="2834"/>
                                </a:lnTo>
                                <a:lnTo>
                                  <a:pt x="1217" y="2789"/>
                                </a:lnTo>
                                <a:lnTo>
                                  <a:pt x="1121" y="2742"/>
                                </a:lnTo>
                                <a:lnTo>
                                  <a:pt x="1026" y="2693"/>
                                </a:lnTo>
                                <a:lnTo>
                                  <a:pt x="931" y="2641"/>
                                </a:lnTo>
                                <a:lnTo>
                                  <a:pt x="840" y="2587"/>
                                </a:lnTo>
                                <a:lnTo>
                                  <a:pt x="749" y="2530"/>
                                </a:lnTo>
                                <a:lnTo>
                                  <a:pt x="668" y="2471"/>
                                </a:lnTo>
                                <a:lnTo>
                                  <a:pt x="592" y="2411"/>
                                </a:lnTo>
                                <a:lnTo>
                                  <a:pt x="522" y="2349"/>
                                </a:lnTo>
                                <a:lnTo>
                                  <a:pt x="456" y="2287"/>
                                </a:lnTo>
                                <a:lnTo>
                                  <a:pt x="394" y="2224"/>
                                </a:lnTo>
                                <a:lnTo>
                                  <a:pt x="337" y="2160"/>
                                </a:lnTo>
                                <a:lnTo>
                                  <a:pt x="284" y="2096"/>
                                </a:lnTo>
                                <a:lnTo>
                                  <a:pt x="236" y="2031"/>
                                </a:lnTo>
                                <a:lnTo>
                                  <a:pt x="192" y="1966"/>
                                </a:lnTo>
                                <a:lnTo>
                                  <a:pt x="153" y="1901"/>
                                </a:lnTo>
                                <a:lnTo>
                                  <a:pt x="119" y="1834"/>
                                </a:lnTo>
                                <a:lnTo>
                                  <a:pt x="89" y="1768"/>
                                </a:lnTo>
                                <a:lnTo>
                                  <a:pt x="64" y="1702"/>
                                </a:lnTo>
                                <a:lnTo>
                                  <a:pt x="43" y="1634"/>
                                </a:lnTo>
                                <a:lnTo>
                                  <a:pt x="25" y="1567"/>
                                </a:lnTo>
                                <a:lnTo>
                                  <a:pt x="13" y="1500"/>
                                </a:lnTo>
                                <a:lnTo>
                                  <a:pt x="4" y="1433"/>
                                </a:lnTo>
                                <a:lnTo>
                                  <a:pt x="0" y="1365"/>
                                </a:lnTo>
                                <a:lnTo>
                                  <a:pt x="0" y="1298"/>
                                </a:lnTo>
                                <a:lnTo>
                                  <a:pt x="4" y="1230"/>
                                </a:lnTo>
                                <a:lnTo>
                                  <a:pt x="12" y="1164"/>
                                </a:lnTo>
                                <a:lnTo>
                                  <a:pt x="25" y="1096"/>
                                </a:lnTo>
                                <a:lnTo>
                                  <a:pt x="41" y="1030"/>
                                </a:lnTo>
                                <a:lnTo>
                                  <a:pt x="62" y="964"/>
                                </a:lnTo>
                                <a:lnTo>
                                  <a:pt x="86" y="899"/>
                                </a:lnTo>
                                <a:lnTo>
                                  <a:pt x="114" y="834"/>
                                </a:lnTo>
                                <a:lnTo>
                                  <a:pt x="146" y="768"/>
                                </a:lnTo>
                                <a:lnTo>
                                  <a:pt x="182" y="703"/>
                                </a:lnTo>
                                <a:lnTo>
                                  <a:pt x="222" y="641"/>
                                </a:lnTo>
                                <a:lnTo>
                                  <a:pt x="266" y="577"/>
                                </a:lnTo>
                                <a:lnTo>
                                  <a:pt x="313" y="515"/>
                                </a:lnTo>
                                <a:lnTo>
                                  <a:pt x="364" y="454"/>
                                </a:lnTo>
                                <a:lnTo>
                                  <a:pt x="412" y="400"/>
                                </a:lnTo>
                                <a:lnTo>
                                  <a:pt x="462" y="352"/>
                                </a:lnTo>
                                <a:lnTo>
                                  <a:pt x="515" y="304"/>
                                </a:lnTo>
                                <a:lnTo>
                                  <a:pt x="570" y="261"/>
                                </a:lnTo>
                                <a:lnTo>
                                  <a:pt x="625" y="219"/>
                                </a:lnTo>
                                <a:lnTo>
                                  <a:pt x="685" y="181"/>
                                </a:lnTo>
                                <a:lnTo>
                                  <a:pt x="745" y="147"/>
                                </a:lnTo>
                                <a:lnTo>
                                  <a:pt x="808" y="116"/>
                                </a:lnTo>
                                <a:lnTo>
                                  <a:pt x="872" y="88"/>
                                </a:lnTo>
                                <a:lnTo>
                                  <a:pt x="938" y="64"/>
                                </a:lnTo>
                                <a:lnTo>
                                  <a:pt x="1006" y="44"/>
                                </a:lnTo>
                                <a:lnTo>
                                  <a:pt x="1075" y="26"/>
                                </a:lnTo>
                                <a:lnTo>
                                  <a:pt x="1145" y="14"/>
                                </a:lnTo>
                                <a:lnTo>
                                  <a:pt x="1216" y="5"/>
                                </a:lnTo>
                                <a:lnTo>
                                  <a:pt x="1289" y="0"/>
                                </a:lnTo>
                                <a:lnTo>
                                  <a:pt x="1363" y="0"/>
                                </a:lnTo>
                                <a:lnTo>
                                  <a:pt x="1438" y="4"/>
                                </a:lnTo>
                                <a:lnTo>
                                  <a:pt x="1514" y="12"/>
                                </a:lnTo>
                                <a:lnTo>
                                  <a:pt x="1589" y="25"/>
                                </a:lnTo>
                                <a:lnTo>
                                  <a:pt x="1668" y="43"/>
                                </a:lnTo>
                                <a:lnTo>
                                  <a:pt x="1745" y="65"/>
                                </a:lnTo>
                                <a:lnTo>
                                  <a:pt x="1823" y="92"/>
                                </a:lnTo>
                                <a:lnTo>
                                  <a:pt x="1901" y="126"/>
                                </a:lnTo>
                                <a:lnTo>
                                  <a:pt x="1981" y="162"/>
                                </a:lnTo>
                                <a:lnTo>
                                  <a:pt x="2059" y="206"/>
                                </a:lnTo>
                                <a:lnTo>
                                  <a:pt x="2139" y="255"/>
                                </a:lnTo>
                                <a:lnTo>
                                  <a:pt x="2218" y="308"/>
                                </a:lnTo>
                                <a:lnTo>
                                  <a:pt x="2297" y="367"/>
                                </a:lnTo>
                                <a:lnTo>
                                  <a:pt x="2376" y="432"/>
                                </a:lnTo>
                                <a:lnTo>
                                  <a:pt x="2454" y="503"/>
                                </a:lnTo>
                                <a:lnTo>
                                  <a:pt x="2532" y="580"/>
                                </a:lnTo>
                                <a:lnTo>
                                  <a:pt x="2611" y="663"/>
                                </a:lnTo>
                                <a:lnTo>
                                  <a:pt x="2686" y="745"/>
                                </a:lnTo>
                                <a:lnTo>
                                  <a:pt x="2760" y="827"/>
                                </a:lnTo>
                                <a:lnTo>
                                  <a:pt x="2830" y="908"/>
                                </a:lnTo>
                                <a:lnTo>
                                  <a:pt x="2898" y="990"/>
                                </a:lnTo>
                                <a:lnTo>
                                  <a:pt x="2962" y="1070"/>
                                </a:lnTo>
                                <a:lnTo>
                                  <a:pt x="3023" y="1152"/>
                                </a:lnTo>
                                <a:lnTo>
                                  <a:pt x="3083" y="1233"/>
                                </a:lnTo>
                                <a:lnTo>
                                  <a:pt x="3137" y="1313"/>
                                </a:lnTo>
                                <a:lnTo>
                                  <a:pt x="3191" y="1394"/>
                                </a:lnTo>
                                <a:lnTo>
                                  <a:pt x="3239" y="1473"/>
                                </a:lnTo>
                                <a:lnTo>
                                  <a:pt x="3285" y="1551"/>
                                </a:lnTo>
                                <a:lnTo>
                                  <a:pt x="3328" y="1629"/>
                                </a:lnTo>
                                <a:lnTo>
                                  <a:pt x="3367" y="1706"/>
                                </a:lnTo>
                                <a:lnTo>
                                  <a:pt x="3404" y="1782"/>
                                </a:lnTo>
                                <a:lnTo>
                                  <a:pt x="3437" y="1857"/>
                                </a:lnTo>
                                <a:lnTo>
                                  <a:pt x="3466" y="1931"/>
                                </a:lnTo>
                                <a:lnTo>
                                  <a:pt x="3492" y="2004"/>
                                </a:lnTo>
                                <a:lnTo>
                                  <a:pt x="3514" y="2075"/>
                                </a:lnTo>
                                <a:lnTo>
                                  <a:pt x="3533" y="2146"/>
                                </a:lnTo>
                                <a:lnTo>
                                  <a:pt x="3549" y="2213"/>
                                </a:lnTo>
                                <a:lnTo>
                                  <a:pt x="3562" y="2281"/>
                                </a:lnTo>
                                <a:lnTo>
                                  <a:pt x="3569" y="2346"/>
                                </a:lnTo>
                                <a:lnTo>
                                  <a:pt x="3574" y="2409"/>
                                </a:lnTo>
                                <a:lnTo>
                                  <a:pt x="3575" y="2470"/>
                                </a:lnTo>
                                <a:lnTo>
                                  <a:pt x="3572" y="2530"/>
                                </a:lnTo>
                                <a:lnTo>
                                  <a:pt x="3565" y="2587"/>
                                </a:lnTo>
                                <a:lnTo>
                                  <a:pt x="3555" y="2643"/>
                                </a:lnTo>
                                <a:lnTo>
                                  <a:pt x="3540" y="2696"/>
                                </a:lnTo>
                                <a:lnTo>
                                  <a:pt x="3523" y="2747"/>
                                </a:lnTo>
                                <a:lnTo>
                                  <a:pt x="3500" y="2796"/>
                                </a:lnTo>
                                <a:lnTo>
                                  <a:pt x="3474" y="2842"/>
                                </a:lnTo>
                                <a:lnTo>
                                  <a:pt x="3443" y="2886"/>
                                </a:lnTo>
                                <a:close/>
                                <a:moveTo>
                                  <a:pt x="3259" y="2693"/>
                                </a:moveTo>
                                <a:lnTo>
                                  <a:pt x="3223" y="2733"/>
                                </a:lnTo>
                                <a:lnTo>
                                  <a:pt x="3180" y="2768"/>
                                </a:lnTo>
                                <a:lnTo>
                                  <a:pt x="3135" y="2802"/>
                                </a:lnTo>
                                <a:lnTo>
                                  <a:pt x="3085" y="2830"/>
                                </a:lnTo>
                                <a:lnTo>
                                  <a:pt x="3032" y="2855"/>
                                </a:lnTo>
                                <a:lnTo>
                                  <a:pt x="2976" y="2877"/>
                                </a:lnTo>
                                <a:lnTo>
                                  <a:pt x="2915" y="2895"/>
                                </a:lnTo>
                                <a:lnTo>
                                  <a:pt x="2853" y="2911"/>
                                </a:lnTo>
                                <a:lnTo>
                                  <a:pt x="2787" y="2922"/>
                                </a:lnTo>
                                <a:lnTo>
                                  <a:pt x="2718" y="2931"/>
                                </a:lnTo>
                                <a:lnTo>
                                  <a:pt x="2647" y="2937"/>
                                </a:lnTo>
                                <a:lnTo>
                                  <a:pt x="2575" y="2938"/>
                                </a:lnTo>
                                <a:lnTo>
                                  <a:pt x="2499" y="2938"/>
                                </a:lnTo>
                                <a:lnTo>
                                  <a:pt x="2422" y="2933"/>
                                </a:lnTo>
                                <a:lnTo>
                                  <a:pt x="2344" y="2926"/>
                                </a:lnTo>
                                <a:lnTo>
                                  <a:pt x="2263" y="2916"/>
                                </a:lnTo>
                                <a:lnTo>
                                  <a:pt x="2181" y="2903"/>
                                </a:lnTo>
                                <a:lnTo>
                                  <a:pt x="2098" y="2888"/>
                                </a:lnTo>
                                <a:lnTo>
                                  <a:pt x="2014" y="2869"/>
                                </a:lnTo>
                                <a:lnTo>
                                  <a:pt x="1930" y="2849"/>
                                </a:lnTo>
                                <a:lnTo>
                                  <a:pt x="1844" y="2825"/>
                                </a:lnTo>
                                <a:lnTo>
                                  <a:pt x="1759" y="2798"/>
                                </a:lnTo>
                                <a:lnTo>
                                  <a:pt x="1672" y="2770"/>
                                </a:lnTo>
                                <a:lnTo>
                                  <a:pt x="1587" y="2738"/>
                                </a:lnTo>
                                <a:lnTo>
                                  <a:pt x="1501" y="2705"/>
                                </a:lnTo>
                                <a:lnTo>
                                  <a:pt x="1415" y="2668"/>
                                </a:lnTo>
                                <a:lnTo>
                                  <a:pt x="1331" y="2630"/>
                                </a:lnTo>
                                <a:lnTo>
                                  <a:pt x="1247" y="2588"/>
                                </a:lnTo>
                                <a:lnTo>
                                  <a:pt x="1164" y="2546"/>
                                </a:lnTo>
                                <a:lnTo>
                                  <a:pt x="1081" y="2501"/>
                                </a:lnTo>
                                <a:lnTo>
                                  <a:pt x="1000" y="2454"/>
                                </a:lnTo>
                                <a:lnTo>
                                  <a:pt x="921" y="2405"/>
                                </a:lnTo>
                                <a:lnTo>
                                  <a:pt x="839" y="2356"/>
                                </a:lnTo>
                                <a:lnTo>
                                  <a:pt x="762" y="2307"/>
                                </a:lnTo>
                                <a:lnTo>
                                  <a:pt x="689" y="2256"/>
                                </a:lnTo>
                                <a:lnTo>
                                  <a:pt x="621" y="2202"/>
                                </a:lnTo>
                                <a:lnTo>
                                  <a:pt x="558" y="2149"/>
                                </a:lnTo>
                                <a:lnTo>
                                  <a:pt x="498" y="2094"/>
                                </a:lnTo>
                                <a:lnTo>
                                  <a:pt x="444" y="2037"/>
                                </a:lnTo>
                                <a:lnTo>
                                  <a:pt x="394" y="1979"/>
                                </a:lnTo>
                                <a:lnTo>
                                  <a:pt x="349" y="1919"/>
                                </a:lnTo>
                                <a:lnTo>
                                  <a:pt x="307" y="1859"/>
                                </a:lnTo>
                                <a:lnTo>
                                  <a:pt x="271" y="1799"/>
                                </a:lnTo>
                                <a:lnTo>
                                  <a:pt x="239" y="1737"/>
                                </a:lnTo>
                                <a:lnTo>
                                  <a:pt x="210" y="1676"/>
                                </a:lnTo>
                                <a:lnTo>
                                  <a:pt x="186" y="1613"/>
                                </a:lnTo>
                                <a:lnTo>
                                  <a:pt x="166" y="1550"/>
                                </a:lnTo>
                                <a:lnTo>
                                  <a:pt x="151" y="1487"/>
                                </a:lnTo>
                                <a:lnTo>
                                  <a:pt x="139" y="1423"/>
                                </a:lnTo>
                                <a:lnTo>
                                  <a:pt x="132" y="1359"/>
                                </a:lnTo>
                                <a:lnTo>
                                  <a:pt x="128" y="1297"/>
                                </a:lnTo>
                                <a:lnTo>
                                  <a:pt x="128" y="1233"/>
                                </a:lnTo>
                                <a:lnTo>
                                  <a:pt x="133" y="1169"/>
                                </a:lnTo>
                                <a:lnTo>
                                  <a:pt x="141" y="1106"/>
                                </a:lnTo>
                                <a:lnTo>
                                  <a:pt x="153" y="1043"/>
                                </a:lnTo>
                                <a:lnTo>
                                  <a:pt x="169" y="982"/>
                                </a:lnTo>
                                <a:lnTo>
                                  <a:pt x="189" y="920"/>
                                </a:lnTo>
                                <a:lnTo>
                                  <a:pt x="213" y="860"/>
                                </a:lnTo>
                                <a:lnTo>
                                  <a:pt x="239" y="799"/>
                                </a:lnTo>
                                <a:lnTo>
                                  <a:pt x="269" y="740"/>
                                </a:lnTo>
                                <a:lnTo>
                                  <a:pt x="304" y="682"/>
                                </a:lnTo>
                                <a:lnTo>
                                  <a:pt x="342" y="625"/>
                                </a:lnTo>
                                <a:lnTo>
                                  <a:pt x="383" y="570"/>
                                </a:lnTo>
                                <a:lnTo>
                                  <a:pt x="428" y="515"/>
                                </a:lnTo>
                                <a:lnTo>
                                  <a:pt x="470" y="469"/>
                                </a:lnTo>
                                <a:lnTo>
                                  <a:pt x="515" y="425"/>
                                </a:lnTo>
                                <a:lnTo>
                                  <a:pt x="562" y="382"/>
                                </a:lnTo>
                                <a:lnTo>
                                  <a:pt x="613" y="342"/>
                                </a:lnTo>
                                <a:lnTo>
                                  <a:pt x="666" y="304"/>
                                </a:lnTo>
                                <a:lnTo>
                                  <a:pt x="720" y="270"/>
                                </a:lnTo>
                                <a:lnTo>
                                  <a:pt x="777" y="237"/>
                                </a:lnTo>
                                <a:lnTo>
                                  <a:pt x="836" y="207"/>
                                </a:lnTo>
                                <a:lnTo>
                                  <a:pt x="897" y="181"/>
                                </a:lnTo>
                                <a:lnTo>
                                  <a:pt x="960" y="157"/>
                                </a:lnTo>
                                <a:lnTo>
                                  <a:pt x="1025" y="137"/>
                                </a:lnTo>
                                <a:lnTo>
                                  <a:pt x="1091" y="121"/>
                                </a:lnTo>
                                <a:lnTo>
                                  <a:pt x="1159" y="108"/>
                                </a:lnTo>
                                <a:lnTo>
                                  <a:pt x="1228" y="98"/>
                                </a:lnTo>
                                <a:lnTo>
                                  <a:pt x="1298" y="92"/>
                                </a:lnTo>
                                <a:lnTo>
                                  <a:pt x="1369" y="91"/>
                                </a:lnTo>
                                <a:lnTo>
                                  <a:pt x="1442" y="94"/>
                                </a:lnTo>
                                <a:lnTo>
                                  <a:pt x="1515" y="102"/>
                                </a:lnTo>
                                <a:lnTo>
                                  <a:pt x="1589" y="112"/>
                                </a:lnTo>
                                <a:lnTo>
                                  <a:pt x="1664" y="129"/>
                                </a:lnTo>
                                <a:lnTo>
                                  <a:pt x="1740" y="152"/>
                                </a:lnTo>
                                <a:lnTo>
                                  <a:pt x="1816" y="178"/>
                                </a:lnTo>
                                <a:lnTo>
                                  <a:pt x="1892" y="208"/>
                                </a:lnTo>
                                <a:lnTo>
                                  <a:pt x="1968" y="246"/>
                                </a:lnTo>
                                <a:lnTo>
                                  <a:pt x="2044" y="289"/>
                                </a:lnTo>
                                <a:lnTo>
                                  <a:pt x="2121" y="336"/>
                                </a:lnTo>
                                <a:lnTo>
                                  <a:pt x="2197" y="391"/>
                                </a:lnTo>
                                <a:lnTo>
                                  <a:pt x="2273" y="450"/>
                                </a:lnTo>
                                <a:lnTo>
                                  <a:pt x="2348" y="516"/>
                                </a:lnTo>
                                <a:lnTo>
                                  <a:pt x="2423" y="589"/>
                                </a:lnTo>
                                <a:lnTo>
                                  <a:pt x="2498" y="667"/>
                                </a:lnTo>
                                <a:lnTo>
                                  <a:pt x="2571" y="753"/>
                                </a:lnTo>
                                <a:lnTo>
                                  <a:pt x="2638" y="824"/>
                                </a:lnTo>
                                <a:lnTo>
                                  <a:pt x="2702" y="895"/>
                                </a:lnTo>
                                <a:lnTo>
                                  <a:pt x="2764" y="966"/>
                                </a:lnTo>
                                <a:lnTo>
                                  <a:pt x="2822" y="1038"/>
                                </a:lnTo>
                                <a:lnTo>
                                  <a:pt x="2877" y="1110"/>
                                </a:lnTo>
                                <a:lnTo>
                                  <a:pt x="2931" y="1181"/>
                                </a:lnTo>
                                <a:lnTo>
                                  <a:pt x="2981" y="1250"/>
                                </a:lnTo>
                                <a:lnTo>
                                  <a:pt x="3028" y="1321"/>
                                </a:lnTo>
                                <a:lnTo>
                                  <a:pt x="3072" y="1391"/>
                                </a:lnTo>
                                <a:lnTo>
                                  <a:pt x="3113" y="1460"/>
                                </a:lnTo>
                                <a:lnTo>
                                  <a:pt x="3153" y="1529"/>
                                </a:lnTo>
                                <a:lnTo>
                                  <a:pt x="3188" y="1597"/>
                                </a:lnTo>
                                <a:lnTo>
                                  <a:pt x="3220" y="1664"/>
                                </a:lnTo>
                                <a:lnTo>
                                  <a:pt x="3251" y="1730"/>
                                </a:lnTo>
                                <a:lnTo>
                                  <a:pt x="3277" y="1796"/>
                                </a:lnTo>
                                <a:lnTo>
                                  <a:pt x="3301" y="1860"/>
                                </a:lnTo>
                                <a:lnTo>
                                  <a:pt x="3322" y="1924"/>
                                </a:lnTo>
                                <a:lnTo>
                                  <a:pt x="3340" y="1986"/>
                                </a:lnTo>
                                <a:lnTo>
                                  <a:pt x="3354" y="2047"/>
                                </a:lnTo>
                                <a:lnTo>
                                  <a:pt x="3366" y="2107"/>
                                </a:lnTo>
                                <a:lnTo>
                                  <a:pt x="3376" y="2165"/>
                                </a:lnTo>
                                <a:lnTo>
                                  <a:pt x="3380" y="2221"/>
                                </a:lnTo>
                                <a:lnTo>
                                  <a:pt x="3383" y="2277"/>
                                </a:lnTo>
                                <a:lnTo>
                                  <a:pt x="3381" y="2330"/>
                                </a:lnTo>
                                <a:lnTo>
                                  <a:pt x="3378" y="2382"/>
                                </a:lnTo>
                                <a:lnTo>
                                  <a:pt x="3371" y="2433"/>
                                </a:lnTo>
                                <a:lnTo>
                                  <a:pt x="3360" y="2481"/>
                                </a:lnTo>
                                <a:lnTo>
                                  <a:pt x="3347" y="2528"/>
                                </a:lnTo>
                                <a:lnTo>
                                  <a:pt x="3330" y="2572"/>
                                </a:lnTo>
                                <a:lnTo>
                                  <a:pt x="3310" y="2615"/>
                                </a:lnTo>
                                <a:lnTo>
                                  <a:pt x="3287" y="2655"/>
                                </a:lnTo>
                                <a:lnTo>
                                  <a:pt x="3259" y="2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"/>
                        <wps:cNvSpPr>
                          <a:spLocks noEditPoints="1"/>
                        </wps:cNvSpPr>
                        <wps:spPr bwMode="auto">
                          <a:xfrm>
                            <a:off x="2105" y="6669"/>
                            <a:ext cx="1998" cy="2494"/>
                          </a:xfrm>
                          <a:custGeom>
                            <a:avLst/>
                            <a:gdLst>
                              <a:gd name="T0" fmla="*/ 299 w 3997"/>
                              <a:gd name="T1" fmla="*/ 4648 h 4989"/>
                              <a:gd name="T2" fmla="*/ 97 w 3997"/>
                              <a:gd name="T3" fmla="*/ 4211 h 4989"/>
                              <a:gd name="T4" fmla="*/ 7 w 3997"/>
                              <a:gd name="T5" fmla="*/ 3652 h 4989"/>
                              <a:gd name="T6" fmla="*/ 20 w 3997"/>
                              <a:gd name="T7" fmla="*/ 3012 h 4989"/>
                              <a:gd name="T8" fmla="*/ 131 w 3997"/>
                              <a:gd name="T9" fmla="*/ 2327 h 4989"/>
                              <a:gd name="T10" fmla="*/ 333 w 3997"/>
                              <a:gd name="T11" fmla="*/ 1639 h 4989"/>
                              <a:gd name="T12" fmla="*/ 625 w 3997"/>
                              <a:gd name="T13" fmla="*/ 1010 h 4989"/>
                              <a:gd name="T14" fmla="*/ 985 w 3997"/>
                              <a:gd name="T15" fmla="*/ 540 h 4989"/>
                              <a:gd name="T16" fmla="*/ 1384 w 3997"/>
                              <a:gd name="T17" fmla="*/ 218 h 4989"/>
                              <a:gd name="T18" fmla="*/ 1815 w 3997"/>
                              <a:gd name="T19" fmla="*/ 41 h 4989"/>
                              <a:gd name="T20" fmla="*/ 2265 w 3997"/>
                              <a:gd name="T21" fmla="*/ 4 h 4989"/>
                              <a:gd name="T22" fmla="*/ 2727 w 3997"/>
                              <a:gd name="T23" fmla="*/ 101 h 4989"/>
                              <a:gd name="T24" fmla="*/ 3188 w 3997"/>
                              <a:gd name="T25" fmla="*/ 331 h 4989"/>
                              <a:gd name="T26" fmla="*/ 3550 w 3997"/>
                              <a:gd name="T27" fmla="*/ 631 h 4989"/>
                              <a:gd name="T28" fmla="*/ 3818 w 3997"/>
                              <a:gd name="T29" fmla="*/ 1016 h 4989"/>
                              <a:gd name="T30" fmla="*/ 3970 w 3997"/>
                              <a:gd name="T31" fmla="*/ 1470 h 4989"/>
                              <a:gd name="T32" fmla="*/ 3986 w 3997"/>
                              <a:gd name="T33" fmla="*/ 1980 h 4989"/>
                              <a:gd name="T34" fmla="*/ 3844 w 3997"/>
                              <a:gd name="T35" fmla="*/ 2532 h 4989"/>
                              <a:gd name="T36" fmla="*/ 3523 w 3997"/>
                              <a:gd name="T37" fmla="*/ 3115 h 4989"/>
                              <a:gd name="T38" fmla="*/ 3056 w 3997"/>
                              <a:gd name="T39" fmla="*/ 3690 h 4989"/>
                              <a:gd name="T40" fmla="*/ 2576 w 3997"/>
                              <a:gd name="T41" fmla="*/ 4177 h 4989"/>
                              <a:gd name="T42" fmla="*/ 2098 w 3997"/>
                              <a:gd name="T43" fmla="*/ 4557 h 4989"/>
                              <a:gd name="T44" fmla="*/ 1636 w 3997"/>
                              <a:gd name="T45" fmla="*/ 4823 h 4989"/>
                              <a:gd name="T46" fmla="*/ 1203 w 3997"/>
                              <a:gd name="T47" fmla="*/ 4967 h 4989"/>
                              <a:gd name="T48" fmla="*/ 814 w 3997"/>
                              <a:gd name="T49" fmla="*/ 4977 h 4989"/>
                              <a:gd name="T50" fmla="*/ 762 w 3997"/>
                              <a:gd name="T51" fmla="*/ 4604 h 4989"/>
                              <a:gd name="T52" fmla="*/ 502 w 3997"/>
                              <a:gd name="T53" fmla="*/ 4333 h 4989"/>
                              <a:gd name="T54" fmla="*/ 342 w 3997"/>
                              <a:gd name="T55" fmla="*/ 3932 h 4989"/>
                              <a:gd name="T56" fmla="*/ 275 w 3997"/>
                              <a:gd name="T57" fmla="*/ 3433 h 4989"/>
                              <a:gd name="T58" fmla="*/ 300 w 3997"/>
                              <a:gd name="T59" fmla="*/ 2868 h 4989"/>
                              <a:gd name="T60" fmla="*/ 409 w 3997"/>
                              <a:gd name="T61" fmla="*/ 2271 h 4989"/>
                              <a:gd name="T62" fmla="*/ 600 w 3997"/>
                              <a:gd name="T63" fmla="*/ 1676 h 4989"/>
                              <a:gd name="T64" fmla="*/ 851 w 3997"/>
                              <a:gd name="T65" fmla="*/ 1107 h 4989"/>
                              <a:gd name="T66" fmla="*/ 1162 w 3997"/>
                              <a:gd name="T67" fmla="*/ 663 h 4989"/>
                              <a:gd name="T68" fmla="*/ 1530 w 3997"/>
                              <a:gd name="T69" fmla="*/ 361 h 4989"/>
                              <a:gd name="T70" fmla="*/ 1936 w 3997"/>
                              <a:gd name="T71" fmla="*/ 196 h 4989"/>
                              <a:gd name="T72" fmla="*/ 2360 w 3997"/>
                              <a:gd name="T73" fmla="*/ 164 h 4989"/>
                              <a:gd name="T74" fmla="*/ 2787 w 3997"/>
                              <a:gd name="T75" fmla="*/ 260 h 4989"/>
                              <a:gd name="T76" fmla="*/ 3188 w 3997"/>
                              <a:gd name="T77" fmla="*/ 474 h 4989"/>
                              <a:gd name="T78" fmla="*/ 3501 w 3997"/>
                              <a:gd name="T79" fmla="*/ 766 h 4989"/>
                              <a:gd name="T80" fmla="*/ 3736 w 3997"/>
                              <a:gd name="T81" fmla="*/ 1145 h 4989"/>
                              <a:gd name="T82" fmla="*/ 3864 w 3997"/>
                              <a:gd name="T83" fmla="*/ 1594 h 4989"/>
                              <a:gd name="T84" fmla="*/ 3856 w 3997"/>
                              <a:gd name="T85" fmla="*/ 2097 h 4989"/>
                              <a:gd name="T86" fmla="*/ 3681 w 3997"/>
                              <a:gd name="T87" fmla="*/ 2639 h 4989"/>
                              <a:gd name="T88" fmla="*/ 3314 w 3997"/>
                              <a:gd name="T89" fmla="*/ 3203 h 4989"/>
                              <a:gd name="T90" fmla="*/ 2882 w 3997"/>
                              <a:gd name="T91" fmla="*/ 3704 h 4989"/>
                              <a:gd name="T92" fmla="*/ 2460 w 3997"/>
                              <a:gd name="T93" fmla="*/ 4104 h 4989"/>
                              <a:gd name="T94" fmla="*/ 2042 w 3997"/>
                              <a:gd name="T95" fmla="*/ 4406 h 4989"/>
                              <a:gd name="T96" fmla="*/ 1640 w 3997"/>
                              <a:gd name="T97" fmla="*/ 4605 h 4989"/>
                              <a:gd name="T98" fmla="*/ 1268 w 3997"/>
                              <a:gd name="T99" fmla="*/ 4697 h 4989"/>
                              <a:gd name="T100" fmla="*/ 936 w 3997"/>
                              <a:gd name="T101" fmla="*/ 4674 h 4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97" h="4989">
                                <a:moveTo>
                                  <a:pt x="543" y="4884"/>
                                </a:moveTo>
                                <a:lnTo>
                                  <a:pt x="476" y="4836"/>
                                </a:lnTo>
                                <a:lnTo>
                                  <a:pt x="412" y="4781"/>
                                </a:lnTo>
                                <a:lnTo>
                                  <a:pt x="352" y="4718"/>
                                </a:lnTo>
                                <a:lnTo>
                                  <a:pt x="299" y="4648"/>
                                </a:lnTo>
                                <a:lnTo>
                                  <a:pt x="249" y="4572"/>
                                </a:lnTo>
                                <a:lnTo>
                                  <a:pt x="204" y="4490"/>
                                </a:lnTo>
                                <a:lnTo>
                                  <a:pt x="165" y="4403"/>
                                </a:lnTo>
                                <a:lnTo>
                                  <a:pt x="128" y="4309"/>
                                </a:lnTo>
                                <a:lnTo>
                                  <a:pt x="97" y="4211"/>
                                </a:lnTo>
                                <a:lnTo>
                                  <a:pt x="71" y="4108"/>
                                </a:lnTo>
                                <a:lnTo>
                                  <a:pt x="49" y="4000"/>
                                </a:lnTo>
                                <a:lnTo>
                                  <a:pt x="30" y="3888"/>
                                </a:lnTo>
                                <a:lnTo>
                                  <a:pt x="17" y="3772"/>
                                </a:lnTo>
                                <a:lnTo>
                                  <a:pt x="7" y="3652"/>
                                </a:lnTo>
                                <a:lnTo>
                                  <a:pt x="1" y="3529"/>
                                </a:lnTo>
                                <a:lnTo>
                                  <a:pt x="0" y="3403"/>
                                </a:lnTo>
                                <a:lnTo>
                                  <a:pt x="3" y="3276"/>
                                </a:lnTo>
                                <a:lnTo>
                                  <a:pt x="10" y="3144"/>
                                </a:lnTo>
                                <a:lnTo>
                                  <a:pt x="20" y="3012"/>
                                </a:lnTo>
                                <a:lnTo>
                                  <a:pt x="35" y="2877"/>
                                </a:lnTo>
                                <a:lnTo>
                                  <a:pt x="54" y="2740"/>
                                </a:lnTo>
                                <a:lnTo>
                                  <a:pt x="75" y="2603"/>
                                </a:lnTo>
                                <a:lnTo>
                                  <a:pt x="101" y="2466"/>
                                </a:lnTo>
                                <a:lnTo>
                                  <a:pt x="131" y="2327"/>
                                </a:lnTo>
                                <a:lnTo>
                                  <a:pt x="164" y="2189"/>
                                </a:lnTo>
                                <a:lnTo>
                                  <a:pt x="202" y="2050"/>
                                </a:lnTo>
                                <a:lnTo>
                                  <a:pt x="242" y="1913"/>
                                </a:lnTo>
                                <a:lnTo>
                                  <a:pt x="286" y="1775"/>
                                </a:lnTo>
                                <a:lnTo>
                                  <a:pt x="333" y="1639"/>
                                </a:lnTo>
                                <a:lnTo>
                                  <a:pt x="384" y="1504"/>
                                </a:lnTo>
                                <a:lnTo>
                                  <a:pt x="438" y="1371"/>
                                </a:lnTo>
                                <a:lnTo>
                                  <a:pt x="496" y="1240"/>
                                </a:lnTo>
                                <a:lnTo>
                                  <a:pt x="560" y="1122"/>
                                </a:lnTo>
                                <a:lnTo>
                                  <a:pt x="625" y="1010"/>
                                </a:lnTo>
                                <a:lnTo>
                                  <a:pt x="694" y="904"/>
                                </a:lnTo>
                                <a:lnTo>
                                  <a:pt x="764" y="804"/>
                                </a:lnTo>
                                <a:lnTo>
                                  <a:pt x="835" y="710"/>
                                </a:lnTo>
                                <a:lnTo>
                                  <a:pt x="909" y="622"/>
                                </a:lnTo>
                                <a:lnTo>
                                  <a:pt x="985" y="540"/>
                                </a:lnTo>
                                <a:lnTo>
                                  <a:pt x="1062" y="463"/>
                                </a:lnTo>
                                <a:lnTo>
                                  <a:pt x="1140" y="393"/>
                                </a:lnTo>
                                <a:lnTo>
                                  <a:pt x="1221" y="329"/>
                                </a:lnTo>
                                <a:lnTo>
                                  <a:pt x="1301" y="271"/>
                                </a:lnTo>
                                <a:lnTo>
                                  <a:pt x="1384" y="218"/>
                                </a:lnTo>
                                <a:lnTo>
                                  <a:pt x="1468" y="172"/>
                                </a:lnTo>
                                <a:lnTo>
                                  <a:pt x="1553" y="131"/>
                                </a:lnTo>
                                <a:lnTo>
                                  <a:pt x="1639" y="95"/>
                                </a:lnTo>
                                <a:lnTo>
                                  <a:pt x="1727" y="65"/>
                                </a:lnTo>
                                <a:lnTo>
                                  <a:pt x="1815" y="41"/>
                                </a:lnTo>
                                <a:lnTo>
                                  <a:pt x="1904" y="23"/>
                                </a:lnTo>
                                <a:lnTo>
                                  <a:pt x="1993" y="10"/>
                                </a:lnTo>
                                <a:lnTo>
                                  <a:pt x="2083" y="1"/>
                                </a:lnTo>
                                <a:lnTo>
                                  <a:pt x="2174" y="0"/>
                                </a:lnTo>
                                <a:lnTo>
                                  <a:pt x="2265" y="4"/>
                                </a:lnTo>
                                <a:lnTo>
                                  <a:pt x="2357" y="12"/>
                                </a:lnTo>
                                <a:lnTo>
                                  <a:pt x="2449" y="26"/>
                                </a:lnTo>
                                <a:lnTo>
                                  <a:pt x="2542" y="46"/>
                                </a:lnTo>
                                <a:lnTo>
                                  <a:pt x="2634" y="71"/>
                                </a:lnTo>
                                <a:lnTo>
                                  <a:pt x="2727" y="101"/>
                                </a:lnTo>
                                <a:lnTo>
                                  <a:pt x="2819" y="136"/>
                                </a:lnTo>
                                <a:lnTo>
                                  <a:pt x="2912" y="178"/>
                                </a:lnTo>
                                <a:lnTo>
                                  <a:pt x="3004" y="223"/>
                                </a:lnTo>
                                <a:lnTo>
                                  <a:pt x="3097" y="274"/>
                                </a:lnTo>
                                <a:lnTo>
                                  <a:pt x="3188" y="331"/>
                                </a:lnTo>
                                <a:lnTo>
                                  <a:pt x="3268" y="383"/>
                                </a:lnTo>
                                <a:lnTo>
                                  <a:pt x="3343" y="440"/>
                                </a:lnTo>
                                <a:lnTo>
                                  <a:pt x="3416" y="501"/>
                                </a:lnTo>
                                <a:lnTo>
                                  <a:pt x="3485" y="565"/>
                                </a:lnTo>
                                <a:lnTo>
                                  <a:pt x="3550" y="631"/>
                                </a:lnTo>
                                <a:lnTo>
                                  <a:pt x="3611" y="702"/>
                                </a:lnTo>
                                <a:lnTo>
                                  <a:pt x="3670" y="777"/>
                                </a:lnTo>
                                <a:lnTo>
                                  <a:pt x="3723" y="854"/>
                                </a:lnTo>
                                <a:lnTo>
                                  <a:pt x="3773" y="933"/>
                                </a:lnTo>
                                <a:lnTo>
                                  <a:pt x="3818" y="1016"/>
                                </a:lnTo>
                                <a:lnTo>
                                  <a:pt x="3858" y="1102"/>
                                </a:lnTo>
                                <a:lnTo>
                                  <a:pt x="3894" y="1190"/>
                                </a:lnTo>
                                <a:lnTo>
                                  <a:pt x="3925" y="1282"/>
                                </a:lnTo>
                                <a:lnTo>
                                  <a:pt x="3949" y="1375"/>
                                </a:lnTo>
                                <a:lnTo>
                                  <a:pt x="3970" y="1470"/>
                                </a:lnTo>
                                <a:lnTo>
                                  <a:pt x="3985" y="1568"/>
                                </a:lnTo>
                                <a:lnTo>
                                  <a:pt x="3995" y="1669"/>
                                </a:lnTo>
                                <a:lnTo>
                                  <a:pt x="3997" y="1771"/>
                                </a:lnTo>
                                <a:lnTo>
                                  <a:pt x="3995" y="1875"/>
                                </a:lnTo>
                                <a:lnTo>
                                  <a:pt x="3986" y="1980"/>
                                </a:lnTo>
                                <a:lnTo>
                                  <a:pt x="3971" y="2088"/>
                                </a:lnTo>
                                <a:lnTo>
                                  <a:pt x="3949" y="2197"/>
                                </a:lnTo>
                                <a:lnTo>
                                  <a:pt x="3921" y="2307"/>
                                </a:lnTo>
                                <a:lnTo>
                                  <a:pt x="3887" y="2419"/>
                                </a:lnTo>
                                <a:lnTo>
                                  <a:pt x="3844" y="2532"/>
                                </a:lnTo>
                                <a:lnTo>
                                  <a:pt x="3795" y="2647"/>
                                </a:lnTo>
                                <a:lnTo>
                                  <a:pt x="3738" y="2762"/>
                                </a:lnTo>
                                <a:lnTo>
                                  <a:pt x="3674" y="2879"/>
                                </a:lnTo>
                                <a:lnTo>
                                  <a:pt x="3602" y="2996"/>
                                </a:lnTo>
                                <a:lnTo>
                                  <a:pt x="3523" y="3115"/>
                                </a:lnTo>
                                <a:lnTo>
                                  <a:pt x="3435" y="3233"/>
                                </a:lnTo>
                                <a:lnTo>
                                  <a:pt x="3340" y="3351"/>
                                </a:lnTo>
                                <a:lnTo>
                                  <a:pt x="3246" y="3469"/>
                                </a:lnTo>
                                <a:lnTo>
                                  <a:pt x="3151" y="3581"/>
                                </a:lnTo>
                                <a:lnTo>
                                  <a:pt x="3056" y="3690"/>
                                </a:lnTo>
                                <a:lnTo>
                                  <a:pt x="2962" y="3795"/>
                                </a:lnTo>
                                <a:lnTo>
                                  <a:pt x="2865" y="3897"/>
                                </a:lnTo>
                                <a:lnTo>
                                  <a:pt x="2769" y="3994"/>
                                </a:lnTo>
                                <a:lnTo>
                                  <a:pt x="2673" y="4088"/>
                                </a:lnTo>
                                <a:lnTo>
                                  <a:pt x="2576" y="4177"/>
                                </a:lnTo>
                                <a:lnTo>
                                  <a:pt x="2480" y="4261"/>
                                </a:lnTo>
                                <a:lnTo>
                                  <a:pt x="2384" y="4341"/>
                                </a:lnTo>
                                <a:lnTo>
                                  <a:pt x="2288" y="4418"/>
                                </a:lnTo>
                                <a:lnTo>
                                  <a:pt x="2193" y="4489"/>
                                </a:lnTo>
                                <a:lnTo>
                                  <a:pt x="2098" y="4557"/>
                                </a:lnTo>
                                <a:lnTo>
                                  <a:pt x="2003" y="4620"/>
                                </a:lnTo>
                                <a:lnTo>
                                  <a:pt x="1910" y="4678"/>
                                </a:lnTo>
                                <a:lnTo>
                                  <a:pt x="1817" y="4731"/>
                                </a:lnTo>
                                <a:lnTo>
                                  <a:pt x="1726" y="4779"/>
                                </a:lnTo>
                                <a:lnTo>
                                  <a:pt x="1636" y="4823"/>
                                </a:lnTo>
                                <a:lnTo>
                                  <a:pt x="1546" y="4862"/>
                                </a:lnTo>
                                <a:lnTo>
                                  <a:pt x="1458" y="4895"/>
                                </a:lnTo>
                                <a:lnTo>
                                  <a:pt x="1371" y="4924"/>
                                </a:lnTo>
                                <a:lnTo>
                                  <a:pt x="1286" y="4948"/>
                                </a:lnTo>
                                <a:lnTo>
                                  <a:pt x="1203" y="4967"/>
                                </a:lnTo>
                                <a:lnTo>
                                  <a:pt x="1121" y="4980"/>
                                </a:lnTo>
                                <a:lnTo>
                                  <a:pt x="1040" y="4987"/>
                                </a:lnTo>
                                <a:lnTo>
                                  <a:pt x="963" y="4989"/>
                                </a:lnTo>
                                <a:lnTo>
                                  <a:pt x="887" y="4985"/>
                                </a:lnTo>
                                <a:lnTo>
                                  <a:pt x="814" y="4977"/>
                                </a:lnTo>
                                <a:lnTo>
                                  <a:pt x="743" y="4962"/>
                                </a:lnTo>
                                <a:lnTo>
                                  <a:pt x="674" y="4942"/>
                                </a:lnTo>
                                <a:lnTo>
                                  <a:pt x="607" y="4916"/>
                                </a:lnTo>
                                <a:lnTo>
                                  <a:pt x="543" y="4884"/>
                                </a:lnTo>
                                <a:close/>
                                <a:moveTo>
                                  <a:pt x="762" y="4604"/>
                                </a:moveTo>
                                <a:lnTo>
                                  <a:pt x="702" y="4562"/>
                                </a:lnTo>
                                <a:lnTo>
                                  <a:pt x="645" y="4513"/>
                                </a:lnTo>
                                <a:lnTo>
                                  <a:pt x="594" y="4459"/>
                                </a:lnTo>
                                <a:lnTo>
                                  <a:pt x="546" y="4398"/>
                                </a:lnTo>
                                <a:lnTo>
                                  <a:pt x="502" y="4333"/>
                                </a:lnTo>
                                <a:lnTo>
                                  <a:pt x="463" y="4262"/>
                                </a:lnTo>
                                <a:lnTo>
                                  <a:pt x="426" y="4186"/>
                                </a:lnTo>
                                <a:lnTo>
                                  <a:pt x="394" y="4106"/>
                                </a:lnTo>
                                <a:lnTo>
                                  <a:pt x="365" y="4020"/>
                                </a:lnTo>
                                <a:lnTo>
                                  <a:pt x="342" y="3932"/>
                                </a:lnTo>
                                <a:lnTo>
                                  <a:pt x="322" y="3838"/>
                                </a:lnTo>
                                <a:lnTo>
                                  <a:pt x="304" y="3742"/>
                                </a:lnTo>
                                <a:lnTo>
                                  <a:pt x="291" y="3641"/>
                                </a:lnTo>
                                <a:lnTo>
                                  <a:pt x="281" y="3538"/>
                                </a:lnTo>
                                <a:lnTo>
                                  <a:pt x="275" y="3433"/>
                                </a:lnTo>
                                <a:lnTo>
                                  <a:pt x="274" y="3324"/>
                                </a:lnTo>
                                <a:lnTo>
                                  <a:pt x="275" y="3213"/>
                                </a:lnTo>
                                <a:lnTo>
                                  <a:pt x="280" y="3100"/>
                                </a:lnTo>
                                <a:lnTo>
                                  <a:pt x="288" y="2984"/>
                                </a:lnTo>
                                <a:lnTo>
                                  <a:pt x="300" y="2868"/>
                                </a:lnTo>
                                <a:lnTo>
                                  <a:pt x="316" y="2751"/>
                                </a:lnTo>
                                <a:lnTo>
                                  <a:pt x="333" y="2631"/>
                                </a:lnTo>
                                <a:lnTo>
                                  <a:pt x="356" y="2512"/>
                                </a:lnTo>
                                <a:lnTo>
                                  <a:pt x="381" y="2392"/>
                                </a:lnTo>
                                <a:lnTo>
                                  <a:pt x="409" y="2271"/>
                                </a:lnTo>
                                <a:lnTo>
                                  <a:pt x="441" y="2152"/>
                                </a:lnTo>
                                <a:lnTo>
                                  <a:pt x="476" y="2031"/>
                                </a:lnTo>
                                <a:lnTo>
                                  <a:pt x="514" y="1911"/>
                                </a:lnTo>
                                <a:lnTo>
                                  <a:pt x="555" y="1793"/>
                                </a:lnTo>
                                <a:lnTo>
                                  <a:pt x="600" y="1676"/>
                                </a:lnTo>
                                <a:lnTo>
                                  <a:pt x="647" y="1559"/>
                                </a:lnTo>
                                <a:lnTo>
                                  <a:pt x="698" y="1444"/>
                                </a:lnTo>
                                <a:lnTo>
                                  <a:pt x="745" y="1327"/>
                                </a:lnTo>
                                <a:lnTo>
                                  <a:pt x="796" y="1214"/>
                                </a:lnTo>
                                <a:lnTo>
                                  <a:pt x="851" y="1107"/>
                                </a:lnTo>
                                <a:lnTo>
                                  <a:pt x="907" y="1007"/>
                                </a:lnTo>
                                <a:lnTo>
                                  <a:pt x="968" y="913"/>
                                </a:lnTo>
                                <a:lnTo>
                                  <a:pt x="1030" y="824"/>
                                </a:lnTo>
                                <a:lnTo>
                                  <a:pt x="1095" y="740"/>
                                </a:lnTo>
                                <a:lnTo>
                                  <a:pt x="1162" y="663"/>
                                </a:lnTo>
                                <a:lnTo>
                                  <a:pt x="1232" y="591"/>
                                </a:lnTo>
                                <a:lnTo>
                                  <a:pt x="1304" y="526"/>
                                </a:lnTo>
                                <a:lnTo>
                                  <a:pt x="1377" y="466"/>
                                </a:lnTo>
                                <a:lnTo>
                                  <a:pt x="1453" y="410"/>
                                </a:lnTo>
                                <a:lnTo>
                                  <a:pt x="1530" y="361"/>
                                </a:lnTo>
                                <a:lnTo>
                                  <a:pt x="1608" y="316"/>
                                </a:lnTo>
                                <a:lnTo>
                                  <a:pt x="1689" y="279"/>
                                </a:lnTo>
                                <a:lnTo>
                                  <a:pt x="1770" y="245"/>
                                </a:lnTo>
                                <a:lnTo>
                                  <a:pt x="1853" y="218"/>
                                </a:lnTo>
                                <a:lnTo>
                                  <a:pt x="1936" y="196"/>
                                </a:lnTo>
                                <a:lnTo>
                                  <a:pt x="2020" y="179"/>
                                </a:lnTo>
                                <a:lnTo>
                                  <a:pt x="2104" y="167"/>
                                </a:lnTo>
                                <a:lnTo>
                                  <a:pt x="2189" y="161"/>
                                </a:lnTo>
                                <a:lnTo>
                                  <a:pt x="2275" y="160"/>
                                </a:lnTo>
                                <a:lnTo>
                                  <a:pt x="2360" y="164"/>
                                </a:lnTo>
                                <a:lnTo>
                                  <a:pt x="2447" y="173"/>
                                </a:lnTo>
                                <a:lnTo>
                                  <a:pt x="2532" y="187"/>
                                </a:lnTo>
                                <a:lnTo>
                                  <a:pt x="2618" y="206"/>
                                </a:lnTo>
                                <a:lnTo>
                                  <a:pt x="2703" y="231"/>
                                </a:lnTo>
                                <a:lnTo>
                                  <a:pt x="2787" y="260"/>
                                </a:lnTo>
                                <a:lnTo>
                                  <a:pt x="2871" y="294"/>
                                </a:lnTo>
                                <a:lnTo>
                                  <a:pt x="2954" y="333"/>
                                </a:lnTo>
                                <a:lnTo>
                                  <a:pt x="3037" y="378"/>
                                </a:lnTo>
                                <a:lnTo>
                                  <a:pt x="3118" y="427"/>
                                </a:lnTo>
                                <a:lnTo>
                                  <a:pt x="3188" y="474"/>
                                </a:lnTo>
                                <a:lnTo>
                                  <a:pt x="3256" y="525"/>
                                </a:lnTo>
                                <a:lnTo>
                                  <a:pt x="3321" y="579"/>
                                </a:lnTo>
                                <a:lnTo>
                                  <a:pt x="3384" y="639"/>
                                </a:lnTo>
                                <a:lnTo>
                                  <a:pt x="3443" y="701"/>
                                </a:lnTo>
                                <a:lnTo>
                                  <a:pt x="3501" y="766"/>
                                </a:lnTo>
                                <a:lnTo>
                                  <a:pt x="3556" y="836"/>
                                </a:lnTo>
                                <a:lnTo>
                                  <a:pt x="3606" y="909"/>
                                </a:lnTo>
                                <a:lnTo>
                                  <a:pt x="3653" y="984"/>
                                </a:lnTo>
                                <a:lnTo>
                                  <a:pt x="3697" y="1064"/>
                                </a:lnTo>
                                <a:lnTo>
                                  <a:pt x="3736" y="1145"/>
                                </a:lnTo>
                                <a:lnTo>
                                  <a:pt x="3772" y="1231"/>
                                </a:lnTo>
                                <a:lnTo>
                                  <a:pt x="3801" y="1317"/>
                                </a:lnTo>
                                <a:lnTo>
                                  <a:pt x="3827" y="1407"/>
                                </a:lnTo>
                                <a:lnTo>
                                  <a:pt x="3849" y="1499"/>
                                </a:lnTo>
                                <a:lnTo>
                                  <a:pt x="3864" y="1594"/>
                                </a:lnTo>
                                <a:lnTo>
                                  <a:pt x="3874" y="1691"/>
                                </a:lnTo>
                                <a:lnTo>
                                  <a:pt x="3878" y="1789"/>
                                </a:lnTo>
                                <a:lnTo>
                                  <a:pt x="3877" y="1890"/>
                                </a:lnTo>
                                <a:lnTo>
                                  <a:pt x="3870" y="1993"/>
                                </a:lnTo>
                                <a:lnTo>
                                  <a:pt x="3856" y="2097"/>
                                </a:lnTo>
                                <a:lnTo>
                                  <a:pt x="3834" y="2203"/>
                                </a:lnTo>
                                <a:lnTo>
                                  <a:pt x="3807" y="2309"/>
                                </a:lnTo>
                                <a:lnTo>
                                  <a:pt x="3773" y="2418"/>
                                </a:lnTo>
                                <a:lnTo>
                                  <a:pt x="3731" y="2528"/>
                                </a:lnTo>
                                <a:lnTo>
                                  <a:pt x="3681" y="2639"/>
                                </a:lnTo>
                                <a:lnTo>
                                  <a:pt x="3625" y="2750"/>
                                </a:lnTo>
                                <a:lnTo>
                                  <a:pt x="3559" y="2862"/>
                                </a:lnTo>
                                <a:lnTo>
                                  <a:pt x="3486" y="2975"/>
                                </a:lnTo>
                                <a:lnTo>
                                  <a:pt x="3404" y="3088"/>
                                </a:lnTo>
                                <a:lnTo>
                                  <a:pt x="3314" y="3203"/>
                                </a:lnTo>
                                <a:lnTo>
                                  <a:pt x="3214" y="3317"/>
                                </a:lnTo>
                                <a:lnTo>
                                  <a:pt x="3132" y="3419"/>
                                </a:lnTo>
                                <a:lnTo>
                                  <a:pt x="3049" y="3518"/>
                                </a:lnTo>
                                <a:lnTo>
                                  <a:pt x="2965" y="3613"/>
                                </a:lnTo>
                                <a:lnTo>
                                  <a:pt x="2882" y="3704"/>
                                </a:lnTo>
                                <a:lnTo>
                                  <a:pt x="2798" y="3792"/>
                                </a:lnTo>
                                <a:lnTo>
                                  <a:pt x="2714" y="3876"/>
                                </a:lnTo>
                                <a:lnTo>
                                  <a:pt x="2629" y="3955"/>
                                </a:lnTo>
                                <a:lnTo>
                                  <a:pt x="2544" y="4032"/>
                                </a:lnTo>
                                <a:lnTo>
                                  <a:pt x="2460" y="4104"/>
                                </a:lnTo>
                                <a:lnTo>
                                  <a:pt x="2376" y="4173"/>
                                </a:lnTo>
                                <a:lnTo>
                                  <a:pt x="2291" y="4237"/>
                                </a:lnTo>
                                <a:lnTo>
                                  <a:pt x="2208" y="4297"/>
                                </a:lnTo>
                                <a:lnTo>
                                  <a:pt x="2125" y="4354"/>
                                </a:lnTo>
                                <a:lnTo>
                                  <a:pt x="2042" y="4406"/>
                                </a:lnTo>
                                <a:lnTo>
                                  <a:pt x="1961" y="4455"/>
                                </a:lnTo>
                                <a:lnTo>
                                  <a:pt x="1879" y="4499"/>
                                </a:lnTo>
                                <a:lnTo>
                                  <a:pt x="1798" y="4539"/>
                                </a:lnTo>
                                <a:lnTo>
                                  <a:pt x="1719" y="4575"/>
                                </a:lnTo>
                                <a:lnTo>
                                  <a:pt x="1640" y="4605"/>
                                </a:lnTo>
                                <a:lnTo>
                                  <a:pt x="1563" y="4633"/>
                                </a:lnTo>
                                <a:lnTo>
                                  <a:pt x="1487" y="4655"/>
                                </a:lnTo>
                                <a:lnTo>
                                  <a:pt x="1413" y="4674"/>
                                </a:lnTo>
                                <a:lnTo>
                                  <a:pt x="1339" y="4687"/>
                                </a:lnTo>
                                <a:lnTo>
                                  <a:pt x="1268" y="4697"/>
                                </a:lnTo>
                                <a:lnTo>
                                  <a:pt x="1198" y="4701"/>
                                </a:lnTo>
                                <a:lnTo>
                                  <a:pt x="1129" y="4701"/>
                                </a:lnTo>
                                <a:lnTo>
                                  <a:pt x="1063" y="4697"/>
                                </a:lnTo>
                                <a:lnTo>
                                  <a:pt x="999" y="4688"/>
                                </a:lnTo>
                                <a:lnTo>
                                  <a:pt x="936" y="4674"/>
                                </a:lnTo>
                                <a:lnTo>
                                  <a:pt x="875" y="4655"/>
                                </a:lnTo>
                                <a:lnTo>
                                  <a:pt x="817" y="4633"/>
                                </a:lnTo>
                                <a:lnTo>
                                  <a:pt x="762" y="4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"/>
                        <wps:cNvSpPr>
                          <a:spLocks noEditPoints="1"/>
                        </wps:cNvSpPr>
                        <wps:spPr bwMode="auto">
                          <a:xfrm>
                            <a:off x="5023" y="3119"/>
                            <a:ext cx="3251" cy="2696"/>
                          </a:xfrm>
                          <a:custGeom>
                            <a:avLst/>
                            <a:gdLst>
                              <a:gd name="T0" fmla="*/ 502 w 6503"/>
                              <a:gd name="T1" fmla="*/ 311 h 5391"/>
                              <a:gd name="T2" fmla="*/ 1094 w 6503"/>
                              <a:gd name="T3" fmla="*/ 78 h 5391"/>
                              <a:gd name="T4" fmla="*/ 1837 w 6503"/>
                              <a:gd name="T5" fmla="*/ 0 h 5391"/>
                              <a:gd name="T6" fmla="*/ 2683 w 6503"/>
                              <a:gd name="T7" fmla="*/ 65 h 5391"/>
                              <a:gd name="T8" fmla="*/ 3577 w 6503"/>
                              <a:gd name="T9" fmla="*/ 260 h 5391"/>
                              <a:gd name="T10" fmla="*/ 4470 w 6503"/>
                              <a:gd name="T11" fmla="*/ 577 h 5391"/>
                              <a:gd name="T12" fmla="*/ 5279 w 6503"/>
                              <a:gd name="T13" fmla="*/ 1008 h 5391"/>
                              <a:gd name="T14" fmla="*/ 5873 w 6503"/>
                              <a:gd name="T15" fmla="*/ 1514 h 5391"/>
                              <a:gd name="T16" fmla="*/ 6268 w 6503"/>
                              <a:gd name="T17" fmla="*/ 2064 h 5391"/>
                              <a:gd name="T18" fmla="*/ 6471 w 6503"/>
                              <a:gd name="T19" fmla="*/ 2643 h 5391"/>
                              <a:gd name="T20" fmla="*/ 6488 w 6503"/>
                              <a:gd name="T21" fmla="*/ 3239 h 5391"/>
                              <a:gd name="T22" fmla="*/ 6325 w 6503"/>
                              <a:gd name="T23" fmla="*/ 3839 h 5391"/>
                              <a:gd name="T24" fmla="*/ 5988 w 6503"/>
                              <a:gd name="T25" fmla="*/ 4430 h 5391"/>
                              <a:gd name="T26" fmla="*/ 5564 w 6503"/>
                              <a:gd name="T27" fmla="*/ 4882 h 5391"/>
                              <a:gd name="T28" fmla="*/ 5037 w 6503"/>
                              <a:gd name="T29" fmla="*/ 5207 h 5391"/>
                              <a:gd name="T30" fmla="*/ 4426 w 6503"/>
                              <a:gd name="T31" fmla="*/ 5374 h 5391"/>
                              <a:gd name="T32" fmla="*/ 3753 w 6503"/>
                              <a:gd name="T33" fmla="*/ 5357 h 5391"/>
                              <a:gd name="T34" fmla="*/ 3034 w 6503"/>
                              <a:gd name="T35" fmla="*/ 5131 h 5391"/>
                              <a:gd name="T36" fmla="*/ 2290 w 6503"/>
                              <a:gd name="T37" fmla="*/ 4665 h 5391"/>
                              <a:gd name="T38" fmla="*/ 1563 w 6503"/>
                              <a:gd name="T39" fmla="*/ 4009 h 5391"/>
                              <a:gd name="T40" fmla="*/ 957 w 6503"/>
                              <a:gd name="T41" fmla="*/ 3343 h 5391"/>
                              <a:gd name="T42" fmla="*/ 490 w 6503"/>
                              <a:gd name="T43" fmla="*/ 2684 h 5391"/>
                              <a:gd name="T44" fmla="*/ 172 w 6503"/>
                              <a:gd name="T45" fmla="*/ 2057 h 5391"/>
                              <a:gd name="T46" fmla="*/ 16 w 6503"/>
                              <a:gd name="T47" fmla="*/ 1477 h 5391"/>
                              <a:gd name="T48" fmla="*/ 30 w 6503"/>
                              <a:gd name="T49" fmla="*/ 964 h 5391"/>
                              <a:gd name="T50" fmla="*/ 526 w 6503"/>
                              <a:gd name="T51" fmla="*/ 924 h 5391"/>
                              <a:gd name="T52" fmla="*/ 903 w 6503"/>
                              <a:gd name="T53" fmla="*/ 601 h 5391"/>
                              <a:gd name="T54" fmla="*/ 1445 w 6503"/>
                              <a:gd name="T55" fmla="*/ 420 h 5391"/>
                              <a:gd name="T56" fmla="*/ 2108 w 6503"/>
                              <a:gd name="T57" fmla="*/ 371 h 5391"/>
                              <a:gd name="T58" fmla="*/ 2850 w 6503"/>
                              <a:gd name="T59" fmla="*/ 443 h 5391"/>
                              <a:gd name="T60" fmla="*/ 3629 w 6503"/>
                              <a:gd name="T61" fmla="*/ 631 h 5391"/>
                              <a:gd name="T62" fmla="*/ 4403 w 6503"/>
                              <a:gd name="T63" fmla="*/ 925 h 5391"/>
                              <a:gd name="T64" fmla="*/ 5134 w 6503"/>
                              <a:gd name="T65" fmla="*/ 1297 h 5391"/>
                              <a:gd name="T66" fmla="*/ 5698 w 6503"/>
                              <a:gd name="T67" fmla="*/ 1739 h 5391"/>
                              <a:gd name="T68" fmla="*/ 6070 w 6503"/>
                              <a:gd name="T69" fmla="*/ 2245 h 5391"/>
                              <a:gd name="T70" fmla="*/ 6258 w 6503"/>
                              <a:gd name="T71" fmla="*/ 2791 h 5391"/>
                              <a:gd name="T72" fmla="*/ 6269 w 6503"/>
                              <a:gd name="T73" fmla="*/ 3352 h 5391"/>
                              <a:gd name="T74" fmla="*/ 6110 w 6503"/>
                              <a:gd name="T75" fmla="*/ 3906 h 5391"/>
                              <a:gd name="T76" fmla="*/ 5800 w 6503"/>
                              <a:gd name="T77" fmla="*/ 4418 h 5391"/>
                              <a:gd name="T78" fmla="*/ 5389 w 6503"/>
                              <a:gd name="T79" fmla="*/ 4809 h 5391"/>
                              <a:gd name="T80" fmla="*/ 4872 w 6503"/>
                              <a:gd name="T81" fmla="*/ 5089 h 5391"/>
                              <a:gd name="T82" fmla="*/ 4271 w 6503"/>
                              <a:gd name="T83" fmla="*/ 5226 h 5391"/>
                              <a:gd name="T84" fmla="*/ 3608 w 6503"/>
                              <a:gd name="T85" fmla="*/ 5177 h 5391"/>
                              <a:gd name="T86" fmla="*/ 2906 w 6503"/>
                              <a:gd name="T87" fmla="*/ 4909 h 5391"/>
                              <a:gd name="T88" fmla="*/ 2188 w 6503"/>
                              <a:gd name="T89" fmla="*/ 4384 h 5391"/>
                              <a:gd name="T90" fmla="*/ 1559 w 6503"/>
                              <a:gd name="T91" fmla="*/ 3779 h 5391"/>
                              <a:gd name="T92" fmla="*/ 1062 w 6503"/>
                              <a:gd name="T93" fmla="*/ 3195 h 5391"/>
                              <a:gd name="T94" fmla="*/ 693 w 6503"/>
                              <a:gd name="T95" fmla="*/ 2623 h 5391"/>
                              <a:gd name="T96" fmla="*/ 459 w 6503"/>
                              <a:gd name="T97" fmla="*/ 2079 h 5391"/>
                              <a:gd name="T98" fmla="*/ 367 w 6503"/>
                              <a:gd name="T99" fmla="*/ 1582 h 5391"/>
                              <a:gd name="T100" fmla="*/ 421 w 6503"/>
                              <a:gd name="T101" fmla="*/ 1147 h 5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503" h="5391">
                                <a:moveTo>
                                  <a:pt x="172" y="616"/>
                                </a:moveTo>
                                <a:lnTo>
                                  <a:pt x="241" y="529"/>
                                </a:lnTo>
                                <a:lnTo>
                                  <a:pt x="319" y="450"/>
                                </a:lnTo>
                                <a:lnTo>
                                  <a:pt x="406" y="378"/>
                                </a:lnTo>
                                <a:lnTo>
                                  <a:pt x="502" y="311"/>
                                </a:lnTo>
                                <a:lnTo>
                                  <a:pt x="605" y="252"/>
                                </a:lnTo>
                                <a:lnTo>
                                  <a:pt x="717" y="199"/>
                                </a:lnTo>
                                <a:lnTo>
                                  <a:pt x="835" y="153"/>
                                </a:lnTo>
                                <a:lnTo>
                                  <a:pt x="961" y="112"/>
                                </a:lnTo>
                                <a:lnTo>
                                  <a:pt x="1094" y="78"/>
                                </a:lnTo>
                                <a:lnTo>
                                  <a:pt x="1231" y="51"/>
                                </a:lnTo>
                                <a:lnTo>
                                  <a:pt x="1376" y="30"/>
                                </a:lnTo>
                                <a:lnTo>
                                  <a:pt x="1524" y="14"/>
                                </a:lnTo>
                                <a:lnTo>
                                  <a:pt x="1678" y="4"/>
                                </a:lnTo>
                                <a:lnTo>
                                  <a:pt x="1837" y="0"/>
                                </a:lnTo>
                                <a:lnTo>
                                  <a:pt x="2000" y="2"/>
                                </a:lnTo>
                                <a:lnTo>
                                  <a:pt x="2166" y="9"/>
                                </a:lnTo>
                                <a:lnTo>
                                  <a:pt x="2336" y="22"/>
                                </a:lnTo>
                                <a:lnTo>
                                  <a:pt x="2507" y="41"/>
                                </a:lnTo>
                                <a:lnTo>
                                  <a:pt x="2683" y="65"/>
                                </a:lnTo>
                                <a:lnTo>
                                  <a:pt x="2859" y="94"/>
                                </a:lnTo>
                                <a:lnTo>
                                  <a:pt x="3038" y="128"/>
                                </a:lnTo>
                                <a:lnTo>
                                  <a:pt x="3217" y="167"/>
                                </a:lnTo>
                                <a:lnTo>
                                  <a:pt x="3397" y="212"/>
                                </a:lnTo>
                                <a:lnTo>
                                  <a:pt x="3577" y="260"/>
                                </a:lnTo>
                                <a:lnTo>
                                  <a:pt x="3757" y="315"/>
                                </a:lnTo>
                                <a:lnTo>
                                  <a:pt x="3938" y="373"/>
                                </a:lnTo>
                                <a:lnTo>
                                  <a:pt x="4117" y="437"/>
                                </a:lnTo>
                                <a:lnTo>
                                  <a:pt x="4295" y="504"/>
                                </a:lnTo>
                                <a:lnTo>
                                  <a:pt x="4470" y="577"/>
                                </a:lnTo>
                                <a:lnTo>
                                  <a:pt x="4645" y="654"/>
                                </a:lnTo>
                                <a:lnTo>
                                  <a:pt x="4817" y="734"/>
                                </a:lnTo>
                                <a:lnTo>
                                  <a:pt x="4985" y="819"/>
                                </a:lnTo>
                                <a:lnTo>
                                  <a:pt x="5137" y="913"/>
                                </a:lnTo>
                                <a:lnTo>
                                  <a:pt x="5279" y="1008"/>
                                </a:lnTo>
                                <a:lnTo>
                                  <a:pt x="5414" y="1105"/>
                                </a:lnTo>
                                <a:lnTo>
                                  <a:pt x="5541" y="1204"/>
                                </a:lnTo>
                                <a:lnTo>
                                  <a:pt x="5660" y="1306"/>
                                </a:lnTo>
                                <a:lnTo>
                                  <a:pt x="5771" y="1409"/>
                                </a:lnTo>
                                <a:lnTo>
                                  <a:pt x="5873" y="1514"/>
                                </a:lnTo>
                                <a:lnTo>
                                  <a:pt x="5968" y="1621"/>
                                </a:lnTo>
                                <a:lnTo>
                                  <a:pt x="6055" y="1730"/>
                                </a:lnTo>
                                <a:lnTo>
                                  <a:pt x="6134" y="1840"/>
                                </a:lnTo>
                                <a:lnTo>
                                  <a:pt x="6205" y="1951"/>
                                </a:lnTo>
                                <a:lnTo>
                                  <a:pt x="6268" y="2064"/>
                                </a:lnTo>
                                <a:lnTo>
                                  <a:pt x="6324" y="2178"/>
                                </a:lnTo>
                                <a:lnTo>
                                  <a:pt x="6373" y="2292"/>
                                </a:lnTo>
                                <a:lnTo>
                                  <a:pt x="6413" y="2408"/>
                                </a:lnTo>
                                <a:lnTo>
                                  <a:pt x="6446" y="2526"/>
                                </a:lnTo>
                                <a:lnTo>
                                  <a:pt x="6471" y="2643"/>
                                </a:lnTo>
                                <a:lnTo>
                                  <a:pt x="6489" y="2761"/>
                                </a:lnTo>
                                <a:lnTo>
                                  <a:pt x="6499" y="2880"/>
                                </a:lnTo>
                                <a:lnTo>
                                  <a:pt x="6503" y="2999"/>
                                </a:lnTo>
                                <a:lnTo>
                                  <a:pt x="6499" y="3119"/>
                                </a:lnTo>
                                <a:lnTo>
                                  <a:pt x="6488" y="3239"/>
                                </a:lnTo>
                                <a:lnTo>
                                  <a:pt x="6470" y="3358"/>
                                </a:lnTo>
                                <a:lnTo>
                                  <a:pt x="6444" y="3479"/>
                                </a:lnTo>
                                <a:lnTo>
                                  <a:pt x="6410" y="3599"/>
                                </a:lnTo>
                                <a:lnTo>
                                  <a:pt x="6371" y="3719"/>
                                </a:lnTo>
                                <a:lnTo>
                                  <a:pt x="6325" y="3839"/>
                                </a:lnTo>
                                <a:lnTo>
                                  <a:pt x="6271" y="3957"/>
                                </a:lnTo>
                                <a:lnTo>
                                  <a:pt x="6210" y="4077"/>
                                </a:lnTo>
                                <a:lnTo>
                                  <a:pt x="6144" y="4195"/>
                                </a:lnTo>
                                <a:lnTo>
                                  <a:pt x="6069" y="4313"/>
                                </a:lnTo>
                                <a:lnTo>
                                  <a:pt x="5988" y="4430"/>
                                </a:lnTo>
                                <a:lnTo>
                                  <a:pt x="5912" y="4529"/>
                                </a:lnTo>
                                <a:lnTo>
                                  <a:pt x="5832" y="4624"/>
                                </a:lnTo>
                                <a:lnTo>
                                  <a:pt x="5748" y="4715"/>
                                </a:lnTo>
                                <a:lnTo>
                                  <a:pt x="5657" y="4802"/>
                                </a:lnTo>
                                <a:lnTo>
                                  <a:pt x="5564" y="4882"/>
                                </a:lnTo>
                                <a:lnTo>
                                  <a:pt x="5466" y="4959"/>
                                </a:lnTo>
                                <a:lnTo>
                                  <a:pt x="5364" y="5029"/>
                                </a:lnTo>
                                <a:lnTo>
                                  <a:pt x="5259" y="5094"/>
                                </a:lnTo>
                                <a:lnTo>
                                  <a:pt x="5150" y="5153"/>
                                </a:lnTo>
                                <a:lnTo>
                                  <a:pt x="5037" y="5207"/>
                                </a:lnTo>
                                <a:lnTo>
                                  <a:pt x="4921" y="5253"/>
                                </a:lnTo>
                                <a:lnTo>
                                  <a:pt x="4801" y="5294"/>
                                </a:lnTo>
                                <a:lnTo>
                                  <a:pt x="4679" y="5327"/>
                                </a:lnTo>
                                <a:lnTo>
                                  <a:pt x="4554" y="5355"/>
                                </a:lnTo>
                                <a:lnTo>
                                  <a:pt x="4426" y="5374"/>
                                </a:lnTo>
                                <a:lnTo>
                                  <a:pt x="4296" y="5387"/>
                                </a:lnTo>
                                <a:lnTo>
                                  <a:pt x="4164" y="5391"/>
                                </a:lnTo>
                                <a:lnTo>
                                  <a:pt x="4029" y="5388"/>
                                </a:lnTo>
                                <a:lnTo>
                                  <a:pt x="3891" y="5377"/>
                                </a:lnTo>
                                <a:lnTo>
                                  <a:pt x="3753" y="5357"/>
                                </a:lnTo>
                                <a:lnTo>
                                  <a:pt x="3612" y="5330"/>
                                </a:lnTo>
                                <a:lnTo>
                                  <a:pt x="3469" y="5293"/>
                                </a:lnTo>
                                <a:lnTo>
                                  <a:pt x="3326" y="5248"/>
                                </a:lnTo>
                                <a:lnTo>
                                  <a:pt x="3181" y="5194"/>
                                </a:lnTo>
                                <a:lnTo>
                                  <a:pt x="3034" y="5131"/>
                                </a:lnTo>
                                <a:lnTo>
                                  <a:pt x="2887" y="5057"/>
                                </a:lnTo>
                                <a:lnTo>
                                  <a:pt x="2739" y="4974"/>
                                </a:lnTo>
                                <a:lnTo>
                                  <a:pt x="2589" y="4882"/>
                                </a:lnTo>
                                <a:lnTo>
                                  <a:pt x="2440" y="4779"/>
                                </a:lnTo>
                                <a:lnTo>
                                  <a:pt x="2290" y="4665"/>
                                </a:lnTo>
                                <a:lnTo>
                                  <a:pt x="2140" y="4541"/>
                                </a:lnTo>
                                <a:lnTo>
                                  <a:pt x="1990" y="4406"/>
                                </a:lnTo>
                                <a:lnTo>
                                  <a:pt x="1843" y="4275"/>
                                </a:lnTo>
                                <a:lnTo>
                                  <a:pt x="1701" y="4142"/>
                                </a:lnTo>
                                <a:lnTo>
                                  <a:pt x="1563" y="4009"/>
                                </a:lnTo>
                                <a:lnTo>
                                  <a:pt x="1432" y="3876"/>
                                </a:lnTo>
                                <a:lnTo>
                                  <a:pt x="1305" y="3743"/>
                                </a:lnTo>
                                <a:lnTo>
                                  <a:pt x="1184" y="3609"/>
                                </a:lnTo>
                                <a:lnTo>
                                  <a:pt x="1068" y="3475"/>
                                </a:lnTo>
                                <a:lnTo>
                                  <a:pt x="957" y="3343"/>
                                </a:lnTo>
                                <a:lnTo>
                                  <a:pt x="853" y="3209"/>
                                </a:lnTo>
                                <a:lnTo>
                                  <a:pt x="753" y="3078"/>
                                </a:lnTo>
                                <a:lnTo>
                                  <a:pt x="660" y="2945"/>
                                </a:lnTo>
                                <a:lnTo>
                                  <a:pt x="572" y="2815"/>
                                </a:lnTo>
                                <a:lnTo>
                                  <a:pt x="490" y="2684"/>
                                </a:lnTo>
                                <a:lnTo>
                                  <a:pt x="414" y="2556"/>
                                </a:lnTo>
                                <a:lnTo>
                                  <a:pt x="344" y="2429"/>
                                </a:lnTo>
                                <a:lnTo>
                                  <a:pt x="281" y="2303"/>
                                </a:lnTo>
                                <a:lnTo>
                                  <a:pt x="223" y="2179"/>
                                </a:lnTo>
                                <a:lnTo>
                                  <a:pt x="172" y="2057"/>
                                </a:lnTo>
                                <a:lnTo>
                                  <a:pt x="128" y="1936"/>
                                </a:lnTo>
                                <a:lnTo>
                                  <a:pt x="90" y="1818"/>
                                </a:lnTo>
                                <a:lnTo>
                                  <a:pt x="58" y="1702"/>
                                </a:lnTo>
                                <a:lnTo>
                                  <a:pt x="34" y="1588"/>
                                </a:lnTo>
                                <a:lnTo>
                                  <a:pt x="16" y="1477"/>
                                </a:lnTo>
                                <a:lnTo>
                                  <a:pt x="5" y="1368"/>
                                </a:lnTo>
                                <a:lnTo>
                                  <a:pt x="0" y="1262"/>
                                </a:lnTo>
                                <a:lnTo>
                                  <a:pt x="4" y="1159"/>
                                </a:lnTo>
                                <a:lnTo>
                                  <a:pt x="13" y="1060"/>
                                </a:lnTo>
                                <a:lnTo>
                                  <a:pt x="30" y="964"/>
                                </a:lnTo>
                                <a:lnTo>
                                  <a:pt x="55" y="871"/>
                                </a:lnTo>
                                <a:lnTo>
                                  <a:pt x="87" y="783"/>
                                </a:lnTo>
                                <a:lnTo>
                                  <a:pt x="126" y="697"/>
                                </a:lnTo>
                                <a:lnTo>
                                  <a:pt x="172" y="616"/>
                                </a:lnTo>
                                <a:close/>
                                <a:moveTo>
                                  <a:pt x="526" y="924"/>
                                </a:moveTo>
                                <a:lnTo>
                                  <a:pt x="586" y="848"/>
                                </a:lnTo>
                                <a:lnTo>
                                  <a:pt x="655" y="778"/>
                                </a:lnTo>
                                <a:lnTo>
                                  <a:pt x="730" y="713"/>
                                </a:lnTo>
                                <a:lnTo>
                                  <a:pt x="813" y="655"/>
                                </a:lnTo>
                                <a:lnTo>
                                  <a:pt x="903" y="601"/>
                                </a:lnTo>
                                <a:lnTo>
                                  <a:pt x="999" y="554"/>
                                </a:lnTo>
                                <a:lnTo>
                                  <a:pt x="1102" y="513"/>
                                </a:lnTo>
                                <a:lnTo>
                                  <a:pt x="1211" y="476"/>
                                </a:lnTo>
                                <a:lnTo>
                                  <a:pt x="1325" y="445"/>
                                </a:lnTo>
                                <a:lnTo>
                                  <a:pt x="1445" y="420"/>
                                </a:lnTo>
                                <a:lnTo>
                                  <a:pt x="1569" y="400"/>
                                </a:lnTo>
                                <a:lnTo>
                                  <a:pt x="1697" y="385"/>
                                </a:lnTo>
                                <a:lnTo>
                                  <a:pt x="1830" y="375"/>
                                </a:lnTo>
                                <a:lnTo>
                                  <a:pt x="1968" y="369"/>
                                </a:lnTo>
                                <a:lnTo>
                                  <a:pt x="2108" y="371"/>
                                </a:lnTo>
                                <a:lnTo>
                                  <a:pt x="2251" y="375"/>
                                </a:lnTo>
                                <a:lnTo>
                                  <a:pt x="2398" y="385"/>
                                </a:lnTo>
                                <a:lnTo>
                                  <a:pt x="2547" y="400"/>
                                </a:lnTo>
                                <a:lnTo>
                                  <a:pt x="2697" y="419"/>
                                </a:lnTo>
                                <a:lnTo>
                                  <a:pt x="2850" y="443"/>
                                </a:lnTo>
                                <a:lnTo>
                                  <a:pt x="3004" y="472"/>
                                </a:lnTo>
                                <a:lnTo>
                                  <a:pt x="3161" y="506"/>
                                </a:lnTo>
                                <a:lnTo>
                                  <a:pt x="3316" y="542"/>
                                </a:lnTo>
                                <a:lnTo>
                                  <a:pt x="3473" y="585"/>
                                </a:lnTo>
                                <a:lnTo>
                                  <a:pt x="3629" y="631"/>
                                </a:lnTo>
                                <a:lnTo>
                                  <a:pt x="3786" y="682"/>
                                </a:lnTo>
                                <a:lnTo>
                                  <a:pt x="3942" y="736"/>
                                </a:lnTo>
                                <a:lnTo>
                                  <a:pt x="4097" y="796"/>
                                </a:lnTo>
                                <a:lnTo>
                                  <a:pt x="4251" y="858"/>
                                </a:lnTo>
                                <a:lnTo>
                                  <a:pt x="4403" y="925"/>
                                </a:lnTo>
                                <a:lnTo>
                                  <a:pt x="4553" y="996"/>
                                </a:lnTo>
                                <a:lnTo>
                                  <a:pt x="4702" y="1070"/>
                                </a:lnTo>
                                <a:lnTo>
                                  <a:pt x="4853" y="1141"/>
                                </a:lnTo>
                                <a:lnTo>
                                  <a:pt x="4998" y="1217"/>
                                </a:lnTo>
                                <a:lnTo>
                                  <a:pt x="5134" y="1297"/>
                                </a:lnTo>
                                <a:lnTo>
                                  <a:pt x="5262" y="1379"/>
                                </a:lnTo>
                                <a:lnTo>
                                  <a:pt x="5382" y="1465"/>
                                </a:lnTo>
                                <a:lnTo>
                                  <a:pt x="5495" y="1554"/>
                                </a:lnTo>
                                <a:lnTo>
                                  <a:pt x="5600" y="1645"/>
                                </a:lnTo>
                                <a:lnTo>
                                  <a:pt x="5698" y="1739"/>
                                </a:lnTo>
                                <a:lnTo>
                                  <a:pt x="5787" y="1837"/>
                                </a:lnTo>
                                <a:lnTo>
                                  <a:pt x="5869" y="1936"/>
                                </a:lnTo>
                                <a:lnTo>
                                  <a:pt x="5943" y="2037"/>
                                </a:lnTo>
                                <a:lnTo>
                                  <a:pt x="6011" y="2141"/>
                                </a:lnTo>
                                <a:lnTo>
                                  <a:pt x="6070" y="2245"/>
                                </a:lnTo>
                                <a:lnTo>
                                  <a:pt x="6122" y="2353"/>
                                </a:lnTo>
                                <a:lnTo>
                                  <a:pt x="6166" y="2461"/>
                                </a:lnTo>
                                <a:lnTo>
                                  <a:pt x="6204" y="2570"/>
                                </a:lnTo>
                                <a:lnTo>
                                  <a:pt x="6235" y="2680"/>
                                </a:lnTo>
                                <a:lnTo>
                                  <a:pt x="6258" y="2791"/>
                                </a:lnTo>
                                <a:lnTo>
                                  <a:pt x="6274" y="2902"/>
                                </a:lnTo>
                                <a:lnTo>
                                  <a:pt x="6284" y="3015"/>
                                </a:lnTo>
                                <a:lnTo>
                                  <a:pt x="6286" y="3127"/>
                                </a:lnTo>
                                <a:lnTo>
                                  <a:pt x="6281" y="3240"/>
                                </a:lnTo>
                                <a:lnTo>
                                  <a:pt x="6269" y="3352"/>
                                </a:lnTo>
                                <a:lnTo>
                                  <a:pt x="6250" y="3465"/>
                                </a:lnTo>
                                <a:lnTo>
                                  <a:pt x="6225" y="3576"/>
                                </a:lnTo>
                                <a:lnTo>
                                  <a:pt x="6195" y="3687"/>
                                </a:lnTo>
                                <a:lnTo>
                                  <a:pt x="6156" y="3797"/>
                                </a:lnTo>
                                <a:lnTo>
                                  <a:pt x="6110" y="3906"/>
                                </a:lnTo>
                                <a:lnTo>
                                  <a:pt x="6059" y="4015"/>
                                </a:lnTo>
                                <a:lnTo>
                                  <a:pt x="6001" y="4122"/>
                                </a:lnTo>
                                <a:lnTo>
                                  <a:pt x="5937" y="4226"/>
                                </a:lnTo>
                                <a:lnTo>
                                  <a:pt x="5866" y="4329"/>
                                </a:lnTo>
                                <a:lnTo>
                                  <a:pt x="5800" y="4418"/>
                                </a:lnTo>
                                <a:lnTo>
                                  <a:pt x="5727" y="4503"/>
                                </a:lnTo>
                                <a:lnTo>
                                  <a:pt x="5649" y="4585"/>
                                </a:lnTo>
                                <a:lnTo>
                                  <a:pt x="5567" y="4663"/>
                                </a:lnTo>
                                <a:lnTo>
                                  <a:pt x="5481" y="4738"/>
                                </a:lnTo>
                                <a:lnTo>
                                  <a:pt x="5389" y="4809"/>
                                </a:lnTo>
                                <a:lnTo>
                                  <a:pt x="5293" y="4875"/>
                                </a:lnTo>
                                <a:lnTo>
                                  <a:pt x="5194" y="4937"/>
                                </a:lnTo>
                                <a:lnTo>
                                  <a:pt x="5091" y="4992"/>
                                </a:lnTo>
                                <a:lnTo>
                                  <a:pt x="4984" y="5044"/>
                                </a:lnTo>
                                <a:lnTo>
                                  <a:pt x="4872" y="5089"/>
                                </a:lnTo>
                                <a:lnTo>
                                  <a:pt x="4758" y="5130"/>
                                </a:lnTo>
                                <a:lnTo>
                                  <a:pt x="4641" y="5164"/>
                                </a:lnTo>
                                <a:lnTo>
                                  <a:pt x="4520" y="5191"/>
                                </a:lnTo>
                                <a:lnTo>
                                  <a:pt x="4397" y="5211"/>
                                </a:lnTo>
                                <a:lnTo>
                                  <a:pt x="4271" y="5226"/>
                                </a:lnTo>
                                <a:lnTo>
                                  <a:pt x="4143" y="5231"/>
                                </a:lnTo>
                                <a:lnTo>
                                  <a:pt x="4012" y="5230"/>
                                </a:lnTo>
                                <a:lnTo>
                                  <a:pt x="3880" y="5221"/>
                                </a:lnTo>
                                <a:lnTo>
                                  <a:pt x="3744" y="5203"/>
                                </a:lnTo>
                                <a:lnTo>
                                  <a:pt x="3608" y="5177"/>
                                </a:lnTo>
                                <a:lnTo>
                                  <a:pt x="3470" y="5143"/>
                                </a:lnTo>
                                <a:lnTo>
                                  <a:pt x="3331" y="5099"/>
                                </a:lnTo>
                                <a:lnTo>
                                  <a:pt x="3191" y="5046"/>
                                </a:lnTo>
                                <a:lnTo>
                                  <a:pt x="3048" y="4982"/>
                                </a:lnTo>
                                <a:lnTo>
                                  <a:pt x="2906" y="4909"/>
                                </a:lnTo>
                                <a:lnTo>
                                  <a:pt x="2764" y="4825"/>
                                </a:lnTo>
                                <a:lnTo>
                                  <a:pt x="2620" y="4732"/>
                                </a:lnTo>
                                <a:lnTo>
                                  <a:pt x="2475" y="4626"/>
                                </a:lnTo>
                                <a:lnTo>
                                  <a:pt x="2332" y="4510"/>
                                </a:lnTo>
                                <a:lnTo>
                                  <a:pt x="2188" y="4384"/>
                                </a:lnTo>
                                <a:lnTo>
                                  <a:pt x="2045" y="4244"/>
                                </a:lnTo>
                                <a:lnTo>
                                  <a:pt x="1916" y="4128"/>
                                </a:lnTo>
                                <a:lnTo>
                                  <a:pt x="1792" y="4012"/>
                                </a:lnTo>
                                <a:lnTo>
                                  <a:pt x="1673" y="3896"/>
                                </a:lnTo>
                                <a:lnTo>
                                  <a:pt x="1559" y="3779"/>
                                </a:lnTo>
                                <a:lnTo>
                                  <a:pt x="1448" y="3661"/>
                                </a:lnTo>
                                <a:lnTo>
                                  <a:pt x="1344" y="3544"/>
                                </a:lnTo>
                                <a:lnTo>
                                  <a:pt x="1244" y="3428"/>
                                </a:lnTo>
                                <a:lnTo>
                                  <a:pt x="1151" y="3311"/>
                                </a:lnTo>
                                <a:lnTo>
                                  <a:pt x="1062" y="3195"/>
                                </a:lnTo>
                                <a:lnTo>
                                  <a:pt x="978" y="3079"/>
                                </a:lnTo>
                                <a:lnTo>
                                  <a:pt x="898" y="2963"/>
                                </a:lnTo>
                                <a:lnTo>
                                  <a:pt x="825" y="2849"/>
                                </a:lnTo>
                                <a:lnTo>
                                  <a:pt x="756" y="2735"/>
                                </a:lnTo>
                                <a:lnTo>
                                  <a:pt x="693" y="2623"/>
                                </a:lnTo>
                                <a:lnTo>
                                  <a:pt x="635" y="2511"/>
                                </a:lnTo>
                                <a:lnTo>
                                  <a:pt x="583" y="2401"/>
                                </a:lnTo>
                                <a:lnTo>
                                  <a:pt x="536" y="2292"/>
                                </a:lnTo>
                                <a:lnTo>
                                  <a:pt x="495" y="2185"/>
                                </a:lnTo>
                                <a:lnTo>
                                  <a:pt x="459" y="2079"/>
                                </a:lnTo>
                                <a:lnTo>
                                  <a:pt x="430" y="1976"/>
                                </a:lnTo>
                                <a:lnTo>
                                  <a:pt x="405" y="1874"/>
                                </a:lnTo>
                                <a:lnTo>
                                  <a:pt x="387" y="1775"/>
                                </a:lnTo>
                                <a:lnTo>
                                  <a:pt x="374" y="1678"/>
                                </a:lnTo>
                                <a:lnTo>
                                  <a:pt x="367" y="1582"/>
                                </a:lnTo>
                                <a:lnTo>
                                  <a:pt x="366" y="1490"/>
                                </a:lnTo>
                                <a:lnTo>
                                  <a:pt x="370" y="1400"/>
                                </a:lnTo>
                                <a:lnTo>
                                  <a:pt x="381" y="1313"/>
                                </a:lnTo>
                                <a:lnTo>
                                  <a:pt x="398" y="1229"/>
                                </a:lnTo>
                                <a:lnTo>
                                  <a:pt x="421" y="1147"/>
                                </a:lnTo>
                                <a:lnTo>
                                  <a:pt x="450" y="1069"/>
                                </a:lnTo>
                                <a:lnTo>
                                  <a:pt x="485" y="995"/>
                                </a:lnTo>
                                <a:lnTo>
                                  <a:pt x="526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"/>
                        <wps:cNvSpPr>
                          <a:spLocks noEditPoints="1"/>
                        </wps:cNvSpPr>
                        <wps:spPr bwMode="auto">
                          <a:xfrm rot="-1501774">
                            <a:off x="5782" y="5717"/>
                            <a:ext cx="1363" cy="1876"/>
                          </a:xfrm>
                          <a:custGeom>
                            <a:avLst/>
                            <a:gdLst>
                              <a:gd name="T0" fmla="*/ 908 w 2725"/>
                              <a:gd name="T1" fmla="*/ 8 h 3753"/>
                              <a:gd name="T2" fmla="*/ 1240 w 2725"/>
                              <a:gd name="T3" fmla="*/ 124 h 3753"/>
                              <a:gd name="T4" fmla="*/ 1581 w 2725"/>
                              <a:gd name="T5" fmla="*/ 361 h 3753"/>
                              <a:gd name="T6" fmla="*/ 1912 w 2725"/>
                              <a:gd name="T7" fmla="*/ 693 h 3753"/>
                              <a:gd name="T8" fmla="*/ 2215 w 2725"/>
                              <a:gd name="T9" fmla="*/ 1099 h 3753"/>
                              <a:gd name="T10" fmla="*/ 2476 w 2725"/>
                              <a:gd name="T11" fmla="*/ 1554 h 3753"/>
                              <a:gd name="T12" fmla="*/ 2659 w 2725"/>
                              <a:gd name="T13" fmla="*/ 2027 h 3753"/>
                              <a:gd name="T14" fmla="*/ 2724 w 2725"/>
                              <a:gd name="T15" fmla="*/ 2454 h 3753"/>
                              <a:gd name="T16" fmla="*/ 2691 w 2725"/>
                              <a:gd name="T17" fmla="*/ 2827 h 3753"/>
                              <a:gd name="T18" fmla="*/ 2566 w 2725"/>
                              <a:gd name="T19" fmla="*/ 3143 h 3753"/>
                              <a:gd name="T20" fmla="*/ 2358 w 2725"/>
                              <a:gd name="T21" fmla="*/ 3397 h 3753"/>
                              <a:gd name="T22" fmla="*/ 2072 w 2725"/>
                              <a:gd name="T23" fmla="*/ 3590 h 3753"/>
                              <a:gd name="T24" fmla="*/ 1717 w 2725"/>
                              <a:gd name="T25" fmla="*/ 3717 h 3753"/>
                              <a:gd name="T26" fmla="*/ 1376 w 2725"/>
                              <a:gd name="T27" fmla="*/ 3753 h 3753"/>
                              <a:gd name="T28" fmla="*/ 1036 w 2725"/>
                              <a:gd name="T29" fmla="*/ 3698 h 3753"/>
                              <a:gd name="T30" fmla="*/ 721 w 2725"/>
                              <a:gd name="T31" fmla="*/ 3549 h 3753"/>
                              <a:gd name="T32" fmla="*/ 443 w 2725"/>
                              <a:gd name="T33" fmla="*/ 3299 h 3753"/>
                              <a:gd name="T34" fmla="*/ 225 w 2725"/>
                              <a:gd name="T35" fmla="*/ 2944 h 3753"/>
                              <a:gd name="T36" fmla="*/ 82 w 2725"/>
                              <a:gd name="T37" fmla="*/ 2481 h 3753"/>
                              <a:gd name="T38" fmla="*/ 14 w 2725"/>
                              <a:gd name="T39" fmla="*/ 1943 h 3753"/>
                              <a:gd name="T40" fmla="*/ 1 w 2725"/>
                              <a:gd name="T41" fmla="*/ 1444 h 3753"/>
                              <a:gd name="T42" fmla="*/ 44 w 2725"/>
                              <a:gd name="T43" fmla="*/ 999 h 3753"/>
                              <a:gd name="T44" fmla="*/ 139 w 2725"/>
                              <a:gd name="T45" fmla="*/ 622 h 3753"/>
                              <a:gd name="T46" fmla="*/ 282 w 2725"/>
                              <a:gd name="T47" fmla="*/ 321 h 3753"/>
                              <a:gd name="T48" fmla="*/ 474 w 2725"/>
                              <a:gd name="T49" fmla="*/ 111 h 3753"/>
                              <a:gd name="T50" fmla="*/ 696 w 2725"/>
                              <a:gd name="T51" fmla="*/ 274 h 3753"/>
                              <a:gd name="T52" fmla="*/ 971 w 2725"/>
                              <a:gd name="T53" fmla="*/ 275 h 3753"/>
                              <a:gd name="T54" fmla="*/ 1264 w 2725"/>
                              <a:gd name="T55" fmla="*/ 394 h 3753"/>
                              <a:gd name="T56" fmla="*/ 1561 w 2725"/>
                              <a:gd name="T57" fmla="*/ 613 h 3753"/>
                              <a:gd name="T58" fmla="*/ 1845 w 2725"/>
                              <a:gd name="T59" fmla="*/ 913 h 3753"/>
                              <a:gd name="T60" fmla="*/ 2104 w 2725"/>
                              <a:gd name="T61" fmla="*/ 1273 h 3753"/>
                              <a:gd name="T62" fmla="*/ 2322 w 2725"/>
                              <a:gd name="T63" fmla="*/ 1676 h 3753"/>
                              <a:gd name="T64" fmla="*/ 2493 w 2725"/>
                              <a:gd name="T65" fmla="*/ 2095 h 3753"/>
                              <a:gd name="T66" fmla="*/ 2569 w 2725"/>
                              <a:gd name="T67" fmla="*/ 2484 h 3753"/>
                              <a:gd name="T68" fmla="*/ 2543 w 2725"/>
                              <a:gd name="T69" fmla="*/ 2830 h 3753"/>
                              <a:gd name="T70" fmla="*/ 2424 w 2725"/>
                              <a:gd name="T71" fmla="*/ 3127 h 3753"/>
                              <a:gd name="T72" fmla="*/ 2225 w 2725"/>
                              <a:gd name="T73" fmla="*/ 3367 h 3753"/>
                              <a:gd name="T74" fmla="*/ 1958 w 2725"/>
                              <a:gd name="T75" fmla="*/ 3542 h 3753"/>
                              <a:gd name="T76" fmla="*/ 1642 w 2725"/>
                              <a:gd name="T77" fmla="*/ 3644 h 3753"/>
                              <a:gd name="T78" fmla="*/ 1328 w 2725"/>
                              <a:gd name="T79" fmla="*/ 3659 h 3753"/>
                              <a:gd name="T80" fmla="*/ 1010 w 2725"/>
                              <a:gd name="T81" fmla="*/ 3590 h 3753"/>
                              <a:gd name="T82" fmla="*/ 709 w 2725"/>
                              <a:gd name="T83" fmla="*/ 3429 h 3753"/>
                              <a:gd name="T84" fmla="*/ 448 w 2725"/>
                              <a:gd name="T85" fmla="*/ 3170 h 3753"/>
                              <a:gd name="T86" fmla="*/ 251 w 2725"/>
                              <a:gd name="T87" fmla="*/ 2803 h 3753"/>
                              <a:gd name="T88" fmla="*/ 141 w 2725"/>
                              <a:gd name="T89" fmla="*/ 2323 h 3753"/>
                              <a:gd name="T90" fmla="*/ 96 w 2725"/>
                              <a:gd name="T91" fmla="*/ 1844 h 3753"/>
                              <a:gd name="T92" fmla="*/ 98 w 2725"/>
                              <a:gd name="T93" fmla="*/ 1420 h 3753"/>
                              <a:gd name="T94" fmla="*/ 152 w 2725"/>
                              <a:gd name="T95" fmla="*/ 1047 h 3753"/>
                              <a:gd name="T96" fmla="*/ 250 w 2725"/>
                              <a:gd name="T97" fmla="*/ 735 h 3753"/>
                              <a:gd name="T98" fmla="*/ 391 w 2725"/>
                              <a:gd name="T99" fmla="*/ 494 h 3753"/>
                              <a:gd name="T100" fmla="*/ 572 w 2725"/>
                              <a:gd name="T101" fmla="*/ 330 h 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25" h="3753">
                                <a:moveTo>
                                  <a:pt x="659" y="17"/>
                                </a:moveTo>
                                <a:lnTo>
                                  <a:pt x="720" y="6"/>
                                </a:lnTo>
                                <a:lnTo>
                                  <a:pt x="781" y="0"/>
                                </a:lnTo>
                                <a:lnTo>
                                  <a:pt x="844" y="1"/>
                                </a:lnTo>
                                <a:lnTo>
                                  <a:pt x="908" y="8"/>
                                </a:lnTo>
                                <a:lnTo>
                                  <a:pt x="974" y="21"/>
                                </a:lnTo>
                                <a:lnTo>
                                  <a:pt x="1039" y="39"/>
                                </a:lnTo>
                                <a:lnTo>
                                  <a:pt x="1105" y="63"/>
                                </a:lnTo>
                                <a:lnTo>
                                  <a:pt x="1173" y="91"/>
                                </a:lnTo>
                                <a:lnTo>
                                  <a:pt x="1240" y="124"/>
                                </a:lnTo>
                                <a:lnTo>
                                  <a:pt x="1308" y="163"/>
                                </a:lnTo>
                                <a:lnTo>
                                  <a:pt x="1377" y="206"/>
                                </a:lnTo>
                                <a:lnTo>
                                  <a:pt x="1444" y="253"/>
                                </a:lnTo>
                                <a:lnTo>
                                  <a:pt x="1513" y="306"/>
                                </a:lnTo>
                                <a:lnTo>
                                  <a:pt x="1581" y="361"/>
                                </a:lnTo>
                                <a:lnTo>
                                  <a:pt x="1648" y="420"/>
                                </a:lnTo>
                                <a:lnTo>
                                  <a:pt x="1715" y="483"/>
                                </a:lnTo>
                                <a:lnTo>
                                  <a:pt x="1781" y="550"/>
                                </a:lnTo>
                                <a:lnTo>
                                  <a:pt x="1848" y="621"/>
                                </a:lnTo>
                                <a:lnTo>
                                  <a:pt x="1912" y="693"/>
                                </a:lnTo>
                                <a:lnTo>
                                  <a:pt x="1976" y="769"/>
                                </a:lnTo>
                                <a:lnTo>
                                  <a:pt x="2037" y="848"/>
                                </a:lnTo>
                                <a:lnTo>
                                  <a:pt x="2099" y="930"/>
                                </a:lnTo>
                                <a:lnTo>
                                  <a:pt x="2158" y="1012"/>
                                </a:lnTo>
                                <a:lnTo>
                                  <a:pt x="2215" y="1099"/>
                                </a:lnTo>
                                <a:lnTo>
                                  <a:pt x="2272" y="1187"/>
                                </a:lnTo>
                                <a:lnTo>
                                  <a:pt x="2326" y="1277"/>
                                </a:lnTo>
                                <a:lnTo>
                                  <a:pt x="2378" y="1368"/>
                                </a:lnTo>
                                <a:lnTo>
                                  <a:pt x="2429" y="1460"/>
                                </a:lnTo>
                                <a:lnTo>
                                  <a:pt x="2476" y="1554"/>
                                </a:lnTo>
                                <a:lnTo>
                                  <a:pt x="2521" y="1650"/>
                                </a:lnTo>
                                <a:lnTo>
                                  <a:pt x="2564" y="1745"/>
                                </a:lnTo>
                                <a:lnTo>
                                  <a:pt x="2603" y="1841"/>
                                </a:lnTo>
                                <a:lnTo>
                                  <a:pt x="2634" y="1935"/>
                                </a:lnTo>
                                <a:lnTo>
                                  <a:pt x="2659" y="2027"/>
                                </a:lnTo>
                                <a:lnTo>
                                  <a:pt x="2680" y="2116"/>
                                </a:lnTo>
                                <a:lnTo>
                                  <a:pt x="2698" y="2204"/>
                                </a:lnTo>
                                <a:lnTo>
                                  <a:pt x="2711" y="2289"/>
                                </a:lnTo>
                                <a:lnTo>
                                  <a:pt x="2719" y="2373"/>
                                </a:lnTo>
                                <a:lnTo>
                                  <a:pt x="2724" y="2454"/>
                                </a:lnTo>
                                <a:lnTo>
                                  <a:pt x="2725" y="2533"/>
                                </a:lnTo>
                                <a:lnTo>
                                  <a:pt x="2723" y="2610"/>
                                </a:lnTo>
                                <a:lnTo>
                                  <a:pt x="2716" y="2684"/>
                                </a:lnTo>
                                <a:lnTo>
                                  <a:pt x="2705" y="2757"/>
                                </a:lnTo>
                                <a:lnTo>
                                  <a:pt x="2691" y="2827"/>
                                </a:lnTo>
                                <a:lnTo>
                                  <a:pt x="2673" y="2894"/>
                                </a:lnTo>
                                <a:lnTo>
                                  <a:pt x="2652" y="2960"/>
                                </a:lnTo>
                                <a:lnTo>
                                  <a:pt x="2627" y="3023"/>
                                </a:lnTo>
                                <a:lnTo>
                                  <a:pt x="2598" y="3084"/>
                                </a:lnTo>
                                <a:lnTo>
                                  <a:pt x="2566" y="3143"/>
                                </a:lnTo>
                                <a:lnTo>
                                  <a:pt x="2531" y="3198"/>
                                </a:lnTo>
                                <a:lnTo>
                                  <a:pt x="2493" y="3252"/>
                                </a:lnTo>
                                <a:lnTo>
                                  <a:pt x="2451" y="3303"/>
                                </a:lnTo>
                                <a:lnTo>
                                  <a:pt x="2406" y="3351"/>
                                </a:lnTo>
                                <a:lnTo>
                                  <a:pt x="2358" y="3397"/>
                                </a:lnTo>
                                <a:lnTo>
                                  <a:pt x="2307" y="3441"/>
                                </a:lnTo>
                                <a:lnTo>
                                  <a:pt x="2252" y="3483"/>
                                </a:lnTo>
                                <a:lnTo>
                                  <a:pt x="2195" y="3520"/>
                                </a:lnTo>
                                <a:lnTo>
                                  <a:pt x="2135" y="3557"/>
                                </a:lnTo>
                                <a:lnTo>
                                  <a:pt x="2072" y="3590"/>
                                </a:lnTo>
                                <a:lnTo>
                                  <a:pt x="2007" y="3621"/>
                                </a:lnTo>
                                <a:lnTo>
                                  <a:pt x="1938" y="3648"/>
                                </a:lnTo>
                                <a:lnTo>
                                  <a:pt x="1867" y="3674"/>
                                </a:lnTo>
                                <a:lnTo>
                                  <a:pt x="1793" y="3697"/>
                                </a:lnTo>
                                <a:lnTo>
                                  <a:pt x="1717" y="3717"/>
                                </a:lnTo>
                                <a:lnTo>
                                  <a:pt x="1650" y="3731"/>
                                </a:lnTo>
                                <a:lnTo>
                                  <a:pt x="1581" y="3742"/>
                                </a:lnTo>
                                <a:lnTo>
                                  <a:pt x="1512" y="3749"/>
                                </a:lnTo>
                                <a:lnTo>
                                  <a:pt x="1443" y="3753"/>
                                </a:lnTo>
                                <a:lnTo>
                                  <a:pt x="1376" y="3753"/>
                                </a:lnTo>
                                <a:lnTo>
                                  <a:pt x="1307" y="3750"/>
                                </a:lnTo>
                                <a:lnTo>
                                  <a:pt x="1238" y="3743"/>
                                </a:lnTo>
                                <a:lnTo>
                                  <a:pt x="1170" y="3731"/>
                                </a:lnTo>
                                <a:lnTo>
                                  <a:pt x="1103" y="3717"/>
                                </a:lnTo>
                                <a:lnTo>
                                  <a:pt x="1036" y="3698"/>
                                </a:lnTo>
                                <a:lnTo>
                                  <a:pt x="971" y="3677"/>
                                </a:lnTo>
                                <a:lnTo>
                                  <a:pt x="907" y="3651"/>
                                </a:lnTo>
                                <a:lnTo>
                                  <a:pt x="843" y="3620"/>
                                </a:lnTo>
                                <a:lnTo>
                                  <a:pt x="781" y="3587"/>
                                </a:lnTo>
                                <a:lnTo>
                                  <a:pt x="721" y="3549"/>
                                </a:lnTo>
                                <a:lnTo>
                                  <a:pt x="662" y="3506"/>
                                </a:lnTo>
                                <a:lnTo>
                                  <a:pt x="604" y="3461"/>
                                </a:lnTo>
                                <a:lnTo>
                                  <a:pt x="549" y="3412"/>
                                </a:lnTo>
                                <a:lnTo>
                                  <a:pt x="496" y="3357"/>
                                </a:lnTo>
                                <a:lnTo>
                                  <a:pt x="443" y="3299"/>
                                </a:lnTo>
                                <a:lnTo>
                                  <a:pt x="395" y="3236"/>
                                </a:lnTo>
                                <a:lnTo>
                                  <a:pt x="349" y="3170"/>
                                </a:lnTo>
                                <a:lnTo>
                                  <a:pt x="305" y="3099"/>
                                </a:lnTo>
                                <a:lnTo>
                                  <a:pt x="263" y="3023"/>
                                </a:lnTo>
                                <a:lnTo>
                                  <a:pt x="225" y="2944"/>
                                </a:lnTo>
                                <a:lnTo>
                                  <a:pt x="190" y="2861"/>
                                </a:lnTo>
                                <a:lnTo>
                                  <a:pt x="158" y="2772"/>
                                </a:lnTo>
                                <a:lnTo>
                                  <a:pt x="128" y="2680"/>
                                </a:lnTo>
                                <a:lnTo>
                                  <a:pt x="103" y="2583"/>
                                </a:lnTo>
                                <a:lnTo>
                                  <a:pt x="82" y="2481"/>
                                </a:lnTo>
                                <a:lnTo>
                                  <a:pt x="63" y="2374"/>
                                </a:lnTo>
                                <a:lnTo>
                                  <a:pt x="49" y="2264"/>
                                </a:lnTo>
                                <a:lnTo>
                                  <a:pt x="36" y="2155"/>
                                </a:lnTo>
                                <a:lnTo>
                                  <a:pt x="24" y="2049"/>
                                </a:lnTo>
                                <a:lnTo>
                                  <a:pt x="14" y="1943"/>
                                </a:lnTo>
                                <a:lnTo>
                                  <a:pt x="7" y="1839"/>
                                </a:lnTo>
                                <a:lnTo>
                                  <a:pt x="2" y="1737"/>
                                </a:lnTo>
                                <a:lnTo>
                                  <a:pt x="0" y="1638"/>
                                </a:lnTo>
                                <a:lnTo>
                                  <a:pt x="0" y="1539"/>
                                </a:lnTo>
                                <a:lnTo>
                                  <a:pt x="1" y="1444"/>
                                </a:lnTo>
                                <a:lnTo>
                                  <a:pt x="6" y="1350"/>
                                </a:lnTo>
                                <a:lnTo>
                                  <a:pt x="12" y="1259"/>
                                </a:lnTo>
                                <a:lnTo>
                                  <a:pt x="20" y="1170"/>
                                </a:lnTo>
                                <a:lnTo>
                                  <a:pt x="31" y="1084"/>
                                </a:lnTo>
                                <a:lnTo>
                                  <a:pt x="44" y="999"/>
                                </a:lnTo>
                                <a:lnTo>
                                  <a:pt x="58" y="918"/>
                                </a:lnTo>
                                <a:lnTo>
                                  <a:pt x="76" y="840"/>
                                </a:lnTo>
                                <a:lnTo>
                                  <a:pt x="95" y="764"/>
                                </a:lnTo>
                                <a:lnTo>
                                  <a:pt x="115" y="692"/>
                                </a:lnTo>
                                <a:lnTo>
                                  <a:pt x="139" y="622"/>
                                </a:lnTo>
                                <a:lnTo>
                                  <a:pt x="164" y="554"/>
                                </a:lnTo>
                                <a:lnTo>
                                  <a:pt x="190" y="491"/>
                                </a:lnTo>
                                <a:lnTo>
                                  <a:pt x="219" y="431"/>
                                </a:lnTo>
                                <a:lnTo>
                                  <a:pt x="250" y="374"/>
                                </a:lnTo>
                                <a:lnTo>
                                  <a:pt x="282" y="321"/>
                                </a:lnTo>
                                <a:lnTo>
                                  <a:pt x="317" y="272"/>
                                </a:lnTo>
                                <a:lnTo>
                                  <a:pt x="353" y="226"/>
                                </a:lnTo>
                                <a:lnTo>
                                  <a:pt x="391" y="184"/>
                                </a:lnTo>
                                <a:lnTo>
                                  <a:pt x="432" y="146"/>
                                </a:lnTo>
                                <a:lnTo>
                                  <a:pt x="474" y="111"/>
                                </a:lnTo>
                                <a:lnTo>
                                  <a:pt x="518" y="82"/>
                                </a:lnTo>
                                <a:lnTo>
                                  <a:pt x="563" y="56"/>
                                </a:lnTo>
                                <a:lnTo>
                                  <a:pt x="611" y="34"/>
                                </a:lnTo>
                                <a:lnTo>
                                  <a:pt x="659" y="17"/>
                                </a:lnTo>
                                <a:close/>
                                <a:moveTo>
                                  <a:pt x="696" y="274"/>
                                </a:moveTo>
                                <a:lnTo>
                                  <a:pt x="749" y="264"/>
                                </a:lnTo>
                                <a:lnTo>
                                  <a:pt x="803" y="259"/>
                                </a:lnTo>
                                <a:lnTo>
                                  <a:pt x="859" y="259"/>
                                </a:lnTo>
                                <a:lnTo>
                                  <a:pt x="914" y="265"/>
                                </a:lnTo>
                                <a:lnTo>
                                  <a:pt x="971" y="275"/>
                                </a:lnTo>
                                <a:lnTo>
                                  <a:pt x="1028" y="290"/>
                                </a:lnTo>
                                <a:lnTo>
                                  <a:pt x="1087" y="310"/>
                                </a:lnTo>
                                <a:lnTo>
                                  <a:pt x="1146" y="334"/>
                                </a:lnTo>
                                <a:lnTo>
                                  <a:pt x="1205" y="362"/>
                                </a:lnTo>
                                <a:lnTo>
                                  <a:pt x="1264" y="394"/>
                                </a:lnTo>
                                <a:lnTo>
                                  <a:pt x="1323" y="431"/>
                                </a:lnTo>
                                <a:lnTo>
                                  <a:pt x="1383" y="471"/>
                                </a:lnTo>
                                <a:lnTo>
                                  <a:pt x="1442" y="515"/>
                                </a:lnTo>
                                <a:lnTo>
                                  <a:pt x="1501" y="563"/>
                                </a:lnTo>
                                <a:lnTo>
                                  <a:pt x="1561" y="613"/>
                                </a:lnTo>
                                <a:lnTo>
                                  <a:pt x="1619" y="668"/>
                                </a:lnTo>
                                <a:lnTo>
                                  <a:pt x="1677" y="725"/>
                                </a:lnTo>
                                <a:lnTo>
                                  <a:pt x="1734" y="785"/>
                                </a:lnTo>
                                <a:lnTo>
                                  <a:pt x="1790" y="848"/>
                                </a:lnTo>
                                <a:lnTo>
                                  <a:pt x="1845" y="913"/>
                                </a:lnTo>
                                <a:lnTo>
                                  <a:pt x="1900" y="981"/>
                                </a:lnTo>
                                <a:lnTo>
                                  <a:pt x="1952" y="1050"/>
                                </a:lnTo>
                                <a:lnTo>
                                  <a:pt x="2004" y="1123"/>
                                </a:lnTo>
                                <a:lnTo>
                                  <a:pt x="2055" y="1197"/>
                                </a:lnTo>
                                <a:lnTo>
                                  <a:pt x="2104" y="1273"/>
                                </a:lnTo>
                                <a:lnTo>
                                  <a:pt x="2151" y="1350"/>
                                </a:lnTo>
                                <a:lnTo>
                                  <a:pt x="2196" y="1429"/>
                                </a:lnTo>
                                <a:lnTo>
                                  <a:pt x="2240" y="1510"/>
                                </a:lnTo>
                                <a:lnTo>
                                  <a:pt x="2282" y="1593"/>
                                </a:lnTo>
                                <a:lnTo>
                                  <a:pt x="2322" y="1676"/>
                                </a:lnTo>
                                <a:lnTo>
                                  <a:pt x="2359" y="1758"/>
                                </a:lnTo>
                                <a:lnTo>
                                  <a:pt x="2393" y="1844"/>
                                </a:lnTo>
                                <a:lnTo>
                                  <a:pt x="2431" y="1929"/>
                                </a:lnTo>
                                <a:lnTo>
                                  <a:pt x="2464" y="2012"/>
                                </a:lnTo>
                                <a:lnTo>
                                  <a:pt x="2493" y="2095"/>
                                </a:lnTo>
                                <a:lnTo>
                                  <a:pt x="2518" y="2175"/>
                                </a:lnTo>
                                <a:lnTo>
                                  <a:pt x="2537" y="2255"/>
                                </a:lnTo>
                                <a:lnTo>
                                  <a:pt x="2552" y="2333"/>
                                </a:lnTo>
                                <a:lnTo>
                                  <a:pt x="2563" y="2409"/>
                                </a:lnTo>
                                <a:lnTo>
                                  <a:pt x="2569" y="2484"/>
                                </a:lnTo>
                                <a:lnTo>
                                  <a:pt x="2571" y="2557"/>
                                </a:lnTo>
                                <a:lnTo>
                                  <a:pt x="2570" y="2628"/>
                                </a:lnTo>
                                <a:lnTo>
                                  <a:pt x="2564" y="2698"/>
                                </a:lnTo>
                                <a:lnTo>
                                  <a:pt x="2556" y="2765"/>
                                </a:lnTo>
                                <a:lnTo>
                                  <a:pt x="2543" y="2830"/>
                                </a:lnTo>
                                <a:lnTo>
                                  <a:pt x="2525" y="2894"/>
                                </a:lnTo>
                                <a:lnTo>
                                  <a:pt x="2505" y="2956"/>
                                </a:lnTo>
                                <a:lnTo>
                                  <a:pt x="2481" y="3015"/>
                                </a:lnTo>
                                <a:lnTo>
                                  <a:pt x="2454" y="3072"/>
                                </a:lnTo>
                                <a:lnTo>
                                  <a:pt x="2424" y="3127"/>
                                </a:lnTo>
                                <a:lnTo>
                                  <a:pt x="2390" y="3179"/>
                                </a:lnTo>
                                <a:lnTo>
                                  <a:pt x="2353" y="3230"/>
                                </a:lnTo>
                                <a:lnTo>
                                  <a:pt x="2314" y="3278"/>
                                </a:lnTo>
                                <a:lnTo>
                                  <a:pt x="2271" y="3323"/>
                                </a:lnTo>
                                <a:lnTo>
                                  <a:pt x="2225" y="3367"/>
                                </a:lnTo>
                                <a:lnTo>
                                  <a:pt x="2176" y="3407"/>
                                </a:lnTo>
                                <a:lnTo>
                                  <a:pt x="2125" y="3445"/>
                                </a:lnTo>
                                <a:lnTo>
                                  <a:pt x="2072" y="3480"/>
                                </a:lnTo>
                                <a:lnTo>
                                  <a:pt x="2016" y="3512"/>
                                </a:lnTo>
                                <a:lnTo>
                                  <a:pt x="1958" y="3542"/>
                                </a:lnTo>
                                <a:lnTo>
                                  <a:pt x="1897" y="3569"/>
                                </a:lnTo>
                                <a:lnTo>
                                  <a:pt x="1835" y="3593"/>
                                </a:lnTo>
                                <a:lnTo>
                                  <a:pt x="1769" y="3614"/>
                                </a:lnTo>
                                <a:lnTo>
                                  <a:pt x="1702" y="3632"/>
                                </a:lnTo>
                                <a:lnTo>
                                  <a:pt x="1642" y="3644"/>
                                </a:lnTo>
                                <a:lnTo>
                                  <a:pt x="1581" y="3653"/>
                                </a:lnTo>
                                <a:lnTo>
                                  <a:pt x="1519" y="3660"/>
                                </a:lnTo>
                                <a:lnTo>
                                  <a:pt x="1456" y="3663"/>
                                </a:lnTo>
                                <a:lnTo>
                                  <a:pt x="1392" y="3663"/>
                                </a:lnTo>
                                <a:lnTo>
                                  <a:pt x="1328" y="3659"/>
                                </a:lnTo>
                                <a:lnTo>
                                  <a:pt x="1264" y="3652"/>
                                </a:lnTo>
                                <a:lnTo>
                                  <a:pt x="1200" y="3642"/>
                                </a:lnTo>
                                <a:lnTo>
                                  <a:pt x="1137" y="3628"/>
                                </a:lnTo>
                                <a:lnTo>
                                  <a:pt x="1073" y="3612"/>
                                </a:lnTo>
                                <a:lnTo>
                                  <a:pt x="1010" y="3590"/>
                                </a:lnTo>
                                <a:lnTo>
                                  <a:pt x="948" y="3565"/>
                                </a:lnTo>
                                <a:lnTo>
                                  <a:pt x="886" y="3537"/>
                                </a:lnTo>
                                <a:lnTo>
                                  <a:pt x="825" y="3505"/>
                                </a:lnTo>
                                <a:lnTo>
                                  <a:pt x="767" y="3470"/>
                                </a:lnTo>
                                <a:lnTo>
                                  <a:pt x="709" y="3429"/>
                                </a:lnTo>
                                <a:lnTo>
                                  <a:pt x="653" y="3385"/>
                                </a:lnTo>
                                <a:lnTo>
                                  <a:pt x="599" y="3338"/>
                                </a:lnTo>
                                <a:lnTo>
                                  <a:pt x="547" y="3286"/>
                                </a:lnTo>
                                <a:lnTo>
                                  <a:pt x="496" y="3229"/>
                                </a:lnTo>
                                <a:lnTo>
                                  <a:pt x="448" y="3170"/>
                                </a:lnTo>
                                <a:lnTo>
                                  <a:pt x="403" y="3105"/>
                                </a:lnTo>
                                <a:lnTo>
                                  <a:pt x="360" y="3036"/>
                                </a:lnTo>
                                <a:lnTo>
                                  <a:pt x="321" y="2963"/>
                                </a:lnTo>
                                <a:lnTo>
                                  <a:pt x="285" y="2886"/>
                                </a:lnTo>
                                <a:lnTo>
                                  <a:pt x="251" y="2803"/>
                                </a:lnTo>
                                <a:lnTo>
                                  <a:pt x="222" y="2716"/>
                                </a:lnTo>
                                <a:lnTo>
                                  <a:pt x="196" y="2625"/>
                                </a:lnTo>
                                <a:lnTo>
                                  <a:pt x="173" y="2529"/>
                                </a:lnTo>
                                <a:lnTo>
                                  <a:pt x="155" y="2429"/>
                                </a:lnTo>
                                <a:lnTo>
                                  <a:pt x="141" y="2323"/>
                                </a:lnTo>
                                <a:lnTo>
                                  <a:pt x="132" y="2213"/>
                                </a:lnTo>
                                <a:lnTo>
                                  <a:pt x="119" y="2118"/>
                                </a:lnTo>
                                <a:lnTo>
                                  <a:pt x="109" y="2026"/>
                                </a:lnTo>
                                <a:lnTo>
                                  <a:pt x="101" y="1934"/>
                                </a:lnTo>
                                <a:lnTo>
                                  <a:pt x="96" y="1844"/>
                                </a:lnTo>
                                <a:lnTo>
                                  <a:pt x="92" y="1755"/>
                                </a:lnTo>
                                <a:lnTo>
                                  <a:pt x="90" y="1669"/>
                                </a:lnTo>
                                <a:lnTo>
                                  <a:pt x="91" y="1583"/>
                                </a:lnTo>
                                <a:lnTo>
                                  <a:pt x="94" y="1500"/>
                                </a:lnTo>
                                <a:lnTo>
                                  <a:pt x="98" y="1420"/>
                                </a:lnTo>
                                <a:lnTo>
                                  <a:pt x="105" y="1340"/>
                                </a:lnTo>
                                <a:lnTo>
                                  <a:pt x="114" y="1264"/>
                                </a:lnTo>
                                <a:lnTo>
                                  <a:pt x="124" y="1189"/>
                                </a:lnTo>
                                <a:lnTo>
                                  <a:pt x="137" y="1117"/>
                                </a:lnTo>
                                <a:lnTo>
                                  <a:pt x="152" y="1047"/>
                                </a:lnTo>
                                <a:lnTo>
                                  <a:pt x="167" y="979"/>
                                </a:lnTo>
                                <a:lnTo>
                                  <a:pt x="185" y="914"/>
                                </a:lnTo>
                                <a:lnTo>
                                  <a:pt x="205" y="853"/>
                                </a:lnTo>
                                <a:lnTo>
                                  <a:pt x="226" y="792"/>
                                </a:lnTo>
                                <a:lnTo>
                                  <a:pt x="250" y="735"/>
                                </a:lnTo>
                                <a:lnTo>
                                  <a:pt x="275" y="681"/>
                                </a:lnTo>
                                <a:lnTo>
                                  <a:pt x="301" y="630"/>
                                </a:lnTo>
                                <a:lnTo>
                                  <a:pt x="330" y="581"/>
                                </a:lnTo>
                                <a:lnTo>
                                  <a:pt x="359" y="535"/>
                                </a:lnTo>
                                <a:lnTo>
                                  <a:pt x="391" y="494"/>
                                </a:lnTo>
                                <a:lnTo>
                                  <a:pt x="425" y="455"/>
                                </a:lnTo>
                                <a:lnTo>
                                  <a:pt x="459" y="418"/>
                                </a:lnTo>
                                <a:lnTo>
                                  <a:pt x="494" y="385"/>
                                </a:lnTo>
                                <a:lnTo>
                                  <a:pt x="532" y="356"/>
                                </a:lnTo>
                                <a:lnTo>
                                  <a:pt x="572" y="330"/>
                                </a:lnTo>
                                <a:lnTo>
                                  <a:pt x="612" y="308"/>
                                </a:lnTo>
                                <a:lnTo>
                                  <a:pt x="653" y="289"/>
                                </a:lnTo>
                                <a:lnTo>
                                  <a:pt x="69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"/>
                        <wps:cNvSpPr>
                          <a:spLocks noEditPoints="1"/>
                        </wps:cNvSpPr>
                        <wps:spPr bwMode="auto">
                          <a:xfrm>
                            <a:off x="515" y="5394"/>
                            <a:ext cx="1829" cy="2101"/>
                          </a:xfrm>
                          <a:custGeom>
                            <a:avLst/>
                            <a:gdLst>
                              <a:gd name="T0" fmla="*/ 624 w 3181"/>
                              <a:gd name="T1" fmla="*/ 5 h 3711"/>
                              <a:gd name="T2" fmla="*/ 991 w 3181"/>
                              <a:gd name="T3" fmla="*/ 35 h 3711"/>
                              <a:gd name="T4" fmla="*/ 1399 w 3181"/>
                              <a:gd name="T5" fmla="*/ 183 h 3711"/>
                              <a:gd name="T6" fmla="*/ 1823 w 3181"/>
                              <a:gd name="T7" fmla="*/ 431 h 3711"/>
                              <a:gd name="T8" fmla="*/ 2239 w 3181"/>
                              <a:gd name="T9" fmla="*/ 762 h 3711"/>
                              <a:gd name="T10" fmla="*/ 2623 w 3181"/>
                              <a:gd name="T11" fmla="*/ 1154 h 3711"/>
                              <a:gd name="T12" fmla="*/ 2935 w 3181"/>
                              <a:gd name="T13" fmla="*/ 1585 h 3711"/>
                              <a:gd name="T14" fmla="*/ 3116 w 3181"/>
                              <a:gd name="T15" fmla="*/ 2000 h 3711"/>
                              <a:gd name="T16" fmla="*/ 3181 w 3181"/>
                              <a:gd name="T17" fmla="*/ 2386 h 3711"/>
                              <a:gd name="T18" fmla="*/ 3138 w 3181"/>
                              <a:gd name="T19" fmla="*/ 2740 h 3711"/>
                              <a:gd name="T20" fmla="*/ 2995 w 3181"/>
                              <a:gd name="T21" fmla="*/ 3054 h 3711"/>
                              <a:gd name="T22" fmla="*/ 2756 w 3181"/>
                              <a:gd name="T23" fmla="*/ 3325 h 3711"/>
                              <a:gd name="T24" fmla="*/ 2430 w 3181"/>
                              <a:gd name="T25" fmla="*/ 3548 h 3711"/>
                              <a:gd name="T26" fmla="*/ 2093 w 3181"/>
                              <a:gd name="T27" fmla="*/ 3676 h 3711"/>
                              <a:gd name="T28" fmla="*/ 1736 w 3181"/>
                              <a:gd name="T29" fmla="*/ 3710 h 3711"/>
                              <a:gd name="T30" fmla="*/ 1376 w 3181"/>
                              <a:gd name="T31" fmla="*/ 3642 h 3711"/>
                              <a:gd name="T32" fmla="*/ 1028 w 3181"/>
                              <a:gd name="T33" fmla="*/ 3462 h 3711"/>
                              <a:gd name="T34" fmla="*/ 712 w 3181"/>
                              <a:gd name="T35" fmla="*/ 3161 h 3711"/>
                              <a:gd name="T36" fmla="*/ 444 w 3181"/>
                              <a:gd name="T37" fmla="*/ 2729 h 3711"/>
                              <a:gd name="T38" fmla="*/ 232 w 3181"/>
                              <a:gd name="T39" fmla="*/ 2202 h 3711"/>
                              <a:gd name="T40" fmla="*/ 87 w 3181"/>
                              <a:gd name="T41" fmla="*/ 1701 h 3711"/>
                              <a:gd name="T42" fmla="*/ 12 w 3181"/>
                              <a:gd name="T43" fmla="*/ 1239 h 3711"/>
                              <a:gd name="T44" fmla="*/ 7 w 3181"/>
                              <a:gd name="T45" fmla="*/ 830 h 3711"/>
                              <a:gd name="T46" fmla="*/ 74 w 3181"/>
                              <a:gd name="T47" fmla="*/ 488 h 3711"/>
                              <a:gd name="T48" fmla="*/ 211 w 3181"/>
                              <a:gd name="T49" fmla="*/ 225 h 3711"/>
                              <a:gd name="T50" fmla="*/ 480 w 3181"/>
                              <a:gd name="T51" fmla="*/ 331 h 3711"/>
                              <a:gd name="T52" fmla="*/ 759 w 3181"/>
                              <a:gd name="T53" fmla="*/ 258 h 3711"/>
                              <a:gd name="T54" fmla="*/ 1088 w 3181"/>
                              <a:gd name="T55" fmla="*/ 301 h 3711"/>
                              <a:gd name="T56" fmla="*/ 1446 w 3181"/>
                              <a:gd name="T57" fmla="*/ 444 h 3711"/>
                              <a:gd name="T58" fmla="*/ 1813 w 3181"/>
                              <a:gd name="T59" fmla="*/ 672 h 3711"/>
                              <a:gd name="T60" fmla="*/ 2172 w 3181"/>
                              <a:gd name="T61" fmla="*/ 968 h 3711"/>
                              <a:gd name="T62" fmla="*/ 2500 w 3181"/>
                              <a:gd name="T63" fmla="*/ 1318 h 3711"/>
                              <a:gd name="T64" fmla="*/ 2786 w 3181"/>
                              <a:gd name="T65" fmla="*/ 1698 h 3711"/>
                              <a:gd name="T66" fmla="*/ 2966 w 3181"/>
                              <a:gd name="T67" fmla="*/ 2073 h 3711"/>
                              <a:gd name="T68" fmla="*/ 3030 w 3181"/>
                              <a:gd name="T69" fmla="*/ 2430 h 3711"/>
                              <a:gd name="T70" fmla="*/ 2989 w 3181"/>
                              <a:gd name="T71" fmla="*/ 2763 h 3711"/>
                              <a:gd name="T72" fmla="*/ 2851 w 3181"/>
                              <a:gd name="T73" fmla="*/ 3058 h 3711"/>
                              <a:gd name="T74" fmla="*/ 2627 w 3181"/>
                              <a:gd name="T75" fmla="*/ 3306 h 3711"/>
                              <a:gd name="T76" fmla="*/ 2335 w 3181"/>
                              <a:gd name="T77" fmla="*/ 3493 h 3711"/>
                              <a:gd name="T78" fmla="*/ 2021 w 3181"/>
                              <a:gd name="T79" fmla="*/ 3593 h 3711"/>
                              <a:gd name="T80" fmla="*/ 1681 w 3181"/>
                              <a:gd name="T81" fmla="*/ 3607 h 3711"/>
                              <a:gd name="T82" fmla="*/ 1332 w 3181"/>
                              <a:gd name="T83" fmla="*/ 3524 h 3711"/>
                              <a:gd name="T84" fmla="*/ 999 w 3181"/>
                              <a:gd name="T85" fmla="*/ 3331 h 3711"/>
                              <a:gd name="T86" fmla="*/ 702 w 3181"/>
                              <a:gd name="T87" fmla="*/ 3013 h 3711"/>
                              <a:gd name="T88" fmla="*/ 463 w 3181"/>
                              <a:gd name="T89" fmla="*/ 2556 h 3711"/>
                              <a:gd name="T90" fmla="*/ 288 w 3181"/>
                              <a:gd name="T91" fmla="*/ 2080 h 3711"/>
                              <a:gd name="T92" fmla="*/ 179 w 3181"/>
                              <a:gd name="T93" fmla="*/ 1650 h 3711"/>
                              <a:gd name="T94" fmla="*/ 133 w 3181"/>
                              <a:gd name="T95" fmla="*/ 1258 h 3711"/>
                              <a:gd name="T96" fmla="*/ 151 w 3181"/>
                              <a:gd name="T97" fmla="*/ 916 h 3711"/>
                              <a:gd name="T98" fmla="*/ 229 w 3181"/>
                              <a:gd name="T99" fmla="*/ 633 h 3711"/>
                              <a:gd name="T100" fmla="*/ 368 w 3181"/>
                              <a:gd name="T101" fmla="*/ 421 h 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81" h="3711">
                                <a:moveTo>
                                  <a:pt x="375" y="81"/>
                                </a:moveTo>
                                <a:lnTo>
                                  <a:pt x="433" y="52"/>
                                </a:lnTo>
                                <a:lnTo>
                                  <a:pt x="493" y="31"/>
                                </a:lnTo>
                                <a:lnTo>
                                  <a:pt x="557" y="16"/>
                                </a:lnTo>
                                <a:lnTo>
                                  <a:pt x="624" y="5"/>
                                </a:lnTo>
                                <a:lnTo>
                                  <a:pt x="693" y="0"/>
                                </a:lnTo>
                                <a:lnTo>
                                  <a:pt x="765" y="2"/>
                                </a:lnTo>
                                <a:lnTo>
                                  <a:pt x="838" y="7"/>
                                </a:lnTo>
                                <a:lnTo>
                                  <a:pt x="914" y="18"/>
                                </a:lnTo>
                                <a:lnTo>
                                  <a:pt x="991" y="35"/>
                                </a:lnTo>
                                <a:lnTo>
                                  <a:pt x="1071" y="55"/>
                                </a:lnTo>
                                <a:lnTo>
                                  <a:pt x="1152" y="81"/>
                                </a:lnTo>
                                <a:lnTo>
                                  <a:pt x="1233" y="110"/>
                                </a:lnTo>
                                <a:lnTo>
                                  <a:pt x="1315" y="145"/>
                                </a:lnTo>
                                <a:lnTo>
                                  <a:pt x="1399" y="183"/>
                                </a:lnTo>
                                <a:lnTo>
                                  <a:pt x="1484" y="225"/>
                                </a:lnTo>
                                <a:lnTo>
                                  <a:pt x="1568" y="271"/>
                                </a:lnTo>
                                <a:lnTo>
                                  <a:pt x="1653" y="321"/>
                                </a:lnTo>
                                <a:lnTo>
                                  <a:pt x="1737" y="375"/>
                                </a:lnTo>
                                <a:lnTo>
                                  <a:pt x="1823" y="431"/>
                                </a:lnTo>
                                <a:lnTo>
                                  <a:pt x="1907" y="492"/>
                                </a:lnTo>
                                <a:lnTo>
                                  <a:pt x="1991" y="554"/>
                                </a:lnTo>
                                <a:lnTo>
                                  <a:pt x="2075" y="621"/>
                                </a:lnTo>
                                <a:lnTo>
                                  <a:pt x="2157" y="689"/>
                                </a:lnTo>
                                <a:lnTo>
                                  <a:pt x="2239" y="762"/>
                                </a:lnTo>
                                <a:lnTo>
                                  <a:pt x="2320" y="836"/>
                                </a:lnTo>
                                <a:lnTo>
                                  <a:pt x="2398" y="912"/>
                                </a:lnTo>
                                <a:lnTo>
                                  <a:pt x="2475" y="991"/>
                                </a:lnTo>
                                <a:lnTo>
                                  <a:pt x="2550" y="1072"/>
                                </a:lnTo>
                                <a:lnTo>
                                  <a:pt x="2623" y="1154"/>
                                </a:lnTo>
                                <a:lnTo>
                                  <a:pt x="2695" y="1238"/>
                                </a:lnTo>
                                <a:lnTo>
                                  <a:pt x="2763" y="1324"/>
                                </a:lnTo>
                                <a:lnTo>
                                  <a:pt x="2830" y="1412"/>
                                </a:lnTo>
                                <a:lnTo>
                                  <a:pt x="2884" y="1498"/>
                                </a:lnTo>
                                <a:lnTo>
                                  <a:pt x="2935" y="1585"/>
                                </a:lnTo>
                                <a:lnTo>
                                  <a:pt x="2980" y="1670"/>
                                </a:lnTo>
                                <a:lnTo>
                                  <a:pt x="3021" y="1754"/>
                                </a:lnTo>
                                <a:lnTo>
                                  <a:pt x="3057" y="1837"/>
                                </a:lnTo>
                                <a:lnTo>
                                  <a:pt x="3088" y="1919"/>
                                </a:lnTo>
                                <a:lnTo>
                                  <a:pt x="3116" y="2000"/>
                                </a:lnTo>
                                <a:lnTo>
                                  <a:pt x="3137" y="2080"/>
                                </a:lnTo>
                                <a:lnTo>
                                  <a:pt x="3155" y="2159"/>
                                </a:lnTo>
                                <a:lnTo>
                                  <a:pt x="3168" y="2236"/>
                                </a:lnTo>
                                <a:lnTo>
                                  <a:pt x="3176" y="2312"/>
                                </a:lnTo>
                                <a:lnTo>
                                  <a:pt x="3181" y="2386"/>
                                </a:lnTo>
                                <a:lnTo>
                                  <a:pt x="3181" y="2461"/>
                                </a:lnTo>
                                <a:lnTo>
                                  <a:pt x="3176" y="2532"/>
                                </a:lnTo>
                                <a:lnTo>
                                  <a:pt x="3168" y="2603"/>
                                </a:lnTo>
                                <a:lnTo>
                                  <a:pt x="3155" y="2673"/>
                                </a:lnTo>
                                <a:lnTo>
                                  <a:pt x="3138" y="2740"/>
                                </a:lnTo>
                                <a:lnTo>
                                  <a:pt x="3117" y="2807"/>
                                </a:lnTo>
                                <a:lnTo>
                                  <a:pt x="3092" y="2871"/>
                                </a:lnTo>
                                <a:lnTo>
                                  <a:pt x="3063" y="2933"/>
                                </a:lnTo>
                                <a:lnTo>
                                  <a:pt x="3031" y="2995"/>
                                </a:lnTo>
                                <a:lnTo>
                                  <a:pt x="2995" y="3054"/>
                                </a:lnTo>
                                <a:lnTo>
                                  <a:pt x="2954" y="3112"/>
                                </a:lnTo>
                                <a:lnTo>
                                  <a:pt x="2910" y="3169"/>
                                </a:lnTo>
                                <a:lnTo>
                                  <a:pt x="2863" y="3222"/>
                                </a:lnTo>
                                <a:lnTo>
                                  <a:pt x="2811" y="3276"/>
                                </a:lnTo>
                                <a:lnTo>
                                  <a:pt x="2756" y="3325"/>
                                </a:lnTo>
                                <a:lnTo>
                                  <a:pt x="2698" y="3374"/>
                                </a:lnTo>
                                <a:lnTo>
                                  <a:pt x="2636" y="3420"/>
                                </a:lnTo>
                                <a:lnTo>
                                  <a:pt x="2571" y="3465"/>
                                </a:lnTo>
                                <a:lnTo>
                                  <a:pt x="2502" y="3508"/>
                                </a:lnTo>
                                <a:lnTo>
                                  <a:pt x="2430" y="3548"/>
                                </a:lnTo>
                                <a:lnTo>
                                  <a:pt x="2365" y="3580"/>
                                </a:lnTo>
                                <a:lnTo>
                                  <a:pt x="2298" y="3610"/>
                                </a:lnTo>
                                <a:lnTo>
                                  <a:pt x="2231" y="3634"/>
                                </a:lnTo>
                                <a:lnTo>
                                  <a:pt x="2163" y="3657"/>
                                </a:lnTo>
                                <a:lnTo>
                                  <a:pt x="2093" y="3676"/>
                                </a:lnTo>
                                <a:lnTo>
                                  <a:pt x="2023" y="3690"/>
                                </a:lnTo>
                                <a:lnTo>
                                  <a:pt x="1952" y="3701"/>
                                </a:lnTo>
                                <a:lnTo>
                                  <a:pt x="1880" y="3708"/>
                                </a:lnTo>
                                <a:lnTo>
                                  <a:pt x="1809" y="3711"/>
                                </a:lnTo>
                                <a:lnTo>
                                  <a:pt x="1736" y="3710"/>
                                </a:lnTo>
                                <a:lnTo>
                                  <a:pt x="1664" y="3705"/>
                                </a:lnTo>
                                <a:lnTo>
                                  <a:pt x="1592" y="3696"/>
                                </a:lnTo>
                                <a:lnTo>
                                  <a:pt x="1519" y="3682"/>
                                </a:lnTo>
                                <a:lnTo>
                                  <a:pt x="1447" y="3664"/>
                                </a:lnTo>
                                <a:lnTo>
                                  <a:pt x="1376" y="3642"/>
                                </a:lnTo>
                                <a:lnTo>
                                  <a:pt x="1305" y="3615"/>
                                </a:lnTo>
                                <a:lnTo>
                                  <a:pt x="1233" y="3583"/>
                                </a:lnTo>
                                <a:lnTo>
                                  <a:pt x="1165" y="3548"/>
                                </a:lnTo>
                                <a:lnTo>
                                  <a:pt x="1096" y="3508"/>
                                </a:lnTo>
                                <a:lnTo>
                                  <a:pt x="1028" y="3462"/>
                                </a:lnTo>
                                <a:lnTo>
                                  <a:pt x="962" y="3412"/>
                                </a:lnTo>
                                <a:lnTo>
                                  <a:pt x="898" y="3356"/>
                                </a:lnTo>
                                <a:lnTo>
                                  <a:pt x="834" y="3296"/>
                                </a:lnTo>
                                <a:lnTo>
                                  <a:pt x="772" y="3231"/>
                                </a:lnTo>
                                <a:lnTo>
                                  <a:pt x="712" y="3161"/>
                                </a:lnTo>
                                <a:lnTo>
                                  <a:pt x="653" y="3085"/>
                                </a:lnTo>
                                <a:lnTo>
                                  <a:pt x="598" y="3003"/>
                                </a:lnTo>
                                <a:lnTo>
                                  <a:pt x="544" y="2918"/>
                                </a:lnTo>
                                <a:lnTo>
                                  <a:pt x="492" y="2826"/>
                                </a:lnTo>
                                <a:lnTo>
                                  <a:pt x="444" y="2729"/>
                                </a:lnTo>
                                <a:lnTo>
                                  <a:pt x="397" y="2626"/>
                                </a:lnTo>
                                <a:lnTo>
                                  <a:pt x="353" y="2517"/>
                                </a:lnTo>
                                <a:lnTo>
                                  <a:pt x="310" y="2411"/>
                                </a:lnTo>
                                <a:lnTo>
                                  <a:pt x="269" y="2306"/>
                                </a:lnTo>
                                <a:lnTo>
                                  <a:pt x="232" y="2202"/>
                                </a:lnTo>
                                <a:lnTo>
                                  <a:pt x="198" y="2099"/>
                                </a:lnTo>
                                <a:lnTo>
                                  <a:pt x="166" y="1997"/>
                                </a:lnTo>
                                <a:lnTo>
                                  <a:pt x="136" y="1897"/>
                                </a:lnTo>
                                <a:lnTo>
                                  <a:pt x="110" y="1798"/>
                                </a:lnTo>
                                <a:lnTo>
                                  <a:pt x="87" y="1701"/>
                                </a:lnTo>
                                <a:lnTo>
                                  <a:pt x="66" y="1605"/>
                                </a:lnTo>
                                <a:lnTo>
                                  <a:pt x="49" y="1510"/>
                                </a:lnTo>
                                <a:lnTo>
                                  <a:pt x="33" y="1418"/>
                                </a:lnTo>
                                <a:lnTo>
                                  <a:pt x="21" y="1328"/>
                                </a:lnTo>
                                <a:lnTo>
                                  <a:pt x="12" y="1239"/>
                                </a:lnTo>
                                <a:lnTo>
                                  <a:pt x="5" y="1152"/>
                                </a:lnTo>
                                <a:lnTo>
                                  <a:pt x="1" y="1068"/>
                                </a:lnTo>
                                <a:lnTo>
                                  <a:pt x="0" y="987"/>
                                </a:lnTo>
                                <a:lnTo>
                                  <a:pt x="2" y="907"/>
                                </a:lnTo>
                                <a:lnTo>
                                  <a:pt x="7" y="830"/>
                                </a:lnTo>
                                <a:lnTo>
                                  <a:pt x="14" y="757"/>
                                </a:lnTo>
                                <a:lnTo>
                                  <a:pt x="25" y="685"/>
                                </a:lnTo>
                                <a:lnTo>
                                  <a:pt x="38" y="617"/>
                                </a:lnTo>
                                <a:lnTo>
                                  <a:pt x="53" y="551"/>
                                </a:lnTo>
                                <a:lnTo>
                                  <a:pt x="74" y="488"/>
                                </a:lnTo>
                                <a:lnTo>
                                  <a:pt x="95" y="429"/>
                                </a:lnTo>
                                <a:lnTo>
                                  <a:pt x="120" y="373"/>
                                </a:lnTo>
                                <a:lnTo>
                                  <a:pt x="147" y="320"/>
                                </a:lnTo>
                                <a:lnTo>
                                  <a:pt x="178" y="271"/>
                                </a:lnTo>
                                <a:lnTo>
                                  <a:pt x="211" y="225"/>
                                </a:lnTo>
                                <a:lnTo>
                                  <a:pt x="248" y="184"/>
                                </a:lnTo>
                                <a:lnTo>
                                  <a:pt x="287" y="145"/>
                                </a:lnTo>
                                <a:lnTo>
                                  <a:pt x="330" y="110"/>
                                </a:lnTo>
                                <a:lnTo>
                                  <a:pt x="375" y="81"/>
                                </a:lnTo>
                                <a:close/>
                                <a:moveTo>
                                  <a:pt x="480" y="331"/>
                                </a:moveTo>
                                <a:lnTo>
                                  <a:pt x="531" y="306"/>
                                </a:lnTo>
                                <a:lnTo>
                                  <a:pt x="585" y="287"/>
                                </a:lnTo>
                                <a:lnTo>
                                  <a:pt x="640" y="273"/>
                                </a:lnTo>
                                <a:lnTo>
                                  <a:pt x="699" y="263"/>
                                </a:lnTo>
                                <a:lnTo>
                                  <a:pt x="759" y="258"/>
                                </a:lnTo>
                                <a:lnTo>
                                  <a:pt x="821" y="258"/>
                                </a:lnTo>
                                <a:lnTo>
                                  <a:pt x="885" y="263"/>
                                </a:lnTo>
                                <a:lnTo>
                                  <a:pt x="951" y="271"/>
                                </a:lnTo>
                                <a:lnTo>
                                  <a:pt x="1019" y="285"/>
                                </a:lnTo>
                                <a:lnTo>
                                  <a:pt x="1088" y="301"/>
                                </a:lnTo>
                                <a:lnTo>
                                  <a:pt x="1158" y="322"/>
                                </a:lnTo>
                                <a:lnTo>
                                  <a:pt x="1227" y="347"/>
                                </a:lnTo>
                                <a:lnTo>
                                  <a:pt x="1300" y="376"/>
                                </a:lnTo>
                                <a:lnTo>
                                  <a:pt x="1372" y="409"/>
                                </a:lnTo>
                                <a:lnTo>
                                  <a:pt x="1446" y="444"/>
                                </a:lnTo>
                                <a:lnTo>
                                  <a:pt x="1519" y="483"/>
                                </a:lnTo>
                                <a:lnTo>
                                  <a:pt x="1593" y="526"/>
                                </a:lnTo>
                                <a:lnTo>
                                  <a:pt x="1666" y="571"/>
                                </a:lnTo>
                                <a:lnTo>
                                  <a:pt x="1740" y="620"/>
                                </a:lnTo>
                                <a:lnTo>
                                  <a:pt x="1813" y="672"/>
                                </a:lnTo>
                                <a:lnTo>
                                  <a:pt x="1887" y="726"/>
                                </a:lnTo>
                                <a:lnTo>
                                  <a:pt x="1959" y="783"/>
                                </a:lnTo>
                                <a:lnTo>
                                  <a:pt x="2032" y="842"/>
                                </a:lnTo>
                                <a:lnTo>
                                  <a:pt x="2102" y="904"/>
                                </a:lnTo>
                                <a:lnTo>
                                  <a:pt x="2172" y="968"/>
                                </a:lnTo>
                                <a:lnTo>
                                  <a:pt x="2240" y="1034"/>
                                </a:lnTo>
                                <a:lnTo>
                                  <a:pt x="2308" y="1103"/>
                                </a:lnTo>
                                <a:lnTo>
                                  <a:pt x="2373" y="1173"/>
                                </a:lnTo>
                                <a:lnTo>
                                  <a:pt x="2437" y="1245"/>
                                </a:lnTo>
                                <a:lnTo>
                                  <a:pt x="2500" y="1318"/>
                                </a:lnTo>
                                <a:lnTo>
                                  <a:pt x="2559" y="1393"/>
                                </a:lnTo>
                                <a:lnTo>
                                  <a:pt x="2617" y="1470"/>
                                </a:lnTo>
                                <a:lnTo>
                                  <a:pt x="2679" y="1546"/>
                                </a:lnTo>
                                <a:lnTo>
                                  <a:pt x="2735" y="1623"/>
                                </a:lnTo>
                                <a:lnTo>
                                  <a:pt x="2786" y="1698"/>
                                </a:lnTo>
                                <a:lnTo>
                                  <a:pt x="2831" y="1774"/>
                                </a:lnTo>
                                <a:lnTo>
                                  <a:pt x="2872" y="1849"/>
                                </a:lnTo>
                                <a:lnTo>
                                  <a:pt x="2908" y="1925"/>
                                </a:lnTo>
                                <a:lnTo>
                                  <a:pt x="2939" y="1998"/>
                                </a:lnTo>
                                <a:lnTo>
                                  <a:pt x="2966" y="2073"/>
                                </a:lnTo>
                                <a:lnTo>
                                  <a:pt x="2987" y="2146"/>
                                </a:lnTo>
                                <a:lnTo>
                                  <a:pt x="3005" y="2218"/>
                                </a:lnTo>
                                <a:lnTo>
                                  <a:pt x="3018" y="2289"/>
                                </a:lnTo>
                                <a:lnTo>
                                  <a:pt x="3027" y="2360"/>
                                </a:lnTo>
                                <a:lnTo>
                                  <a:pt x="3030" y="2430"/>
                                </a:lnTo>
                                <a:lnTo>
                                  <a:pt x="3030" y="2499"/>
                                </a:lnTo>
                                <a:lnTo>
                                  <a:pt x="3027" y="2568"/>
                                </a:lnTo>
                                <a:lnTo>
                                  <a:pt x="3018" y="2634"/>
                                </a:lnTo>
                                <a:lnTo>
                                  <a:pt x="3005" y="2699"/>
                                </a:lnTo>
                                <a:lnTo>
                                  <a:pt x="2989" y="2763"/>
                                </a:lnTo>
                                <a:lnTo>
                                  <a:pt x="2968" y="2824"/>
                                </a:lnTo>
                                <a:lnTo>
                                  <a:pt x="2945" y="2886"/>
                                </a:lnTo>
                                <a:lnTo>
                                  <a:pt x="2917" y="2944"/>
                                </a:lnTo>
                                <a:lnTo>
                                  <a:pt x="2887" y="3002"/>
                                </a:lnTo>
                                <a:lnTo>
                                  <a:pt x="2851" y="3058"/>
                                </a:lnTo>
                                <a:lnTo>
                                  <a:pt x="2813" y="3111"/>
                                </a:lnTo>
                                <a:lnTo>
                                  <a:pt x="2772" y="3163"/>
                                </a:lnTo>
                                <a:lnTo>
                                  <a:pt x="2727" y="3213"/>
                                </a:lnTo>
                                <a:lnTo>
                                  <a:pt x="2679" y="3260"/>
                                </a:lnTo>
                                <a:lnTo>
                                  <a:pt x="2627" y="3306"/>
                                </a:lnTo>
                                <a:lnTo>
                                  <a:pt x="2574" y="3349"/>
                                </a:lnTo>
                                <a:lnTo>
                                  <a:pt x="2515" y="3390"/>
                                </a:lnTo>
                                <a:lnTo>
                                  <a:pt x="2455" y="3428"/>
                                </a:lnTo>
                                <a:lnTo>
                                  <a:pt x="2392" y="3464"/>
                                </a:lnTo>
                                <a:lnTo>
                                  <a:pt x="2335" y="3493"/>
                                </a:lnTo>
                                <a:lnTo>
                                  <a:pt x="2275" y="3520"/>
                                </a:lnTo>
                                <a:lnTo>
                                  <a:pt x="2214" y="3542"/>
                                </a:lnTo>
                                <a:lnTo>
                                  <a:pt x="2151" y="3562"/>
                                </a:lnTo>
                                <a:lnTo>
                                  <a:pt x="2087" y="3579"/>
                                </a:lnTo>
                                <a:lnTo>
                                  <a:pt x="2021" y="3593"/>
                                </a:lnTo>
                                <a:lnTo>
                                  <a:pt x="1954" y="3602"/>
                                </a:lnTo>
                                <a:lnTo>
                                  <a:pt x="1887" y="3610"/>
                                </a:lnTo>
                                <a:lnTo>
                                  <a:pt x="1818" y="3612"/>
                                </a:lnTo>
                                <a:lnTo>
                                  <a:pt x="1749" y="3612"/>
                                </a:lnTo>
                                <a:lnTo>
                                  <a:pt x="1681" y="3607"/>
                                </a:lnTo>
                                <a:lnTo>
                                  <a:pt x="1611" y="3599"/>
                                </a:lnTo>
                                <a:lnTo>
                                  <a:pt x="1541" y="3587"/>
                                </a:lnTo>
                                <a:lnTo>
                                  <a:pt x="1471" y="3570"/>
                                </a:lnTo>
                                <a:lnTo>
                                  <a:pt x="1401" y="3550"/>
                                </a:lnTo>
                                <a:lnTo>
                                  <a:pt x="1332" y="3524"/>
                                </a:lnTo>
                                <a:lnTo>
                                  <a:pt x="1263" y="3496"/>
                                </a:lnTo>
                                <a:lnTo>
                                  <a:pt x="1195" y="3462"/>
                                </a:lnTo>
                                <a:lnTo>
                                  <a:pt x="1129" y="3422"/>
                                </a:lnTo>
                                <a:lnTo>
                                  <a:pt x="1064" y="3380"/>
                                </a:lnTo>
                                <a:lnTo>
                                  <a:pt x="999" y="3331"/>
                                </a:lnTo>
                                <a:lnTo>
                                  <a:pt x="936" y="3278"/>
                                </a:lnTo>
                                <a:lnTo>
                                  <a:pt x="874" y="3219"/>
                                </a:lnTo>
                                <a:lnTo>
                                  <a:pt x="815" y="3156"/>
                                </a:lnTo>
                                <a:lnTo>
                                  <a:pt x="758" y="3086"/>
                                </a:lnTo>
                                <a:lnTo>
                                  <a:pt x="702" y="3013"/>
                                </a:lnTo>
                                <a:lnTo>
                                  <a:pt x="649" y="2932"/>
                                </a:lnTo>
                                <a:lnTo>
                                  <a:pt x="598" y="2847"/>
                                </a:lnTo>
                                <a:lnTo>
                                  <a:pt x="550" y="2756"/>
                                </a:lnTo>
                                <a:lnTo>
                                  <a:pt x="504" y="2659"/>
                                </a:lnTo>
                                <a:lnTo>
                                  <a:pt x="463" y="2556"/>
                                </a:lnTo>
                                <a:lnTo>
                                  <a:pt x="423" y="2447"/>
                                </a:lnTo>
                                <a:lnTo>
                                  <a:pt x="385" y="2353"/>
                                </a:lnTo>
                                <a:lnTo>
                                  <a:pt x="350" y="2261"/>
                                </a:lnTo>
                                <a:lnTo>
                                  <a:pt x="318" y="2170"/>
                                </a:lnTo>
                                <a:lnTo>
                                  <a:pt x="288" y="2080"/>
                                </a:lnTo>
                                <a:lnTo>
                                  <a:pt x="261" y="1991"/>
                                </a:lnTo>
                                <a:lnTo>
                                  <a:pt x="237" y="1903"/>
                                </a:lnTo>
                                <a:lnTo>
                                  <a:pt x="215" y="1818"/>
                                </a:lnTo>
                                <a:lnTo>
                                  <a:pt x="196" y="1733"/>
                                </a:lnTo>
                                <a:lnTo>
                                  <a:pt x="179" y="1650"/>
                                </a:lnTo>
                                <a:lnTo>
                                  <a:pt x="165" y="1567"/>
                                </a:lnTo>
                                <a:lnTo>
                                  <a:pt x="153" y="1488"/>
                                </a:lnTo>
                                <a:lnTo>
                                  <a:pt x="144" y="1409"/>
                                </a:lnTo>
                                <a:lnTo>
                                  <a:pt x="138" y="1332"/>
                                </a:lnTo>
                                <a:lnTo>
                                  <a:pt x="133" y="1258"/>
                                </a:lnTo>
                                <a:lnTo>
                                  <a:pt x="132" y="1184"/>
                                </a:lnTo>
                                <a:lnTo>
                                  <a:pt x="133" y="1115"/>
                                </a:lnTo>
                                <a:lnTo>
                                  <a:pt x="135" y="1046"/>
                                </a:lnTo>
                                <a:lnTo>
                                  <a:pt x="141" y="980"/>
                                </a:lnTo>
                                <a:lnTo>
                                  <a:pt x="151" y="916"/>
                                </a:lnTo>
                                <a:lnTo>
                                  <a:pt x="161" y="854"/>
                                </a:lnTo>
                                <a:lnTo>
                                  <a:pt x="174" y="795"/>
                                </a:lnTo>
                                <a:lnTo>
                                  <a:pt x="190" y="738"/>
                                </a:lnTo>
                                <a:lnTo>
                                  <a:pt x="208" y="685"/>
                                </a:lnTo>
                                <a:lnTo>
                                  <a:pt x="229" y="633"/>
                                </a:lnTo>
                                <a:lnTo>
                                  <a:pt x="251" y="584"/>
                                </a:lnTo>
                                <a:lnTo>
                                  <a:pt x="278" y="539"/>
                                </a:lnTo>
                                <a:lnTo>
                                  <a:pt x="305" y="496"/>
                                </a:lnTo>
                                <a:lnTo>
                                  <a:pt x="336" y="456"/>
                                </a:lnTo>
                                <a:lnTo>
                                  <a:pt x="368" y="421"/>
                                </a:lnTo>
                                <a:lnTo>
                                  <a:pt x="403" y="388"/>
                                </a:lnTo>
                                <a:lnTo>
                                  <a:pt x="440" y="357"/>
                                </a:lnTo>
                                <a:lnTo>
                                  <a:pt x="48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344" y="1329"/>
                            <a:ext cx="1814" cy="2516"/>
                          </a:xfrm>
                          <a:custGeom>
                            <a:avLst/>
                            <a:gdLst>
                              <a:gd name="T0" fmla="*/ 3037 w 3629"/>
                              <a:gd name="T1" fmla="*/ 4814 h 5033"/>
                              <a:gd name="T2" fmla="*/ 3310 w 3629"/>
                              <a:gd name="T3" fmla="*/ 4434 h 5033"/>
                              <a:gd name="T4" fmla="*/ 3499 w 3629"/>
                              <a:gd name="T5" fmla="*/ 3916 h 5033"/>
                              <a:gd name="T6" fmla="*/ 3605 w 3629"/>
                              <a:gd name="T7" fmla="*/ 3301 h 5033"/>
                              <a:gd name="T8" fmla="*/ 3626 w 3629"/>
                              <a:gd name="T9" fmla="*/ 2627 h 5033"/>
                              <a:gd name="T10" fmla="*/ 3560 w 3629"/>
                              <a:gd name="T11" fmla="*/ 1932 h 5033"/>
                              <a:gd name="T12" fmla="*/ 3396 w 3629"/>
                              <a:gd name="T13" fmla="*/ 1276 h 5033"/>
                              <a:gd name="T14" fmla="*/ 3140 w 3629"/>
                              <a:gd name="T15" fmla="*/ 761 h 5033"/>
                              <a:gd name="T16" fmla="*/ 2817 w 3629"/>
                              <a:gd name="T17" fmla="*/ 379 h 5033"/>
                              <a:gd name="T18" fmla="*/ 2439 w 3629"/>
                              <a:gd name="T19" fmla="*/ 131 h 5033"/>
                              <a:gd name="T20" fmla="*/ 2016 w 3629"/>
                              <a:gd name="T21" fmla="*/ 12 h 5033"/>
                              <a:gd name="T22" fmla="*/ 1557 w 3629"/>
                              <a:gd name="T23" fmla="*/ 20 h 5033"/>
                              <a:gd name="T24" fmla="*/ 1073 w 3629"/>
                              <a:gd name="T25" fmla="*/ 154 h 5033"/>
                              <a:gd name="T26" fmla="*/ 671 w 3629"/>
                              <a:gd name="T27" fmla="*/ 377 h 5033"/>
                              <a:gd name="T28" fmla="*/ 345 w 3629"/>
                              <a:gd name="T29" fmla="*/ 694 h 5033"/>
                              <a:gd name="T30" fmla="*/ 115 w 3629"/>
                              <a:gd name="T31" fmla="*/ 1100 h 5033"/>
                              <a:gd name="T32" fmla="*/ 5 w 3629"/>
                              <a:gd name="T33" fmla="*/ 1585 h 5033"/>
                              <a:gd name="T34" fmla="*/ 39 w 3629"/>
                              <a:gd name="T35" fmla="*/ 2139 h 5033"/>
                              <a:gd name="T36" fmla="*/ 238 w 3629"/>
                              <a:gd name="T37" fmla="*/ 2753 h 5033"/>
                              <a:gd name="T38" fmla="*/ 577 w 3629"/>
                              <a:gd name="T39" fmla="*/ 3391 h 5033"/>
                              <a:gd name="T40" fmla="*/ 947 w 3629"/>
                              <a:gd name="T41" fmla="*/ 3943 h 5033"/>
                              <a:gd name="T42" fmla="*/ 1334 w 3629"/>
                              <a:gd name="T43" fmla="*/ 4396 h 5033"/>
                              <a:gd name="T44" fmla="*/ 1726 w 3629"/>
                              <a:gd name="T45" fmla="*/ 4736 h 5033"/>
                              <a:gd name="T46" fmla="*/ 2114 w 3629"/>
                              <a:gd name="T47" fmla="*/ 4951 h 5033"/>
                              <a:gd name="T48" fmla="*/ 2484 w 3629"/>
                              <a:gd name="T49" fmla="*/ 5033 h 5033"/>
                              <a:gd name="T50" fmla="*/ 2603 w 3629"/>
                              <a:gd name="T51" fmla="*/ 4686 h 5033"/>
                              <a:gd name="T52" fmla="*/ 2900 w 3629"/>
                              <a:gd name="T53" fmla="*/ 4475 h 5033"/>
                              <a:gd name="T54" fmla="*/ 3128 w 3629"/>
                              <a:gd name="T55" fmla="*/ 4121 h 5033"/>
                              <a:gd name="T56" fmla="*/ 3283 w 3629"/>
                              <a:gd name="T57" fmla="*/ 3656 h 5033"/>
                              <a:gd name="T58" fmla="*/ 3364 w 3629"/>
                              <a:gd name="T59" fmla="*/ 3112 h 5033"/>
                              <a:gd name="T60" fmla="*/ 3370 w 3629"/>
                              <a:gd name="T61" fmla="*/ 2523 h 5033"/>
                              <a:gd name="T62" fmla="*/ 3298 w 3629"/>
                              <a:gd name="T63" fmla="*/ 1917 h 5033"/>
                              <a:gd name="T64" fmla="*/ 3164 w 3629"/>
                              <a:gd name="T65" fmla="*/ 1329 h 5033"/>
                              <a:gd name="T66" fmla="*/ 2948 w 3629"/>
                              <a:gd name="T67" fmla="*/ 846 h 5033"/>
                              <a:gd name="T68" fmla="*/ 2651 w 3629"/>
                              <a:gd name="T69" fmla="*/ 489 h 5033"/>
                              <a:gd name="T70" fmla="*/ 2294 w 3629"/>
                              <a:gd name="T71" fmla="*/ 256 h 5033"/>
                              <a:gd name="T72" fmla="*/ 1895 w 3629"/>
                              <a:gd name="T73" fmla="*/ 147 h 5033"/>
                              <a:gd name="T74" fmla="*/ 1469 w 3629"/>
                              <a:gd name="T75" fmla="*/ 161 h 5033"/>
                              <a:gd name="T76" fmla="*/ 1047 w 3629"/>
                              <a:gd name="T77" fmla="*/ 292 h 5033"/>
                              <a:gd name="T78" fmla="*/ 693 w 3629"/>
                              <a:gd name="T79" fmla="*/ 514 h 5033"/>
                              <a:gd name="T80" fmla="*/ 398 w 3629"/>
                              <a:gd name="T81" fmla="*/ 833 h 5033"/>
                              <a:gd name="T82" fmla="*/ 193 w 3629"/>
                              <a:gd name="T83" fmla="*/ 1238 h 5033"/>
                              <a:gd name="T84" fmla="*/ 109 w 3629"/>
                              <a:gd name="T85" fmla="*/ 1721 h 5033"/>
                              <a:gd name="T86" fmla="*/ 175 w 3629"/>
                              <a:gd name="T87" fmla="*/ 2270 h 5033"/>
                              <a:gd name="T88" fmla="*/ 422 w 3629"/>
                              <a:gd name="T89" fmla="*/ 2877 h 5033"/>
                              <a:gd name="T90" fmla="*/ 742 w 3629"/>
                              <a:gd name="T91" fmla="*/ 3436 h 5033"/>
                              <a:gd name="T92" fmla="*/ 1072 w 3629"/>
                              <a:gd name="T93" fmla="*/ 3896 h 5033"/>
                              <a:gd name="T94" fmla="*/ 1414 w 3629"/>
                              <a:gd name="T95" fmla="*/ 4262 h 5033"/>
                              <a:gd name="T96" fmla="*/ 1762 w 3629"/>
                              <a:gd name="T97" fmla="*/ 4526 h 5033"/>
                              <a:gd name="T98" fmla="*/ 2101 w 3629"/>
                              <a:gd name="T99" fmla="*/ 4681 h 5033"/>
                              <a:gd name="T100" fmla="*/ 2422 w 3629"/>
                              <a:gd name="T101" fmla="*/ 4721 h 5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29" h="5033">
                                <a:moveTo>
                                  <a:pt x="2759" y="4994"/>
                                </a:moveTo>
                                <a:lnTo>
                                  <a:pt x="2833" y="4961"/>
                                </a:lnTo>
                                <a:lnTo>
                                  <a:pt x="2904" y="4919"/>
                                </a:lnTo>
                                <a:lnTo>
                                  <a:pt x="2972" y="4871"/>
                                </a:lnTo>
                                <a:lnTo>
                                  <a:pt x="3037" y="4814"/>
                                </a:lnTo>
                                <a:lnTo>
                                  <a:pt x="3097" y="4751"/>
                                </a:lnTo>
                                <a:lnTo>
                                  <a:pt x="3155" y="4680"/>
                                </a:lnTo>
                                <a:lnTo>
                                  <a:pt x="3210" y="4604"/>
                                </a:lnTo>
                                <a:lnTo>
                                  <a:pt x="3262" y="4521"/>
                                </a:lnTo>
                                <a:lnTo>
                                  <a:pt x="3310" y="4434"/>
                                </a:lnTo>
                                <a:lnTo>
                                  <a:pt x="3355" y="4339"/>
                                </a:lnTo>
                                <a:lnTo>
                                  <a:pt x="3396" y="4241"/>
                                </a:lnTo>
                                <a:lnTo>
                                  <a:pt x="3434" y="4137"/>
                                </a:lnTo>
                                <a:lnTo>
                                  <a:pt x="3468" y="4029"/>
                                </a:lnTo>
                                <a:lnTo>
                                  <a:pt x="3499" y="3916"/>
                                </a:lnTo>
                                <a:lnTo>
                                  <a:pt x="3528" y="3799"/>
                                </a:lnTo>
                                <a:lnTo>
                                  <a:pt x="3551" y="3679"/>
                                </a:lnTo>
                                <a:lnTo>
                                  <a:pt x="3573" y="3556"/>
                                </a:lnTo>
                                <a:lnTo>
                                  <a:pt x="3591" y="3430"/>
                                </a:lnTo>
                                <a:lnTo>
                                  <a:pt x="3605" y="3301"/>
                                </a:lnTo>
                                <a:lnTo>
                                  <a:pt x="3617" y="3169"/>
                                </a:lnTo>
                                <a:lnTo>
                                  <a:pt x="3624" y="3036"/>
                                </a:lnTo>
                                <a:lnTo>
                                  <a:pt x="3627" y="2900"/>
                                </a:lnTo>
                                <a:lnTo>
                                  <a:pt x="3629" y="2764"/>
                                </a:lnTo>
                                <a:lnTo>
                                  <a:pt x="3626" y="2627"/>
                                </a:lnTo>
                                <a:lnTo>
                                  <a:pt x="3619" y="2488"/>
                                </a:lnTo>
                                <a:lnTo>
                                  <a:pt x="3610" y="2348"/>
                                </a:lnTo>
                                <a:lnTo>
                                  <a:pt x="3597" y="2210"/>
                                </a:lnTo>
                                <a:lnTo>
                                  <a:pt x="3580" y="2070"/>
                                </a:lnTo>
                                <a:lnTo>
                                  <a:pt x="3560" y="1932"/>
                                </a:lnTo>
                                <a:lnTo>
                                  <a:pt x="3536" y="1793"/>
                                </a:lnTo>
                                <a:lnTo>
                                  <a:pt x="3509" y="1656"/>
                                </a:lnTo>
                                <a:lnTo>
                                  <a:pt x="3478" y="1521"/>
                                </a:lnTo>
                                <a:lnTo>
                                  <a:pt x="3439" y="1395"/>
                                </a:lnTo>
                                <a:lnTo>
                                  <a:pt x="3396" y="1276"/>
                                </a:lnTo>
                                <a:lnTo>
                                  <a:pt x="3351" y="1162"/>
                                </a:lnTo>
                                <a:lnTo>
                                  <a:pt x="3302" y="1054"/>
                                </a:lnTo>
                                <a:lnTo>
                                  <a:pt x="3251" y="951"/>
                                </a:lnTo>
                                <a:lnTo>
                                  <a:pt x="3197" y="853"/>
                                </a:lnTo>
                                <a:lnTo>
                                  <a:pt x="3140" y="761"/>
                                </a:lnTo>
                                <a:lnTo>
                                  <a:pt x="3081" y="674"/>
                                </a:lnTo>
                                <a:lnTo>
                                  <a:pt x="3019" y="592"/>
                                </a:lnTo>
                                <a:lnTo>
                                  <a:pt x="2954" y="517"/>
                                </a:lnTo>
                                <a:lnTo>
                                  <a:pt x="2887" y="446"/>
                                </a:lnTo>
                                <a:lnTo>
                                  <a:pt x="2817" y="379"/>
                                </a:lnTo>
                                <a:lnTo>
                                  <a:pt x="2746" y="320"/>
                                </a:lnTo>
                                <a:lnTo>
                                  <a:pt x="2673" y="264"/>
                                </a:lnTo>
                                <a:lnTo>
                                  <a:pt x="2597" y="215"/>
                                </a:lnTo>
                                <a:lnTo>
                                  <a:pt x="2519" y="171"/>
                                </a:lnTo>
                                <a:lnTo>
                                  <a:pt x="2439" y="131"/>
                                </a:lnTo>
                                <a:lnTo>
                                  <a:pt x="2357" y="97"/>
                                </a:lnTo>
                                <a:lnTo>
                                  <a:pt x="2274" y="68"/>
                                </a:lnTo>
                                <a:lnTo>
                                  <a:pt x="2190" y="44"/>
                                </a:lnTo>
                                <a:lnTo>
                                  <a:pt x="2103" y="25"/>
                                </a:lnTo>
                                <a:lnTo>
                                  <a:pt x="2016" y="12"/>
                                </a:lnTo>
                                <a:lnTo>
                                  <a:pt x="1926" y="4"/>
                                </a:lnTo>
                                <a:lnTo>
                                  <a:pt x="1835" y="0"/>
                                </a:lnTo>
                                <a:lnTo>
                                  <a:pt x="1743" y="3"/>
                                </a:lnTo>
                                <a:lnTo>
                                  <a:pt x="1650" y="9"/>
                                </a:lnTo>
                                <a:lnTo>
                                  <a:pt x="1557" y="20"/>
                                </a:lnTo>
                                <a:lnTo>
                                  <a:pt x="1461" y="37"/>
                                </a:lnTo>
                                <a:lnTo>
                                  <a:pt x="1365" y="60"/>
                                </a:lnTo>
                                <a:lnTo>
                                  <a:pt x="1269" y="86"/>
                                </a:lnTo>
                                <a:lnTo>
                                  <a:pt x="1170" y="118"/>
                                </a:lnTo>
                                <a:lnTo>
                                  <a:pt x="1073" y="154"/>
                                </a:lnTo>
                                <a:lnTo>
                                  <a:pt x="987" y="191"/>
                                </a:lnTo>
                                <a:lnTo>
                                  <a:pt x="904" y="231"/>
                                </a:lnTo>
                                <a:lnTo>
                                  <a:pt x="824" y="275"/>
                                </a:lnTo>
                                <a:lnTo>
                                  <a:pt x="747" y="324"/>
                                </a:lnTo>
                                <a:lnTo>
                                  <a:pt x="671" y="377"/>
                                </a:lnTo>
                                <a:lnTo>
                                  <a:pt x="600" y="433"/>
                                </a:lnTo>
                                <a:lnTo>
                                  <a:pt x="531" y="493"/>
                                </a:lnTo>
                                <a:lnTo>
                                  <a:pt x="464" y="556"/>
                                </a:lnTo>
                                <a:lnTo>
                                  <a:pt x="403" y="623"/>
                                </a:lnTo>
                                <a:lnTo>
                                  <a:pt x="345" y="694"/>
                                </a:lnTo>
                                <a:lnTo>
                                  <a:pt x="290" y="769"/>
                                </a:lnTo>
                                <a:lnTo>
                                  <a:pt x="239" y="847"/>
                                </a:lnTo>
                                <a:lnTo>
                                  <a:pt x="194" y="928"/>
                                </a:lnTo>
                                <a:lnTo>
                                  <a:pt x="151" y="1013"/>
                                </a:lnTo>
                                <a:lnTo>
                                  <a:pt x="115" y="1100"/>
                                </a:lnTo>
                                <a:lnTo>
                                  <a:pt x="83" y="1190"/>
                                </a:lnTo>
                                <a:lnTo>
                                  <a:pt x="55" y="1285"/>
                                </a:lnTo>
                                <a:lnTo>
                                  <a:pt x="33" y="1382"/>
                                </a:lnTo>
                                <a:lnTo>
                                  <a:pt x="16" y="1482"/>
                                </a:lnTo>
                                <a:lnTo>
                                  <a:pt x="5" y="1585"/>
                                </a:lnTo>
                                <a:lnTo>
                                  <a:pt x="0" y="1690"/>
                                </a:lnTo>
                                <a:lnTo>
                                  <a:pt x="1" y="1798"/>
                                </a:lnTo>
                                <a:lnTo>
                                  <a:pt x="7" y="1909"/>
                                </a:lnTo>
                                <a:lnTo>
                                  <a:pt x="20" y="2023"/>
                                </a:lnTo>
                                <a:lnTo>
                                  <a:pt x="39" y="2139"/>
                                </a:lnTo>
                                <a:lnTo>
                                  <a:pt x="65" y="2257"/>
                                </a:lnTo>
                                <a:lnTo>
                                  <a:pt x="98" y="2378"/>
                                </a:lnTo>
                                <a:lnTo>
                                  <a:pt x="137" y="2501"/>
                                </a:lnTo>
                                <a:lnTo>
                                  <a:pt x="185" y="2626"/>
                                </a:lnTo>
                                <a:lnTo>
                                  <a:pt x="238" y="2753"/>
                                </a:lnTo>
                                <a:lnTo>
                                  <a:pt x="301" y="2884"/>
                                </a:lnTo>
                                <a:lnTo>
                                  <a:pt x="370" y="3015"/>
                                </a:lnTo>
                                <a:lnTo>
                                  <a:pt x="437" y="3143"/>
                                </a:lnTo>
                                <a:lnTo>
                                  <a:pt x="507" y="3269"/>
                                </a:lnTo>
                                <a:lnTo>
                                  <a:pt x="577" y="3391"/>
                                </a:lnTo>
                                <a:lnTo>
                                  <a:pt x="649" y="3509"/>
                                </a:lnTo>
                                <a:lnTo>
                                  <a:pt x="722" y="3623"/>
                                </a:lnTo>
                                <a:lnTo>
                                  <a:pt x="796" y="3734"/>
                                </a:lnTo>
                                <a:lnTo>
                                  <a:pt x="871" y="3840"/>
                                </a:lnTo>
                                <a:lnTo>
                                  <a:pt x="947" y="3943"/>
                                </a:lnTo>
                                <a:lnTo>
                                  <a:pt x="1023" y="4042"/>
                                </a:lnTo>
                                <a:lnTo>
                                  <a:pt x="1100" y="4137"/>
                                </a:lnTo>
                                <a:lnTo>
                                  <a:pt x="1177" y="4228"/>
                                </a:lnTo>
                                <a:lnTo>
                                  <a:pt x="1255" y="4314"/>
                                </a:lnTo>
                                <a:lnTo>
                                  <a:pt x="1334" y="4396"/>
                                </a:lnTo>
                                <a:lnTo>
                                  <a:pt x="1412" y="4473"/>
                                </a:lnTo>
                                <a:lnTo>
                                  <a:pt x="1490" y="4545"/>
                                </a:lnTo>
                                <a:lnTo>
                                  <a:pt x="1570" y="4614"/>
                                </a:lnTo>
                                <a:lnTo>
                                  <a:pt x="1648" y="4676"/>
                                </a:lnTo>
                                <a:lnTo>
                                  <a:pt x="1726" y="4736"/>
                                </a:lnTo>
                                <a:lnTo>
                                  <a:pt x="1805" y="4789"/>
                                </a:lnTo>
                                <a:lnTo>
                                  <a:pt x="1883" y="4838"/>
                                </a:lnTo>
                                <a:lnTo>
                                  <a:pt x="1961" y="4880"/>
                                </a:lnTo>
                                <a:lnTo>
                                  <a:pt x="2038" y="4919"/>
                                </a:lnTo>
                                <a:lnTo>
                                  <a:pt x="2114" y="4951"/>
                                </a:lnTo>
                                <a:lnTo>
                                  <a:pt x="2190" y="4978"/>
                                </a:lnTo>
                                <a:lnTo>
                                  <a:pt x="2265" y="5001"/>
                                </a:lnTo>
                                <a:lnTo>
                                  <a:pt x="2339" y="5017"/>
                                </a:lnTo>
                                <a:lnTo>
                                  <a:pt x="2412" y="5028"/>
                                </a:lnTo>
                                <a:lnTo>
                                  <a:pt x="2484" y="5033"/>
                                </a:lnTo>
                                <a:lnTo>
                                  <a:pt x="2554" y="5033"/>
                                </a:lnTo>
                                <a:lnTo>
                                  <a:pt x="2624" y="5026"/>
                                </a:lnTo>
                                <a:lnTo>
                                  <a:pt x="2692" y="5013"/>
                                </a:lnTo>
                                <a:lnTo>
                                  <a:pt x="2759" y="4994"/>
                                </a:lnTo>
                                <a:close/>
                                <a:moveTo>
                                  <a:pt x="2603" y="4686"/>
                                </a:moveTo>
                                <a:lnTo>
                                  <a:pt x="2668" y="4658"/>
                                </a:lnTo>
                                <a:lnTo>
                                  <a:pt x="2730" y="4621"/>
                                </a:lnTo>
                                <a:lnTo>
                                  <a:pt x="2790" y="4578"/>
                                </a:lnTo>
                                <a:lnTo>
                                  <a:pt x="2846" y="4530"/>
                                </a:lnTo>
                                <a:lnTo>
                                  <a:pt x="2900" y="4475"/>
                                </a:lnTo>
                                <a:lnTo>
                                  <a:pt x="2951" y="4415"/>
                                </a:lnTo>
                                <a:lnTo>
                                  <a:pt x="3000" y="4348"/>
                                </a:lnTo>
                                <a:lnTo>
                                  <a:pt x="3045" y="4277"/>
                                </a:lnTo>
                                <a:lnTo>
                                  <a:pt x="3088" y="4202"/>
                                </a:lnTo>
                                <a:lnTo>
                                  <a:pt x="3128" y="4121"/>
                                </a:lnTo>
                                <a:lnTo>
                                  <a:pt x="3165" y="4036"/>
                                </a:lnTo>
                                <a:lnTo>
                                  <a:pt x="3199" y="3947"/>
                                </a:lnTo>
                                <a:lnTo>
                                  <a:pt x="3230" y="3853"/>
                                </a:lnTo>
                                <a:lnTo>
                                  <a:pt x="3257" y="3756"/>
                                </a:lnTo>
                                <a:lnTo>
                                  <a:pt x="3283" y="3656"/>
                                </a:lnTo>
                                <a:lnTo>
                                  <a:pt x="3305" y="3553"/>
                                </a:lnTo>
                                <a:lnTo>
                                  <a:pt x="3325" y="3446"/>
                                </a:lnTo>
                                <a:lnTo>
                                  <a:pt x="3340" y="3337"/>
                                </a:lnTo>
                                <a:lnTo>
                                  <a:pt x="3353" y="3226"/>
                                </a:lnTo>
                                <a:lnTo>
                                  <a:pt x="3364" y="3112"/>
                                </a:lnTo>
                                <a:lnTo>
                                  <a:pt x="3371" y="2997"/>
                                </a:lnTo>
                                <a:lnTo>
                                  <a:pt x="3376" y="2880"/>
                                </a:lnTo>
                                <a:lnTo>
                                  <a:pt x="3377" y="2762"/>
                                </a:lnTo>
                                <a:lnTo>
                                  <a:pt x="3375" y="2642"/>
                                </a:lnTo>
                                <a:lnTo>
                                  <a:pt x="3370" y="2523"/>
                                </a:lnTo>
                                <a:lnTo>
                                  <a:pt x="3362" y="2402"/>
                                </a:lnTo>
                                <a:lnTo>
                                  <a:pt x="3351" y="2280"/>
                                </a:lnTo>
                                <a:lnTo>
                                  <a:pt x="3336" y="2159"/>
                                </a:lnTo>
                                <a:lnTo>
                                  <a:pt x="3319" y="2038"/>
                                </a:lnTo>
                                <a:lnTo>
                                  <a:pt x="3298" y="1917"/>
                                </a:lnTo>
                                <a:lnTo>
                                  <a:pt x="3274" y="1797"/>
                                </a:lnTo>
                                <a:lnTo>
                                  <a:pt x="3248" y="1678"/>
                                </a:lnTo>
                                <a:lnTo>
                                  <a:pt x="3224" y="1556"/>
                                </a:lnTo>
                                <a:lnTo>
                                  <a:pt x="3196" y="1440"/>
                                </a:lnTo>
                                <a:lnTo>
                                  <a:pt x="3164" y="1329"/>
                                </a:lnTo>
                                <a:lnTo>
                                  <a:pt x="3127" y="1222"/>
                                </a:lnTo>
                                <a:lnTo>
                                  <a:pt x="3088" y="1121"/>
                                </a:lnTo>
                                <a:lnTo>
                                  <a:pt x="3044" y="1023"/>
                                </a:lnTo>
                                <a:lnTo>
                                  <a:pt x="2998" y="932"/>
                                </a:lnTo>
                                <a:lnTo>
                                  <a:pt x="2948" y="846"/>
                                </a:lnTo>
                                <a:lnTo>
                                  <a:pt x="2894" y="765"/>
                                </a:lnTo>
                                <a:lnTo>
                                  <a:pt x="2838" y="688"/>
                                </a:lnTo>
                                <a:lnTo>
                                  <a:pt x="2778" y="617"/>
                                </a:lnTo>
                                <a:lnTo>
                                  <a:pt x="2717" y="551"/>
                                </a:lnTo>
                                <a:lnTo>
                                  <a:pt x="2651" y="489"/>
                                </a:lnTo>
                                <a:lnTo>
                                  <a:pt x="2585" y="433"/>
                                </a:lnTo>
                                <a:lnTo>
                                  <a:pt x="2515" y="382"/>
                                </a:lnTo>
                                <a:lnTo>
                                  <a:pt x="2444" y="334"/>
                                </a:lnTo>
                                <a:lnTo>
                                  <a:pt x="2370" y="293"/>
                                </a:lnTo>
                                <a:lnTo>
                                  <a:pt x="2294" y="256"/>
                                </a:lnTo>
                                <a:lnTo>
                                  <a:pt x="2217" y="225"/>
                                </a:lnTo>
                                <a:lnTo>
                                  <a:pt x="2139" y="198"/>
                                </a:lnTo>
                                <a:lnTo>
                                  <a:pt x="2058" y="177"/>
                                </a:lnTo>
                                <a:lnTo>
                                  <a:pt x="1977" y="159"/>
                                </a:lnTo>
                                <a:lnTo>
                                  <a:pt x="1895" y="147"/>
                                </a:lnTo>
                                <a:lnTo>
                                  <a:pt x="1810" y="140"/>
                                </a:lnTo>
                                <a:lnTo>
                                  <a:pt x="1726" y="139"/>
                                </a:lnTo>
                                <a:lnTo>
                                  <a:pt x="1641" y="141"/>
                                </a:lnTo>
                                <a:lnTo>
                                  <a:pt x="1556" y="148"/>
                                </a:lnTo>
                                <a:lnTo>
                                  <a:pt x="1469" y="161"/>
                                </a:lnTo>
                                <a:lnTo>
                                  <a:pt x="1382" y="178"/>
                                </a:lnTo>
                                <a:lnTo>
                                  <a:pt x="1296" y="200"/>
                                </a:lnTo>
                                <a:lnTo>
                                  <a:pt x="1208" y="228"/>
                                </a:lnTo>
                                <a:lnTo>
                                  <a:pt x="1121" y="260"/>
                                </a:lnTo>
                                <a:lnTo>
                                  <a:pt x="1047" y="292"/>
                                </a:lnTo>
                                <a:lnTo>
                                  <a:pt x="973" y="328"/>
                                </a:lnTo>
                                <a:lnTo>
                                  <a:pt x="900" y="369"/>
                                </a:lnTo>
                                <a:lnTo>
                                  <a:pt x="830" y="414"/>
                                </a:lnTo>
                                <a:lnTo>
                                  <a:pt x="760" y="462"/>
                                </a:lnTo>
                                <a:lnTo>
                                  <a:pt x="693" y="514"/>
                                </a:lnTo>
                                <a:lnTo>
                                  <a:pt x="628" y="571"/>
                                </a:lnTo>
                                <a:lnTo>
                                  <a:pt x="566" y="630"/>
                                </a:lnTo>
                                <a:lnTo>
                                  <a:pt x="507" y="694"/>
                                </a:lnTo>
                                <a:lnTo>
                                  <a:pt x="451" y="762"/>
                                </a:lnTo>
                                <a:lnTo>
                                  <a:pt x="398" y="833"/>
                                </a:lnTo>
                                <a:lnTo>
                                  <a:pt x="349" y="907"/>
                                </a:lnTo>
                                <a:lnTo>
                                  <a:pt x="304" y="986"/>
                                </a:lnTo>
                                <a:lnTo>
                                  <a:pt x="263" y="1066"/>
                                </a:lnTo>
                                <a:lnTo>
                                  <a:pt x="226" y="1150"/>
                                </a:lnTo>
                                <a:lnTo>
                                  <a:pt x="193" y="1238"/>
                                </a:lnTo>
                                <a:lnTo>
                                  <a:pt x="166" y="1329"/>
                                </a:lnTo>
                                <a:lnTo>
                                  <a:pt x="143" y="1422"/>
                                </a:lnTo>
                                <a:lnTo>
                                  <a:pt x="126" y="1518"/>
                                </a:lnTo>
                                <a:lnTo>
                                  <a:pt x="115" y="1618"/>
                                </a:lnTo>
                                <a:lnTo>
                                  <a:pt x="109" y="1721"/>
                                </a:lnTo>
                                <a:lnTo>
                                  <a:pt x="109" y="1825"/>
                                </a:lnTo>
                                <a:lnTo>
                                  <a:pt x="115" y="1933"/>
                                </a:lnTo>
                                <a:lnTo>
                                  <a:pt x="128" y="2043"/>
                                </a:lnTo>
                                <a:lnTo>
                                  <a:pt x="148" y="2155"/>
                                </a:lnTo>
                                <a:lnTo>
                                  <a:pt x="175" y="2270"/>
                                </a:lnTo>
                                <a:lnTo>
                                  <a:pt x="208" y="2388"/>
                                </a:lnTo>
                                <a:lnTo>
                                  <a:pt x="250" y="2506"/>
                                </a:lnTo>
                                <a:lnTo>
                                  <a:pt x="300" y="2628"/>
                                </a:lnTo>
                                <a:lnTo>
                                  <a:pt x="356" y="2751"/>
                                </a:lnTo>
                                <a:lnTo>
                                  <a:pt x="422" y="2877"/>
                                </a:lnTo>
                                <a:lnTo>
                                  <a:pt x="496" y="3004"/>
                                </a:lnTo>
                                <a:lnTo>
                                  <a:pt x="556" y="3117"/>
                                </a:lnTo>
                                <a:lnTo>
                                  <a:pt x="616" y="3227"/>
                                </a:lnTo>
                                <a:lnTo>
                                  <a:pt x="679" y="3334"/>
                                </a:lnTo>
                                <a:lnTo>
                                  <a:pt x="742" y="3436"/>
                                </a:lnTo>
                                <a:lnTo>
                                  <a:pt x="806" y="3535"/>
                                </a:lnTo>
                                <a:lnTo>
                                  <a:pt x="871" y="3631"/>
                                </a:lnTo>
                                <a:lnTo>
                                  <a:pt x="938" y="3723"/>
                                </a:lnTo>
                                <a:lnTo>
                                  <a:pt x="1004" y="3811"/>
                                </a:lnTo>
                                <a:lnTo>
                                  <a:pt x="1072" y="3896"/>
                                </a:lnTo>
                                <a:lnTo>
                                  <a:pt x="1139" y="3977"/>
                                </a:lnTo>
                                <a:lnTo>
                                  <a:pt x="1208" y="4054"/>
                                </a:lnTo>
                                <a:lnTo>
                                  <a:pt x="1277" y="4127"/>
                                </a:lnTo>
                                <a:lnTo>
                                  <a:pt x="1346" y="4197"/>
                                </a:lnTo>
                                <a:lnTo>
                                  <a:pt x="1414" y="4262"/>
                                </a:lnTo>
                                <a:lnTo>
                                  <a:pt x="1484" y="4322"/>
                                </a:lnTo>
                                <a:lnTo>
                                  <a:pt x="1554" y="4380"/>
                                </a:lnTo>
                                <a:lnTo>
                                  <a:pt x="1623" y="4433"/>
                                </a:lnTo>
                                <a:lnTo>
                                  <a:pt x="1693" y="4482"/>
                                </a:lnTo>
                                <a:lnTo>
                                  <a:pt x="1762" y="4526"/>
                                </a:lnTo>
                                <a:lnTo>
                                  <a:pt x="1831" y="4566"/>
                                </a:lnTo>
                                <a:lnTo>
                                  <a:pt x="1899" y="4602"/>
                                </a:lnTo>
                                <a:lnTo>
                                  <a:pt x="1967" y="4633"/>
                                </a:lnTo>
                                <a:lnTo>
                                  <a:pt x="2035" y="4660"/>
                                </a:lnTo>
                                <a:lnTo>
                                  <a:pt x="2101" y="4681"/>
                                </a:lnTo>
                                <a:lnTo>
                                  <a:pt x="2167" y="4699"/>
                                </a:lnTo>
                                <a:lnTo>
                                  <a:pt x="2233" y="4712"/>
                                </a:lnTo>
                                <a:lnTo>
                                  <a:pt x="2297" y="4720"/>
                                </a:lnTo>
                                <a:lnTo>
                                  <a:pt x="2361" y="4723"/>
                                </a:lnTo>
                                <a:lnTo>
                                  <a:pt x="2422" y="4721"/>
                                </a:lnTo>
                                <a:lnTo>
                                  <a:pt x="2484" y="4714"/>
                                </a:lnTo>
                                <a:lnTo>
                                  <a:pt x="2543" y="4703"/>
                                </a:lnTo>
                                <a:lnTo>
                                  <a:pt x="2603" y="4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10000"/>
                              <a:lumOff val="9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"/>
                        <wps:cNvSpPr>
                          <a:spLocks noEditPoints="1"/>
                        </wps:cNvSpPr>
                        <wps:spPr bwMode="auto">
                          <a:xfrm>
                            <a:off x="3964" y="571"/>
                            <a:ext cx="1787" cy="1578"/>
                          </a:xfrm>
                          <a:custGeom>
                            <a:avLst/>
                            <a:gdLst>
                              <a:gd name="T0" fmla="*/ 3243 w 3575"/>
                              <a:gd name="T1" fmla="*/ 116 h 3157"/>
                              <a:gd name="T2" fmla="*/ 2899 w 3575"/>
                              <a:gd name="T3" fmla="*/ 15 h 3157"/>
                              <a:gd name="T4" fmla="*/ 2478 w 3575"/>
                              <a:gd name="T5" fmla="*/ 8 h 3157"/>
                              <a:gd name="T6" fmla="*/ 2006 w 3575"/>
                              <a:gd name="T7" fmla="*/ 86 h 3157"/>
                              <a:gd name="T8" fmla="*/ 1512 w 3575"/>
                              <a:gd name="T9" fmla="*/ 240 h 3157"/>
                              <a:gd name="T10" fmla="*/ 1026 w 3575"/>
                              <a:gd name="T11" fmla="*/ 463 h 3157"/>
                              <a:gd name="T12" fmla="*/ 593 w 3575"/>
                              <a:gd name="T13" fmla="*/ 745 h 3157"/>
                              <a:gd name="T14" fmla="*/ 285 w 3575"/>
                              <a:gd name="T15" fmla="*/ 1060 h 3157"/>
                              <a:gd name="T16" fmla="*/ 89 w 3575"/>
                              <a:gd name="T17" fmla="*/ 1388 h 3157"/>
                              <a:gd name="T18" fmla="*/ 5 w 3575"/>
                              <a:gd name="T19" fmla="*/ 1723 h 3157"/>
                              <a:gd name="T20" fmla="*/ 25 w 3575"/>
                              <a:gd name="T21" fmla="*/ 2058 h 3157"/>
                              <a:gd name="T22" fmla="*/ 146 w 3575"/>
                              <a:gd name="T23" fmla="*/ 2387 h 3157"/>
                              <a:gd name="T24" fmla="*/ 364 w 3575"/>
                              <a:gd name="T25" fmla="*/ 2703 h 3157"/>
                              <a:gd name="T26" fmla="*/ 626 w 3575"/>
                              <a:gd name="T27" fmla="*/ 2937 h 3157"/>
                              <a:gd name="T28" fmla="*/ 938 w 3575"/>
                              <a:gd name="T29" fmla="*/ 3093 h 3157"/>
                              <a:gd name="T30" fmla="*/ 1289 w 3575"/>
                              <a:gd name="T31" fmla="*/ 3156 h 3157"/>
                              <a:gd name="T32" fmla="*/ 1668 w 3575"/>
                              <a:gd name="T33" fmla="*/ 3113 h 3157"/>
                              <a:gd name="T34" fmla="*/ 2060 w 3575"/>
                              <a:gd name="T35" fmla="*/ 2951 h 3157"/>
                              <a:gd name="T36" fmla="*/ 2455 w 3575"/>
                              <a:gd name="T37" fmla="*/ 2652 h 3157"/>
                              <a:gd name="T38" fmla="*/ 2830 w 3575"/>
                              <a:gd name="T39" fmla="*/ 2247 h 3157"/>
                              <a:gd name="T40" fmla="*/ 3138 w 3575"/>
                              <a:gd name="T41" fmla="*/ 1842 h 3157"/>
                              <a:gd name="T42" fmla="*/ 3368 w 3575"/>
                              <a:gd name="T43" fmla="*/ 1449 h 3157"/>
                              <a:gd name="T44" fmla="*/ 3515 w 3575"/>
                              <a:gd name="T45" fmla="*/ 1081 h 3157"/>
                              <a:gd name="T46" fmla="*/ 3575 w 3575"/>
                              <a:gd name="T47" fmla="*/ 747 h 3157"/>
                              <a:gd name="T48" fmla="*/ 3540 w 3575"/>
                              <a:gd name="T49" fmla="*/ 459 h 3157"/>
                              <a:gd name="T50" fmla="*/ 3260 w 3575"/>
                              <a:gd name="T51" fmla="*/ 462 h 3157"/>
                              <a:gd name="T52" fmla="*/ 3033 w 3575"/>
                              <a:gd name="T53" fmla="*/ 300 h 3157"/>
                              <a:gd name="T54" fmla="*/ 2718 w 3575"/>
                              <a:gd name="T55" fmla="*/ 224 h 3157"/>
                              <a:gd name="T56" fmla="*/ 2344 w 3575"/>
                              <a:gd name="T57" fmla="*/ 230 h 3157"/>
                              <a:gd name="T58" fmla="*/ 1930 w 3575"/>
                              <a:gd name="T59" fmla="*/ 307 h 3157"/>
                              <a:gd name="T60" fmla="*/ 1502 w 3575"/>
                              <a:gd name="T61" fmla="*/ 451 h 3157"/>
                              <a:gd name="T62" fmla="*/ 1082 w 3575"/>
                              <a:gd name="T63" fmla="*/ 655 h 3157"/>
                              <a:gd name="T64" fmla="*/ 689 w 3575"/>
                              <a:gd name="T65" fmla="*/ 900 h 3157"/>
                              <a:gd name="T66" fmla="*/ 394 w 3575"/>
                              <a:gd name="T67" fmla="*/ 1177 h 3157"/>
                              <a:gd name="T68" fmla="*/ 210 w 3575"/>
                              <a:gd name="T69" fmla="*/ 1480 h 3157"/>
                              <a:gd name="T70" fmla="*/ 132 w 3575"/>
                              <a:gd name="T71" fmla="*/ 1795 h 3157"/>
                              <a:gd name="T72" fmla="*/ 153 w 3575"/>
                              <a:gd name="T73" fmla="*/ 2111 h 3157"/>
                              <a:gd name="T74" fmla="*/ 271 w 3575"/>
                              <a:gd name="T75" fmla="*/ 2416 h 3157"/>
                              <a:gd name="T76" fmla="*/ 471 w 3575"/>
                              <a:gd name="T77" fmla="*/ 2687 h 3157"/>
                              <a:gd name="T78" fmla="*/ 720 w 3575"/>
                              <a:gd name="T79" fmla="*/ 2886 h 3157"/>
                              <a:gd name="T80" fmla="*/ 1025 w 3575"/>
                              <a:gd name="T81" fmla="*/ 3018 h 3157"/>
                              <a:gd name="T82" fmla="*/ 1370 w 3575"/>
                              <a:gd name="T83" fmla="*/ 3065 h 3157"/>
                              <a:gd name="T84" fmla="*/ 1740 w 3575"/>
                              <a:gd name="T85" fmla="*/ 3005 h 3157"/>
                              <a:gd name="T86" fmla="*/ 2121 w 3575"/>
                              <a:gd name="T87" fmla="*/ 2819 h 3157"/>
                              <a:gd name="T88" fmla="*/ 2498 w 3575"/>
                              <a:gd name="T89" fmla="*/ 2488 h 3157"/>
                              <a:gd name="T90" fmla="*/ 2822 w 3575"/>
                              <a:gd name="T91" fmla="*/ 2117 h 3157"/>
                              <a:gd name="T92" fmla="*/ 3072 w 3575"/>
                              <a:gd name="T93" fmla="*/ 1764 h 3157"/>
                              <a:gd name="T94" fmla="*/ 3251 w 3575"/>
                              <a:gd name="T95" fmla="*/ 1425 h 3157"/>
                              <a:gd name="T96" fmla="*/ 3355 w 3575"/>
                              <a:gd name="T97" fmla="*/ 1108 h 3157"/>
                              <a:gd name="T98" fmla="*/ 3383 w 3575"/>
                              <a:gd name="T99" fmla="*/ 824 h 3157"/>
                              <a:gd name="T100" fmla="*/ 3330 w 3575"/>
                              <a:gd name="T101" fmla="*/ 583 h 3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75" h="3157">
                                <a:moveTo>
                                  <a:pt x="3443" y="271"/>
                                </a:moveTo>
                                <a:lnTo>
                                  <a:pt x="3400" y="226"/>
                                </a:lnTo>
                                <a:lnTo>
                                  <a:pt x="3353" y="186"/>
                                </a:lnTo>
                                <a:lnTo>
                                  <a:pt x="3300" y="149"/>
                                </a:lnTo>
                                <a:lnTo>
                                  <a:pt x="3243" y="116"/>
                                </a:lnTo>
                                <a:lnTo>
                                  <a:pt x="3182" y="88"/>
                                </a:lnTo>
                                <a:lnTo>
                                  <a:pt x="3117" y="64"/>
                                </a:lnTo>
                                <a:lnTo>
                                  <a:pt x="3048" y="44"/>
                                </a:lnTo>
                                <a:lnTo>
                                  <a:pt x="2975" y="27"/>
                                </a:lnTo>
                                <a:lnTo>
                                  <a:pt x="2899" y="15"/>
                                </a:lnTo>
                                <a:lnTo>
                                  <a:pt x="2820" y="6"/>
                                </a:lnTo>
                                <a:lnTo>
                                  <a:pt x="2739" y="1"/>
                                </a:lnTo>
                                <a:lnTo>
                                  <a:pt x="2653" y="0"/>
                                </a:lnTo>
                                <a:lnTo>
                                  <a:pt x="2567" y="2"/>
                                </a:lnTo>
                                <a:lnTo>
                                  <a:pt x="2478" y="8"/>
                                </a:lnTo>
                                <a:lnTo>
                                  <a:pt x="2386" y="17"/>
                                </a:lnTo>
                                <a:lnTo>
                                  <a:pt x="2293" y="30"/>
                                </a:lnTo>
                                <a:lnTo>
                                  <a:pt x="2198" y="45"/>
                                </a:lnTo>
                                <a:lnTo>
                                  <a:pt x="2103" y="64"/>
                                </a:lnTo>
                                <a:lnTo>
                                  <a:pt x="2006" y="86"/>
                                </a:lnTo>
                                <a:lnTo>
                                  <a:pt x="1907" y="111"/>
                                </a:lnTo>
                                <a:lnTo>
                                  <a:pt x="1809" y="140"/>
                                </a:lnTo>
                                <a:lnTo>
                                  <a:pt x="1710" y="171"/>
                                </a:lnTo>
                                <a:lnTo>
                                  <a:pt x="1611" y="204"/>
                                </a:lnTo>
                                <a:lnTo>
                                  <a:pt x="1512" y="240"/>
                                </a:lnTo>
                                <a:lnTo>
                                  <a:pt x="1414" y="279"/>
                                </a:lnTo>
                                <a:lnTo>
                                  <a:pt x="1315" y="322"/>
                                </a:lnTo>
                                <a:lnTo>
                                  <a:pt x="1218" y="366"/>
                                </a:lnTo>
                                <a:lnTo>
                                  <a:pt x="1121" y="413"/>
                                </a:lnTo>
                                <a:lnTo>
                                  <a:pt x="1026" y="463"/>
                                </a:lnTo>
                                <a:lnTo>
                                  <a:pt x="932" y="514"/>
                                </a:lnTo>
                                <a:lnTo>
                                  <a:pt x="840" y="568"/>
                                </a:lnTo>
                                <a:lnTo>
                                  <a:pt x="750" y="624"/>
                                </a:lnTo>
                                <a:lnTo>
                                  <a:pt x="669" y="684"/>
                                </a:lnTo>
                                <a:lnTo>
                                  <a:pt x="593" y="745"/>
                                </a:lnTo>
                                <a:lnTo>
                                  <a:pt x="522" y="806"/>
                                </a:lnTo>
                                <a:lnTo>
                                  <a:pt x="456" y="869"/>
                                </a:lnTo>
                                <a:lnTo>
                                  <a:pt x="394" y="932"/>
                                </a:lnTo>
                                <a:lnTo>
                                  <a:pt x="337" y="995"/>
                                </a:lnTo>
                                <a:lnTo>
                                  <a:pt x="285" y="1060"/>
                                </a:lnTo>
                                <a:lnTo>
                                  <a:pt x="236" y="1124"/>
                                </a:lnTo>
                                <a:lnTo>
                                  <a:pt x="194" y="1189"/>
                                </a:lnTo>
                                <a:lnTo>
                                  <a:pt x="154" y="1255"/>
                                </a:lnTo>
                                <a:lnTo>
                                  <a:pt x="120" y="1321"/>
                                </a:lnTo>
                                <a:lnTo>
                                  <a:pt x="89" y="1388"/>
                                </a:lnTo>
                                <a:lnTo>
                                  <a:pt x="64" y="1454"/>
                                </a:lnTo>
                                <a:lnTo>
                                  <a:pt x="43" y="1522"/>
                                </a:lnTo>
                                <a:lnTo>
                                  <a:pt x="26" y="1588"/>
                                </a:lnTo>
                                <a:lnTo>
                                  <a:pt x="13" y="1655"/>
                                </a:lnTo>
                                <a:lnTo>
                                  <a:pt x="5" y="1723"/>
                                </a:lnTo>
                                <a:lnTo>
                                  <a:pt x="0" y="1790"/>
                                </a:lnTo>
                                <a:lnTo>
                                  <a:pt x="0" y="1858"/>
                                </a:lnTo>
                                <a:lnTo>
                                  <a:pt x="5" y="1924"/>
                                </a:lnTo>
                                <a:lnTo>
                                  <a:pt x="13" y="1992"/>
                                </a:lnTo>
                                <a:lnTo>
                                  <a:pt x="25" y="2058"/>
                                </a:lnTo>
                                <a:lnTo>
                                  <a:pt x="42" y="2126"/>
                                </a:lnTo>
                                <a:lnTo>
                                  <a:pt x="62" y="2192"/>
                                </a:lnTo>
                                <a:lnTo>
                                  <a:pt x="86" y="2257"/>
                                </a:lnTo>
                                <a:lnTo>
                                  <a:pt x="114" y="2322"/>
                                </a:lnTo>
                                <a:lnTo>
                                  <a:pt x="146" y="2387"/>
                                </a:lnTo>
                                <a:lnTo>
                                  <a:pt x="183" y="2452"/>
                                </a:lnTo>
                                <a:lnTo>
                                  <a:pt x="222" y="2516"/>
                                </a:lnTo>
                                <a:lnTo>
                                  <a:pt x="266" y="2579"/>
                                </a:lnTo>
                                <a:lnTo>
                                  <a:pt x="313" y="2642"/>
                                </a:lnTo>
                                <a:lnTo>
                                  <a:pt x="364" y="2703"/>
                                </a:lnTo>
                                <a:lnTo>
                                  <a:pt x="413" y="2755"/>
                                </a:lnTo>
                                <a:lnTo>
                                  <a:pt x="463" y="2805"/>
                                </a:lnTo>
                                <a:lnTo>
                                  <a:pt x="515" y="2851"/>
                                </a:lnTo>
                                <a:lnTo>
                                  <a:pt x="569" y="2895"/>
                                </a:lnTo>
                                <a:lnTo>
                                  <a:pt x="626" y="2937"/>
                                </a:lnTo>
                                <a:lnTo>
                                  <a:pt x="685" y="2975"/>
                                </a:lnTo>
                                <a:lnTo>
                                  <a:pt x="745" y="3009"/>
                                </a:lnTo>
                                <a:lnTo>
                                  <a:pt x="808" y="3041"/>
                                </a:lnTo>
                                <a:lnTo>
                                  <a:pt x="872" y="3068"/>
                                </a:lnTo>
                                <a:lnTo>
                                  <a:pt x="938" y="3093"/>
                                </a:lnTo>
                                <a:lnTo>
                                  <a:pt x="1006" y="3113"/>
                                </a:lnTo>
                                <a:lnTo>
                                  <a:pt x="1075" y="3130"/>
                                </a:lnTo>
                                <a:lnTo>
                                  <a:pt x="1145" y="3143"/>
                                </a:lnTo>
                                <a:lnTo>
                                  <a:pt x="1217" y="3151"/>
                                </a:lnTo>
                                <a:lnTo>
                                  <a:pt x="1289" y="3156"/>
                                </a:lnTo>
                                <a:lnTo>
                                  <a:pt x="1363" y="3157"/>
                                </a:lnTo>
                                <a:lnTo>
                                  <a:pt x="1438" y="3153"/>
                                </a:lnTo>
                                <a:lnTo>
                                  <a:pt x="1514" y="3144"/>
                                </a:lnTo>
                                <a:lnTo>
                                  <a:pt x="1591" y="3131"/>
                                </a:lnTo>
                                <a:lnTo>
                                  <a:pt x="1668" y="3113"/>
                                </a:lnTo>
                                <a:lnTo>
                                  <a:pt x="1745" y="3091"/>
                                </a:lnTo>
                                <a:lnTo>
                                  <a:pt x="1823" y="3063"/>
                                </a:lnTo>
                                <a:lnTo>
                                  <a:pt x="1903" y="3031"/>
                                </a:lnTo>
                                <a:lnTo>
                                  <a:pt x="1981" y="2993"/>
                                </a:lnTo>
                                <a:lnTo>
                                  <a:pt x="2060" y="2951"/>
                                </a:lnTo>
                                <a:lnTo>
                                  <a:pt x="2140" y="2902"/>
                                </a:lnTo>
                                <a:lnTo>
                                  <a:pt x="2218" y="2848"/>
                                </a:lnTo>
                                <a:lnTo>
                                  <a:pt x="2297" y="2789"/>
                                </a:lnTo>
                                <a:lnTo>
                                  <a:pt x="2376" y="2723"/>
                                </a:lnTo>
                                <a:lnTo>
                                  <a:pt x="2455" y="2652"/>
                                </a:lnTo>
                                <a:lnTo>
                                  <a:pt x="2533" y="2574"/>
                                </a:lnTo>
                                <a:lnTo>
                                  <a:pt x="2611" y="2491"/>
                                </a:lnTo>
                                <a:lnTo>
                                  <a:pt x="2686" y="2411"/>
                                </a:lnTo>
                                <a:lnTo>
                                  <a:pt x="2760" y="2329"/>
                                </a:lnTo>
                                <a:lnTo>
                                  <a:pt x="2830" y="2247"/>
                                </a:lnTo>
                                <a:lnTo>
                                  <a:pt x="2898" y="2166"/>
                                </a:lnTo>
                                <a:lnTo>
                                  <a:pt x="2963" y="2084"/>
                                </a:lnTo>
                                <a:lnTo>
                                  <a:pt x="3024" y="2004"/>
                                </a:lnTo>
                                <a:lnTo>
                                  <a:pt x="3083" y="1923"/>
                                </a:lnTo>
                                <a:lnTo>
                                  <a:pt x="3138" y="1842"/>
                                </a:lnTo>
                                <a:lnTo>
                                  <a:pt x="3190" y="1762"/>
                                </a:lnTo>
                                <a:lnTo>
                                  <a:pt x="3239" y="1683"/>
                                </a:lnTo>
                                <a:lnTo>
                                  <a:pt x="3285" y="1604"/>
                                </a:lnTo>
                                <a:lnTo>
                                  <a:pt x="3328" y="1526"/>
                                </a:lnTo>
                                <a:lnTo>
                                  <a:pt x="3368" y="1449"/>
                                </a:lnTo>
                                <a:lnTo>
                                  <a:pt x="3404" y="1374"/>
                                </a:lnTo>
                                <a:lnTo>
                                  <a:pt x="3437" y="1299"/>
                                </a:lnTo>
                                <a:lnTo>
                                  <a:pt x="3467" y="1224"/>
                                </a:lnTo>
                                <a:lnTo>
                                  <a:pt x="3493" y="1152"/>
                                </a:lnTo>
                                <a:lnTo>
                                  <a:pt x="3515" y="1081"/>
                                </a:lnTo>
                                <a:lnTo>
                                  <a:pt x="3534" y="1011"/>
                                </a:lnTo>
                                <a:lnTo>
                                  <a:pt x="3550" y="943"/>
                                </a:lnTo>
                                <a:lnTo>
                                  <a:pt x="3562" y="875"/>
                                </a:lnTo>
                                <a:lnTo>
                                  <a:pt x="3570" y="810"/>
                                </a:lnTo>
                                <a:lnTo>
                                  <a:pt x="3575" y="747"/>
                                </a:lnTo>
                                <a:lnTo>
                                  <a:pt x="3575" y="686"/>
                                </a:lnTo>
                                <a:lnTo>
                                  <a:pt x="3572" y="626"/>
                                </a:lnTo>
                                <a:lnTo>
                                  <a:pt x="3565" y="568"/>
                                </a:lnTo>
                                <a:lnTo>
                                  <a:pt x="3555" y="513"/>
                                </a:lnTo>
                                <a:lnTo>
                                  <a:pt x="3540" y="459"/>
                                </a:lnTo>
                                <a:lnTo>
                                  <a:pt x="3523" y="409"/>
                                </a:lnTo>
                                <a:lnTo>
                                  <a:pt x="3500" y="361"/>
                                </a:lnTo>
                                <a:lnTo>
                                  <a:pt x="3474" y="315"/>
                                </a:lnTo>
                                <a:lnTo>
                                  <a:pt x="3443" y="271"/>
                                </a:lnTo>
                                <a:close/>
                                <a:moveTo>
                                  <a:pt x="3260" y="462"/>
                                </a:moveTo>
                                <a:lnTo>
                                  <a:pt x="3222" y="422"/>
                                </a:lnTo>
                                <a:lnTo>
                                  <a:pt x="3181" y="386"/>
                                </a:lnTo>
                                <a:lnTo>
                                  <a:pt x="3135" y="354"/>
                                </a:lnTo>
                                <a:lnTo>
                                  <a:pt x="3085" y="324"/>
                                </a:lnTo>
                                <a:lnTo>
                                  <a:pt x="3033" y="300"/>
                                </a:lnTo>
                                <a:lnTo>
                                  <a:pt x="2976" y="278"/>
                                </a:lnTo>
                                <a:lnTo>
                                  <a:pt x="2915" y="259"/>
                                </a:lnTo>
                                <a:lnTo>
                                  <a:pt x="2852" y="244"/>
                                </a:lnTo>
                                <a:lnTo>
                                  <a:pt x="2787" y="233"/>
                                </a:lnTo>
                                <a:lnTo>
                                  <a:pt x="2718" y="224"/>
                                </a:lnTo>
                                <a:lnTo>
                                  <a:pt x="2648" y="219"/>
                                </a:lnTo>
                                <a:lnTo>
                                  <a:pt x="2575" y="217"/>
                                </a:lnTo>
                                <a:lnTo>
                                  <a:pt x="2499" y="218"/>
                                </a:lnTo>
                                <a:lnTo>
                                  <a:pt x="2422" y="223"/>
                                </a:lnTo>
                                <a:lnTo>
                                  <a:pt x="2344" y="230"/>
                                </a:lnTo>
                                <a:lnTo>
                                  <a:pt x="2263" y="239"/>
                                </a:lnTo>
                                <a:lnTo>
                                  <a:pt x="2181" y="252"/>
                                </a:lnTo>
                                <a:lnTo>
                                  <a:pt x="2098" y="268"/>
                                </a:lnTo>
                                <a:lnTo>
                                  <a:pt x="2014" y="287"/>
                                </a:lnTo>
                                <a:lnTo>
                                  <a:pt x="1930" y="307"/>
                                </a:lnTo>
                                <a:lnTo>
                                  <a:pt x="1844" y="330"/>
                                </a:lnTo>
                                <a:lnTo>
                                  <a:pt x="1759" y="358"/>
                                </a:lnTo>
                                <a:lnTo>
                                  <a:pt x="1672" y="386"/>
                                </a:lnTo>
                                <a:lnTo>
                                  <a:pt x="1587" y="418"/>
                                </a:lnTo>
                                <a:lnTo>
                                  <a:pt x="1502" y="451"/>
                                </a:lnTo>
                                <a:lnTo>
                                  <a:pt x="1416" y="488"/>
                                </a:lnTo>
                                <a:lnTo>
                                  <a:pt x="1331" y="526"/>
                                </a:lnTo>
                                <a:lnTo>
                                  <a:pt x="1247" y="567"/>
                                </a:lnTo>
                                <a:lnTo>
                                  <a:pt x="1164" y="610"/>
                                </a:lnTo>
                                <a:lnTo>
                                  <a:pt x="1082" y="655"/>
                                </a:lnTo>
                                <a:lnTo>
                                  <a:pt x="1000" y="702"/>
                                </a:lnTo>
                                <a:lnTo>
                                  <a:pt x="922" y="752"/>
                                </a:lnTo>
                                <a:lnTo>
                                  <a:pt x="839" y="799"/>
                                </a:lnTo>
                                <a:lnTo>
                                  <a:pt x="762" y="849"/>
                                </a:lnTo>
                                <a:lnTo>
                                  <a:pt x="689" y="900"/>
                                </a:lnTo>
                                <a:lnTo>
                                  <a:pt x="622" y="953"/>
                                </a:lnTo>
                                <a:lnTo>
                                  <a:pt x="558" y="1007"/>
                                </a:lnTo>
                                <a:lnTo>
                                  <a:pt x="498" y="1062"/>
                                </a:lnTo>
                                <a:lnTo>
                                  <a:pt x="445" y="1119"/>
                                </a:lnTo>
                                <a:lnTo>
                                  <a:pt x="394" y="1177"/>
                                </a:lnTo>
                                <a:lnTo>
                                  <a:pt x="349" y="1236"/>
                                </a:lnTo>
                                <a:lnTo>
                                  <a:pt x="307" y="1295"/>
                                </a:lnTo>
                                <a:lnTo>
                                  <a:pt x="271" y="1357"/>
                                </a:lnTo>
                                <a:lnTo>
                                  <a:pt x="239" y="1417"/>
                                </a:lnTo>
                                <a:lnTo>
                                  <a:pt x="210" y="1480"/>
                                </a:lnTo>
                                <a:lnTo>
                                  <a:pt x="186" y="1543"/>
                                </a:lnTo>
                                <a:lnTo>
                                  <a:pt x="166" y="1606"/>
                                </a:lnTo>
                                <a:lnTo>
                                  <a:pt x="151" y="1668"/>
                                </a:lnTo>
                                <a:lnTo>
                                  <a:pt x="139" y="1732"/>
                                </a:lnTo>
                                <a:lnTo>
                                  <a:pt x="132" y="1795"/>
                                </a:lnTo>
                                <a:lnTo>
                                  <a:pt x="128" y="1859"/>
                                </a:lnTo>
                                <a:lnTo>
                                  <a:pt x="128" y="1923"/>
                                </a:lnTo>
                                <a:lnTo>
                                  <a:pt x="133" y="1986"/>
                                </a:lnTo>
                                <a:lnTo>
                                  <a:pt x="141" y="2050"/>
                                </a:lnTo>
                                <a:lnTo>
                                  <a:pt x="153" y="2111"/>
                                </a:lnTo>
                                <a:lnTo>
                                  <a:pt x="170" y="2174"/>
                                </a:lnTo>
                                <a:lnTo>
                                  <a:pt x="189" y="2236"/>
                                </a:lnTo>
                                <a:lnTo>
                                  <a:pt x="213" y="2296"/>
                                </a:lnTo>
                                <a:lnTo>
                                  <a:pt x="240" y="2356"/>
                                </a:lnTo>
                                <a:lnTo>
                                  <a:pt x="271" y="2416"/>
                                </a:lnTo>
                                <a:lnTo>
                                  <a:pt x="305" y="2474"/>
                                </a:lnTo>
                                <a:lnTo>
                                  <a:pt x="342" y="2530"/>
                                </a:lnTo>
                                <a:lnTo>
                                  <a:pt x="383" y="2586"/>
                                </a:lnTo>
                                <a:lnTo>
                                  <a:pt x="428" y="2641"/>
                                </a:lnTo>
                                <a:lnTo>
                                  <a:pt x="471" y="2687"/>
                                </a:lnTo>
                                <a:lnTo>
                                  <a:pt x="515" y="2732"/>
                                </a:lnTo>
                                <a:lnTo>
                                  <a:pt x="564" y="2773"/>
                                </a:lnTo>
                                <a:lnTo>
                                  <a:pt x="613" y="2813"/>
                                </a:lnTo>
                                <a:lnTo>
                                  <a:pt x="666" y="2851"/>
                                </a:lnTo>
                                <a:lnTo>
                                  <a:pt x="720" y="2886"/>
                                </a:lnTo>
                                <a:lnTo>
                                  <a:pt x="777" y="2919"/>
                                </a:lnTo>
                                <a:lnTo>
                                  <a:pt x="836" y="2948"/>
                                </a:lnTo>
                                <a:lnTo>
                                  <a:pt x="898" y="2975"/>
                                </a:lnTo>
                                <a:lnTo>
                                  <a:pt x="961" y="2998"/>
                                </a:lnTo>
                                <a:lnTo>
                                  <a:pt x="1025" y="3018"/>
                                </a:lnTo>
                                <a:lnTo>
                                  <a:pt x="1091" y="3036"/>
                                </a:lnTo>
                                <a:lnTo>
                                  <a:pt x="1159" y="3049"/>
                                </a:lnTo>
                                <a:lnTo>
                                  <a:pt x="1228" y="3059"/>
                                </a:lnTo>
                                <a:lnTo>
                                  <a:pt x="1298" y="3063"/>
                                </a:lnTo>
                                <a:lnTo>
                                  <a:pt x="1370" y="3065"/>
                                </a:lnTo>
                                <a:lnTo>
                                  <a:pt x="1442" y="3062"/>
                                </a:lnTo>
                                <a:lnTo>
                                  <a:pt x="1516" y="3055"/>
                                </a:lnTo>
                                <a:lnTo>
                                  <a:pt x="1589" y="3043"/>
                                </a:lnTo>
                                <a:lnTo>
                                  <a:pt x="1664" y="3027"/>
                                </a:lnTo>
                                <a:lnTo>
                                  <a:pt x="1740" y="3005"/>
                                </a:lnTo>
                                <a:lnTo>
                                  <a:pt x="1816" y="2979"/>
                                </a:lnTo>
                                <a:lnTo>
                                  <a:pt x="1892" y="2947"/>
                                </a:lnTo>
                                <a:lnTo>
                                  <a:pt x="1968" y="2911"/>
                                </a:lnTo>
                                <a:lnTo>
                                  <a:pt x="2045" y="2868"/>
                                </a:lnTo>
                                <a:lnTo>
                                  <a:pt x="2121" y="2819"/>
                                </a:lnTo>
                                <a:lnTo>
                                  <a:pt x="2197" y="2766"/>
                                </a:lnTo>
                                <a:lnTo>
                                  <a:pt x="2273" y="2706"/>
                                </a:lnTo>
                                <a:lnTo>
                                  <a:pt x="2348" y="2639"/>
                                </a:lnTo>
                                <a:lnTo>
                                  <a:pt x="2423" y="2567"/>
                                </a:lnTo>
                                <a:lnTo>
                                  <a:pt x="2498" y="2488"/>
                                </a:lnTo>
                                <a:lnTo>
                                  <a:pt x="2571" y="2403"/>
                                </a:lnTo>
                                <a:lnTo>
                                  <a:pt x="2639" y="2332"/>
                                </a:lnTo>
                                <a:lnTo>
                                  <a:pt x="2702" y="2260"/>
                                </a:lnTo>
                                <a:lnTo>
                                  <a:pt x="2764" y="2188"/>
                                </a:lnTo>
                                <a:lnTo>
                                  <a:pt x="2822" y="2117"/>
                                </a:lnTo>
                                <a:lnTo>
                                  <a:pt x="2877" y="2046"/>
                                </a:lnTo>
                                <a:lnTo>
                                  <a:pt x="2931" y="1975"/>
                                </a:lnTo>
                                <a:lnTo>
                                  <a:pt x="2981" y="1904"/>
                                </a:lnTo>
                                <a:lnTo>
                                  <a:pt x="3028" y="1834"/>
                                </a:lnTo>
                                <a:lnTo>
                                  <a:pt x="3072" y="1764"/>
                                </a:lnTo>
                                <a:lnTo>
                                  <a:pt x="3113" y="1696"/>
                                </a:lnTo>
                                <a:lnTo>
                                  <a:pt x="3153" y="1627"/>
                                </a:lnTo>
                                <a:lnTo>
                                  <a:pt x="3188" y="1558"/>
                                </a:lnTo>
                                <a:lnTo>
                                  <a:pt x="3221" y="1491"/>
                                </a:lnTo>
                                <a:lnTo>
                                  <a:pt x="3251" y="1425"/>
                                </a:lnTo>
                                <a:lnTo>
                                  <a:pt x="3278" y="1359"/>
                                </a:lnTo>
                                <a:lnTo>
                                  <a:pt x="3302" y="1294"/>
                                </a:lnTo>
                                <a:lnTo>
                                  <a:pt x="3322" y="1231"/>
                                </a:lnTo>
                                <a:lnTo>
                                  <a:pt x="3340" y="1169"/>
                                </a:lnTo>
                                <a:lnTo>
                                  <a:pt x="3355" y="1108"/>
                                </a:lnTo>
                                <a:lnTo>
                                  <a:pt x="3367" y="1048"/>
                                </a:lnTo>
                                <a:lnTo>
                                  <a:pt x="3375" y="990"/>
                                </a:lnTo>
                                <a:lnTo>
                                  <a:pt x="3380" y="933"/>
                                </a:lnTo>
                                <a:lnTo>
                                  <a:pt x="3383" y="877"/>
                                </a:lnTo>
                                <a:lnTo>
                                  <a:pt x="3383" y="824"/>
                                </a:lnTo>
                                <a:lnTo>
                                  <a:pt x="3378" y="772"/>
                                </a:lnTo>
                                <a:lnTo>
                                  <a:pt x="3371" y="722"/>
                                </a:lnTo>
                                <a:lnTo>
                                  <a:pt x="3361" y="674"/>
                                </a:lnTo>
                                <a:lnTo>
                                  <a:pt x="3347" y="626"/>
                                </a:lnTo>
                                <a:lnTo>
                                  <a:pt x="3330" y="583"/>
                                </a:lnTo>
                                <a:lnTo>
                                  <a:pt x="3310" y="540"/>
                                </a:lnTo>
                                <a:lnTo>
                                  <a:pt x="3287" y="500"/>
                                </a:lnTo>
                                <a:lnTo>
                                  <a:pt x="326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263" y="2388"/>
                            <a:ext cx="842" cy="1051"/>
                          </a:xfrm>
                          <a:custGeom>
                            <a:avLst/>
                            <a:gdLst>
                              <a:gd name="T0" fmla="*/ 127 w 1684"/>
                              <a:gd name="T1" fmla="*/ 143 h 2101"/>
                              <a:gd name="T2" fmla="*/ 41 w 1684"/>
                              <a:gd name="T3" fmla="*/ 328 h 2101"/>
                              <a:gd name="T4" fmla="*/ 3 w 1684"/>
                              <a:gd name="T5" fmla="*/ 562 h 2101"/>
                              <a:gd name="T6" fmla="*/ 9 w 1684"/>
                              <a:gd name="T7" fmla="*/ 832 h 2101"/>
                              <a:gd name="T8" fmla="*/ 55 w 1684"/>
                              <a:gd name="T9" fmla="*/ 1121 h 2101"/>
                              <a:gd name="T10" fmla="*/ 141 w 1684"/>
                              <a:gd name="T11" fmla="*/ 1410 h 2101"/>
                              <a:gd name="T12" fmla="*/ 264 w 1684"/>
                              <a:gd name="T13" fmla="*/ 1675 h 2101"/>
                              <a:gd name="T14" fmla="*/ 415 w 1684"/>
                              <a:gd name="T15" fmla="*/ 1873 h 2101"/>
                              <a:gd name="T16" fmla="*/ 583 w 1684"/>
                              <a:gd name="T17" fmla="*/ 2009 h 2101"/>
                              <a:gd name="T18" fmla="*/ 765 w 1684"/>
                              <a:gd name="T19" fmla="*/ 2084 h 2101"/>
                              <a:gd name="T20" fmla="*/ 954 w 1684"/>
                              <a:gd name="T21" fmla="*/ 2099 h 2101"/>
                              <a:gd name="T22" fmla="*/ 1149 w 1684"/>
                              <a:gd name="T23" fmla="*/ 2058 h 2101"/>
                              <a:gd name="T24" fmla="*/ 1343 w 1684"/>
                              <a:gd name="T25" fmla="*/ 1962 h 2101"/>
                              <a:gd name="T26" fmla="*/ 1495 w 1684"/>
                              <a:gd name="T27" fmla="*/ 1835 h 2101"/>
                              <a:gd name="T28" fmla="*/ 1608 w 1684"/>
                              <a:gd name="T29" fmla="*/ 1673 h 2101"/>
                              <a:gd name="T30" fmla="*/ 1672 w 1684"/>
                              <a:gd name="T31" fmla="*/ 1482 h 2101"/>
                              <a:gd name="T32" fmla="*/ 1679 w 1684"/>
                              <a:gd name="T33" fmla="*/ 1267 h 2101"/>
                              <a:gd name="T34" fmla="*/ 1620 w 1684"/>
                              <a:gd name="T35" fmla="*/ 1034 h 2101"/>
                              <a:gd name="T36" fmla="*/ 1485 w 1684"/>
                              <a:gd name="T37" fmla="*/ 789 h 2101"/>
                              <a:gd name="T38" fmla="*/ 1288 w 1684"/>
                              <a:gd name="T39" fmla="*/ 547 h 2101"/>
                              <a:gd name="T40" fmla="*/ 1085 w 1684"/>
                              <a:gd name="T41" fmla="*/ 342 h 2101"/>
                              <a:gd name="T42" fmla="*/ 883 w 1684"/>
                              <a:gd name="T43" fmla="*/ 182 h 2101"/>
                              <a:gd name="T44" fmla="*/ 689 w 1684"/>
                              <a:gd name="T45" fmla="*/ 69 h 2101"/>
                              <a:gd name="T46" fmla="*/ 506 w 1684"/>
                              <a:gd name="T47" fmla="*/ 9 h 2101"/>
                              <a:gd name="T48" fmla="*/ 342 w 1684"/>
                              <a:gd name="T49" fmla="*/ 4 h 2101"/>
                              <a:gd name="T50" fmla="*/ 321 w 1684"/>
                              <a:gd name="T51" fmla="*/ 162 h 2101"/>
                              <a:gd name="T52" fmla="*/ 212 w 1684"/>
                              <a:gd name="T53" fmla="*/ 275 h 2101"/>
                              <a:gd name="T54" fmla="*/ 144 w 1684"/>
                              <a:gd name="T55" fmla="*/ 445 h 2101"/>
                              <a:gd name="T56" fmla="*/ 116 w 1684"/>
                              <a:gd name="T57" fmla="*/ 656 h 2101"/>
                              <a:gd name="T58" fmla="*/ 127 w 1684"/>
                              <a:gd name="T59" fmla="*/ 892 h 2101"/>
                              <a:gd name="T60" fmla="*/ 173 w 1684"/>
                              <a:gd name="T61" fmla="*/ 1143 h 2101"/>
                              <a:gd name="T62" fmla="*/ 252 w 1684"/>
                              <a:gd name="T63" fmla="*/ 1396 h 2101"/>
                              <a:gd name="T64" fmla="*/ 358 w 1684"/>
                              <a:gd name="T65" fmla="*/ 1634 h 2101"/>
                              <a:gd name="T66" fmla="*/ 490 w 1684"/>
                              <a:gd name="T67" fmla="*/ 1821 h 2101"/>
                              <a:gd name="T68" fmla="*/ 645 w 1684"/>
                              <a:gd name="T69" fmla="*/ 1949 h 2101"/>
                              <a:gd name="T70" fmla="*/ 816 w 1684"/>
                              <a:gd name="T71" fmla="*/ 2018 h 2101"/>
                              <a:gd name="T72" fmla="*/ 995 w 1684"/>
                              <a:gd name="T73" fmla="*/ 2031 h 2101"/>
                              <a:gd name="T74" fmla="*/ 1174 w 1684"/>
                              <a:gd name="T75" fmla="*/ 1991 h 2101"/>
                              <a:gd name="T76" fmla="*/ 1342 w 1684"/>
                              <a:gd name="T77" fmla="*/ 1901 h 2101"/>
                              <a:gd name="T78" fmla="*/ 1475 w 1684"/>
                              <a:gd name="T79" fmla="*/ 1778 h 2101"/>
                              <a:gd name="T80" fmla="*/ 1574 w 1684"/>
                              <a:gd name="T81" fmla="*/ 1618 h 2101"/>
                              <a:gd name="T82" fmla="*/ 1628 w 1684"/>
                              <a:gd name="T83" fmla="*/ 1429 h 2101"/>
                              <a:gd name="T84" fmla="*/ 1625 w 1684"/>
                              <a:gd name="T85" fmla="*/ 1218 h 2101"/>
                              <a:gd name="T86" fmla="*/ 1551 w 1684"/>
                              <a:gd name="T87" fmla="*/ 989 h 2101"/>
                              <a:gd name="T88" fmla="*/ 1396 w 1684"/>
                              <a:gd name="T89" fmla="*/ 751 h 2101"/>
                              <a:gd name="T90" fmla="*/ 1214 w 1684"/>
                              <a:gd name="T91" fmla="*/ 541 h 2101"/>
                              <a:gd name="T92" fmla="*/ 1036 w 1684"/>
                              <a:gd name="T93" fmla="*/ 373 h 2101"/>
                              <a:gd name="T94" fmla="*/ 861 w 1684"/>
                              <a:gd name="T95" fmla="*/ 245 h 2101"/>
                              <a:gd name="T96" fmla="*/ 691 w 1684"/>
                              <a:gd name="T97" fmla="*/ 161 h 2101"/>
                              <a:gd name="T98" fmla="*/ 535 w 1684"/>
                              <a:gd name="T99" fmla="*/ 123 h 2101"/>
                              <a:gd name="T100" fmla="*/ 395 w 1684"/>
                              <a:gd name="T101" fmla="*/ 132 h 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4" h="2101">
                                <a:moveTo>
                                  <a:pt x="229" y="43"/>
                                </a:moveTo>
                                <a:lnTo>
                                  <a:pt x="200" y="63"/>
                                </a:lnTo>
                                <a:lnTo>
                                  <a:pt x="174" y="87"/>
                                </a:lnTo>
                                <a:lnTo>
                                  <a:pt x="149" y="113"/>
                                </a:lnTo>
                                <a:lnTo>
                                  <a:pt x="127" y="143"/>
                                </a:lnTo>
                                <a:lnTo>
                                  <a:pt x="105" y="175"/>
                                </a:lnTo>
                                <a:lnTo>
                                  <a:pt x="86" y="209"/>
                                </a:lnTo>
                                <a:lnTo>
                                  <a:pt x="70" y="246"/>
                                </a:lnTo>
                                <a:lnTo>
                                  <a:pt x="54" y="286"/>
                                </a:lnTo>
                                <a:lnTo>
                                  <a:pt x="41" y="328"/>
                                </a:lnTo>
                                <a:lnTo>
                                  <a:pt x="31" y="370"/>
                                </a:lnTo>
                                <a:lnTo>
                                  <a:pt x="21" y="416"/>
                                </a:lnTo>
                                <a:lnTo>
                                  <a:pt x="13" y="464"/>
                                </a:lnTo>
                                <a:lnTo>
                                  <a:pt x="7" y="512"/>
                                </a:lnTo>
                                <a:lnTo>
                                  <a:pt x="3" y="562"/>
                                </a:lnTo>
                                <a:lnTo>
                                  <a:pt x="1" y="614"/>
                                </a:lnTo>
                                <a:lnTo>
                                  <a:pt x="0" y="667"/>
                                </a:lnTo>
                                <a:lnTo>
                                  <a:pt x="1" y="722"/>
                                </a:lnTo>
                                <a:lnTo>
                                  <a:pt x="4" y="776"/>
                                </a:lnTo>
                                <a:lnTo>
                                  <a:pt x="9" y="832"/>
                                </a:lnTo>
                                <a:lnTo>
                                  <a:pt x="15" y="889"/>
                                </a:lnTo>
                                <a:lnTo>
                                  <a:pt x="22" y="947"/>
                                </a:lnTo>
                                <a:lnTo>
                                  <a:pt x="32" y="1004"/>
                                </a:lnTo>
                                <a:lnTo>
                                  <a:pt x="42" y="1062"/>
                                </a:lnTo>
                                <a:lnTo>
                                  <a:pt x="55" y="1121"/>
                                </a:lnTo>
                                <a:lnTo>
                                  <a:pt x="70" y="1179"/>
                                </a:lnTo>
                                <a:lnTo>
                                  <a:pt x="85" y="1237"/>
                                </a:lnTo>
                                <a:lnTo>
                                  <a:pt x="102" y="1295"/>
                                </a:lnTo>
                                <a:lnTo>
                                  <a:pt x="121" y="1353"/>
                                </a:lnTo>
                                <a:lnTo>
                                  <a:pt x="141" y="1410"/>
                                </a:lnTo>
                                <a:lnTo>
                                  <a:pt x="162" y="1467"/>
                                </a:lnTo>
                                <a:lnTo>
                                  <a:pt x="185" y="1524"/>
                                </a:lnTo>
                                <a:lnTo>
                                  <a:pt x="208" y="1578"/>
                                </a:lnTo>
                                <a:lnTo>
                                  <a:pt x="236" y="1628"/>
                                </a:lnTo>
                                <a:lnTo>
                                  <a:pt x="264" y="1675"/>
                                </a:lnTo>
                                <a:lnTo>
                                  <a:pt x="293" y="1720"/>
                                </a:lnTo>
                                <a:lnTo>
                                  <a:pt x="322" y="1763"/>
                                </a:lnTo>
                                <a:lnTo>
                                  <a:pt x="352" y="1802"/>
                                </a:lnTo>
                                <a:lnTo>
                                  <a:pt x="383" y="1838"/>
                                </a:lnTo>
                                <a:lnTo>
                                  <a:pt x="415" y="1873"/>
                                </a:lnTo>
                                <a:lnTo>
                                  <a:pt x="447" y="1906"/>
                                </a:lnTo>
                                <a:lnTo>
                                  <a:pt x="480" y="1934"/>
                                </a:lnTo>
                                <a:lnTo>
                                  <a:pt x="514" y="1962"/>
                                </a:lnTo>
                                <a:lnTo>
                                  <a:pt x="549" y="1986"/>
                                </a:lnTo>
                                <a:lnTo>
                                  <a:pt x="583" y="2009"/>
                                </a:lnTo>
                                <a:lnTo>
                                  <a:pt x="619" y="2029"/>
                                </a:lnTo>
                                <a:lnTo>
                                  <a:pt x="654" y="2046"/>
                                </a:lnTo>
                                <a:lnTo>
                                  <a:pt x="691" y="2061"/>
                                </a:lnTo>
                                <a:lnTo>
                                  <a:pt x="728" y="2073"/>
                                </a:lnTo>
                                <a:lnTo>
                                  <a:pt x="765" y="2084"/>
                                </a:lnTo>
                                <a:lnTo>
                                  <a:pt x="801" y="2092"/>
                                </a:lnTo>
                                <a:lnTo>
                                  <a:pt x="839" y="2097"/>
                                </a:lnTo>
                                <a:lnTo>
                                  <a:pt x="877" y="2100"/>
                                </a:lnTo>
                                <a:lnTo>
                                  <a:pt x="915" y="2101"/>
                                </a:lnTo>
                                <a:lnTo>
                                  <a:pt x="954" y="2099"/>
                                </a:lnTo>
                                <a:lnTo>
                                  <a:pt x="992" y="2095"/>
                                </a:lnTo>
                                <a:lnTo>
                                  <a:pt x="1032" y="2090"/>
                                </a:lnTo>
                                <a:lnTo>
                                  <a:pt x="1071" y="2081"/>
                                </a:lnTo>
                                <a:lnTo>
                                  <a:pt x="1110" y="2071"/>
                                </a:lnTo>
                                <a:lnTo>
                                  <a:pt x="1149" y="2058"/>
                                </a:lnTo>
                                <a:lnTo>
                                  <a:pt x="1188" y="2043"/>
                                </a:lnTo>
                                <a:lnTo>
                                  <a:pt x="1227" y="2026"/>
                                </a:lnTo>
                                <a:lnTo>
                                  <a:pt x="1265" y="2007"/>
                                </a:lnTo>
                                <a:lnTo>
                                  <a:pt x="1304" y="1985"/>
                                </a:lnTo>
                                <a:lnTo>
                                  <a:pt x="1343" y="1962"/>
                                </a:lnTo>
                                <a:lnTo>
                                  <a:pt x="1377" y="1939"/>
                                </a:lnTo>
                                <a:lnTo>
                                  <a:pt x="1409" y="1915"/>
                                </a:lnTo>
                                <a:lnTo>
                                  <a:pt x="1438" y="1889"/>
                                </a:lnTo>
                                <a:lnTo>
                                  <a:pt x="1468" y="1863"/>
                                </a:lnTo>
                                <a:lnTo>
                                  <a:pt x="1495" y="1835"/>
                                </a:lnTo>
                                <a:lnTo>
                                  <a:pt x="1521" y="1805"/>
                                </a:lnTo>
                                <a:lnTo>
                                  <a:pt x="1546" y="1773"/>
                                </a:lnTo>
                                <a:lnTo>
                                  <a:pt x="1569" y="1741"/>
                                </a:lnTo>
                                <a:lnTo>
                                  <a:pt x="1589" y="1707"/>
                                </a:lnTo>
                                <a:lnTo>
                                  <a:pt x="1608" y="1673"/>
                                </a:lnTo>
                                <a:lnTo>
                                  <a:pt x="1625" y="1636"/>
                                </a:lnTo>
                                <a:lnTo>
                                  <a:pt x="1640" y="1599"/>
                                </a:lnTo>
                                <a:lnTo>
                                  <a:pt x="1653" y="1561"/>
                                </a:lnTo>
                                <a:lnTo>
                                  <a:pt x="1664" y="1522"/>
                                </a:lnTo>
                                <a:lnTo>
                                  <a:pt x="1672" y="1482"/>
                                </a:lnTo>
                                <a:lnTo>
                                  <a:pt x="1679" y="1441"/>
                                </a:lnTo>
                                <a:lnTo>
                                  <a:pt x="1683" y="1398"/>
                                </a:lnTo>
                                <a:lnTo>
                                  <a:pt x="1684" y="1355"/>
                                </a:lnTo>
                                <a:lnTo>
                                  <a:pt x="1683" y="1312"/>
                                </a:lnTo>
                                <a:lnTo>
                                  <a:pt x="1679" y="1267"/>
                                </a:lnTo>
                                <a:lnTo>
                                  <a:pt x="1673" y="1222"/>
                                </a:lnTo>
                                <a:lnTo>
                                  <a:pt x="1664" y="1175"/>
                                </a:lnTo>
                                <a:lnTo>
                                  <a:pt x="1652" y="1129"/>
                                </a:lnTo>
                                <a:lnTo>
                                  <a:pt x="1638" y="1082"/>
                                </a:lnTo>
                                <a:lnTo>
                                  <a:pt x="1620" y="1034"/>
                                </a:lnTo>
                                <a:lnTo>
                                  <a:pt x="1598" y="986"/>
                                </a:lnTo>
                                <a:lnTo>
                                  <a:pt x="1575" y="937"/>
                                </a:lnTo>
                                <a:lnTo>
                                  <a:pt x="1547" y="889"/>
                                </a:lnTo>
                                <a:lnTo>
                                  <a:pt x="1518" y="839"/>
                                </a:lnTo>
                                <a:lnTo>
                                  <a:pt x="1485" y="789"/>
                                </a:lnTo>
                                <a:lnTo>
                                  <a:pt x="1447" y="740"/>
                                </a:lnTo>
                                <a:lnTo>
                                  <a:pt x="1406" y="689"/>
                                </a:lnTo>
                                <a:lnTo>
                                  <a:pt x="1367" y="640"/>
                                </a:lnTo>
                                <a:lnTo>
                                  <a:pt x="1328" y="593"/>
                                </a:lnTo>
                                <a:lnTo>
                                  <a:pt x="1288" y="547"/>
                                </a:lnTo>
                                <a:lnTo>
                                  <a:pt x="1247" y="502"/>
                                </a:lnTo>
                                <a:lnTo>
                                  <a:pt x="1207" y="459"/>
                                </a:lnTo>
                                <a:lnTo>
                                  <a:pt x="1167" y="419"/>
                                </a:lnTo>
                                <a:lnTo>
                                  <a:pt x="1126" y="380"/>
                                </a:lnTo>
                                <a:lnTo>
                                  <a:pt x="1085" y="342"/>
                                </a:lnTo>
                                <a:lnTo>
                                  <a:pt x="1045" y="306"/>
                                </a:lnTo>
                                <a:lnTo>
                                  <a:pt x="1004" y="272"/>
                                </a:lnTo>
                                <a:lnTo>
                                  <a:pt x="964" y="240"/>
                                </a:lnTo>
                                <a:lnTo>
                                  <a:pt x="924" y="209"/>
                                </a:lnTo>
                                <a:lnTo>
                                  <a:pt x="883" y="182"/>
                                </a:lnTo>
                                <a:lnTo>
                                  <a:pt x="844" y="155"/>
                                </a:lnTo>
                                <a:lnTo>
                                  <a:pt x="805" y="131"/>
                                </a:lnTo>
                                <a:lnTo>
                                  <a:pt x="766" y="108"/>
                                </a:lnTo>
                                <a:lnTo>
                                  <a:pt x="727" y="87"/>
                                </a:lnTo>
                                <a:lnTo>
                                  <a:pt x="689" y="69"/>
                                </a:lnTo>
                                <a:lnTo>
                                  <a:pt x="651" y="53"/>
                                </a:lnTo>
                                <a:lnTo>
                                  <a:pt x="614" y="39"/>
                                </a:lnTo>
                                <a:lnTo>
                                  <a:pt x="577" y="27"/>
                                </a:lnTo>
                                <a:lnTo>
                                  <a:pt x="542" y="17"/>
                                </a:lnTo>
                                <a:lnTo>
                                  <a:pt x="506" y="9"/>
                                </a:lnTo>
                                <a:lnTo>
                                  <a:pt x="472" y="3"/>
                                </a:lnTo>
                                <a:lnTo>
                                  <a:pt x="439" y="1"/>
                                </a:lnTo>
                                <a:lnTo>
                                  <a:pt x="405" y="0"/>
                                </a:lnTo>
                                <a:lnTo>
                                  <a:pt x="373" y="1"/>
                                </a:lnTo>
                                <a:lnTo>
                                  <a:pt x="342" y="4"/>
                                </a:lnTo>
                                <a:lnTo>
                                  <a:pt x="313" y="10"/>
                                </a:lnTo>
                                <a:lnTo>
                                  <a:pt x="284" y="20"/>
                                </a:lnTo>
                                <a:lnTo>
                                  <a:pt x="256" y="30"/>
                                </a:lnTo>
                                <a:lnTo>
                                  <a:pt x="229" y="43"/>
                                </a:lnTo>
                                <a:close/>
                                <a:moveTo>
                                  <a:pt x="321" y="162"/>
                                </a:moveTo>
                                <a:lnTo>
                                  <a:pt x="296" y="180"/>
                                </a:lnTo>
                                <a:lnTo>
                                  <a:pt x="273" y="200"/>
                                </a:lnTo>
                                <a:lnTo>
                                  <a:pt x="250" y="222"/>
                                </a:lnTo>
                                <a:lnTo>
                                  <a:pt x="230" y="248"/>
                                </a:lnTo>
                                <a:lnTo>
                                  <a:pt x="212" y="275"/>
                                </a:lnTo>
                                <a:lnTo>
                                  <a:pt x="195" y="305"/>
                                </a:lnTo>
                                <a:lnTo>
                                  <a:pt x="180" y="337"/>
                                </a:lnTo>
                                <a:lnTo>
                                  <a:pt x="166" y="371"/>
                                </a:lnTo>
                                <a:lnTo>
                                  <a:pt x="154" y="407"/>
                                </a:lnTo>
                                <a:lnTo>
                                  <a:pt x="144" y="445"/>
                                </a:lnTo>
                                <a:lnTo>
                                  <a:pt x="135" y="484"/>
                                </a:lnTo>
                                <a:lnTo>
                                  <a:pt x="128" y="525"/>
                                </a:lnTo>
                                <a:lnTo>
                                  <a:pt x="123" y="567"/>
                                </a:lnTo>
                                <a:lnTo>
                                  <a:pt x="118" y="611"/>
                                </a:lnTo>
                                <a:lnTo>
                                  <a:pt x="116" y="656"/>
                                </a:lnTo>
                                <a:lnTo>
                                  <a:pt x="116" y="701"/>
                                </a:lnTo>
                                <a:lnTo>
                                  <a:pt x="116" y="748"/>
                                </a:lnTo>
                                <a:lnTo>
                                  <a:pt x="118" y="795"/>
                                </a:lnTo>
                                <a:lnTo>
                                  <a:pt x="122" y="844"/>
                                </a:lnTo>
                                <a:lnTo>
                                  <a:pt x="127" y="892"/>
                                </a:lnTo>
                                <a:lnTo>
                                  <a:pt x="133" y="942"/>
                                </a:lnTo>
                                <a:lnTo>
                                  <a:pt x="141" y="992"/>
                                </a:lnTo>
                                <a:lnTo>
                                  <a:pt x="150" y="1043"/>
                                </a:lnTo>
                                <a:lnTo>
                                  <a:pt x="161" y="1094"/>
                                </a:lnTo>
                                <a:lnTo>
                                  <a:pt x="173" y="1143"/>
                                </a:lnTo>
                                <a:lnTo>
                                  <a:pt x="186" y="1194"/>
                                </a:lnTo>
                                <a:lnTo>
                                  <a:pt x="200" y="1245"/>
                                </a:lnTo>
                                <a:lnTo>
                                  <a:pt x="217" y="1295"/>
                                </a:lnTo>
                                <a:lnTo>
                                  <a:pt x="235" y="1346"/>
                                </a:lnTo>
                                <a:lnTo>
                                  <a:pt x="252" y="1396"/>
                                </a:lnTo>
                                <a:lnTo>
                                  <a:pt x="273" y="1444"/>
                                </a:lnTo>
                                <a:lnTo>
                                  <a:pt x="294" y="1493"/>
                                </a:lnTo>
                                <a:lnTo>
                                  <a:pt x="314" y="1542"/>
                                </a:lnTo>
                                <a:lnTo>
                                  <a:pt x="335" y="1590"/>
                                </a:lnTo>
                                <a:lnTo>
                                  <a:pt x="358" y="1634"/>
                                </a:lnTo>
                                <a:lnTo>
                                  <a:pt x="383" y="1676"/>
                                </a:lnTo>
                                <a:lnTo>
                                  <a:pt x="408" y="1717"/>
                                </a:lnTo>
                                <a:lnTo>
                                  <a:pt x="434" y="1753"/>
                                </a:lnTo>
                                <a:lnTo>
                                  <a:pt x="461" y="1789"/>
                                </a:lnTo>
                                <a:lnTo>
                                  <a:pt x="490" y="1821"/>
                                </a:lnTo>
                                <a:lnTo>
                                  <a:pt x="519" y="1852"/>
                                </a:lnTo>
                                <a:lnTo>
                                  <a:pt x="549" y="1880"/>
                                </a:lnTo>
                                <a:lnTo>
                                  <a:pt x="581" y="1905"/>
                                </a:lnTo>
                                <a:lnTo>
                                  <a:pt x="612" y="1928"/>
                                </a:lnTo>
                                <a:lnTo>
                                  <a:pt x="645" y="1949"/>
                                </a:lnTo>
                                <a:lnTo>
                                  <a:pt x="678" y="1968"/>
                                </a:lnTo>
                                <a:lnTo>
                                  <a:pt x="711" y="1983"/>
                                </a:lnTo>
                                <a:lnTo>
                                  <a:pt x="746" y="1997"/>
                                </a:lnTo>
                                <a:lnTo>
                                  <a:pt x="780" y="2009"/>
                                </a:lnTo>
                                <a:lnTo>
                                  <a:pt x="816" y="2018"/>
                                </a:lnTo>
                                <a:lnTo>
                                  <a:pt x="851" y="2026"/>
                                </a:lnTo>
                                <a:lnTo>
                                  <a:pt x="887" y="2030"/>
                                </a:lnTo>
                                <a:lnTo>
                                  <a:pt x="922" y="2033"/>
                                </a:lnTo>
                                <a:lnTo>
                                  <a:pt x="958" y="2034"/>
                                </a:lnTo>
                                <a:lnTo>
                                  <a:pt x="995" y="2031"/>
                                </a:lnTo>
                                <a:lnTo>
                                  <a:pt x="1030" y="2028"/>
                                </a:lnTo>
                                <a:lnTo>
                                  <a:pt x="1067" y="2022"/>
                                </a:lnTo>
                                <a:lnTo>
                                  <a:pt x="1103" y="2014"/>
                                </a:lnTo>
                                <a:lnTo>
                                  <a:pt x="1138" y="2003"/>
                                </a:lnTo>
                                <a:lnTo>
                                  <a:pt x="1174" y="1991"/>
                                </a:lnTo>
                                <a:lnTo>
                                  <a:pt x="1209" y="1977"/>
                                </a:lnTo>
                                <a:lnTo>
                                  <a:pt x="1245" y="1960"/>
                                </a:lnTo>
                                <a:lnTo>
                                  <a:pt x="1279" y="1941"/>
                                </a:lnTo>
                                <a:lnTo>
                                  <a:pt x="1314" y="1921"/>
                                </a:lnTo>
                                <a:lnTo>
                                  <a:pt x="1342" y="1901"/>
                                </a:lnTo>
                                <a:lnTo>
                                  <a:pt x="1371" y="1880"/>
                                </a:lnTo>
                                <a:lnTo>
                                  <a:pt x="1399" y="1856"/>
                                </a:lnTo>
                                <a:lnTo>
                                  <a:pt x="1425" y="1831"/>
                                </a:lnTo>
                                <a:lnTo>
                                  <a:pt x="1450" y="1805"/>
                                </a:lnTo>
                                <a:lnTo>
                                  <a:pt x="1475" y="1778"/>
                                </a:lnTo>
                                <a:lnTo>
                                  <a:pt x="1498" y="1748"/>
                                </a:lnTo>
                                <a:lnTo>
                                  <a:pt x="1519" y="1718"/>
                                </a:lnTo>
                                <a:lnTo>
                                  <a:pt x="1539" y="1686"/>
                                </a:lnTo>
                                <a:lnTo>
                                  <a:pt x="1557" y="1653"/>
                                </a:lnTo>
                                <a:lnTo>
                                  <a:pt x="1574" y="1618"/>
                                </a:lnTo>
                                <a:lnTo>
                                  <a:pt x="1589" y="1583"/>
                                </a:lnTo>
                                <a:lnTo>
                                  <a:pt x="1602" y="1546"/>
                                </a:lnTo>
                                <a:lnTo>
                                  <a:pt x="1613" y="1508"/>
                                </a:lnTo>
                                <a:lnTo>
                                  <a:pt x="1621" y="1469"/>
                                </a:lnTo>
                                <a:lnTo>
                                  <a:pt x="1628" y="1429"/>
                                </a:lnTo>
                                <a:lnTo>
                                  <a:pt x="1632" y="1389"/>
                                </a:lnTo>
                                <a:lnTo>
                                  <a:pt x="1634" y="1347"/>
                                </a:lnTo>
                                <a:lnTo>
                                  <a:pt x="1633" y="1304"/>
                                </a:lnTo>
                                <a:lnTo>
                                  <a:pt x="1630" y="1262"/>
                                </a:lnTo>
                                <a:lnTo>
                                  <a:pt x="1625" y="1218"/>
                                </a:lnTo>
                                <a:lnTo>
                                  <a:pt x="1615" y="1173"/>
                                </a:lnTo>
                                <a:lnTo>
                                  <a:pt x="1604" y="1128"/>
                                </a:lnTo>
                                <a:lnTo>
                                  <a:pt x="1589" y="1082"/>
                                </a:lnTo>
                                <a:lnTo>
                                  <a:pt x="1571" y="1036"/>
                                </a:lnTo>
                                <a:lnTo>
                                  <a:pt x="1551" y="989"/>
                                </a:lnTo>
                                <a:lnTo>
                                  <a:pt x="1527" y="942"/>
                                </a:lnTo>
                                <a:lnTo>
                                  <a:pt x="1499" y="895"/>
                                </a:lnTo>
                                <a:lnTo>
                                  <a:pt x="1468" y="847"/>
                                </a:lnTo>
                                <a:lnTo>
                                  <a:pt x="1434" y="800"/>
                                </a:lnTo>
                                <a:lnTo>
                                  <a:pt x="1396" y="751"/>
                                </a:lnTo>
                                <a:lnTo>
                                  <a:pt x="1354" y="704"/>
                                </a:lnTo>
                                <a:lnTo>
                                  <a:pt x="1320" y="660"/>
                                </a:lnTo>
                                <a:lnTo>
                                  <a:pt x="1284" y="619"/>
                                </a:lnTo>
                                <a:lnTo>
                                  <a:pt x="1250" y="579"/>
                                </a:lnTo>
                                <a:lnTo>
                                  <a:pt x="1214" y="541"/>
                                </a:lnTo>
                                <a:lnTo>
                                  <a:pt x="1179" y="504"/>
                                </a:lnTo>
                                <a:lnTo>
                                  <a:pt x="1143" y="468"/>
                                </a:lnTo>
                                <a:lnTo>
                                  <a:pt x="1107" y="434"/>
                                </a:lnTo>
                                <a:lnTo>
                                  <a:pt x="1072" y="402"/>
                                </a:lnTo>
                                <a:lnTo>
                                  <a:pt x="1036" y="373"/>
                                </a:lnTo>
                                <a:lnTo>
                                  <a:pt x="1001" y="343"/>
                                </a:lnTo>
                                <a:lnTo>
                                  <a:pt x="965" y="316"/>
                                </a:lnTo>
                                <a:lnTo>
                                  <a:pt x="931" y="291"/>
                                </a:lnTo>
                                <a:lnTo>
                                  <a:pt x="895" y="267"/>
                                </a:lnTo>
                                <a:lnTo>
                                  <a:pt x="861" y="245"/>
                                </a:lnTo>
                                <a:lnTo>
                                  <a:pt x="826" y="225"/>
                                </a:lnTo>
                                <a:lnTo>
                                  <a:pt x="792" y="206"/>
                                </a:lnTo>
                                <a:lnTo>
                                  <a:pt x="758" y="189"/>
                                </a:lnTo>
                                <a:lnTo>
                                  <a:pt x="724" y="174"/>
                                </a:lnTo>
                                <a:lnTo>
                                  <a:pt x="691" y="161"/>
                                </a:lnTo>
                                <a:lnTo>
                                  <a:pt x="659" y="150"/>
                                </a:lnTo>
                                <a:lnTo>
                                  <a:pt x="627" y="140"/>
                                </a:lnTo>
                                <a:lnTo>
                                  <a:pt x="595" y="132"/>
                                </a:lnTo>
                                <a:lnTo>
                                  <a:pt x="564" y="126"/>
                                </a:lnTo>
                                <a:lnTo>
                                  <a:pt x="535" y="123"/>
                                </a:lnTo>
                                <a:lnTo>
                                  <a:pt x="505" y="120"/>
                                </a:lnTo>
                                <a:lnTo>
                                  <a:pt x="476" y="120"/>
                                </a:lnTo>
                                <a:lnTo>
                                  <a:pt x="448" y="123"/>
                                </a:lnTo>
                                <a:lnTo>
                                  <a:pt x="421" y="126"/>
                                </a:lnTo>
                                <a:lnTo>
                                  <a:pt x="395" y="132"/>
                                </a:lnTo>
                                <a:lnTo>
                                  <a:pt x="369" y="140"/>
                                </a:lnTo>
                                <a:lnTo>
                                  <a:pt x="345" y="150"/>
                                </a:lnTo>
                                <a:lnTo>
                                  <a:pt x="32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60000"/>
                              <a:lumOff val="4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"/>
                        <wps:cNvSpPr>
                          <a:spLocks noEditPoints="1"/>
                        </wps:cNvSpPr>
                        <wps:spPr bwMode="auto">
                          <a:xfrm>
                            <a:off x="4344" y="2273"/>
                            <a:ext cx="920" cy="1266"/>
                          </a:xfrm>
                          <a:custGeom>
                            <a:avLst/>
                            <a:gdLst>
                              <a:gd name="T0" fmla="*/ 614 w 1840"/>
                              <a:gd name="T1" fmla="*/ 2528 h 2533"/>
                              <a:gd name="T2" fmla="*/ 838 w 1840"/>
                              <a:gd name="T3" fmla="*/ 2448 h 2533"/>
                              <a:gd name="T4" fmla="*/ 1067 w 1840"/>
                              <a:gd name="T5" fmla="*/ 2290 h 2533"/>
                              <a:gd name="T6" fmla="*/ 1291 w 1840"/>
                              <a:gd name="T7" fmla="*/ 2066 h 2533"/>
                              <a:gd name="T8" fmla="*/ 1496 w 1840"/>
                              <a:gd name="T9" fmla="*/ 1792 h 2533"/>
                              <a:gd name="T10" fmla="*/ 1672 w 1840"/>
                              <a:gd name="T11" fmla="*/ 1485 h 2533"/>
                              <a:gd name="T12" fmla="*/ 1795 w 1840"/>
                              <a:gd name="T13" fmla="*/ 1166 h 2533"/>
                              <a:gd name="T14" fmla="*/ 1840 w 1840"/>
                              <a:gd name="T15" fmla="*/ 877 h 2533"/>
                              <a:gd name="T16" fmla="*/ 1818 w 1840"/>
                              <a:gd name="T17" fmla="*/ 626 h 2533"/>
                              <a:gd name="T18" fmla="*/ 1734 w 1840"/>
                              <a:gd name="T19" fmla="*/ 413 h 2533"/>
                              <a:gd name="T20" fmla="*/ 1592 w 1840"/>
                              <a:gd name="T21" fmla="*/ 240 h 2533"/>
                              <a:gd name="T22" fmla="*/ 1399 w 1840"/>
                              <a:gd name="T23" fmla="*/ 110 h 2533"/>
                              <a:gd name="T24" fmla="*/ 1160 w 1840"/>
                              <a:gd name="T25" fmla="*/ 25 h 2533"/>
                              <a:gd name="T26" fmla="*/ 928 w 1840"/>
                              <a:gd name="T27" fmla="*/ 0 h 2533"/>
                              <a:gd name="T28" fmla="*/ 701 w 1840"/>
                              <a:gd name="T29" fmla="*/ 36 h 2533"/>
                              <a:gd name="T30" fmla="*/ 487 w 1840"/>
                              <a:gd name="T31" fmla="*/ 138 h 2533"/>
                              <a:gd name="T32" fmla="*/ 300 w 1840"/>
                              <a:gd name="T33" fmla="*/ 306 h 2533"/>
                              <a:gd name="T34" fmla="*/ 153 w 1840"/>
                              <a:gd name="T35" fmla="*/ 547 h 2533"/>
                              <a:gd name="T36" fmla="*/ 55 w 1840"/>
                              <a:gd name="T37" fmla="*/ 859 h 2533"/>
                              <a:gd name="T38" fmla="*/ 10 w 1840"/>
                              <a:gd name="T39" fmla="*/ 1222 h 2533"/>
                              <a:gd name="T40" fmla="*/ 2 w 1840"/>
                              <a:gd name="T41" fmla="*/ 1558 h 2533"/>
                              <a:gd name="T42" fmla="*/ 31 w 1840"/>
                              <a:gd name="T43" fmla="*/ 1859 h 2533"/>
                              <a:gd name="T44" fmla="*/ 93 w 1840"/>
                              <a:gd name="T45" fmla="*/ 2113 h 2533"/>
                              <a:gd name="T46" fmla="*/ 191 w 1840"/>
                              <a:gd name="T47" fmla="*/ 2316 h 2533"/>
                              <a:gd name="T48" fmla="*/ 320 w 1840"/>
                              <a:gd name="T49" fmla="*/ 2458 h 2533"/>
                              <a:gd name="T50" fmla="*/ 471 w 1840"/>
                              <a:gd name="T51" fmla="*/ 2348 h 2533"/>
                              <a:gd name="T52" fmla="*/ 656 w 1840"/>
                              <a:gd name="T53" fmla="*/ 2348 h 2533"/>
                              <a:gd name="T54" fmla="*/ 854 w 1840"/>
                              <a:gd name="T55" fmla="*/ 2267 h 2533"/>
                              <a:gd name="T56" fmla="*/ 1054 w 1840"/>
                              <a:gd name="T57" fmla="*/ 2119 h 2533"/>
                              <a:gd name="T58" fmla="*/ 1246 w 1840"/>
                              <a:gd name="T59" fmla="*/ 1918 h 2533"/>
                              <a:gd name="T60" fmla="*/ 1420 w 1840"/>
                              <a:gd name="T61" fmla="*/ 1674 h 2533"/>
                              <a:gd name="T62" fmla="*/ 1568 w 1840"/>
                              <a:gd name="T63" fmla="*/ 1403 h 2533"/>
                              <a:gd name="T64" fmla="*/ 1684 w 1840"/>
                              <a:gd name="T65" fmla="*/ 1120 h 2533"/>
                              <a:gd name="T66" fmla="*/ 1735 w 1840"/>
                              <a:gd name="T67" fmla="*/ 857 h 2533"/>
                              <a:gd name="T68" fmla="*/ 1717 w 1840"/>
                              <a:gd name="T69" fmla="*/ 623 h 2533"/>
                              <a:gd name="T70" fmla="*/ 1636 w 1840"/>
                              <a:gd name="T71" fmla="*/ 422 h 2533"/>
                              <a:gd name="T72" fmla="*/ 1502 w 1840"/>
                              <a:gd name="T73" fmla="*/ 261 h 2533"/>
                              <a:gd name="T74" fmla="*/ 1322 w 1840"/>
                              <a:gd name="T75" fmla="*/ 143 h 2533"/>
                              <a:gd name="T76" fmla="*/ 1109 w 1840"/>
                              <a:gd name="T77" fmla="*/ 74 h 2533"/>
                              <a:gd name="T78" fmla="*/ 897 w 1840"/>
                              <a:gd name="T79" fmla="*/ 64 h 2533"/>
                              <a:gd name="T80" fmla="*/ 683 w 1840"/>
                              <a:gd name="T81" fmla="*/ 110 h 2533"/>
                              <a:gd name="T82" fmla="*/ 479 w 1840"/>
                              <a:gd name="T83" fmla="*/ 218 h 2533"/>
                              <a:gd name="T84" fmla="*/ 303 w 1840"/>
                              <a:gd name="T85" fmla="*/ 393 h 2533"/>
                              <a:gd name="T86" fmla="*/ 170 w 1840"/>
                              <a:gd name="T87" fmla="*/ 640 h 2533"/>
                              <a:gd name="T88" fmla="*/ 96 w 1840"/>
                              <a:gd name="T89" fmla="*/ 964 h 2533"/>
                              <a:gd name="T90" fmla="*/ 65 w 1840"/>
                              <a:gd name="T91" fmla="*/ 1288 h 2533"/>
                              <a:gd name="T92" fmla="*/ 67 w 1840"/>
                              <a:gd name="T93" fmla="*/ 1575 h 2533"/>
                              <a:gd name="T94" fmla="*/ 103 w 1840"/>
                              <a:gd name="T95" fmla="*/ 1827 h 2533"/>
                              <a:gd name="T96" fmla="*/ 169 w 1840"/>
                              <a:gd name="T97" fmla="*/ 2038 h 2533"/>
                              <a:gd name="T98" fmla="*/ 264 w 1840"/>
                              <a:gd name="T99" fmla="*/ 2200 h 2533"/>
                              <a:gd name="T100" fmla="*/ 386 w 1840"/>
                              <a:gd name="T101" fmla="*/ 231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40" h="2533">
                                <a:moveTo>
                                  <a:pt x="446" y="2521"/>
                                </a:moveTo>
                                <a:lnTo>
                                  <a:pt x="486" y="2529"/>
                                </a:lnTo>
                                <a:lnTo>
                                  <a:pt x="527" y="2533"/>
                                </a:lnTo>
                                <a:lnTo>
                                  <a:pt x="570" y="2531"/>
                                </a:lnTo>
                                <a:lnTo>
                                  <a:pt x="614" y="2528"/>
                                </a:lnTo>
                                <a:lnTo>
                                  <a:pt x="658" y="2518"/>
                                </a:lnTo>
                                <a:lnTo>
                                  <a:pt x="702" y="2507"/>
                                </a:lnTo>
                                <a:lnTo>
                                  <a:pt x="747" y="2491"/>
                                </a:lnTo>
                                <a:lnTo>
                                  <a:pt x="792" y="2472"/>
                                </a:lnTo>
                                <a:lnTo>
                                  <a:pt x="838" y="2448"/>
                                </a:lnTo>
                                <a:lnTo>
                                  <a:pt x="883" y="2424"/>
                                </a:lnTo>
                                <a:lnTo>
                                  <a:pt x="930" y="2394"/>
                                </a:lnTo>
                                <a:lnTo>
                                  <a:pt x="976" y="2362"/>
                                </a:lnTo>
                                <a:lnTo>
                                  <a:pt x="1022" y="2328"/>
                                </a:lnTo>
                                <a:lnTo>
                                  <a:pt x="1067" y="2290"/>
                                </a:lnTo>
                                <a:lnTo>
                                  <a:pt x="1113" y="2250"/>
                                </a:lnTo>
                                <a:lnTo>
                                  <a:pt x="1158" y="2207"/>
                                </a:lnTo>
                                <a:lnTo>
                                  <a:pt x="1203" y="2162"/>
                                </a:lnTo>
                                <a:lnTo>
                                  <a:pt x="1247" y="2115"/>
                                </a:lnTo>
                                <a:lnTo>
                                  <a:pt x="1291" y="2066"/>
                                </a:lnTo>
                                <a:lnTo>
                                  <a:pt x="1334" y="2014"/>
                                </a:lnTo>
                                <a:lnTo>
                                  <a:pt x="1375" y="1962"/>
                                </a:lnTo>
                                <a:lnTo>
                                  <a:pt x="1417" y="1906"/>
                                </a:lnTo>
                                <a:lnTo>
                                  <a:pt x="1457" y="1851"/>
                                </a:lnTo>
                                <a:lnTo>
                                  <a:pt x="1496" y="1792"/>
                                </a:lnTo>
                                <a:lnTo>
                                  <a:pt x="1534" y="1733"/>
                                </a:lnTo>
                                <a:lnTo>
                                  <a:pt x="1571" y="1673"/>
                                </a:lnTo>
                                <a:lnTo>
                                  <a:pt x="1606" y="1611"/>
                                </a:lnTo>
                                <a:lnTo>
                                  <a:pt x="1640" y="1549"/>
                                </a:lnTo>
                                <a:lnTo>
                                  <a:pt x="1672" y="1485"/>
                                </a:lnTo>
                                <a:lnTo>
                                  <a:pt x="1703" y="1421"/>
                                </a:lnTo>
                                <a:lnTo>
                                  <a:pt x="1731" y="1357"/>
                                </a:lnTo>
                                <a:lnTo>
                                  <a:pt x="1758" y="1292"/>
                                </a:lnTo>
                                <a:lnTo>
                                  <a:pt x="1779" y="1228"/>
                                </a:lnTo>
                                <a:lnTo>
                                  <a:pt x="1795" y="1166"/>
                                </a:lnTo>
                                <a:lnTo>
                                  <a:pt x="1809" y="1106"/>
                                </a:lnTo>
                                <a:lnTo>
                                  <a:pt x="1821" y="1046"/>
                                </a:lnTo>
                                <a:lnTo>
                                  <a:pt x="1831" y="988"/>
                                </a:lnTo>
                                <a:lnTo>
                                  <a:pt x="1837" y="933"/>
                                </a:lnTo>
                                <a:lnTo>
                                  <a:pt x="1840" y="877"/>
                                </a:lnTo>
                                <a:lnTo>
                                  <a:pt x="1840" y="824"/>
                                </a:lnTo>
                                <a:lnTo>
                                  <a:pt x="1838" y="773"/>
                                </a:lnTo>
                                <a:lnTo>
                                  <a:pt x="1834" y="722"/>
                                </a:lnTo>
                                <a:lnTo>
                                  <a:pt x="1827" y="673"/>
                                </a:lnTo>
                                <a:lnTo>
                                  <a:pt x="1818" y="626"/>
                                </a:lnTo>
                                <a:lnTo>
                                  <a:pt x="1805" y="580"/>
                                </a:lnTo>
                                <a:lnTo>
                                  <a:pt x="1791" y="536"/>
                                </a:lnTo>
                                <a:lnTo>
                                  <a:pt x="1774" y="494"/>
                                </a:lnTo>
                                <a:lnTo>
                                  <a:pt x="1755" y="452"/>
                                </a:lnTo>
                                <a:lnTo>
                                  <a:pt x="1734" y="413"/>
                                </a:lnTo>
                                <a:lnTo>
                                  <a:pt x="1709" y="375"/>
                                </a:lnTo>
                                <a:lnTo>
                                  <a:pt x="1684" y="338"/>
                                </a:lnTo>
                                <a:lnTo>
                                  <a:pt x="1655" y="304"/>
                                </a:lnTo>
                                <a:lnTo>
                                  <a:pt x="1624" y="271"/>
                                </a:lnTo>
                                <a:lnTo>
                                  <a:pt x="1592" y="240"/>
                                </a:lnTo>
                                <a:lnTo>
                                  <a:pt x="1558" y="211"/>
                                </a:lnTo>
                                <a:lnTo>
                                  <a:pt x="1521" y="183"/>
                                </a:lnTo>
                                <a:lnTo>
                                  <a:pt x="1482" y="157"/>
                                </a:lnTo>
                                <a:lnTo>
                                  <a:pt x="1442" y="132"/>
                                </a:lnTo>
                                <a:lnTo>
                                  <a:pt x="1399" y="110"/>
                                </a:lnTo>
                                <a:lnTo>
                                  <a:pt x="1355" y="90"/>
                                </a:lnTo>
                                <a:lnTo>
                                  <a:pt x="1309" y="71"/>
                                </a:lnTo>
                                <a:lnTo>
                                  <a:pt x="1260" y="53"/>
                                </a:lnTo>
                                <a:lnTo>
                                  <a:pt x="1212" y="38"/>
                                </a:lnTo>
                                <a:lnTo>
                                  <a:pt x="1160" y="25"/>
                                </a:lnTo>
                                <a:lnTo>
                                  <a:pt x="1115" y="15"/>
                                </a:lnTo>
                                <a:lnTo>
                                  <a:pt x="1068" y="8"/>
                                </a:lnTo>
                                <a:lnTo>
                                  <a:pt x="1022" y="2"/>
                                </a:lnTo>
                                <a:lnTo>
                                  <a:pt x="975" y="0"/>
                                </a:lnTo>
                                <a:lnTo>
                                  <a:pt x="928" y="0"/>
                                </a:lnTo>
                                <a:lnTo>
                                  <a:pt x="882" y="2"/>
                                </a:lnTo>
                                <a:lnTo>
                                  <a:pt x="837" y="7"/>
                                </a:lnTo>
                                <a:lnTo>
                                  <a:pt x="791" y="14"/>
                                </a:lnTo>
                                <a:lnTo>
                                  <a:pt x="746" y="25"/>
                                </a:lnTo>
                                <a:lnTo>
                                  <a:pt x="701" y="36"/>
                                </a:lnTo>
                                <a:lnTo>
                                  <a:pt x="657" y="52"/>
                                </a:lnTo>
                                <a:lnTo>
                                  <a:pt x="613" y="70"/>
                                </a:lnTo>
                                <a:lnTo>
                                  <a:pt x="570" y="90"/>
                                </a:lnTo>
                                <a:lnTo>
                                  <a:pt x="527" y="112"/>
                                </a:lnTo>
                                <a:lnTo>
                                  <a:pt x="487" y="138"/>
                                </a:lnTo>
                                <a:lnTo>
                                  <a:pt x="447" y="167"/>
                                </a:lnTo>
                                <a:lnTo>
                                  <a:pt x="408" y="197"/>
                                </a:lnTo>
                                <a:lnTo>
                                  <a:pt x="371" y="231"/>
                                </a:lnTo>
                                <a:lnTo>
                                  <a:pt x="334" y="267"/>
                                </a:lnTo>
                                <a:lnTo>
                                  <a:pt x="300" y="306"/>
                                </a:lnTo>
                                <a:lnTo>
                                  <a:pt x="267" y="349"/>
                                </a:lnTo>
                                <a:lnTo>
                                  <a:pt x="236" y="394"/>
                                </a:lnTo>
                                <a:lnTo>
                                  <a:pt x="206" y="441"/>
                                </a:lnTo>
                                <a:lnTo>
                                  <a:pt x="178" y="492"/>
                                </a:lnTo>
                                <a:lnTo>
                                  <a:pt x="153" y="547"/>
                                </a:lnTo>
                                <a:lnTo>
                                  <a:pt x="128" y="602"/>
                                </a:lnTo>
                                <a:lnTo>
                                  <a:pt x="106" y="663"/>
                                </a:lnTo>
                                <a:lnTo>
                                  <a:pt x="87" y="724"/>
                                </a:lnTo>
                                <a:lnTo>
                                  <a:pt x="70" y="791"/>
                                </a:lnTo>
                                <a:lnTo>
                                  <a:pt x="55" y="859"/>
                                </a:lnTo>
                                <a:lnTo>
                                  <a:pt x="44" y="930"/>
                                </a:lnTo>
                                <a:lnTo>
                                  <a:pt x="34" y="1005"/>
                                </a:lnTo>
                                <a:lnTo>
                                  <a:pt x="25" y="1078"/>
                                </a:lnTo>
                                <a:lnTo>
                                  <a:pt x="16" y="1151"/>
                                </a:lnTo>
                                <a:lnTo>
                                  <a:pt x="10" y="1222"/>
                                </a:lnTo>
                                <a:lnTo>
                                  <a:pt x="6" y="1292"/>
                                </a:lnTo>
                                <a:lnTo>
                                  <a:pt x="2" y="1360"/>
                                </a:lnTo>
                                <a:lnTo>
                                  <a:pt x="1" y="1428"/>
                                </a:lnTo>
                                <a:lnTo>
                                  <a:pt x="0" y="1494"/>
                                </a:lnTo>
                                <a:lnTo>
                                  <a:pt x="2" y="1558"/>
                                </a:lnTo>
                                <a:lnTo>
                                  <a:pt x="4" y="1622"/>
                                </a:lnTo>
                                <a:lnTo>
                                  <a:pt x="8" y="1684"/>
                                </a:lnTo>
                                <a:lnTo>
                                  <a:pt x="14" y="1743"/>
                                </a:lnTo>
                                <a:lnTo>
                                  <a:pt x="21" y="1802"/>
                                </a:lnTo>
                                <a:lnTo>
                                  <a:pt x="31" y="1859"/>
                                </a:lnTo>
                                <a:lnTo>
                                  <a:pt x="40" y="1913"/>
                                </a:lnTo>
                                <a:lnTo>
                                  <a:pt x="52" y="1967"/>
                                </a:lnTo>
                                <a:lnTo>
                                  <a:pt x="64" y="2017"/>
                                </a:lnTo>
                                <a:lnTo>
                                  <a:pt x="78" y="2066"/>
                                </a:lnTo>
                                <a:lnTo>
                                  <a:pt x="93" y="2113"/>
                                </a:lnTo>
                                <a:lnTo>
                                  <a:pt x="110" y="2158"/>
                                </a:lnTo>
                                <a:lnTo>
                                  <a:pt x="129" y="2201"/>
                                </a:lnTo>
                                <a:lnTo>
                                  <a:pt x="148" y="2242"/>
                                </a:lnTo>
                                <a:lnTo>
                                  <a:pt x="169" y="2280"/>
                                </a:lnTo>
                                <a:lnTo>
                                  <a:pt x="191" y="2316"/>
                                </a:lnTo>
                                <a:lnTo>
                                  <a:pt x="214" y="2349"/>
                                </a:lnTo>
                                <a:lnTo>
                                  <a:pt x="239" y="2380"/>
                                </a:lnTo>
                                <a:lnTo>
                                  <a:pt x="265" y="2408"/>
                                </a:lnTo>
                                <a:lnTo>
                                  <a:pt x="293" y="2434"/>
                                </a:lnTo>
                                <a:lnTo>
                                  <a:pt x="320" y="2458"/>
                                </a:lnTo>
                                <a:lnTo>
                                  <a:pt x="350" y="2478"/>
                                </a:lnTo>
                                <a:lnTo>
                                  <a:pt x="380" y="2495"/>
                                </a:lnTo>
                                <a:lnTo>
                                  <a:pt x="412" y="2510"/>
                                </a:lnTo>
                                <a:lnTo>
                                  <a:pt x="446" y="2521"/>
                                </a:lnTo>
                                <a:close/>
                                <a:moveTo>
                                  <a:pt x="471" y="2348"/>
                                </a:moveTo>
                                <a:lnTo>
                                  <a:pt x="506" y="2355"/>
                                </a:lnTo>
                                <a:lnTo>
                                  <a:pt x="543" y="2359"/>
                                </a:lnTo>
                                <a:lnTo>
                                  <a:pt x="580" y="2359"/>
                                </a:lnTo>
                                <a:lnTo>
                                  <a:pt x="618" y="2354"/>
                                </a:lnTo>
                                <a:lnTo>
                                  <a:pt x="656" y="2348"/>
                                </a:lnTo>
                                <a:lnTo>
                                  <a:pt x="695" y="2337"/>
                                </a:lnTo>
                                <a:lnTo>
                                  <a:pt x="734" y="2324"/>
                                </a:lnTo>
                                <a:lnTo>
                                  <a:pt x="774" y="2308"/>
                                </a:lnTo>
                                <a:lnTo>
                                  <a:pt x="813" y="2289"/>
                                </a:lnTo>
                                <a:lnTo>
                                  <a:pt x="854" y="2267"/>
                                </a:lnTo>
                                <a:lnTo>
                                  <a:pt x="894" y="2242"/>
                                </a:lnTo>
                                <a:lnTo>
                                  <a:pt x="934" y="2215"/>
                                </a:lnTo>
                                <a:lnTo>
                                  <a:pt x="975" y="2186"/>
                                </a:lnTo>
                                <a:lnTo>
                                  <a:pt x="1014" y="2154"/>
                                </a:lnTo>
                                <a:lnTo>
                                  <a:pt x="1054" y="2119"/>
                                </a:lnTo>
                                <a:lnTo>
                                  <a:pt x="1093" y="2083"/>
                                </a:lnTo>
                                <a:lnTo>
                                  <a:pt x="1132" y="2045"/>
                                </a:lnTo>
                                <a:lnTo>
                                  <a:pt x="1170" y="2004"/>
                                </a:lnTo>
                                <a:lnTo>
                                  <a:pt x="1208" y="1962"/>
                                </a:lnTo>
                                <a:lnTo>
                                  <a:pt x="1246" y="1918"/>
                                </a:lnTo>
                                <a:lnTo>
                                  <a:pt x="1283" y="1872"/>
                                </a:lnTo>
                                <a:lnTo>
                                  <a:pt x="1319" y="1824"/>
                                </a:lnTo>
                                <a:lnTo>
                                  <a:pt x="1354" y="1776"/>
                                </a:lnTo>
                                <a:lnTo>
                                  <a:pt x="1387" y="1726"/>
                                </a:lnTo>
                                <a:lnTo>
                                  <a:pt x="1420" y="1674"/>
                                </a:lnTo>
                                <a:lnTo>
                                  <a:pt x="1453" y="1622"/>
                                </a:lnTo>
                                <a:lnTo>
                                  <a:pt x="1483" y="1569"/>
                                </a:lnTo>
                                <a:lnTo>
                                  <a:pt x="1513" y="1514"/>
                                </a:lnTo>
                                <a:lnTo>
                                  <a:pt x="1541" y="1459"/>
                                </a:lnTo>
                                <a:lnTo>
                                  <a:pt x="1568" y="1403"/>
                                </a:lnTo>
                                <a:lnTo>
                                  <a:pt x="1592" y="1346"/>
                                </a:lnTo>
                                <a:lnTo>
                                  <a:pt x="1616" y="1289"/>
                                </a:lnTo>
                                <a:lnTo>
                                  <a:pt x="1642" y="1232"/>
                                </a:lnTo>
                                <a:lnTo>
                                  <a:pt x="1665" y="1176"/>
                                </a:lnTo>
                                <a:lnTo>
                                  <a:pt x="1684" y="1120"/>
                                </a:lnTo>
                                <a:lnTo>
                                  <a:pt x="1700" y="1065"/>
                                </a:lnTo>
                                <a:lnTo>
                                  <a:pt x="1713" y="1011"/>
                                </a:lnTo>
                                <a:lnTo>
                                  <a:pt x="1723" y="959"/>
                                </a:lnTo>
                                <a:lnTo>
                                  <a:pt x="1730" y="908"/>
                                </a:lnTo>
                                <a:lnTo>
                                  <a:pt x="1735" y="857"/>
                                </a:lnTo>
                                <a:lnTo>
                                  <a:pt x="1736" y="807"/>
                                </a:lnTo>
                                <a:lnTo>
                                  <a:pt x="1736" y="760"/>
                                </a:lnTo>
                                <a:lnTo>
                                  <a:pt x="1731" y="713"/>
                                </a:lnTo>
                                <a:lnTo>
                                  <a:pt x="1725" y="668"/>
                                </a:lnTo>
                                <a:lnTo>
                                  <a:pt x="1717" y="623"/>
                                </a:lnTo>
                                <a:lnTo>
                                  <a:pt x="1705" y="580"/>
                                </a:lnTo>
                                <a:lnTo>
                                  <a:pt x="1692" y="539"/>
                                </a:lnTo>
                                <a:lnTo>
                                  <a:pt x="1675" y="498"/>
                                </a:lnTo>
                                <a:lnTo>
                                  <a:pt x="1658" y="460"/>
                                </a:lnTo>
                                <a:lnTo>
                                  <a:pt x="1636" y="422"/>
                                </a:lnTo>
                                <a:lnTo>
                                  <a:pt x="1614" y="387"/>
                                </a:lnTo>
                                <a:lnTo>
                                  <a:pt x="1589" y="354"/>
                                </a:lnTo>
                                <a:lnTo>
                                  <a:pt x="1562" y="321"/>
                                </a:lnTo>
                                <a:lnTo>
                                  <a:pt x="1533" y="290"/>
                                </a:lnTo>
                                <a:lnTo>
                                  <a:pt x="1502" y="261"/>
                                </a:lnTo>
                                <a:lnTo>
                                  <a:pt x="1470" y="234"/>
                                </a:lnTo>
                                <a:lnTo>
                                  <a:pt x="1436" y="208"/>
                                </a:lnTo>
                                <a:lnTo>
                                  <a:pt x="1399" y="184"/>
                                </a:lnTo>
                                <a:lnTo>
                                  <a:pt x="1361" y="163"/>
                                </a:lnTo>
                                <a:lnTo>
                                  <a:pt x="1322" y="143"/>
                                </a:lnTo>
                                <a:lnTo>
                                  <a:pt x="1281" y="125"/>
                                </a:lnTo>
                                <a:lnTo>
                                  <a:pt x="1239" y="109"/>
                                </a:lnTo>
                                <a:lnTo>
                                  <a:pt x="1195" y="94"/>
                                </a:lnTo>
                                <a:lnTo>
                                  <a:pt x="1150" y="83"/>
                                </a:lnTo>
                                <a:lnTo>
                                  <a:pt x="1109" y="74"/>
                                </a:lnTo>
                                <a:lnTo>
                                  <a:pt x="1068" y="67"/>
                                </a:lnTo>
                                <a:lnTo>
                                  <a:pt x="1026" y="64"/>
                                </a:lnTo>
                                <a:lnTo>
                                  <a:pt x="983" y="61"/>
                                </a:lnTo>
                                <a:lnTo>
                                  <a:pt x="940" y="61"/>
                                </a:lnTo>
                                <a:lnTo>
                                  <a:pt x="897" y="64"/>
                                </a:lnTo>
                                <a:lnTo>
                                  <a:pt x="855" y="68"/>
                                </a:lnTo>
                                <a:lnTo>
                                  <a:pt x="811" y="74"/>
                                </a:lnTo>
                                <a:lnTo>
                                  <a:pt x="768" y="84"/>
                                </a:lnTo>
                                <a:lnTo>
                                  <a:pt x="726" y="96"/>
                                </a:lnTo>
                                <a:lnTo>
                                  <a:pt x="683" y="110"/>
                                </a:lnTo>
                                <a:lnTo>
                                  <a:pt x="640" y="126"/>
                                </a:lnTo>
                                <a:lnTo>
                                  <a:pt x="599" y="145"/>
                                </a:lnTo>
                                <a:lnTo>
                                  <a:pt x="558" y="167"/>
                                </a:lnTo>
                                <a:lnTo>
                                  <a:pt x="518" y="192"/>
                                </a:lnTo>
                                <a:lnTo>
                                  <a:pt x="479" y="218"/>
                                </a:lnTo>
                                <a:lnTo>
                                  <a:pt x="441" y="247"/>
                                </a:lnTo>
                                <a:lnTo>
                                  <a:pt x="404" y="280"/>
                                </a:lnTo>
                                <a:lnTo>
                                  <a:pt x="370" y="315"/>
                                </a:lnTo>
                                <a:lnTo>
                                  <a:pt x="335" y="353"/>
                                </a:lnTo>
                                <a:lnTo>
                                  <a:pt x="303" y="393"/>
                                </a:lnTo>
                                <a:lnTo>
                                  <a:pt x="272" y="437"/>
                                </a:lnTo>
                                <a:lnTo>
                                  <a:pt x="244" y="483"/>
                                </a:lnTo>
                                <a:lnTo>
                                  <a:pt x="217" y="533"/>
                                </a:lnTo>
                                <a:lnTo>
                                  <a:pt x="193" y="585"/>
                                </a:lnTo>
                                <a:lnTo>
                                  <a:pt x="170" y="640"/>
                                </a:lnTo>
                                <a:lnTo>
                                  <a:pt x="150" y="698"/>
                                </a:lnTo>
                                <a:lnTo>
                                  <a:pt x="133" y="760"/>
                                </a:lnTo>
                                <a:lnTo>
                                  <a:pt x="117" y="825"/>
                                </a:lnTo>
                                <a:lnTo>
                                  <a:pt x="105" y="893"/>
                                </a:lnTo>
                                <a:lnTo>
                                  <a:pt x="96" y="964"/>
                                </a:lnTo>
                                <a:lnTo>
                                  <a:pt x="89" y="1038"/>
                                </a:lnTo>
                                <a:lnTo>
                                  <a:pt x="80" y="1102"/>
                                </a:lnTo>
                                <a:lnTo>
                                  <a:pt x="74" y="1165"/>
                                </a:lnTo>
                                <a:lnTo>
                                  <a:pt x="68" y="1228"/>
                                </a:lnTo>
                                <a:lnTo>
                                  <a:pt x="65" y="1288"/>
                                </a:lnTo>
                                <a:lnTo>
                                  <a:pt x="63" y="1348"/>
                                </a:lnTo>
                                <a:lnTo>
                                  <a:pt x="61" y="1406"/>
                                </a:lnTo>
                                <a:lnTo>
                                  <a:pt x="63" y="1464"/>
                                </a:lnTo>
                                <a:lnTo>
                                  <a:pt x="64" y="1520"/>
                                </a:lnTo>
                                <a:lnTo>
                                  <a:pt x="67" y="1575"/>
                                </a:lnTo>
                                <a:lnTo>
                                  <a:pt x="72" y="1628"/>
                                </a:lnTo>
                                <a:lnTo>
                                  <a:pt x="78" y="1680"/>
                                </a:lnTo>
                                <a:lnTo>
                                  <a:pt x="85" y="1731"/>
                                </a:lnTo>
                                <a:lnTo>
                                  <a:pt x="93" y="1779"/>
                                </a:lnTo>
                                <a:lnTo>
                                  <a:pt x="103" y="1827"/>
                                </a:lnTo>
                                <a:lnTo>
                                  <a:pt x="114" y="1872"/>
                                </a:lnTo>
                                <a:lnTo>
                                  <a:pt x="125" y="1916"/>
                                </a:lnTo>
                                <a:lnTo>
                                  <a:pt x="138" y="1958"/>
                                </a:lnTo>
                                <a:lnTo>
                                  <a:pt x="154" y="1999"/>
                                </a:lnTo>
                                <a:lnTo>
                                  <a:pt x="169" y="2038"/>
                                </a:lnTo>
                                <a:lnTo>
                                  <a:pt x="186" y="2074"/>
                                </a:lnTo>
                                <a:lnTo>
                                  <a:pt x="204" y="2109"/>
                                </a:lnTo>
                                <a:lnTo>
                                  <a:pt x="223" y="2141"/>
                                </a:lnTo>
                                <a:lnTo>
                                  <a:pt x="243" y="2171"/>
                                </a:lnTo>
                                <a:lnTo>
                                  <a:pt x="264" y="2200"/>
                                </a:lnTo>
                                <a:lnTo>
                                  <a:pt x="287" y="2227"/>
                                </a:lnTo>
                                <a:lnTo>
                                  <a:pt x="310" y="2251"/>
                                </a:lnTo>
                                <a:lnTo>
                                  <a:pt x="334" y="2273"/>
                                </a:lnTo>
                                <a:lnTo>
                                  <a:pt x="360" y="2293"/>
                                </a:lnTo>
                                <a:lnTo>
                                  <a:pt x="386" y="2310"/>
                                </a:lnTo>
                                <a:lnTo>
                                  <a:pt x="414" y="2325"/>
                                </a:lnTo>
                                <a:lnTo>
                                  <a:pt x="442" y="2338"/>
                                </a:lnTo>
                                <a:lnTo>
                                  <a:pt x="471" y="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63" y="3539"/>
                            <a:ext cx="1590" cy="1855"/>
                          </a:xfrm>
                          <a:custGeom>
                            <a:avLst/>
                            <a:gdLst>
                              <a:gd name="T0" fmla="*/ 624 w 3180"/>
                              <a:gd name="T1" fmla="*/ 3707 h 3711"/>
                              <a:gd name="T2" fmla="*/ 992 w 3180"/>
                              <a:gd name="T3" fmla="*/ 3677 h 3711"/>
                              <a:gd name="T4" fmla="*/ 1399 w 3180"/>
                              <a:gd name="T5" fmla="*/ 3529 h 3711"/>
                              <a:gd name="T6" fmla="*/ 1823 w 3180"/>
                              <a:gd name="T7" fmla="*/ 3280 h 3711"/>
                              <a:gd name="T8" fmla="*/ 2239 w 3180"/>
                              <a:gd name="T9" fmla="*/ 2950 h 3711"/>
                              <a:gd name="T10" fmla="*/ 2624 w 3180"/>
                              <a:gd name="T11" fmla="*/ 2558 h 3711"/>
                              <a:gd name="T12" fmla="*/ 2934 w 3180"/>
                              <a:gd name="T13" fmla="*/ 2127 h 3711"/>
                              <a:gd name="T14" fmla="*/ 3115 w 3180"/>
                              <a:gd name="T15" fmla="*/ 1711 h 3711"/>
                              <a:gd name="T16" fmla="*/ 3180 w 3180"/>
                              <a:gd name="T17" fmla="*/ 1325 h 3711"/>
                              <a:gd name="T18" fmla="*/ 3138 w 3180"/>
                              <a:gd name="T19" fmla="*/ 971 h 3711"/>
                              <a:gd name="T20" fmla="*/ 2995 w 3180"/>
                              <a:gd name="T21" fmla="*/ 658 h 3711"/>
                              <a:gd name="T22" fmla="*/ 2756 w 3180"/>
                              <a:gd name="T23" fmla="*/ 386 h 3711"/>
                              <a:gd name="T24" fmla="*/ 2430 w 3180"/>
                              <a:gd name="T25" fmla="*/ 164 h 3711"/>
                              <a:gd name="T26" fmla="*/ 2094 w 3180"/>
                              <a:gd name="T27" fmla="*/ 36 h 3711"/>
                              <a:gd name="T28" fmla="*/ 1735 w 3180"/>
                              <a:gd name="T29" fmla="*/ 2 h 3711"/>
                              <a:gd name="T30" fmla="*/ 1375 w 3180"/>
                              <a:gd name="T31" fmla="*/ 70 h 3711"/>
                              <a:gd name="T32" fmla="*/ 1029 w 3180"/>
                              <a:gd name="T33" fmla="*/ 250 h 3711"/>
                              <a:gd name="T34" fmla="*/ 712 w 3180"/>
                              <a:gd name="T35" fmla="*/ 551 h 3711"/>
                              <a:gd name="T36" fmla="*/ 443 w 3180"/>
                              <a:gd name="T37" fmla="*/ 983 h 3711"/>
                              <a:gd name="T38" fmla="*/ 233 w 3180"/>
                              <a:gd name="T39" fmla="*/ 1510 h 3711"/>
                              <a:gd name="T40" fmla="*/ 87 w 3180"/>
                              <a:gd name="T41" fmla="*/ 2012 h 3711"/>
                              <a:gd name="T42" fmla="*/ 11 w 3180"/>
                              <a:gd name="T43" fmla="*/ 2473 h 3711"/>
                              <a:gd name="T44" fmla="*/ 6 w 3180"/>
                              <a:gd name="T45" fmla="*/ 2881 h 3711"/>
                              <a:gd name="T46" fmla="*/ 73 w 3180"/>
                              <a:gd name="T47" fmla="*/ 3224 h 3711"/>
                              <a:gd name="T48" fmla="*/ 211 w 3180"/>
                              <a:gd name="T49" fmla="*/ 3486 h 3711"/>
                              <a:gd name="T50" fmla="*/ 481 w 3180"/>
                              <a:gd name="T51" fmla="*/ 3381 h 3711"/>
                              <a:gd name="T52" fmla="*/ 758 w 3180"/>
                              <a:gd name="T53" fmla="*/ 3453 h 3711"/>
                              <a:gd name="T54" fmla="*/ 1087 w 3180"/>
                              <a:gd name="T55" fmla="*/ 3409 h 3711"/>
                              <a:gd name="T56" fmla="*/ 1446 w 3180"/>
                              <a:gd name="T57" fmla="*/ 3267 h 3711"/>
                              <a:gd name="T58" fmla="*/ 1814 w 3180"/>
                              <a:gd name="T59" fmla="*/ 3040 h 3711"/>
                              <a:gd name="T60" fmla="*/ 2172 w 3180"/>
                              <a:gd name="T61" fmla="*/ 2744 h 3711"/>
                              <a:gd name="T62" fmla="*/ 2499 w 3180"/>
                              <a:gd name="T63" fmla="*/ 2393 h 3711"/>
                              <a:gd name="T64" fmla="*/ 2785 w 3180"/>
                              <a:gd name="T65" fmla="*/ 2013 h 3711"/>
                              <a:gd name="T66" fmla="*/ 2965 w 3180"/>
                              <a:gd name="T67" fmla="*/ 1639 h 3711"/>
                              <a:gd name="T68" fmla="*/ 3030 w 3180"/>
                              <a:gd name="T69" fmla="*/ 1282 h 3711"/>
                              <a:gd name="T70" fmla="*/ 2989 w 3180"/>
                              <a:gd name="T71" fmla="*/ 949 h 3711"/>
                              <a:gd name="T72" fmla="*/ 2851 w 3180"/>
                              <a:gd name="T73" fmla="*/ 654 h 3711"/>
                              <a:gd name="T74" fmla="*/ 2627 w 3180"/>
                              <a:gd name="T75" fmla="*/ 405 h 3711"/>
                              <a:gd name="T76" fmla="*/ 2334 w 3180"/>
                              <a:gd name="T77" fmla="*/ 218 h 3711"/>
                              <a:gd name="T78" fmla="*/ 2021 w 3180"/>
                              <a:gd name="T79" fmla="*/ 119 h 3711"/>
                              <a:gd name="T80" fmla="*/ 1680 w 3180"/>
                              <a:gd name="T81" fmla="*/ 105 h 3711"/>
                              <a:gd name="T82" fmla="*/ 1332 w 3180"/>
                              <a:gd name="T83" fmla="*/ 186 h 3711"/>
                              <a:gd name="T84" fmla="*/ 999 w 3180"/>
                              <a:gd name="T85" fmla="*/ 380 h 3711"/>
                              <a:gd name="T86" fmla="*/ 701 w 3180"/>
                              <a:gd name="T87" fmla="*/ 699 h 3711"/>
                              <a:gd name="T88" fmla="*/ 462 w 3180"/>
                              <a:gd name="T89" fmla="*/ 1156 h 3711"/>
                              <a:gd name="T90" fmla="*/ 288 w 3180"/>
                              <a:gd name="T91" fmla="*/ 1631 h 3711"/>
                              <a:gd name="T92" fmla="*/ 178 w 3180"/>
                              <a:gd name="T93" fmla="*/ 2062 h 3711"/>
                              <a:gd name="T94" fmla="*/ 133 w 3180"/>
                              <a:gd name="T95" fmla="*/ 2454 h 3711"/>
                              <a:gd name="T96" fmla="*/ 150 w 3180"/>
                              <a:gd name="T97" fmla="*/ 2796 h 3711"/>
                              <a:gd name="T98" fmla="*/ 229 w 3180"/>
                              <a:gd name="T99" fmla="*/ 3079 h 3711"/>
                              <a:gd name="T100" fmla="*/ 368 w 3180"/>
                              <a:gd name="T101" fmla="*/ 3292 h 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80" h="3711">
                                <a:moveTo>
                                  <a:pt x="374" y="3632"/>
                                </a:moveTo>
                                <a:lnTo>
                                  <a:pt x="432" y="3659"/>
                                </a:lnTo>
                                <a:lnTo>
                                  <a:pt x="494" y="3681"/>
                                </a:lnTo>
                                <a:lnTo>
                                  <a:pt x="557" y="3697"/>
                                </a:lnTo>
                                <a:lnTo>
                                  <a:pt x="624" y="3707"/>
                                </a:lnTo>
                                <a:lnTo>
                                  <a:pt x="693" y="3711"/>
                                </a:lnTo>
                                <a:lnTo>
                                  <a:pt x="764" y="3710"/>
                                </a:lnTo>
                                <a:lnTo>
                                  <a:pt x="839" y="3704"/>
                                </a:lnTo>
                                <a:lnTo>
                                  <a:pt x="913" y="3694"/>
                                </a:lnTo>
                                <a:lnTo>
                                  <a:pt x="992" y="3677"/>
                                </a:lnTo>
                                <a:lnTo>
                                  <a:pt x="1070" y="3657"/>
                                </a:lnTo>
                                <a:lnTo>
                                  <a:pt x="1151" y="3631"/>
                                </a:lnTo>
                                <a:lnTo>
                                  <a:pt x="1233" y="3601"/>
                                </a:lnTo>
                                <a:lnTo>
                                  <a:pt x="1316" y="3567"/>
                                </a:lnTo>
                                <a:lnTo>
                                  <a:pt x="1399" y="3529"/>
                                </a:lnTo>
                                <a:lnTo>
                                  <a:pt x="1483" y="3486"/>
                                </a:lnTo>
                                <a:lnTo>
                                  <a:pt x="1568" y="3440"/>
                                </a:lnTo>
                                <a:lnTo>
                                  <a:pt x="1652" y="3390"/>
                                </a:lnTo>
                                <a:lnTo>
                                  <a:pt x="1738" y="3337"/>
                                </a:lnTo>
                                <a:lnTo>
                                  <a:pt x="1823" y="3280"/>
                                </a:lnTo>
                                <a:lnTo>
                                  <a:pt x="1907" y="3220"/>
                                </a:lnTo>
                                <a:lnTo>
                                  <a:pt x="1992" y="3156"/>
                                </a:lnTo>
                                <a:lnTo>
                                  <a:pt x="2075" y="3091"/>
                                </a:lnTo>
                                <a:lnTo>
                                  <a:pt x="2158" y="3021"/>
                                </a:lnTo>
                                <a:lnTo>
                                  <a:pt x="2239" y="2950"/>
                                </a:lnTo>
                                <a:lnTo>
                                  <a:pt x="2319" y="2875"/>
                                </a:lnTo>
                                <a:lnTo>
                                  <a:pt x="2398" y="2800"/>
                                </a:lnTo>
                                <a:lnTo>
                                  <a:pt x="2475" y="2720"/>
                                </a:lnTo>
                                <a:lnTo>
                                  <a:pt x="2550" y="2640"/>
                                </a:lnTo>
                                <a:lnTo>
                                  <a:pt x="2624" y="2558"/>
                                </a:lnTo>
                                <a:lnTo>
                                  <a:pt x="2695" y="2473"/>
                                </a:lnTo>
                                <a:lnTo>
                                  <a:pt x="2764" y="2388"/>
                                </a:lnTo>
                                <a:lnTo>
                                  <a:pt x="2829" y="2300"/>
                                </a:lnTo>
                                <a:lnTo>
                                  <a:pt x="2885" y="2213"/>
                                </a:lnTo>
                                <a:lnTo>
                                  <a:pt x="2934" y="2127"/>
                                </a:lnTo>
                                <a:lnTo>
                                  <a:pt x="2981" y="2042"/>
                                </a:lnTo>
                                <a:lnTo>
                                  <a:pt x="3021" y="1958"/>
                                </a:lnTo>
                                <a:lnTo>
                                  <a:pt x="3057" y="1875"/>
                                </a:lnTo>
                                <a:lnTo>
                                  <a:pt x="3089" y="1793"/>
                                </a:lnTo>
                                <a:lnTo>
                                  <a:pt x="3115" y="1711"/>
                                </a:lnTo>
                                <a:lnTo>
                                  <a:pt x="3137" y="1632"/>
                                </a:lnTo>
                                <a:lnTo>
                                  <a:pt x="3155" y="1554"/>
                                </a:lnTo>
                                <a:lnTo>
                                  <a:pt x="3168" y="1476"/>
                                </a:lnTo>
                                <a:lnTo>
                                  <a:pt x="3176" y="1400"/>
                                </a:lnTo>
                                <a:lnTo>
                                  <a:pt x="3180" y="1325"/>
                                </a:lnTo>
                                <a:lnTo>
                                  <a:pt x="3180" y="1252"/>
                                </a:lnTo>
                                <a:lnTo>
                                  <a:pt x="3176" y="1180"/>
                                </a:lnTo>
                                <a:lnTo>
                                  <a:pt x="3168" y="1109"/>
                                </a:lnTo>
                                <a:lnTo>
                                  <a:pt x="3155" y="1040"/>
                                </a:lnTo>
                                <a:lnTo>
                                  <a:pt x="3138" y="971"/>
                                </a:lnTo>
                                <a:lnTo>
                                  <a:pt x="3117" y="906"/>
                                </a:lnTo>
                                <a:lnTo>
                                  <a:pt x="3092" y="841"/>
                                </a:lnTo>
                                <a:lnTo>
                                  <a:pt x="3064" y="778"/>
                                </a:lnTo>
                                <a:lnTo>
                                  <a:pt x="3030" y="717"/>
                                </a:lnTo>
                                <a:lnTo>
                                  <a:pt x="2995" y="658"/>
                                </a:lnTo>
                                <a:lnTo>
                                  <a:pt x="2955" y="599"/>
                                </a:lnTo>
                                <a:lnTo>
                                  <a:pt x="2911" y="544"/>
                                </a:lnTo>
                                <a:lnTo>
                                  <a:pt x="2862" y="489"/>
                                </a:lnTo>
                                <a:lnTo>
                                  <a:pt x="2811" y="437"/>
                                </a:lnTo>
                                <a:lnTo>
                                  <a:pt x="2756" y="386"/>
                                </a:lnTo>
                                <a:lnTo>
                                  <a:pt x="2698" y="338"/>
                                </a:lnTo>
                                <a:lnTo>
                                  <a:pt x="2636" y="292"/>
                                </a:lnTo>
                                <a:lnTo>
                                  <a:pt x="2570" y="247"/>
                                </a:lnTo>
                                <a:lnTo>
                                  <a:pt x="2502" y="204"/>
                                </a:lnTo>
                                <a:lnTo>
                                  <a:pt x="2430" y="164"/>
                                </a:lnTo>
                                <a:lnTo>
                                  <a:pt x="2365" y="132"/>
                                </a:lnTo>
                                <a:lnTo>
                                  <a:pt x="2299" y="102"/>
                                </a:lnTo>
                                <a:lnTo>
                                  <a:pt x="2231" y="76"/>
                                </a:lnTo>
                                <a:lnTo>
                                  <a:pt x="2162" y="55"/>
                                </a:lnTo>
                                <a:lnTo>
                                  <a:pt x="2094" y="36"/>
                                </a:lnTo>
                                <a:lnTo>
                                  <a:pt x="2022" y="22"/>
                                </a:lnTo>
                                <a:lnTo>
                                  <a:pt x="1951" y="11"/>
                                </a:lnTo>
                                <a:lnTo>
                                  <a:pt x="1880" y="4"/>
                                </a:lnTo>
                                <a:lnTo>
                                  <a:pt x="1808" y="0"/>
                                </a:lnTo>
                                <a:lnTo>
                                  <a:pt x="1735" y="2"/>
                                </a:lnTo>
                                <a:lnTo>
                                  <a:pt x="1663" y="6"/>
                                </a:lnTo>
                                <a:lnTo>
                                  <a:pt x="1591" y="16"/>
                                </a:lnTo>
                                <a:lnTo>
                                  <a:pt x="1518" y="30"/>
                                </a:lnTo>
                                <a:lnTo>
                                  <a:pt x="1447" y="48"/>
                                </a:lnTo>
                                <a:lnTo>
                                  <a:pt x="1375" y="70"/>
                                </a:lnTo>
                                <a:lnTo>
                                  <a:pt x="1304" y="96"/>
                                </a:lnTo>
                                <a:lnTo>
                                  <a:pt x="1234" y="128"/>
                                </a:lnTo>
                                <a:lnTo>
                                  <a:pt x="1165" y="164"/>
                                </a:lnTo>
                                <a:lnTo>
                                  <a:pt x="1096" y="204"/>
                                </a:lnTo>
                                <a:lnTo>
                                  <a:pt x="1029" y="250"/>
                                </a:lnTo>
                                <a:lnTo>
                                  <a:pt x="962" y="300"/>
                                </a:lnTo>
                                <a:lnTo>
                                  <a:pt x="897" y="356"/>
                                </a:lnTo>
                                <a:lnTo>
                                  <a:pt x="834" y="416"/>
                                </a:lnTo>
                                <a:lnTo>
                                  <a:pt x="772" y="481"/>
                                </a:lnTo>
                                <a:lnTo>
                                  <a:pt x="712" y="551"/>
                                </a:lnTo>
                                <a:lnTo>
                                  <a:pt x="654" y="627"/>
                                </a:lnTo>
                                <a:lnTo>
                                  <a:pt x="598" y="707"/>
                                </a:lnTo>
                                <a:lnTo>
                                  <a:pt x="543" y="794"/>
                                </a:lnTo>
                                <a:lnTo>
                                  <a:pt x="492" y="886"/>
                                </a:lnTo>
                                <a:lnTo>
                                  <a:pt x="443" y="983"/>
                                </a:lnTo>
                                <a:lnTo>
                                  <a:pt x="396" y="1086"/>
                                </a:lnTo>
                                <a:lnTo>
                                  <a:pt x="353" y="1194"/>
                                </a:lnTo>
                                <a:lnTo>
                                  <a:pt x="310" y="1301"/>
                                </a:lnTo>
                                <a:lnTo>
                                  <a:pt x="270" y="1406"/>
                                </a:lnTo>
                                <a:lnTo>
                                  <a:pt x="233" y="1510"/>
                                </a:lnTo>
                                <a:lnTo>
                                  <a:pt x="197" y="1613"/>
                                </a:lnTo>
                                <a:lnTo>
                                  <a:pt x="165" y="1715"/>
                                </a:lnTo>
                                <a:lnTo>
                                  <a:pt x="137" y="1814"/>
                                </a:lnTo>
                                <a:lnTo>
                                  <a:pt x="111" y="1914"/>
                                </a:lnTo>
                                <a:lnTo>
                                  <a:pt x="87" y="2012"/>
                                </a:lnTo>
                                <a:lnTo>
                                  <a:pt x="66" y="2108"/>
                                </a:lnTo>
                                <a:lnTo>
                                  <a:pt x="48" y="2202"/>
                                </a:lnTo>
                                <a:lnTo>
                                  <a:pt x="34" y="2294"/>
                                </a:lnTo>
                                <a:lnTo>
                                  <a:pt x="20" y="2385"/>
                                </a:lnTo>
                                <a:lnTo>
                                  <a:pt x="11" y="2473"/>
                                </a:lnTo>
                                <a:lnTo>
                                  <a:pt x="5" y="2559"/>
                                </a:lnTo>
                                <a:lnTo>
                                  <a:pt x="0" y="2643"/>
                                </a:lnTo>
                                <a:lnTo>
                                  <a:pt x="0" y="2725"/>
                                </a:lnTo>
                                <a:lnTo>
                                  <a:pt x="1" y="2804"/>
                                </a:lnTo>
                                <a:lnTo>
                                  <a:pt x="6" y="2881"/>
                                </a:lnTo>
                                <a:lnTo>
                                  <a:pt x="15" y="2956"/>
                                </a:lnTo>
                                <a:lnTo>
                                  <a:pt x="24" y="3027"/>
                                </a:lnTo>
                                <a:lnTo>
                                  <a:pt x="38" y="3096"/>
                                </a:lnTo>
                                <a:lnTo>
                                  <a:pt x="54" y="3161"/>
                                </a:lnTo>
                                <a:lnTo>
                                  <a:pt x="73" y="3224"/>
                                </a:lnTo>
                                <a:lnTo>
                                  <a:pt x="95" y="3283"/>
                                </a:lnTo>
                                <a:lnTo>
                                  <a:pt x="120" y="3338"/>
                                </a:lnTo>
                                <a:lnTo>
                                  <a:pt x="147" y="3392"/>
                                </a:lnTo>
                                <a:lnTo>
                                  <a:pt x="178" y="3441"/>
                                </a:lnTo>
                                <a:lnTo>
                                  <a:pt x="211" y="3486"/>
                                </a:lnTo>
                                <a:lnTo>
                                  <a:pt x="248" y="3529"/>
                                </a:lnTo>
                                <a:lnTo>
                                  <a:pt x="287" y="3567"/>
                                </a:lnTo>
                                <a:lnTo>
                                  <a:pt x="329" y="3601"/>
                                </a:lnTo>
                                <a:lnTo>
                                  <a:pt x="374" y="3632"/>
                                </a:lnTo>
                                <a:close/>
                                <a:moveTo>
                                  <a:pt x="481" y="3381"/>
                                </a:moveTo>
                                <a:lnTo>
                                  <a:pt x="530" y="3406"/>
                                </a:lnTo>
                                <a:lnTo>
                                  <a:pt x="584" y="3425"/>
                                </a:lnTo>
                                <a:lnTo>
                                  <a:pt x="640" y="3439"/>
                                </a:lnTo>
                                <a:lnTo>
                                  <a:pt x="698" y="3449"/>
                                </a:lnTo>
                                <a:lnTo>
                                  <a:pt x="758" y="3453"/>
                                </a:lnTo>
                                <a:lnTo>
                                  <a:pt x="821" y="3453"/>
                                </a:lnTo>
                                <a:lnTo>
                                  <a:pt x="885" y="3449"/>
                                </a:lnTo>
                                <a:lnTo>
                                  <a:pt x="951" y="3440"/>
                                </a:lnTo>
                                <a:lnTo>
                                  <a:pt x="1018" y="3427"/>
                                </a:lnTo>
                                <a:lnTo>
                                  <a:pt x="1087" y="3409"/>
                                </a:lnTo>
                                <a:lnTo>
                                  <a:pt x="1157" y="3389"/>
                                </a:lnTo>
                                <a:lnTo>
                                  <a:pt x="1228" y="3364"/>
                                </a:lnTo>
                                <a:lnTo>
                                  <a:pt x="1300" y="3335"/>
                                </a:lnTo>
                                <a:lnTo>
                                  <a:pt x="1372" y="3303"/>
                                </a:lnTo>
                                <a:lnTo>
                                  <a:pt x="1446" y="3267"/>
                                </a:lnTo>
                                <a:lnTo>
                                  <a:pt x="1520" y="3228"/>
                                </a:lnTo>
                                <a:lnTo>
                                  <a:pt x="1593" y="3186"/>
                                </a:lnTo>
                                <a:lnTo>
                                  <a:pt x="1667" y="3139"/>
                                </a:lnTo>
                                <a:lnTo>
                                  <a:pt x="1740" y="3091"/>
                                </a:lnTo>
                                <a:lnTo>
                                  <a:pt x="1814" y="3040"/>
                                </a:lnTo>
                                <a:lnTo>
                                  <a:pt x="1887" y="2986"/>
                                </a:lnTo>
                                <a:lnTo>
                                  <a:pt x="1960" y="2929"/>
                                </a:lnTo>
                                <a:lnTo>
                                  <a:pt x="2031" y="2869"/>
                                </a:lnTo>
                                <a:lnTo>
                                  <a:pt x="2102" y="2808"/>
                                </a:lnTo>
                                <a:lnTo>
                                  <a:pt x="2172" y="2744"/>
                                </a:lnTo>
                                <a:lnTo>
                                  <a:pt x="2241" y="2678"/>
                                </a:lnTo>
                                <a:lnTo>
                                  <a:pt x="2307" y="2609"/>
                                </a:lnTo>
                                <a:lnTo>
                                  <a:pt x="2373" y="2539"/>
                                </a:lnTo>
                                <a:lnTo>
                                  <a:pt x="2437" y="2467"/>
                                </a:lnTo>
                                <a:lnTo>
                                  <a:pt x="2499" y="2393"/>
                                </a:lnTo>
                                <a:lnTo>
                                  <a:pt x="2560" y="2319"/>
                                </a:lnTo>
                                <a:lnTo>
                                  <a:pt x="2618" y="2242"/>
                                </a:lnTo>
                                <a:lnTo>
                                  <a:pt x="2678" y="2166"/>
                                </a:lnTo>
                                <a:lnTo>
                                  <a:pt x="2734" y="2090"/>
                                </a:lnTo>
                                <a:lnTo>
                                  <a:pt x="2785" y="2013"/>
                                </a:lnTo>
                                <a:lnTo>
                                  <a:pt x="2831" y="1939"/>
                                </a:lnTo>
                                <a:lnTo>
                                  <a:pt x="2872" y="1863"/>
                                </a:lnTo>
                                <a:lnTo>
                                  <a:pt x="2908" y="1788"/>
                                </a:lnTo>
                                <a:lnTo>
                                  <a:pt x="2939" y="1714"/>
                                </a:lnTo>
                                <a:lnTo>
                                  <a:pt x="2965" y="1639"/>
                                </a:lnTo>
                                <a:lnTo>
                                  <a:pt x="2988" y="1566"/>
                                </a:lnTo>
                                <a:lnTo>
                                  <a:pt x="3004" y="1494"/>
                                </a:lnTo>
                                <a:lnTo>
                                  <a:pt x="3017" y="1421"/>
                                </a:lnTo>
                                <a:lnTo>
                                  <a:pt x="3026" y="1351"/>
                                </a:lnTo>
                                <a:lnTo>
                                  <a:pt x="3030" y="1282"/>
                                </a:lnTo>
                                <a:lnTo>
                                  <a:pt x="3030" y="1212"/>
                                </a:lnTo>
                                <a:lnTo>
                                  <a:pt x="3026" y="1144"/>
                                </a:lnTo>
                                <a:lnTo>
                                  <a:pt x="3017" y="1078"/>
                                </a:lnTo>
                                <a:lnTo>
                                  <a:pt x="3006" y="1013"/>
                                </a:lnTo>
                                <a:lnTo>
                                  <a:pt x="2989" y="949"/>
                                </a:lnTo>
                                <a:lnTo>
                                  <a:pt x="2969" y="886"/>
                                </a:lnTo>
                                <a:lnTo>
                                  <a:pt x="2945" y="826"/>
                                </a:lnTo>
                                <a:lnTo>
                                  <a:pt x="2918" y="766"/>
                                </a:lnTo>
                                <a:lnTo>
                                  <a:pt x="2886" y="710"/>
                                </a:lnTo>
                                <a:lnTo>
                                  <a:pt x="2851" y="654"/>
                                </a:lnTo>
                                <a:lnTo>
                                  <a:pt x="2813" y="599"/>
                                </a:lnTo>
                                <a:lnTo>
                                  <a:pt x="2772" y="547"/>
                                </a:lnTo>
                                <a:lnTo>
                                  <a:pt x="2727" y="498"/>
                                </a:lnTo>
                                <a:lnTo>
                                  <a:pt x="2678" y="450"/>
                                </a:lnTo>
                                <a:lnTo>
                                  <a:pt x="2627" y="405"/>
                                </a:lnTo>
                                <a:lnTo>
                                  <a:pt x="2573" y="361"/>
                                </a:lnTo>
                                <a:lnTo>
                                  <a:pt x="2516" y="321"/>
                                </a:lnTo>
                                <a:lnTo>
                                  <a:pt x="2455" y="283"/>
                                </a:lnTo>
                                <a:lnTo>
                                  <a:pt x="2392" y="247"/>
                                </a:lnTo>
                                <a:lnTo>
                                  <a:pt x="2334" y="218"/>
                                </a:lnTo>
                                <a:lnTo>
                                  <a:pt x="2275" y="192"/>
                                </a:lnTo>
                                <a:lnTo>
                                  <a:pt x="2213" y="170"/>
                                </a:lnTo>
                                <a:lnTo>
                                  <a:pt x="2152" y="150"/>
                                </a:lnTo>
                                <a:lnTo>
                                  <a:pt x="2086" y="133"/>
                                </a:lnTo>
                                <a:lnTo>
                                  <a:pt x="2021" y="119"/>
                                </a:lnTo>
                                <a:lnTo>
                                  <a:pt x="1955" y="109"/>
                                </a:lnTo>
                                <a:lnTo>
                                  <a:pt x="1887" y="102"/>
                                </a:lnTo>
                                <a:lnTo>
                                  <a:pt x="1818" y="100"/>
                                </a:lnTo>
                                <a:lnTo>
                                  <a:pt x="1750" y="100"/>
                                </a:lnTo>
                                <a:lnTo>
                                  <a:pt x="1680" y="105"/>
                                </a:lnTo>
                                <a:lnTo>
                                  <a:pt x="1610" y="113"/>
                                </a:lnTo>
                                <a:lnTo>
                                  <a:pt x="1541" y="125"/>
                                </a:lnTo>
                                <a:lnTo>
                                  <a:pt x="1471" y="141"/>
                                </a:lnTo>
                                <a:lnTo>
                                  <a:pt x="1401" y="161"/>
                                </a:lnTo>
                                <a:lnTo>
                                  <a:pt x="1332" y="186"/>
                                </a:lnTo>
                                <a:lnTo>
                                  <a:pt x="1263" y="216"/>
                                </a:lnTo>
                                <a:lnTo>
                                  <a:pt x="1196" y="250"/>
                                </a:lnTo>
                                <a:lnTo>
                                  <a:pt x="1129" y="289"/>
                                </a:lnTo>
                                <a:lnTo>
                                  <a:pt x="1063" y="332"/>
                                </a:lnTo>
                                <a:lnTo>
                                  <a:pt x="999" y="380"/>
                                </a:lnTo>
                                <a:lnTo>
                                  <a:pt x="936" y="434"/>
                                </a:lnTo>
                                <a:lnTo>
                                  <a:pt x="874" y="493"/>
                                </a:lnTo>
                                <a:lnTo>
                                  <a:pt x="815" y="556"/>
                                </a:lnTo>
                                <a:lnTo>
                                  <a:pt x="757" y="624"/>
                                </a:lnTo>
                                <a:lnTo>
                                  <a:pt x="701" y="699"/>
                                </a:lnTo>
                                <a:lnTo>
                                  <a:pt x="649" y="779"/>
                                </a:lnTo>
                                <a:lnTo>
                                  <a:pt x="598" y="865"/>
                                </a:lnTo>
                                <a:lnTo>
                                  <a:pt x="549" y="956"/>
                                </a:lnTo>
                                <a:lnTo>
                                  <a:pt x="504" y="1053"/>
                                </a:lnTo>
                                <a:lnTo>
                                  <a:pt x="462" y="1156"/>
                                </a:lnTo>
                                <a:lnTo>
                                  <a:pt x="423" y="1265"/>
                                </a:lnTo>
                                <a:lnTo>
                                  <a:pt x="386" y="1359"/>
                                </a:lnTo>
                                <a:lnTo>
                                  <a:pt x="350" y="1450"/>
                                </a:lnTo>
                                <a:lnTo>
                                  <a:pt x="318" y="1541"/>
                                </a:lnTo>
                                <a:lnTo>
                                  <a:pt x="288" y="1631"/>
                                </a:lnTo>
                                <a:lnTo>
                                  <a:pt x="261" y="1720"/>
                                </a:lnTo>
                                <a:lnTo>
                                  <a:pt x="236" y="1807"/>
                                </a:lnTo>
                                <a:lnTo>
                                  <a:pt x="215" y="1894"/>
                                </a:lnTo>
                                <a:lnTo>
                                  <a:pt x="196" y="1979"/>
                                </a:lnTo>
                                <a:lnTo>
                                  <a:pt x="178" y="2062"/>
                                </a:lnTo>
                                <a:lnTo>
                                  <a:pt x="164" y="2144"/>
                                </a:lnTo>
                                <a:lnTo>
                                  <a:pt x="153" y="2224"/>
                                </a:lnTo>
                                <a:lnTo>
                                  <a:pt x="144" y="2302"/>
                                </a:lnTo>
                                <a:lnTo>
                                  <a:pt x="137" y="2379"/>
                                </a:lnTo>
                                <a:lnTo>
                                  <a:pt x="133" y="2454"/>
                                </a:lnTo>
                                <a:lnTo>
                                  <a:pt x="131" y="2527"/>
                                </a:lnTo>
                                <a:lnTo>
                                  <a:pt x="132" y="2597"/>
                                </a:lnTo>
                                <a:lnTo>
                                  <a:pt x="135" y="2666"/>
                                </a:lnTo>
                                <a:lnTo>
                                  <a:pt x="141" y="2732"/>
                                </a:lnTo>
                                <a:lnTo>
                                  <a:pt x="150" y="2796"/>
                                </a:lnTo>
                                <a:lnTo>
                                  <a:pt x="160" y="2858"/>
                                </a:lnTo>
                                <a:lnTo>
                                  <a:pt x="175" y="2917"/>
                                </a:lnTo>
                                <a:lnTo>
                                  <a:pt x="190" y="2974"/>
                                </a:lnTo>
                                <a:lnTo>
                                  <a:pt x="208" y="3028"/>
                                </a:lnTo>
                                <a:lnTo>
                                  <a:pt x="229" y="3079"/>
                                </a:lnTo>
                                <a:lnTo>
                                  <a:pt x="252" y="3128"/>
                                </a:lnTo>
                                <a:lnTo>
                                  <a:pt x="277" y="3173"/>
                                </a:lnTo>
                                <a:lnTo>
                                  <a:pt x="305" y="3215"/>
                                </a:lnTo>
                                <a:lnTo>
                                  <a:pt x="335" y="3255"/>
                                </a:lnTo>
                                <a:lnTo>
                                  <a:pt x="368" y="3292"/>
                                </a:lnTo>
                                <a:lnTo>
                                  <a:pt x="404" y="3325"/>
                                </a:lnTo>
                                <a:lnTo>
                                  <a:pt x="440" y="3355"/>
                                </a:lnTo>
                                <a:lnTo>
                                  <a:pt x="481" y="3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8"/>
                        <wps:cNvSpPr>
                          <a:spLocks noEditPoints="1"/>
                        </wps:cNvSpPr>
                        <wps:spPr bwMode="auto">
                          <a:xfrm rot="1851522">
                            <a:off x="877" y="656"/>
                            <a:ext cx="1343" cy="1901"/>
                          </a:xfrm>
                          <a:custGeom>
                            <a:avLst/>
                            <a:gdLst>
                              <a:gd name="T0" fmla="*/ 525 w 2687"/>
                              <a:gd name="T1" fmla="*/ 3656 h 3801"/>
                              <a:gd name="T2" fmla="*/ 306 w 2687"/>
                              <a:gd name="T3" fmla="*/ 3381 h 3801"/>
                              <a:gd name="T4" fmla="*/ 143 w 2687"/>
                              <a:gd name="T5" fmla="*/ 3000 h 3801"/>
                              <a:gd name="T6" fmla="*/ 41 w 2687"/>
                              <a:gd name="T7" fmla="*/ 2543 h 3801"/>
                              <a:gd name="T8" fmla="*/ 1 w 2687"/>
                              <a:gd name="T9" fmla="*/ 2038 h 3801"/>
                              <a:gd name="T10" fmla="*/ 23 w 2687"/>
                              <a:gd name="T11" fmla="*/ 1515 h 3801"/>
                              <a:gd name="T12" fmla="*/ 122 w 2687"/>
                              <a:gd name="T13" fmla="*/ 1018 h 3801"/>
                              <a:gd name="T14" fmla="*/ 295 w 2687"/>
                              <a:gd name="T15" fmla="*/ 622 h 3801"/>
                              <a:gd name="T16" fmla="*/ 521 w 2687"/>
                              <a:gd name="T17" fmla="*/ 324 h 3801"/>
                              <a:gd name="T18" fmla="*/ 797 w 2687"/>
                              <a:gd name="T19" fmla="*/ 124 h 3801"/>
                              <a:gd name="T20" fmla="*/ 1110 w 2687"/>
                              <a:gd name="T21" fmla="*/ 18 h 3801"/>
                              <a:gd name="T22" fmla="*/ 1454 w 2687"/>
                              <a:gd name="T23" fmla="*/ 7 h 3801"/>
                              <a:gd name="T24" fmla="*/ 1821 w 2687"/>
                              <a:gd name="T25" fmla="*/ 89 h 3801"/>
                              <a:gd name="T26" fmla="*/ 2131 w 2687"/>
                              <a:gd name="T27" fmla="*/ 241 h 3801"/>
                              <a:gd name="T28" fmla="*/ 2387 w 2687"/>
                              <a:gd name="T29" fmla="*/ 467 h 3801"/>
                              <a:gd name="T30" fmla="*/ 2574 w 2687"/>
                              <a:gd name="T31" fmla="*/ 763 h 3801"/>
                              <a:gd name="T32" fmla="*/ 2675 w 2687"/>
                              <a:gd name="T33" fmla="*/ 1122 h 3801"/>
                              <a:gd name="T34" fmla="*/ 2670 w 2687"/>
                              <a:gd name="T35" fmla="*/ 1539 h 3801"/>
                              <a:gd name="T36" fmla="*/ 2545 w 2687"/>
                              <a:gd name="T37" fmla="*/ 2006 h 3801"/>
                              <a:gd name="T38" fmla="*/ 2315 w 2687"/>
                              <a:gd name="T39" fmla="*/ 2497 h 3801"/>
                              <a:gd name="T40" fmla="*/ 2058 w 2687"/>
                              <a:gd name="T41" fmla="*/ 2925 h 3801"/>
                              <a:gd name="T42" fmla="*/ 1786 w 2687"/>
                              <a:gd name="T43" fmla="*/ 3278 h 3801"/>
                              <a:gd name="T44" fmla="*/ 1503 w 2687"/>
                              <a:gd name="T45" fmla="*/ 3548 h 3801"/>
                              <a:gd name="T46" fmla="*/ 1221 w 2687"/>
                              <a:gd name="T47" fmla="*/ 3724 h 3801"/>
                              <a:gd name="T48" fmla="*/ 947 w 2687"/>
                              <a:gd name="T49" fmla="*/ 3799 h 3801"/>
                              <a:gd name="T50" fmla="*/ 845 w 2687"/>
                              <a:gd name="T51" fmla="*/ 3544 h 3801"/>
                              <a:gd name="T52" fmla="*/ 614 w 2687"/>
                              <a:gd name="T53" fmla="*/ 3396 h 3801"/>
                              <a:gd name="T54" fmla="*/ 430 w 2687"/>
                              <a:gd name="T55" fmla="*/ 3139 h 3801"/>
                              <a:gd name="T56" fmla="*/ 296 w 2687"/>
                              <a:gd name="T57" fmla="*/ 2797 h 3801"/>
                              <a:gd name="T58" fmla="*/ 214 w 2687"/>
                              <a:gd name="T59" fmla="*/ 2393 h 3801"/>
                              <a:gd name="T60" fmla="*/ 188 w 2687"/>
                              <a:gd name="T61" fmla="*/ 1951 h 3801"/>
                              <a:gd name="T62" fmla="*/ 219 w 2687"/>
                              <a:gd name="T63" fmla="*/ 1495 h 3801"/>
                              <a:gd name="T64" fmla="*/ 298 w 2687"/>
                              <a:gd name="T65" fmla="*/ 1048 h 3801"/>
                              <a:gd name="T66" fmla="*/ 442 w 2687"/>
                              <a:gd name="T67" fmla="*/ 679 h 3801"/>
                              <a:gd name="T68" fmla="*/ 651 w 2687"/>
                              <a:gd name="T69" fmla="*/ 399 h 3801"/>
                              <a:gd name="T70" fmla="*/ 909 w 2687"/>
                              <a:gd name="T71" fmla="*/ 212 h 3801"/>
                              <a:gd name="T72" fmla="*/ 1206 w 2687"/>
                              <a:gd name="T73" fmla="*/ 115 h 3801"/>
                              <a:gd name="T74" fmla="*/ 1525 w 2687"/>
                              <a:gd name="T75" fmla="*/ 109 h 3801"/>
                              <a:gd name="T76" fmla="*/ 1846 w 2687"/>
                              <a:gd name="T77" fmla="*/ 192 h 3801"/>
                              <a:gd name="T78" fmla="*/ 2119 w 2687"/>
                              <a:gd name="T79" fmla="*/ 345 h 3801"/>
                              <a:gd name="T80" fmla="*/ 2353 w 2687"/>
                              <a:gd name="T81" fmla="*/ 573 h 3801"/>
                              <a:gd name="T82" fmla="*/ 2521 w 2687"/>
                              <a:gd name="T83" fmla="*/ 870 h 3801"/>
                              <a:gd name="T84" fmla="*/ 2603 w 2687"/>
                              <a:gd name="T85" fmla="*/ 1227 h 3801"/>
                              <a:gd name="T86" fmla="*/ 2574 w 2687"/>
                              <a:gd name="T87" fmla="*/ 1642 h 3801"/>
                              <a:gd name="T88" fmla="*/ 2412 w 2687"/>
                              <a:gd name="T89" fmla="*/ 2106 h 3801"/>
                              <a:gd name="T90" fmla="*/ 2192 w 2687"/>
                              <a:gd name="T91" fmla="*/ 2537 h 3801"/>
                              <a:gd name="T92" fmla="*/ 1964 w 2687"/>
                              <a:gd name="T93" fmla="*/ 2894 h 3801"/>
                              <a:gd name="T94" fmla="*/ 1719 w 2687"/>
                              <a:gd name="T95" fmla="*/ 3181 h 3801"/>
                              <a:gd name="T96" fmla="*/ 1469 w 2687"/>
                              <a:gd name="T97" fmla="*/ 3393 h 3801"/>
                              <a:gd name="T98" fmla="*/ 1220 w 2687"/>
                              <a:gd name="T99" fmla="*/ 3522 h 3801"/>
                              <a:gd name="T100" fmla="*/ 982 w 2687"/>
                              <a:gd name="T101" fmla="*/ 3563 h 3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7" h="3801">
                                <a:moveTo>
                                  <a:pt x="740" y="3780"/>
                                </a:moveTo>
                                <a:lnTo>
                                  <a:pt x="683" y="3759"/>
                                </a:lnTo>
                                <a:lnTo>
                                  <a:pt x="628" y="3730"/>
                                </a:lnTo>
                                <a:lnTo>
                                  <a:pt x="575" y="3696"/>
                                </a:lnTo>
                                <a:lnTo>
                                  <a:pt x="525" y="3656"/>
                                </a:lnTo>
                                <a:lnTo>
                                  <a:pt x="476" y="3611"/>
                                </a:lnTo>
                                <a:lnTo>
                                  <a:pt x="430" y="3560"/>
                                </a:lnTo>
                                <a:lnTo>
                                  <a:pt x="386" y="3505"/>
                                </a:lnTo>
                                <a:lnTo>
                                  <a:pt x="345" y="3445"/>
                                </a:lnTo>
                                <a:lnTo>
                                  <a:pt x="306" y="3381"/>
                                </a:lnTo>
                                <a:lnTo>
                                  <a:pt x="269" y="3312"/>
                                </a:lnTo>
                                <a:lnTo>
                                  <a:pt x="233" y="3240"/>
                                </a:lnTo>
                                <a:lnTo>
                                  <a:pt x="201" y="3163"/>
                                </a:lnTo>
                                <a:lnTo>
                                  <a:pt x="172" y="3084"/>
                                </a:lnTo>
                                <a:lnTo>
                                  <a:pt x="143" y="3000"/>
                                </a:lnTo>
                                <a:lnTo>
                                  <a:pt x="118" y="2915"/>
                                </a:lnTo>
                                <a:lnTo>
                                  <a:pt x="96" y="2825"/>
                                </a:lnTo>
                                <a:lnTo>
                                  <a:pt x="74" y="2733"/>
                                </a:lnTo>
                                <a:lnTo>
                                  <a:pt x="56" y="2640"/>
                                </a:lnTo>
                                <a:lnTo>
                                  <a:pt x="41" y="2543"/>
                                </a:lnTo>
                                <a:lnTo>
                                  <a:pt x="28" y="2444"/>
                                </a:lnTo>
                                <a:lnTo>
                                  <a:pt x="17" y="2345"/>
                                </a:lnTo>
                                <a:lnTo>
                                  <a:pt x="9" y="2244"/>
                                </a:lnTo>
                                <a:lnTo>
                                  <a:pt x="3" y="2141"/>
                                </a:lnTo>
                                <a:lnTo>
                                  <a:pt x="1" y="2038"/>
                                </a:lnTo>
                                <a:lnTo>
                                  <a:pt x="0" y="1934"/>
                                </a:lnTo>
                                <a:lnTo>
                                  <a:pt x="2" y="1830"/>
                                </a:lnTo>
                                <a:lnTo>
                                  <a:pt x="7" y="1724"/>
                                </a:lnTo>
                                <a:lnTo>
                                  <a:pt x="14" y="1619"/>
                                </a:lnTo>
                                <a:lnTo>
                                  <a:pt x="23" y="1515"/>
                                </a:lnTo>
                                <a:lnTo>
                                  <a:pt x="36" y="1411"/>
                                </a:lnTo>
                                <a:lnTo>
                                  <a:pt x="52" y="1306"/>
                                </a:lnTo>
                                <a:lnTo>
                                  <a:pt x="70" y="1203"/>
                                </a:lnTo>
                                <a:lnTo>
                                  <a:pt x="94" y="1109"/>
                                </a:lnTo>
                                <a:lnTo>
                                  <a:pt x="122" y="1018"/>
                                </a:lnTo>
                                <a:lnTo>
                                  <a:pt x="151" y="930"/>
                                </a:lnTo>
                                <a:lnTo>
                                  <a:pt x="183" y="847"/>
                                </a:lnTo>
                                <a:lnTo>
                                  <a:pt x="218" y="768"/>
                                </a:lnTo>
                                <a:lnTo>
                                  <a:pt x="256" y="693"/>
                                </a:lnTo>
                                <a:lnTo>
                                  <a:pt x="295" y="622"/>
                                </a:lnTo>
                                <a:lnTo>
                                  <a:pt x="335" y="555"/>
                                </a:lnTo>
                                <a:lnTo>
                                  <a:pt x="379" y="491"/>
                                </a:lnTo>
                                <a:lnTo>
                                  <a:pt x="425" y="431"/>
                                </a:lnTo>
                                <a:lnTo>
                                  <a:pt x="473" y="376"/>
                                </a:lnTo>
                                <a:lnTo>
                                  <a:pt x="521" y="324"/>
                                </a:lnTo>
                                <a:lnTo>
                                  <a:pt x="574" y="276"/>
                                </a:lnTo>
                                <a:lnTo>
                                  <a:pt x="626" y="232"/>
                                </a:lnTo>
                                <a:lnTo>
                                  <a:pt x="681" y="192"/>
                                </a:lnTo>
                                <a:lnTo>
                                  <a:pt x="738" y="155"/>
                                </a:lnTo>
                                <a:lnTo>
                                  <a:pt x="797" y="124"/>
                                </a:lnTo>
                                <a:lnTo>
                                  <a:pt x="856" y="95"/>
                                </a:lnTo>
                                <a:lnTo>
                                  <a:pt x="918" y="70"/>
                                </a:lnTo>
                                <a:lnTo>
                                  <a:pt x="980" y="49"/>
                                </a:lnTo>
                                <a:lnTo>
                                  <a:pt x="1044" y="32"/>
                                </a:lnTo>
                                <a:lnTo>
                                  <a:pt x="1110" y="18"/>
                                </a:lnTo>
                                <a:lnTo>
                                  <a:pt x="1176" y="9"/>
                                </a:lnTo>
                                <a:lnTo>
                                  <a:pt x="1244" y="3"/>
                                </a:lnTo>
                                <a:lnTo>
                                  <a:pt x="1312" y="0"/>
                                </a:lnTo>
                                <a:lnTo>
                                  <a:pt x="1382" y="3"/>
                                </a:lnTo>
                                <a:lnTo>
                                  <a:pt x="1454" y="7"/>
                                </a:lnTo>
                                <a:lnTo>
                                  <a:pt x="1526" y="17"/>
                                </a:lnTo>
                                <a:lnTo>
                                  <a:pt x="1598" y="29"/>
                                </a:lnTo>
                                <a:lnTo>
                                  <a:pt x="1672" y="45"/>
                                </a:lnTo>
                                <a:lnTo>
                                  <a:pt x="1746" y="66"/>
                                </a:lnTo>
                                <a:lnTo>
                                  <a:pt x="1821" y="89"/>
                                </a:lnTo>
                                <a:lnTo>
                                  <a:pt x="1886" y="114"/>
                                </a:lnTo>
                                <a:lnTo>
                                  <a:pt x="1950" y="141"/>
                                </a:lnTo>
                                <a:lnTo>
                                  <a:pt x="2012" y="171"/>
                                </a:lnTo>
                                <a:lnTo>
                                  <a:pt x="2073" y="204"/>
                                </a:lnTo>
                                <a:lnTo>
                                  <a:pt x="2131" y="241"/>
                                </a:lnTo>
                                <a:lnTo>
                                  <a:pt x="2186" y="280"/>
                                </a:lnTo>
                                <a:lnTo>
                                  <a:pt x="2241" y="322"/>
                                </a:lnTo>
                                <a:lnTo>
                                  <a:pt x="2292" y="369"/>
                                </a:lnTo>
                                <a:lnTo>
                                  <a:pt x="2341" y="416"/>
                                </a:lnTo>
                                <a:lnTo>
                                  <a:pt x="2387" y="467"/>
                                </a:lnTo>
                                <a:lnTo>
                                  <a:pt x="2431" y="521"/>
                                </a:lnTo>
                                <a:lnTo>
                                  <a:pt x="2472" y="577"/>
                                </a:lnTo>
                                <a:lnTo>
                                  <a:pt x="2509" y="636"/>
                                </a:lnTo>
                                <a:lnTo>
                                  <a:pt x="2543" y="698"/>
                                </a:lnTo>
                                <a:lnTo>
                                  <a:pt x="2574" y="763"/>
                                </a:lnTo>
                                <a:lnTo>
                                  <a:pt x="2603" y="829"/>
                                </a:lnTo>
                                <a:lnTo>
                                  <a:pt x="2626" y="899"/>
                                </a:lnTo>
                                <a:lnTo>
                                  <a:pt x="2647" y="971"/>
                                </a:lnTo>
                                <a:lnTo>
                                  <a:pt x="2663" y="1045"/>
                                </a:lnTo>
                                <a:lnTo>
                                  <a:pt x="2675" y="1122"/>
                                </a:lnTo>
                                <a:lnTo>
                                  <a:pt x="2683" y="1200"/>
                                </a:lnTo>
                                <a:lnTo>
                                  <a:pt x="2687" y="1282"/>
                                </a:lnTo>
                                <a:lnTo>
                                  <a:pt x="2686" y="1364"/>
                                </a:lnTo>
                                <a:lnTo>
                                  <a:pt x="2681" y="1451"/>
                                </a:lnTo>
                                <a:lnTo>
                                  <a:pt x="2670" y="1539"/>
                                </a:lnTo>
                                <a:lnTo>
                                  <a:pt x="2656" y="1627"/>
                                </a:lnTo>
                                <a:lnTo>
                                  <a:pt x="2636" y="1720"/>
                                </a:lnTo>
                                <a:lnTo>
                                  <a:pt x="2611" y="1813"/>
                                </a:lnTo>
                                <a:lnTo>
                                  <a:pt x="2580" y="1909"/>
                                </a:lnTo>
                                <a:lnTo>
                                  <a:pt x="2545" y="2006"/>
                                </a:lnTo>
                                <a:lnTo>
                                  <a:pt x="2503" y="2106"/>
                                </a:lnTo>
                                <a:lnTo>
                                  <a:pt x="2456" y="2208"/>
                                </a:lnTo>
                                <a:lnTo>
                                  <a:pt x="2409" y="2306"/>
                                </a:lnTo>
                                <a:lnTo>
                                  <a:pt x="2362" y="2403"/>
                                </a:lnTo>
                                <a:lnTo>
                                  <a:pt x="2315" y="2497"/>
                                </a:lnTo>
                                <a:lnTo>
                                  <a:pt x="2265" y="2588"/>
                                </a:lnTo>
                                <a:lnTo>
                                  <a:pt x="2215" y="2676"/>
                                </a:lnTo>
                                <a:lnTo>
                                  <a:pt x="2163" y="2762"/>
                                </a:lnTo>
                                <a:lnTo>
                                  <a:pt x="2111" y="2845"/>
                                </a:lnTo>
                                <a:lnTo>
                                  <a:pt x="2058" y="2925"/>
                                </a:lnTo>
                                <a:lnTo>
                                  <a:pt x="2005" y="3002"/>
                                </a:lnTo>
                                <a:lnTo>
                                  <a:pt x="1950" y="3076"/>
                                </a:lnTo>
                                <a:lnTo>
                                  <a:pt x="1896" y="3147"/>
                                </a:lnTo>
                                <a:lnTo>
                                  <a:pt x="1840" y="3214"/>
                                </a:lnTo>
                                <a:lnTo>
                                  <a:pt x="1786" y="3278"/>
                                </a:lnTo>
                                <a:lnTo>
                                  <a:pt x="1729" y="3340"/>
                                </a:lnTo>
                                <a:lnTo>
                                  <a:pt x="1673" y="3396"/>
                                </a:lnTo>
                                <a:lnTo>
                                  <a:pt x="1616" y="3451"/>
                                </a:lnTo>
                                <a:lnTo>
                                  <a:pt x="1560" y="3501"/>
                                </a:lnTo>
                                <a:lnTo>
                                  <a:pt x="1503" y="3548"/>
                                </a:lnTo>
                                <a:lnTo>
                                  <a:pt x="1446" y="3591"/>
                                </a:lnTo>
                                <a:lnTo>
                                  <a:pt x="1390" y="3630"/>
                                </a:lnTo>
                                <a:lnTo>
                                  <a:pt x="1334" y="3665"/>
                                </a:lnTo>
                                <a:lnTo>
                                  <a:pt x="1277" y="3697"/>
                                </a:lnTo>
                                <a:lnTo>
                                  <a:pt x="1221" y="3724"/>
                                </a:lnTo>
                                <a:lnTo>
                                  <a:pt x="1165" y="3748"/>
                                </a:lnTo>
                                <a:lnTo>
                                  <a:pt x="1110" y="3767"/>
                                </a:lnTo>
                                <a:lnTo>
                                  <a:pt x="1055" y="3782"/>
                                </a:lnTo>
                                <a:lnTo>
                                  <a:pt x="1001" y="3793"/>
                                </a:lnTo>
                                <a:lnTo>
                                  <a:pt x="947" y="3799"/>
                                </a:lnTo>
                                <a:lnTo>
                                  <a:pt x="894" y="3801"/>
                                </a:lnTo>
                                <a:lnTo>
                                  <a:pt x="842" y="3799"/>
                                </a:lnTo>
                                <a:lnTo>
                                  <a:pt x="789" y="3792"/>
                                </a:lnTo>
                                <a:lnTo>
                                  <a:pt x="740" y="3780"/>
                                </a:lnTo>
                                <a:close/>
                                <a:moveTo>
                                  <a:pt x="845" y="3544"/>
                                </a:moveTo>
                                <a:lnTo>
                                  <a:pt x="795" y="3524"/>
                                </a:lnTo>
                                <a:lnTo>
                                  <a:pt x="747" y="3499"/>
                                </a:lnTo>
                                <a:lnTo>
                                  <a:pt x="700" y="3470"/>
                                </a:lnTo>
                                <a:lnTo>
                                  <a:pt x="657" y="3436"/>
                                </a:lnTo>
                                <a:lnTo>
                                  <a:pt x="614" y="3396"/>
                                </a:lnTo>
                                <a:lnTo>
                                  <a:pt x="574" y="3354"/>
                                </a:lnTo>
                                <a:lnTo>
                                  <a:pt x="534" y="3306"/>
                                </a:lnTo>
                                <a:lnTo>
                                  <a:pt x="498" y="3254"/>
                                </a:lnTo>
                                <a:lnTo>
                                  <a:pt x="462" y="3199"/>
                                </a:lnTo>
                                <a:lnTo>
                                  <a:pt x="430" y="3139"/>
                                </a:lnTo>
                                <a:lnTo>
                                  <a:pt x="399" y="3078"/>
                                </a:lnTo>
                                <a:lnTo>
                                  <a:pt x="370" y="3012"/>
                                </a:lnTo>
                                <a:lnTo>
                                  <a:pt x="343" y="2943"/>
                                </a:lnTo>
                                <a:lnTo>
                                  <a:pt x="319" y="2872"/>
                                </a:lnTo>
                                <a:lnTo>
                                  <a:pt x="296" y="2797"/>
                                </a:lnTo>
                                <a:lnTo>
                                  <a:pt x="276" y="2720"/>
                                </a:lnTo>
                                <a:lnTo>
                                  <a:pt x="257" y="2642"/>
                                </a:lnTo>
                                <a:lnTo>
                                  <a:pt x="240" y="2560"/>
                                </a:lnTo>
                                <a:lnTo>
                                  <a:pt x="227" y="2478"/>
                                </a:lnTo>
                                <a:lnTo>
                                  <a:pt x="214" y="2393"/>
                                </a:lnTo>
                                <a:lnTo>
                                  <a:pt x="205" y="2307"/>
                                </a:lnTo>
                                <a:lnTo>
                                  <a:pt x="198" y="2219"/>
                                </a:lnTo>
                                <a:lnTo>
                                  <a:pt x="192" y="2131"/>
                                </a:lnTo>
                                <a:lnTo>
                                  <a:pt x="189" y="2041"/>
                                </a:lnTo>
                                <a:lnTo>
                                  <a:pt x="188" y="1951"/>
                                </a:lnTo>
                                <a:lnTo>
                                  <a:pt x="191" y="1859"/>
                                </a:lnTo>
                                <a:lnTo>
                                  <a:pt x="194" y="1768"/>
                                </a:lnTo>
                                <a:lnTo>
                                  <a:pt x="200" y="1677"/>
                                </a:lnTo>
                                <a:lnTo>
                                  <a:pt x="208" y="1586"/>
                                </a:lnTo>
                                <a:lnTo>
                                  <a:pt x="219" y="1495"/>
                                </a:lnTo>
                                <a:lnTo>
                                  <a:pt x="233" y="1404"/>
                                </a:lnTo>
                                <a:lnTo>
                                  <a:pt x="249" y="1314"/>
                                </a:lnTo>
                                <a:lnTo>
                                  <a:pt x="262" y="1221"/>
                                </a:lnTo>
                                <a:lnTo>
                                  <a:pt x="278" y="1132"/>
                                </a:lnTo>
                                <a:lnTo>
                                  <a:pt x="298" y="1048"/>
                                </a:lnTo>
                                <a:lnTo>
                                  <a:pt x="321" y="967"/>
                                </a:lnTo>
                                <a:lnTo>
                                  <a:pt x="347" y="890"/>
                                </a:lnTo>
                                <a:lnTo>
                                  <a:pt x="377" y="815"/>
                                </a:lnTo>
                                <a:lnTo>
                                  <a:pt x="408" y="745"/>
                                </a:lnTo>
                                <a:lnTo>
                                  <a:pt x="442" y="679"/>
                                </a:lnTo>
                                <a:lnTo>
                                  <a:pt x="479" y="615"/>
                                </a:lnTo>
                                <a:lnTo>
                                  <a:pt x="519" y="556"/>
                                </a:lnTo>
                                <a:lnTo>
                                  <a:pt x="561" y="500"/>
                                </a:lnTo>
                                <a:lnTo>
                                  <a:pt x="604" y="448"/>
                                </a:lnTo>
                                <a:lnTo>
                                  <a:pt x="651" y="399"/>
                                </a:lnTo>
                                <a:lnTo>
                                  <a:pt x="698" y="354"/>
                                </a:lnTo>
                                <a:lnTo>
                                  <a:pt x="748" y="314"/>
                                </a:lnTo>
                                <a:lnTo>
                                  <a:pt x="800" y="276"/>
                                </a:lnTo>
                                <a:lnTo>
                                  <a:pt x="853" y="242"/>
                                </a:lnTo>
                                <a:lnTo>
                                  <a:pt x="909" y="212"/>
                                </a:lnTo>
                                <a:lnTo>
                                  <a:pt x="966" y="185"/>
                                </a:lnTo>
                                <a:lnTo>
                                  <a:pt x="1024" y="163"/>
                                </a:lnTo>
                                <a:lnTo>
                                  <a:pt x="1084" y="144"/>
                                </a:lnTo>
                                <a:lnTo>
                                  <a:pt x="1144" y="127"/>
                                </a:lnTo>
                                <a:lnTo>
                                  <a:pt x="1206" y="115"/>
                                </a:lnTo>
                                <a:lnTo>
                                  <a:pt x="1267" y="107"/>
                                </a:lnTo>
                                <a:lnTo>
                                  <a:pt x="1331" y="102"/>
                                </a:lnTo>
                                <a:lnTo>
                                  <a:pt x="1395" y="101"/>
                                </a:lnTo>
                                <a:lnTo>
                                  <a:pt x="1459" y="103"/>
                                </a:lnTo>
                                <a:lnTo>
                                  <a:pt x="1525" y="109"/>
                                </a:lnTo>
                                <a:lnTo>
                                  <a:pt x="1590" y="119"/>
                                </a:lnTo>
                                <a:lnTo>
                                  <a:pt x="1656" y="133"/>
                                </a:lnTo>
                                <a:lnTo>
                                  <a:pt x="1723" y="150"/>
                                </a:lnTo>
                                <a:lnTo>
                                  <a:pt x="1788" y="171"/>
                                </a:lnTo>
                                <a:lnTo>
                                  <a:pt x="1846" y="192"/>
                                </a:lnTo>
                                <a:lnTo>
                                  <a:pt x="1903" y="216"/>
                                </a:lnTo>
                                <a:lnTo>
                                  <a:pt x="1959" y="244"/>
                                </a:lnTo>
                                <a:lnTo>
                                  <a:pt x="2013" y="275"/>
                                </a:lnTo>
                                <a:lnTo>
                                  <a:pt x="2067" y="308"/>
                                </a:lnTo>
                                <a:lnTo>
                                  <a:pt x="2119" y="345"/>
                                </a:lnTo>
                                <a:lnTo>
                                  <a:pt x="2170" y="385"/>
                                </a:lnTo>
                                <a:lnTo>
                                  <a:pt x="2219" y="428"/>
                                </a:lnTo>
                                <a:lnTo>
                                  <a:pt x="2266" y="473"/>
                                </a:lnTo>
                                <a:lnTo>
                                  <a:pt x="2310" y="521"/>
                                </a:lnTo>
                                <a:lnTo>
                                  <a:pt x="2353" y="573"/>
                                </a:lnTo>
                                <a:lnTo>
                                  <a:pt x="2392" y="627"/>
                                </a:lnTo>
                                <a:lnTo>
                                  <a:pt x="2428" y="684"/>
                                </a:lnTo>
                                <a:lnTo>
                                  <a:pt x="2463" y="743"/>
                                </a:lnTo>
                                <a:lnTo>
                                  <a:pt x="2494" y="804"/>
                                </a:lnTo>
                                <a:lnTo>
                                  <a:pt x="2521" y="870"/>
                                </a:lnTo>
                                <a:lnTo>
                                  <a:pt x="2546" y="936"/>
                                </a:lnTo>
                                <a:lnTo>
                                  <a:pt x="2566" y="1006"/>
                                </a:lnTo>
                                <a:lnTo>
                                  <a:pt x="2583" y="1077"/>
                                </a:lnTo>
                                <a:lnTo>
                                  <a:pt x="2594" y="1151"/>
                                </a:lnTo>
                                <a:lnTo>
                                  <a:pt x="2603" y="1227"/>
                                </a:lnTo>
                                <a:lnTo>
                                  <a:pt x="2606" y="1306"/>
                                </a:lnTo>
                                <a:lnTo>
                                  <a:pt x="2606" y="1387"/>
                                </a:lnTo>
                                <a:lnTo>
                                  <a:pt x="2600" y="1470"/>
                                </a:lnTo>
                                <a:lnTo>
                                  <a:pt x="2590" y="1555"/>
                                </a:lnTo>
                                <a:lnTo>
                                  <a:pt x="2574" y="1642"/>
                                </a:lnTo>
                                <a:lnTo>
                                  <a:pt x="2553" y="1730"/>
                                </a:lnTo>
                                <a:lnTo>
                                  <a:pt x="2527" y="1822"/>
                                </a:lnTo>
                                <a:lnTo>
                                  <a:pt x="2494" y="1915"/>
                                </a:lnTo>
                                <a:lnTo>
                                  <a:pt x="2456" y="2010"/>
                                </a:lnTo>
                                <a:lnTo>
                                  <a:pt x="2412" y="2106"/>
                                </a:lnTo>
                                <a:lnTo>
                                  <a:pt x="2361" y="2204"/>
                                </a:lnTo>
                                <a:lnTo>
                                  <a:pt x="2321" y="2292"/>
                                </a:lnTo>
                                <a:lnTo>
                                  <a:pt x="2279" y="2376"/>
                                </a:lnTo>
                                <a:lnTo>
                                  <a:pt x="2236" y="2457"/>
                                </a:lnTo>
                                <a:lnTo>
                                  <a:pt x="2192" y="2537"/>
                                </a:lnTo>
                                <a:lnTo>
                                  <a:pt x="2149" y="2614"/>
                                </a:lnTo>
                                <a:lnTo>
                                  <a:pt x="2103" y="2688"/>
                                </a:lnTo>
                                <a:lnTo>
                                  <a:pt x="2057" y="2759"/>
                                </a:lnTo>
                                <a:lnTo>
                                  <a:pt x="2010" y="2828"/>
                                </a:lnTo>
                                <a:lnTo>
                                  <a:pt x="1964" y="2894"/>
                                </a:lnTo>
                                <a:lnTo>
                                  <a:pt x="1915" y="2957"/>
                                </a:lnTo>
                                <a:lnTo>
                                  <a:pt x="1866" y="3018"/>
                                </a:lnTo>
                                <a:lnTo>
                                  <a:pt x="1818" y="3076"/>
                                </a:lnTo>
                                <a:lnTo>
                                  <a:pt x="1769" y="3130"/>
                                </a:lnTo>
                                <a:lnTo>
                                  <a:pt x="1719" y="3181"/>
                                </a:lnTo>
                                <a:lnTo>
                                  <a:pt x="1669" y="3229"/>
                                </a:lnTo>
                                <a:lnTo>
                                  <a:pt x="1620" y="3276"/>
                                </a:lnTo>
                                <a:lnTo>
                                  <a:pt x="1570" y="3317"/>
                                </a:lnTo>
                                <a:lnTo>
                                  <a:pt x="1519" y="3356"/>
                                </a:lnTo>
                                <a:lnTo>
                                  <a:pt x="1469" y="3393"/>
                                </a:lnTo>
                                <a:lnTo>
                                  <a:pt x="1419" y="3425"/>
                                </a:lnTo>
                                <a:lnTo>
                                  <a:pt x="1369" y="3454"/>
                                </a:lnTo>
                                <a:lnTo>
                                  <a:pt x="1320" y="3481"/>
                                </a:lnTo>
                                <a:lnTo>
                                  <a:pt x="1270" y="3503"/>
                                </a:lnTo>
                                <a:lnTo>
                                  <a:pt x="1220" y="3522"/>
                                </a:lnTo>
                                <a:lnTo>
                                  <a:pt x="1171" y="3537"/>
                                </a:lnTo>
                                <a:lnTo>
                                  <a:pt x="1123" y="3549"/>
                                </a:lnTo>
                                <a:lnTo>
                                  <a:pt x="1075" y="3557"/>
                                </a:lnTo>
                                <a:lnTo>
                                  <a:pt x="1028" y="3562"/>
                                </a:lnTo>
                                <a:lnTo>
                                  <a:pt x="982" y="3563"/>
                                </a:lnTo>
                                <a:lnTo>
                                  <a:pt x="935" y="3561"/>
                                </a:lnTo>
                                <a:lnTo>
                                  <a:pt x="890" y="3554"/>
                                </a:lnTo>
                                <a:lnTo>
                                  <a:pt x="845" y="3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9"/>
                        <wps:cNvSpPr>
                          <a:spLocks noEditPoints="1"/>
                        </wps:cNvSpPr>
                        <wps:spPr bwMode="auto">
                          <a:xfrm>
                            <a:off x="5782" y="1257"/>
                            <a:ext cx="2469" cy="1777"/>
                          </a:xfrm>
                          <a:custGeom>
                            <a:avLst/>
                            <a:gdLst>
                              <a:gd name="T0" fmla="*/ 13 w 4939"/>
                              <a:gd name="T1" fmla="*/ 2336 h 3553"/>
                              <a:gd name="T2" fmla="*/ 171 w 4939"/>
                              <a:gd name="T3" fmla="*/ 1903 h 3553"/>
                              <a:gd name="T4" fmla="*/ 487 w 4939"/>
                              <a:gd name="T5" fmla="*/ 1462 h 3553"/>
                              <a:gd name="T6" fmla="*/ 928 w 4939"/>
                              <a:gd name="T7" fmla="*/ 1035 h 3553"/>
                              <a:gd name="T8" fmla="*/ 1466 w 4939"/>
                              <a:gd name="T9" fmla="*/ 643 h 3553"/>
                              <a:gd name="T10" fmla="*/ 2068 w 4939"/>
                              <a:gd name="T11" fmla="*/ 310 h 3553"/>
                              <a:gd name="T12" fmla="*/ 2691 w 4939"/>
                              <a:gd name="T13" fmla="*/ 79 h 3553"/>
                              <a:gd name="T14" fmla="*/ 3253 w 4939"/>
                              <a:gd name="T15" fmla="*/ 0 h 3553"/>
                              <a:gd name="T16" fmla="*/ 3742 w 4939"/>
                              <a:gd name="T17" fmla="*/ 51 h 3553"/>
                              <a:gd name="T18" fmla="*/ 4155 w 4939"/>
                              <a:gd name="T19" fmla="*/ 219 h 3553"/>
                              <a:gd name="T20" fmla="*/ 4488 w 4939"/>
                              <a:gd name="T21" fmla="*/ 497 h 3553"/>
                              <a:gd name="T22" fmla="*/ 4736 w 4939"/>
                              <a:gd name="T23" fmla="*/ 874 h 3553"/>
                              <a:gd name="T24" fmla="*/ 4896 w 4939"/>
                              <a:gd name="T25" fmla="*/ 1340 h 3553"/>
                              <a:gd name="T26" fmla="*/ 4938 w 4939"/>
                              <a:gd name="T27" fmla="*/ 1789 h 3553"/>
                              <a:gd name="T28" fmla="*/ 4860 w 4939"/>
                              <a:gd name="T29" fmla="*/ 2231 h 3553"/>
                              <a:gd name="T30" fmla="*/ 4658 w 4939"/>
                              <a:gd name="T31" fmla="*/ 2643 h 3553"/>
                              <a:gd name="T32" fmla="*/ 4324 w 4939"/>
                              <a:gd name="T33" fmla="*/ 3000 h 3553"/>
                              <a:gd name="T34" fmla="*/ 3855 w 4939"/>
                              <a:gd name="T35" fmla="*/ 3281 h 3553"/>
                              <a:gd name="T36" fmla="*/ 3244 w 4939"/>
                              <a:gd name="T37" fmla="*/ 3461 h 3553"/>
                              <a:gd name="T38" fmla="*/ 2537 w 4939"/>
                              <a:gd name="T39" fmla="*/ 3540 h 3553"/>
                              <a:gd name="T40" fmla="*/ 1883 w 4939"/>
                              <a:gd name="T41" fmla="*/ 3548 h 3553"/>
                              <a:gd name="T42" fmla="*/ 1300 w 4939"/>
                              <a:gd name="T43" fmla="*/ 3485 h 3553"/>
                              <a:gd name="T44" fmla="*/ 804 w 4939"/>
                              <a:gd name="T45" fmla="*/ 3355 h 3553"/>
                              <a:gd name="T46" fmla="*/ 413 w 4939"/>
                              <a:gd name="T47" fmla="*/ 3160 h 3553"/>
                              <a:gd name="T48" fmla="*/ 142 w 4939"/>
                              <a:gd name="T49" fmla="*/ 2907 h 3553"/>
                              <a:gd name="T50" fmla="*/ 359 w 4939"/>
                              <a:gd name="T51" fmla="*/ 2618 h 3553"/>
                              <a:gd name="T52" fmla="*/ 364 w 4939"/>
                              <a:gd name="T53" fmla="*/ 2258 h 3553"/>
                              <a:gd name="T54" fmla="*/ 526 w 4939"/>
                              <a:gd name="T55" fmla="*/ 1877 h 3553"/>
                              <a:gd name="T56" fmla="*/ 818 w 4939"/>
                              <a:gd name="T57" fmla="*/ 1493 h 3553"/>
                              <a:gd name="T58" fmla="*/ 1215 w 4939"/>
                              <a:gd name="T59" fmla="*/ 1125 h 3553"/>
                              <a:gd name="T60" fmla="*/ 1693 w 4939"/>
                              <a:gd name="T61" fmla="*/ 793 h 3553"/>
                              <a:gd name="T62" fmla="*/ 2225 w 4939"/>
                              <a:gd name="T63" fmla="*/ 515 h 3553"/>
                              <a:gd name="T64" fmla="*/ 2779 w 4939"/>
                              <a:gd name="T65" fmla="*/ 297 h 3553"/>
                              <a:gd name="T66" fmla="*/ 3291 w 4939"/>
                              <a:gd name="T67" fmla="*/ 205 h 3553"/>
                              <a:gd name="T68" fmla="*/ 3746 w 4939"/>
                              <a:gd name="T69" fmla="*/ 246 h 3553"/>
                              <a:gd name="T70" fmla="*/ 4133 w 4939"/>
                              <a:gd name="T71" fmla="*/ 406 h 3553"/>
                              <a:gd name="T72" fmla="*/ 4444 w 4939"/>
                              <a:gd name="T73" fmla="*/ 670 h 3553"/>
                              <a:gd name="T74" fmla="*/ 4670 w 4939"/>
                              <a:gd name="T75" fmla="*/ 1023 h 3553"/>
                              <a:gd name="T76" fmla="*/ 4798 w 4939"/>
                              <a:gd name="T77" fmla="*/ 1437 h 3553"/>
                              <a:gd name="T78" fmla="*/ 4813 w 4939"/>
                              <a:gd name="T79" fmla="*/ 1848 h 3553"/>
                              <a:gd name="T80" fmla="*/ 4718 w 4939"/>
                              <a:gd name="T81" fmla="*/ 2264 h 3553"/>
                              <a:gd name="T82" fmla="*/ 4502 w 4939"/>
                              <a:gd name="T83" fmla="*/ 2656 h 3553"/>
                              <a:gd name="T84" fmla="*/ 4157 w 4939"/>
                              <a:gd name="T85" fmla="*/ 2992 h 3553"/>
                              <a:gd name="T86" fmla="*/ 3673 w 4939"/>
                              <a:gd name="T87" fmla="*/ 3244 h 3553"/>
                              <a:gd name="T88" fmla="*/ 3041 w 4939"/>
                              <a:gd name="T89" fmla="*/ 3381 h 3553"/>
                              <a:gd name="T90" fmla="*/ 2409 w 4939"/>
                              <a:gd name="T91" fmla="*/ 3431 h 3553"/>
                              <a:gd name="T92" fmla="*/ 1852 w 4939"/>
                              <a:gd name="T93" fmla="*/ 3421 h 3553"/>
                              <a:gd name="T94" fmla="*/ 1363 w 4939"/>
                              <a:gd name="T95" fmla="*/ 3345 h 3553"/>
                              <a:gd name="T96" fmla="*/ 955 w 4939"/>
                              <a:gd name="T97" fmla="*/ 3210 h 3553"/>
                              <a:gd name="T98" fmla="*/ 640 w 4939"/>
                              <a:gd name="T99" fmla="*/ 3022 h 3553"/>
                              <a:gd name="T100" fmla="*/ 430 w 4939"/>
                              <a:gd name="T101" fmla="*/ 2783 h 3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939" h="3553">
                                <a:moveTo>
                                  <a:pt x="21" y="2662"/>
                                </a:moveTo>
                                <a:lnTo>
                                  <a:pt x="6" y="2582"/>
                                </a:lnTo>
                                <a:lnTo>
                                  <a:pt x="0" y="2502"/>
                                </a:lnTo>
                                <a:lnTo>
                                  <a:pt x="3" y="2420"/>
                                </a:lnTo>
                                <a:lnTo>
                                  <a:pt x="13" y="2336"/>
                                </a:lnTo>
                                <a:lnTo>
                                  <a:pt x="31" y="2251"/>
                                </a:lnTo>
                                <a:lnTo>
                                  <a:pt x="55" y="2166"/>
                                </a:lnTo>
                                <a:lnTo>
                                  <a:pt x="87" y="2079"/>
                                </a:lnTo>
                                <a:lnTo>
                                  <a:pt x="126" y="1992"/>
                                </a:lnTo>
                                <a:lnTo>
                                  <a:pt x="171" y="1903"/>
                                </a:lnTo>
                                <a:lnTo>
                                  <a:pt x="222" y="1815"/>
                                </a:lnTo>
                                <a:lnTo>
                                  <a:pt x="280" y="1726"/>
                                </a:lnTo>
                                <a:lnTo>
                                  <a:pt x="343" y="1638"/>
                                </a:lnTo>
                                <a:lnTo>
                                  <a:pt x="412" y="1550"/>
                                </a:lnTo>
                                <a:lnTo>
                                  <a:pt x="487" y="1462"/>
                                </a:lnTo>
                                <a:lnTo>
                                  <a:pt x="566" y="1375"/>
                                </a:lnTo>
                                <a:lnTo>
                                  <a:pt x="650" y="1288"/>
                                </a:lnTo>
                                <a:lnTo>
                                  <a:pt x="738" y="1202"/>
                                </a:lnTo>
                                <a:lnTo>
                                  <a:pt x="832" y="1118"/>
                                </a:lnTo>
                                <a:lnTo>
                                  <a:pt x="928" y="1035"/>
                                </a:lnTo>
                                <a:lnTo>
                                  <a:pt x="1029" y="952"/>
                                </a:lnTo>
                                <a:lnTo>
                                  <a:pt x="1133" y="873"/>
                                </a:lnTo>
                                <a:lnTo>
                                  <a:pt x="1241" y="793"/>
                                </a:lnTo>
                                <a:lnTo>
                                  <a:pt x="1352" y="717"/>
                                </a:lnTo>
                                <a:lnTo>
                                  <a:pt x="1466" y="643"/>
                                </a:lnTo>
                                <a:lnTo>
                                  <a:pt x="1582" y="571"/>
                                </a:lnTo>
                                <a:lnTo>
                                  <a:pt x="1701" y="502"/>
                                </a:lnTo>
                                <a:lnTo>
                                  <a:pt x="1821" y="434"/>
                                </a:lnTo>
                                <a:lnTo>
                                  <a:pt x="1944" y="372"/>
                                </a:lnTo>
                                <a:lnTo>
                                  <a:pt x="2068" y="310"/>
                                </a:lnTo>
                                <a:lnTo>
                                  <a:pt x="2193" y="253"/>
                                </a:lnTo>
                                <a:lnTo>
                                  <a:pt x="2320" y="199"/>
                                </a:lnTo>
                                <a:lnTo>
                                  <a:pt x="2447" y="148"/>
                                </a:lnTo>
                                <a:lnTo>
                                  <a:pt x="2570" y="111"/>
                                </a:lnTo>
                                <a:lnTo>
                                  <a:pt x="2691" y="79"/>
                                </a:lnTo>
                                <a:lnTo>
                                  <a:pt x="2810" y="52"/>
                                </a:lnTo>
                                <a:lnTo>
                                  <a:pt x="2925" y="32"/>
                                </a:lnTo>
                                <a:lnTo>
                                  <a:pt x="3038" y="15"/>
                                </a:lnTo>
                                <a:lnTo>
                                  <a:pt x="3147" y="6"/>
                                </a:lnTo>
                                <a:lnTo>
                                  <a:pt x="3253" y="0"/>
                                </a:lnTo>
                                <a:lnTo>
                                  <a:pt x="3358" y="0"/>
                                </a:lnTo>
                                <a:lnTo>
                                  <a:pt x="3459" y="6"/>
                                </a:lnTo>
                                <a:lnTo>
                                  <a:pt x="3556" y="15"/>
                                </a:lnTo>
                                <a:lnTo>
                                  <a:pt x="3651" y="31"/>
                                </a:lnTo>
                                <a:lnTo>
                                  <a:pt x="3742" y="51"/>
                                </a:lnTo>
                                <a:lnTo>
                                  <a:pt x="3831" y="74"/>
                                </a:lnTo>
                                <a:lnTo>
                                  <a:pt x="3918" y="104"/>
                                </a:lnTo>
                                <a:lnTo>
                                  <a:pt x="3999" y="138"/>
                                </a:lnTo>
                                <a:lnTo>
                                  <a:pt x="4079" y="176"/>
                                </a:lnTo>
                                <a:lnTo>
                                  <a:pt x="4155" y="219"/>
                                </a:lnTo>
                                <a:lnTo>
                                  <a:pt x="4228" y="266"/>
                                </a:lnTo>
                                <a:lnTo>
                                  <a:pt x="4298" y="317"/>
                                </a:lnTo>
                                <a:lnTo>
                                  <a:pt x="4365" y="373"/>
                                </a:lnTo>
                                <a:lnTo>
                                  <a:pt x="4428" y="433"/>
                                </a:lnTo>
                                <a:lnTo>
                                  <a:pt x="4488" y="497"/>
                                </a:lnTo>
                                <a:lnTo>
                                  <a:pt x="4544" y="565"/>
                                </a:lnTo>
                                <a:lnTo>
                                  <a:pt x="4597" y="636"/>
                                </a:lnTo>
                                <a:lnTo>
                                  <a:pt x="4647" y="712"/>
                                </a:lnTo>
                                <a:lnTo>
                                  <a:pt x="4693" y="791"/>
                                </a:lnTo>
                                <a:lnTo>
                                  <a:pt x="4736" y="874"/>
                                </a:lnTo>
                                <a:lnTo>
                                  <a:pt x="4775" y="960"/>
                                </a:lnTo>
                                <a:lnTo>
                                  <a:pt x="4811" y="1050"/>
                                </a:lnTo>
                                <a:lnTo>
                                  <a:pt x="4843" y="1144"/>
                                </a:lnTo>
                                <a:lnTo>
                                  <a:pt x="4871" y="1241"/>
                                </a:lnTo>
                                <a:lnTo>
                                  <a:pt x="4896" y="1340"/>
                                </a:lnTo>
                                <a:lnTo>
                                  <a:pt x="4914" y="1430"/>
                                </a:lnTo>
                                <a:lnTo>
                                  <a:pt x="4927" y="1519"/>
                                </a:lnTo>
                                <a:lnTo>
                                  <a:pt x="4935" y="1609"/>
                                </a:lnTo>
                                <a:lnTo>
                                  <a:pt x="4939" y="1699"/>
                                </a:lnTo>
                                <a:lnTo>
                                  <a:pt x="4938" y="1789"/>
                                </a:lnTo>
                                <a:lnTo>
                                  <a:pt x="4932" y="1879"/>
                                </a:lnTo>
                                <a:lnTo>
                                  <a:pt x="4922" y="1968"/>
                                </a:lnTo>
                                <a:lnTo>
                                  <a:pt x="4907" y="2057"/>
                                </a:lnTo>
                                <a:lnTo>
                                  <a:pt x="4885" y="2144"/>
                                </a:lnTo>
                                <a:lnTo>
                                  <a:pt x="4860" y="2231"/>
                                </a:lnTo>
                                <a:lnTo>
                                  <a:pt x="4831" y="2317"/>
                                </a:lnTo>
                                <a:lnTo>
                                  <a:pt x="4795" y="2401"/>
                                </a:lnTo>
                                <a:lnTo>
                                  <a:pt x="4755" y="2483"/>
                                </a:lnTo>
                                <a:lnTo>
                                  <a:pt x="4709" y="2564"/>
                                </a:lnTo>
                                <a:lnTo>
                                  <a:pt x="4658" y="2643"/>
                                </a:lnTo>
                                <a:lnTo>
                                  <a:pt x="4602" y="2720"/>
                                </a:lnTo>
                                <a:lnTo>
                                  <a:pt x="4540" y="2793"/>
                                </a:lnTo>
                                <a:lnTo>
                                  <a:pt x="4474" y="2865"/>
                                </a:lnTo>
                                <a:lnTo>
                                  <a:pt x="4403" y="2934"/>
                                </a:lnTo>
                                <a:lnTo>
                                  <a:pt x="4324" y="3000"/>
                                </a:lnTo>
                                <a:lnTo>
                                  <a:pt x="4243" y="3063"/>
                                </a:lnTo>
                                <a:lnTo>
                                  <a:pt x="4154" y="3124"/>
                                </a:lnTo>
                                <a:lnTo>
                                  <a:pt x="4060" y="3180"/>
                                </a:lnTo>
                                <a:lnTo>
                                  <a:pt x="3960" y="3233"/>
                                </a:lnTo>
                                <a:lnTo>
                                  <a:pt x="3855" y="3281"/>
                                </a:lnTo>
                                <a:lnTo>
                                  <a:pt x="3744" y="3326"/>
                                </a:lnTo>
                                <a:lnTo>
                                  <a:pt x="3628" y="3366"/>
                                </a:lnTo>
                                <a:lnTo>
                                  <a:pt x="3506" y="3403"/>
                                </a:lnTo>
                                <a:lnTo>
                                  <a:pt x="3378" y="3435"/>
                                </a:lnTo>
                                <a:lnTo>
                                  <a:pt x="3244" y="3461"/>
                                </a:lnTo>
                                <a:lnTo>
                                  <a:pt x="3104" y="3484"/>
                                </a:lnTo>
                                <a:lnTo>
                                  <a:pt x="2958" y="3500"/>
                                </a:lnTo>
                                <a:lnTo>
                                  <a:pt x="2816" y="3516"/>
                                </a:lnTo>
                                <a:lnTo>
                                  <a:pt x="2676" y="3530"/>
                                </a:lnTo>
                                <a:lnTo>
                                  <a:pt x="2537" y="3540"/>
                                </a:lnTo>
                                <a:lnTo>
                                  <a:pt x="2402" y="3548"/>
                                </a:lnTo>
                                <a:lnTo>
                                  <a:pt x="2268" y="3552"/>
                                </a:lnTo>
                                <a:lnTo>
                                  <a:pt x="2136" y="3553"/>
                                </a:lnTo>
                                <a:lnTo>
                                  <a:pt x="2008" y="3552"/>
                                </a:lnTo>
                                <a:lnTo>
                                  <a:pt x="1883" y="3548"/>
                                </a:lnTo>
                                <a:lnTo>
                                  <a:pt x="1759" y="3540"/>
                                </a:lnTo>
                                <a:lnTo>
                                  <a:pt x="1639" y="3531"/>
                                </a:lnTo>
                                <a:lnTo>
                                  <a:pt x="1523" y="3518"/>
                                </a:lnTo>
                                <a:lnTo>
                                  <a:pt x="1409" y="3503"/>
                                </a:lnTo>
                                <a:lnTo>
                                  <a:pt x="1300" y="3485"/>
                                </a:lnTo>
                                <a:lnTo>
                                  <a:pt x="1193" y="3465"/>
                                </a:lnTo>
                                <a:lnTo>
                                  <a:pt x="1090" y="3441"/>
                                </a:lnTo>
                                <a:lnTo>
                                  <a:pt x="991" y="3415"/>
                                </a:lnTo>
                                <a:lnTo>
                                  <a:pt x="896" y="3386"/>
                                </a:lnTo>
                                <a:lnTo>
                                  <a:pt x="804" y="3355"/>
                                </a:lnTo>
                                <a:lnTo>
                                  <a:pt x="718" y="3321"/>
                                </a:lnTo>
                                <a:lnTo>
                                  <a:pt x="635" y="3285"/>
                                </a:lnTo>
                                <a:lnTo>
                                  <a:pt x="557" y="3246"/>
                                </a:lnTo>
                                <a:lnTo>
                                  <a:pt x="483" y="3204"/>
                                </a:lnTo>
                                <a:lnTo>
                                  <a:pt x="413" y="3160"/>
                                </a:lnTo>
                                <a:lnTo>
                                  <a:pt x="349" y="3114"/>
                                </a:lnTo>
                                <a:lnTo>
                                  <a:pt x="290" y="3066"/>
                                </a:lnTo>
                                <a:lnTo>
                                  <a:pt x="235" y="3015"/>
                                </a:lnTo>
                                <a:lnTo>
                                  <a:pt x="185" y="2961"/>
                                </a:lnTo>
                                <a:lnTo>
                                  <a:pt x="142" y="2907"/>
                                </a:lnTo>
                                <a:lnTo>
                                  <a:pt x="102" y="2849"/>
                                </a:lnTo>
                                <a:lnTo>
                                  <a:pt x="70" y="2789"/>
                                </a:lnTo>
                                <a:lnTo>
                                  <a:pt x="42" y="2726"/>
                                </a:lnTo>
                                <a:lnTo>
                                  <a:pt x="21" y="2662"/>
                                </a:lnTo>
                                <a:close/>
                                <a:moveTo>
                                  <a:pt x="359" y="2618"/>
                                </a:moveTo>
                                <a:lnTo>
                                  <a:pt x="345" y="2548"/>
                                </a:lnTo>
                                <a:lnTo>
                                  <a:pt x="341" y="2478"/>
                                </a:lnTo>
                                <a:lnTo>
                                  <a:pt x="342" y="2406"/>
                                </a:lnTo>
                                <a:lnTo>
                                  <a:pt x="350" y="2333"/>
                                </a:lnTo>
                                <a:lnTo>
                                  <a:pt x="364" y="2258"/>
                                </a:lnTo>
                                <a:lnTo>
                                  <a:pt x="385" y="2183"/>
                                </a:lnTo>
                                <a:lnTo>
                                  <a:pt x="412" y="2108"/>
                                </a:lnTo>
                                <a:lnTo>
                                  <a:pt x="444" y="2031"/>
                                </a:lnTo>
                                <a:lnTo>
                                  <a:pt x="482" y="1954"/>
                                </a:lnTo>
                                <a:lnTo>
                                  <a:pt x="526" y="1877"/>
                                </a:lnTo>
                                <a:lnTo>
                                  <a:pt x="574" y="1800"/>
                                </a:lnTo>
                                <a:lnTo>
                                  <a:pt x="629" y="1723"/>
                                </a:lnTo>
                                <a:lnTo>
                                  <a:pt x="687" y="1646"/>
                                </a:lnTo>
                                <a:lnTo>
                                  <a:pt x="750" y="1569"/>
                                </a:lnTo>
                                <a:lnTo>
                                  <a:pt x="818" y="1493"/>
                                </a:lnTo>
                                <a:lnTo>
                                  <a:pt x="890" y="1417"/>
                                </a:lnTo>
                                <a:lnTo>
                                  <a:pt x="966" y="1343"/>
                                </a:lnTo>
                                <a:lnTo>
                                  <a:pt x="1045" y="1269"/>
                                </a:lnTo>
                                <a:lnTo>
                                  <a:pt x="1128" y="1197"/>
                                </a:lnTo>
                                <a:lnTo>
                                  <a:pt x="1215" y="1125"/>
                                </a:lnTo>
                                <a:lnTo>
                                  <a:pt x="1305" y="1055"/>
                                </a:lnTo>
                                <a:lnTo>
                                  <a:pt x="1399" y="987"/>
                                </a:lnTo>
                                <a:lnTo>
                                  <a:pt x="1494" y="920"/>
                                </a:lnTo>
                                <a:lnTo>
                                  <a:pt x="1592" y="856"/>
                                </a:lnTo>
                                <a:lnTo>
                                  <a:pt x="1693" y="793"/>
                                </a:lnTo>
                                <a:lnTo>
                                  <a:pt x="1796" y="732"/>
                                </a:lnTo>
                                <a:lnTo>
                                  <a:pt x="1900" y="674"/>
                                </a:lnTo>
                                <a:lnTo>
                                  <a:pt x="2007" y="618"/>
                                </a:lnTo>
                                <a:lnTo>
                                  <a:pt x="2115" y="565"/>
                                </a:lnTo>
                                <a:lnTo>
                                  <a:pt x="2225" y="515"/>
                                </a:lnTo>
                                <a:lnTo>
                                  <a:pt x="2336" y="468"/>
                                </a:lnTo>
                                <a:lnTo>
                                  <a:pt x="2447" y="423"/>
                                </a:lnTo>
                                <a:lnTo>
                                  <a:pt x="2560" y="375"/>
                                </a:lnTo>
                                <a:lnTo>
                                  <a:pt x="2670" y="333"/>
                                </a:lnTo>
                                <a:lnTo>
                                  <a:pt x="2779" y="297"/>
                                </a:lnTo>
                                <a:lnTo>
                                  <a:pt x="2886" y="267"/>
                                </a:lnTo>
                                <a:lnTo>
                                  <a:pt x="2990" y="243"/>
                                </a:lnTo>
                                <a:lnTo>
                                  <a:pt x="3092" y="225"/>
                                </a:lnTo>
                                <a:lnTo>
                                  <a:pt x="3193" y="212"/>
                                </a:lnTo>
                                <a:lnTo>
                                  <a:pt x="3291" y="205"/>
                                </a:lnTo>
                                <a:lnTo>
                                  <a:pt x="3388" y="202"/>
                                </a:lnTo>
                                <a:lnTo>
                                  <a:pt x="3480" y="206"/>
                                </a:lnTo>
                                <a:lnTo>
                                  <a:pt x="3571" y="214"/>
                                </a:lnTo>
                                <a:lnTo>
                                  <a:pt x="3660" y="227"/>
                                </a:lnTo>
                                <a:lnTo>
                                  <a:pt x="3746" y="246"/>
                                </a:lnTo>
                                <a:lnTo>
                                  <a:pt x="3829" y="269"/>
                                </a:lnTo>
                                <a:lnTo>
                                  <a:pt x="3909" y="296"/>
                                </a:lnTo>
                                <a:lnTo>
                                  <a:pt x="3986" y="329"/>
                                </a:lnTo>
                                <a:lnTo>
                                  <a:pt x="4061" y="366"/>
                                </a:lnTo>
                                <a:lnTo>
                                  <a:pt x="4133" y="406"/>
                                </a:lnTo>
                                <a:lnTo>
                                  <a:pt x="4202" y="451"/>
                                </a:lnTo>
                                <a:lnTo>
                                  <a:pt x="4267" y="500"/>
                                </a:lnTo>
                                <a:lnTo>
                                  <a:pt x="4330" y="553"/>
                                </a:lnTo>
                                <a:lnTo>
                                  <a:pt x="4388" y="610"/>
                                </a:lnTo>
                                <a:lnTo>
                                  <a:pt x="4444" y="670"/>
                                </a:lnTo>
                                <a:lnTo>
                                  <a:pt x="4496" y="734"/>
                                </a:lnTo>
                                <a:lnTo>
                                  <a:pt x="4545" y="802"/>
                                </a:lnTo>
                                <a:lnTo>
                                  <a:pt x="4590" y="873"/>
                                </a:lnTo>
                                <a:lnTo>
                                  <a:pt x="4632" y="946"/>
                                </a:lnTo>
                                <a:lnTo>
                                  <a:pt x="4670" y="1023"/>
                                </a:lnTo>
                                <a:lnTo>
                                  <a:pt x="4704" y="1103"/>
                                </a:lnTo>
                                <a:lnTo>
                                  <a:pt x="4734" y="1185"/>
                                </a:lnTo>
                                <a:lnTo>
                                  <a:pt x="4761" y="1272"/>
                                </a:lnTo>
                                <a:lnTo>
                                  <a:pt x="4782" y="1359"/>
                                </a:lnTo>
                                <a:lnTo>
                                  <a:pt x="4798" y="1437"/>
                                </a:lnTo>
                                <a:lnTo>
                                  <a:pt x="4809" y="1518"/>
                                </a:lnTo>
                                <a:lnTo>
                                  <a:pt x="4817" y="1600"/>
                                </a:lnTo>
                                <a:lnTo>
                                  <a:pt x="4820" y="1681"/>
                                </a:lnTo>
                                <a:lnTo>
                                  <a:pt x="4819" y="1765"/>
                                </a:lnTo>
                                <a:lnTo>
                                  <a:pt x="4813" y="1848"/>
                                </a:lnTo>
                                <a:lnTo>
                                  <a:pt x="4804" y="1932"/>
                                </a:lnTo>
                                <a:lnTo>
                                  <a:pt x="4789" y="2015"/>
                                </a:lnTo>
                                <a:lnTo>
                                  <a:pt x="4770" y="2099"/>
                                </a:lnTo>
                                <a:lnTo>
                                  <a:pt x="4747" y="2182"/>
                                </a:lnTo>
                                <a:lnTo>
                                  <a:pt x="4718" y="2264"/>
                                </a:lnTo>
                                <a:lnTo>
                                  <a:pt x="4685" y="2346"/>
                                </a:lnTo>
                                <a:lnTo>
                                  <a:pt x="4647" y="2426"/>
                                </a:lnTo>
                                <a:lnTo>
                                  <a:pt x="4603" y="2504"/>
                                </a:lnTo>
                                <a:lnTo>
                                  <a:pt x="4556" y="2581"/>
                                </a:lnTo>
                                <a:lnTo>
                                  <a:pt x="4502" y="2656"/>
                                </a:lnTo>
                                <a:lnTo>
                                  <a:pt x="4444" y="2728"/>
                                </a:lnTo>
                                <a:lnTo>
                                  <a:pt x="4380" y="2799"/>
                                </a:lnTo>
                                <a:lnTo>
                                  <a:pt x="4311" y="2867"/>
                                </a:lnTo>
                                <a:lnTo>
                                  <a:pt x="4237" y="2931"/>
                                </a:lnTo>
                                <a:lnTo>
                                  <a:pt x="4157" y="2992"/>
                                </a:lnTo>
                                <a:lnTo>
                                  <a:pt x="4072" y="3050"/>
                                </a:lnTo>
                                <a:lnTo>
                                  <a:pt x="3980" y="3105"/>
                                </a:lnTo>
                                <a:lnTo>
                                  <a:pt x="3884" y="3156"/>
                                </a:lnTo>
                                <a:lnTo>
                                  <a:pt x="3781" y="3202"/>
                                </a:lnTo>
                                <a:lnTo>
                                  <a:pt x="3673" y="3244"/>
                                </a:lnTo>
                                <a:lnTo>
                                  <a:pt x="3559" y="3282"/>
                                </a:lnTo>
                                <a:lnTo>
                                  <a:pt x="3438" y="3314"/>
                                </a:lnTo>
                                <a:lnTo>
                                  <a:pt x="3313" y="3341"/>
                                </a:lnTo>
                                <a:lnTo>
                                  <a:pt x="3180" y="3364"/>
                                </a:lnTo>
                                <a:lnTo>
                                  <a:pt x="3041" y="3381"/>
                                </a:lnTo>
                                <a:lnTo>
                                  <a:pt x="2897" y="3391"/>
                                </a:lnTo>
                                <a:lnTo>
                                  <a:pt x="2772" y="3405"/>
                                </a:lnTo>
                                <a:lnTo>
                                  <a:pt x="2649" y="3417"/>
                                </a:lnTo>
                                <a:lnTo>
                                  <a:pt x="2528" y="3426"/>
                                </a:lnTo>
                                <a:lnTo>
                                  <a:pt x="2409" y="3431"/>
                                </a:lnTo>
                                <a:lnTo>
                                  <a:pt x="2293" y="3435"/>
                                </a:lnTo>
                                <a:lnTo>
                                  <a:pt x="2179" y="3435"/>
                                </a:lnTo>
                                <a:lnTo>
                                  <a:pt x="2068" y="3433"/>
                                </a:lnTo>
                                <a:lnTo>
                                  <a:pt x="1958" y="3428"/>
                                </a:lnTo>
                                <a:lnTo>
                                  <a:pt x="1852" y="3421"/>
                                </a:lnTo>
                                <a:lnTo>
                                  <a:pt x="1748" y="3410"/>
                                </a:lnTo>
                                <a:lnTo>
                                  <a:pt x="1648" y="3397"/>
                                </a:lnTo>
                                <a:lnTo>
                                  <a:pt x="1549" y="3383"/>
                                </a:lnTo>
                                <a:lnTo>
                                  <a:pt x="1454" y="3365"/>
                                </a:lnTo>
                                <a:lnTo>
                                  <a:pt x="1363" y="3345"/>
                                </a:lnTo>
                                <a:lnTo>
                                  <a:pt x="1275" y="3323"/>
                                </a:lnTo>
                                <a:lnTo>
                                  <a:pt x="1190" y="3298"/>
                                </a:lnTo>
                                <a:lnTo>
                                  <a:pt x="1108" y="3270"/>
                                </a:lnTo>
                                <a:lnTo>
                                  <a:pt x="1030" y="3242"/>
                                </a:lnTo>
                                <a:lnTo>
                                  <a:pt x="955" y="3210"/>
                                </a:lnTo>
                                <a:lnTo>
                                  <a:pt x="885" y="3177"/>
                                </a:lnTo>
                                <a:lnTo>
                                  <a:pt x="818" y="3141"/>
                                </a:lnTo>
                                <a:lnTo>
                                  <a:pt x="755" y="3103"/>
                                </a:lnTo>
                                <a:lnTo>
                                  <a:pt x="695" y="3063"/>
                                </a:lnTo>
                                <a:lnTo>
                                  <a:pt x="640" y="3022"/>
                                </a:lnTo>
                                <a:lnTo>
                                  <a:pt x="590" y="2978"/>
                                </a:lnTo>
                                <a:lnTo>
                                  <a:pt x="542" y="2932"/>
                                </a:lnTo>
                                <a:lnTo>
                                  <a:pt x="501" y="2883"/>
                                </a:lnTo>
                                <a:lnTo>
                                  <a:pt x="463" y="2835"/>
                                </a:lnTo>
                                <a:lnTo>
                                  <a:pt x="430" y="2783"/>
                                </a:lnTo>
                                <a:lnTo>
                                  <a:pt x="401" y="2729"/>
                                </a:lnTo>
                                <a:lnTo>
                                  <a:pt x="378" y="2675"/>
                                </a:lnTo>
                                <a:lnTo>
                                  <a:pt x="359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0000"/>
                              <a:lumOff val="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"/>
                        <wps:cNvSpPr>
                          <a:spLocks noEditPoints="1"/>
                        </wps:cNvSpPr>
                        <wps:spPr bwMode="auto">
                          <a:xfrm>
                            <a:off x="3881" y="4580"/>
                            <a:ext cx="1741" cy="2564"/>
                          </a:xfrm>
                          <a:custGeom>
                            <a:avLst/>
                            <a:gdLst>
                              <a:gd name="T0" fmla="*/ 2019 w 3482"/>
                              <a:gd name="T1" fmla="*/ 5044 h 5128"/>
                              <a:gd name="T2" fmla="*/ 2398 w 3482"/>
                              <a:gd name="T3" fmla="*/ 4769 h 5128"/>
                              <a:gd name="T4" fmla="*/ 2742 w 3482"/>
                              <a:gd name="T5" fmla="*/ 4338 h 5128"/>
                              <a:gd name="T6" fmla="*/ 3037 w 3482"/>
                              <a:gd name="T7" fmla="*/ 3788 h 5128"/>
                              <a:gd name="T8" fmla="*/ 3270 w 3482"/>
                              <a:gd name="T9" fmla="*/ 3154 h 5128"/>
                              <a:gd name="T10" fmla="*/ 3428 w 3482"/>
                              <a:gd name="T11" fmla="*/ 2474 h 5128"/>
                              <a:gd name="T12" fmla="*/ 3480 w 3482"/>
                              <a:gd name="T13" fmla="*/ 1801 h 5128"/>
                              <a:gd name="T14" fmla="*/ 3399 w 3482"/>
                              <a:gd name="T15" fmla="*/ 1231 h 5128"/>
                              <a:gd name="T16" fmla="*/ 3214 w 3482"/>
                              <a:gd name="T17" fmla="*/ 768 h 5128"/>
                              <a:gd name="T18" fmla="*/ 2934 w 3482"/>
                              <a:gd name="T19" fmla="*/ 413 h 5128"/>
                              <a:gd name="T20" fmla="*/ 2569 w 3482"/>
                              <a:gd name="T21" fmla="*/ 167 h 5128"/>
                              <a:gd name="T22" fmla="*/ 2131 w 3482"/>
                              <a:gd name="T23" fmla="*/ 29 h 5128"/>
                              <a:gd name="T24" fmla="*/ 1630 w 3482"/>
                              <a:gd name="T25" fmla="*/ 3 h 5128"/>
                              <a:gd name="T26" fmla="*/ 1179 w 3482"/>
                              <a:gd name="T27" fmla="*/ 87 h 5128"/>
                              <a:gd name="T28" fmla="*/ 767 w 3482"/>
                              <a:gd name="T29" fmla="*/ 286 h 5128"/>
                              <a:gd name="T30" fmla="*/ 422 w 3482"/>
                              <a:gd name="T31" fmla="*/ 599 h 5128"/>
                              <a:gd name="T32" fmla="*/ 165 w 3482"/>
                              <a:gd name="T33" fmla="*/ 1024 h 5128"/>
                              <a:gd name="T34" fmla="*/ 22 w 3482"/>
                              <a:gd name="T35" fmla="*/ 1560 h 5128"/>
                              <a:gd name="T36" fmla="*/ 16 w 3482"/>
                              <a:gd name="T37" fmla="*/ 2207 h 5128"/>
                              <a:gd name="T38" fmla="*/ 137 w 3482"/>
                              <a:gd name="T39" fmla="*/ 2917 h 5128"/>
                              <a:gd name="T40" fmla="*/ 311 w 3482"/>
                              <a:gd name="T41" fmla="*/ 3559 h 5128"/>
                              <a:gd name="T42" fmla="*/ 536 w 3482"/>
                              <a:gd name="T43" fmla="*/ 4110 h 5128"/>
                              <a:gd name="T44" fmla="*/ 801 w 3482"/>
                              <a:gd name="T45" fmla="*/ 4556 h 5128"/>
                              <a:gd name="T46" fmla="*/ 1101 w 3482"/>
                              <a:gd name="T47" fmla="*/ 4884 h 5128"/>
                              <a:gd name="T48" fmla="*/ 1426 w 3482"/>
                              <a:gd name="T49" fmla="*/ 5078 h 5128"/>
                              <a:gd name="T50" fmla="*/ 1647 w 3482"/>
                              <a:gd name="T51" fmla="*/ 4786 h 5128"/>
                              <a:gd name="T52" fmla="*/ 1997 w 3482"/>
                              <a:gd name="T53" fmla="*/ 4679 h 5128"/>
                              <a:gd name="T54" fmla="*/ 2325 w 3482"/>
                              <a:gd name="T55" fmla="*/ 4415 h 5128"/>
                              <a:gd name="T56" fmla="*/ 2619 w 3482"/>
                              <a:gd name="T57" fmla="*/ 4023 h 5128"/>
                              <a:gd name="T58" fmla="*/ 2868 w 3482"/>
                              <a:gd name="T59" fmla="*/ 3533 h 5128"/>
                              <a:gd name="T60" fmla="*/ 3060 w 3482"/>
                              <a:gd name="T61" fmla="*/ 2975 h 5128"/>
                              <a:gd name="T62" fmla="*/ 3183 w 3482"/>
                              <a:gd name="T63" fmla="*/ 2378 h 5128"/>
                              <a:gd name="T64" fmla="*/ 3243 w 3482"/>
                              <a:gd name="T65" fmla="*/ 1777 h 5128"/>
                              <a:gd name="T66" fmla="*/ 3189 w 3482"/>
                              <a:gd name="T67" fmla="*/ 1251 h 5128"/>
                              <a:gd name="T68" fmla="*/ 3022 w 3482"/>
                              <a:gd name="T69" fmla="*/ 819 h 5128"/>
                              <a:gd name="T70" fmla="*/ 2758 w 3482"/>
                              <a:gd name="T71" fmla="*/ 486 h 5128"/>
                              <a:gd name="T72" fmla="*/ 2411 w 3482"/>
                              <a:gd name="T73" fmla="*/ 257 h 5128"/>
                              <a:gd name="T74" fmla="*/ 2003 w 3482"/>
                              <a:gd name="T75" fmla="*/ 135 h 5128"/>
                              <a:gd name="T76" fmla="*/ 1562 w 3482"/>
                              <a:gd name="T77" fmla="*/ 126 h 5128"/>
                              <a:gd name="T78" fmla="*/ 1155 w 3482"/>
                              <a:gd name="T79" fmla="*/ 226 h 5128"/>
                              <a:gd name="T80" fmla="*/ 776 w 3482"/>
                              <a:gd name="T81" fmla="*/ 435 h 5128"/>
                              <a:gd name="T82" fmla="*/ 452 w 3482"/>
                              <a:gd name="T83" fmla="*/ 755 h 5128"/>
                              <a:gd name="T84" fmla="*/ 220 w 3482"/>
                              <a:gd name="T85" fmla="*/ 1185 h 5128"/>
                              <a:gd name="T86" fmla="*/ 108 w 3482"/>
                              <a:gd name="T87" fmla="*/ 1727 h 5128"/>
                              <a:gd name="T88" fmla="*/ 151 w 3482"/>
                              <a:gd name="T89" fmla="*/ 2382 h 5128"/>
                              <a:gd name="T90" fmla="*/ 278 w 3482"/>
                              <a:gd name="T91" fmla="*/ 3013 h 5128"/>
                              <a:gd name="T92" fmla="*/ 445 w 3482"/>
                              <a:gd name="T93" fmla="*/ 3553 h 5128"/>
                              <a:gd name="T94" fmla="*/ 655 w 3482"/>
                              <a:gd name="T95" fmla="*/ 4009 h 5128"/>
                              <a:gd name="T96" fmla="*/ 900 w 3482"/>
                              <a:gd name="T97" fmla="*/ 4369 h 5128"/>
                              <a:gd name="T98" fmla="*/ 1173 w 3482"/>
                              <a:gd name="T99" fmla="*/ 4624 h 5128"/>
                              <a:gd name="T100" fmla="*/ 1466 w 3482"/>
                              <a:gd name="T101" fmla="*/ 4762 h 5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82" h="5128">
                                <a:moveTo>
                                  <a:pt x="1698" y="5128"/>
                                </a:moveTo>
                                <a:lnTo>
                                  <a:pt x="1779" y="5120"/>
                                </a:lnTo>
                                <a:lnTo>
                                  <a:pt x="1860" y="5102"/>
                                </a:lnTo>
                                <a:lnTo>
                                  <a:pt x="1939" y="5077"/>
                                </a:lnTo>
                                <a:lnTo>
                                  <a:pt x="2019" y="5044"/>
                                </a:lnTo>
                                <a:lnTo>
                                  <a:pt x="2097" y="5004"/>
                                </a:lnTo>
                                <a:lnTo>
                                  <a:pt x="2174" y="4955"/>
                                </a:lnTo>
                                <a:lnTo>
                                  <a:pt x="2250" y="4899"/>
                                </a:lnTo>
                                <a:lnTo>
                                  <a:pt x="2325" y="4838"/>
                                </a:lnTo>
                                <a:lnTo>
                                  <a:pt x="2398" y="4769"/>
                                </a:lnTo>
                                <a:lnTo>
                                  <a:pt x="2471" y="4693"/>
                                </a:lnTo>
                                <a:lnTo>
                                  <a:pt x="2541" y="4613"/>
                                </a:lnTo>
                                <a:lnTo>
                                  <a:pt x="2609" y="4526"/>
                                </a:lnTo>
                                <a:lnTo>
                                  <a:pt x="2677" y="4435"/>
                                </a:lnTo>
                                <a:lnTo>
                                  <a:pt x="2742" y="4338"/>
                                </a:lnTo>
                                <a:lnTo>
                                  <a:pt x="2806" y="4236"/>
                                </a:lnTo>
                                <a:lnTo>
                                  <a:pt x="2867" y="4130"/>
                                </a:lnTo>
                                <a:lnTo>
                                  <a:pt x="2926" y="4020"/>
                                </a:lnTo>
                                <a:lnTo>
                                  <a:pt x="2983" y="3906"/>
                                </a:lnTo>
                                <a:lnTo>
                                  <a:pt x="3037" y="3788"/>
                                </a:lnTo>
                                <a:lnTo>
                                  <a:pt x="3090" y="3667"/>
                                </a:lnTo>
                                <a:lnTo>
                                  <a:pt x="3138" y="3542"/>
                                </a:lnTo>
                                <a:lnTo>
                                  <a:pt x="3186" y="3416"/>
                                </a:lnTo>
                                <a:lnTo>
                                  <a:pt x="3230" y="3286"/>
                                </a:lnTo>
                                <a:lnTo>
                                  <a:pt x="3270" y="3154"/>
                                </a:lnTo>
                                <a:lnTo>
                                  <a:pt x="3308" y="3021"/>
                                </a:lnTo>
                                <a:lnTo>
                                  <a:pt x="3342" y="2885"/>
                                </a:lnTo>
                                <a:lnTo>
                                  <a:pt x="3374" y="2749"/>
                                </a:lnTo>
                                <a:lnTo>
                                  <a:pt x="3403" y="2612"/>
                                </a:lnTo>
                                <a:lnTo>
                                  <a:pt x="3428" y="2474"/>
                                </a:lnTo>
                                <a:lnTo>
                                  <a:pt x="3449" y="2336"/>
                                </a:lnTo>
                                <a:lnTo>
                                  <a:pt x="3467" y="2197"/>
                                </a:lnTo>
                                <a:lnTo>
                                  <a:pt x="3480" y="2059"/>
                                </a:lnTo>
                                <a:lnTo>
                                  <a:pt x="3482" y="1927"/>
                                </a:lnTo>
                                <a:lnTo>
                                  <a:pt x="3480" y="1801"/>
                                </a:lnTo>
                                <a:lnTo>
                                  <a:pt x="3473" y="1679"/>
                                </a:lnTo>
                                <a:lnTo>
                                  <a:pt x="3461" y="1560"/>
                                </a:lnTo>
                                <a:lnTo>
                                  <a:pt x="3445" y="1447"/>
                                </a:lnTo>
                                <a:lnTo>
                                  <a:pt x="3424" y="1336"/>
                                </a:lnTo>
                                <a:lnTo>
                                  <a:pt x="3399" y="1231"/>
                                </a:lnTo>
                                <a:lnTo>
                                  <a:pt x="3371" y="1130"/>
                                </a:lnTo>
                                <a:lnTo>
                                  <a:pt x="3337" y="1033"/>
                                </a:lnTo>
                                <a:lnTo>
                                  <a:pt x="3301" y="940"/>
                                </a:lnTo>
                                <a:lnTo>
                                  <a:pt x="3259" y="852"/>
                                </a:lnTo>
                                <a:lnTo>
                                  <a:pt x="3214" y="768"/>
                                </a:lnTo>
                                <a:lnTo>
                                  <a:pt x="3166" y="689"/>
                                </a:lnTo>
                                <a:lnTo>
                                  <a:pt x="3113" y="613"/>
                                </a:lnTo>
                                <a:lnTo>
                                  <a:pt x="3056" y="542"/>
                                </a:lnTo>
                                <a:lnTo>
                                  <a:pt x="2997" y="474"/>
                                </a:lnTo>
                                <a:lnTo>
                                  <a:pt x="2934" y="413"/>
                                </a:lnTo>
                                <a:lnTo>
                                  <a:pt x="2868" y="355"/>
                                </a:lnTo>
                                <a:lnTo>
                                  <a:pt x="2798" y="300"/>
                                </a:lnTo>
                                <a:lnTo>
                                  <a:pt x="2724" y="252"/>
                                </a:lnTo>
                                <a:lnTo>
                                  <a:pt x="2648" y="207"/>
                                </a:lnTo>
                                <a:lnTo>
                                  <a:pt x="2569" y="167"/>
                                </a:lnTo>
                                <a:lnTo>
                                  <a:pt x="2487" y="130"/>
                                </a:lnTo>
                                <a:lnTo>
                                  <a:pt x="2402" y="98"/>
                                </a:lnTo>
                                <a:lnTo>
                                  <a:pt x="2314" y="71"/>
                                </a:lnTo>
                                <a:lnTo>
                                  <a:pt x="2224" y="48"/>
                                </a:lnTo>
                                <a:lnTo>
                                  <a:pt x="2131" y="29"/>
                                </a:lnTo>
                                <a:lnTo>
                                  <a:pt x="2035" y="15"/>
                                </a:lnTo>
                                <a:lnTo>
                                  <a:pt x="1937" y="5"/>
                                </a:lnTo>
                                <a:lnTo>
                                  <a:pt x="1837" y="1"/>
                                </a:lnTo>
                                <a:lnTo>
                                  <a:pt x="1734" y="0"/>
                                </a:lnTo>
                                <a:lnTo>
                                  <a:pt x="1630" y="3"/>
                                </a:lnTo>
                                <a:lnTo>
                                  <a:pt x="1537" y="11"/>
                                </a:lnTo>
                                <a:lnTo>
                                  <a:pt x="1446" y="23"/>
                                </a:lnTo>
                                <a:lnTo>
                                  <a:pt x="1356" y="40"/>
                                </a:lnTo>
                                <a:lnTo>
                                  <a:pt x="1267" y="61"/>
                                </a:lnTo>
                                <a:lnTo>
                                  <a:pt x="1179" y="87"/>
                                </a:lnTo>
                                <a:lnTo>
                                  <a:pt x="1092" y="118"/>
                                </a:lnTo>
                                <a:lnTo>
                                  <a:pt x="1008" y="154"/>
                                </a:lnTo>
                                <a:lnTo>
                                  <a:pt x="926" y="194"/>
                                </a:lnTo>
                                <a:lnTo>
                                  <a:pt x="846" y="238"/>
                                </a:lnTo>
                                <a:lnTo>
                                  <a:pt x="767" y="286"/>
                                </a:lnTo>
                                <a:lnTo>
                                  <a:pt x="693" y="339"/>
                                </a:lnTo>
                                <a:lnTo>
                                  <a:pt x="620" y="397"/>
                                </a:lnTo>
                                <a:lnTo>
                                  <a:pt x="550" y="460"/>
                                </a:lnTo>
                                <a:lnTo>
                                  <a:pt x="485" y="528"/>
                                </a:lnTo>
                                <a:lnTo>
                                  <a:pt x="422" y="599"/>
                                </a:lnTo>
                                <a:lnTo>
                                  <a:pt x="363" y="675"/>
                                </a:lnTo>
                                <a:lnTo>
                                  <a:pt x="307" y="755"/>
                                </a:lnTo>
                                <a:lnTo>
                                  <a:pt x="255" y="840"/>
                                </a:lnTo>
                                <a:lnTo>
                                  <a:pt x="208" y="930"/>
                                </a:lnTo>
                                <a:lnTo>
                                  <a:pt x="165" y="1024"/>
                                </a:lnTo>
                                <a:lnTo>
                                  <a:pt x="126" y="1122"/>
                                </a:lnTo>
                                <a:lnTo>
                                  <a:pt x="93" y="1225"/>
                                </a:lnTo>
                                <a:lnTo>
                                  <a:pt x="63" y="1333"/>
                                </a:lnTo>
                                <a:lnTo>
                                  <a:pt x="39" y="1444"/>
                                </a:lnTo>
                                <a:lnTo>
                                  <a:pt x="22" y="1560"/>
                                </a:lnTo>
                                <a:lnTo>
                                  <a:pt x="8" y="1681"/>
                                </a:lnTo>
                                <a:lnTo>
                                  <a:pt x="1" y="1805"/>
                                </a:lnTo>
                                <a:lnTo>
                                  <a:pt x="0" y="1934"/>
                                </a:lnTo>
                                <a:lnTo>
                                  <a:pt x="5" y="2068"/>
                                </a:lnTo>
                                <a:lnTo>
                                  <a:pt x="16" y="2207"/>
                                </a:lnTo>
                                <a:lnTo>
                                  <a:pt x="33" y="2349"/>
                                </a:lnTo>
                                <a:lnTo>
                                  <a:pt x="58" y="2496"/>
                                </a:lnTo>
                                <a:lnTo>
                                  <a:pt x="82" y="2639"/>
                                </a:lnTo>
                                <a:lnTo>
                                  <a:pt x="108" y="2780"/>
                                </a:lnTo>
                                <a:lnTo>
                                  <a:pt x="137" y="2917"/>
                                </a:lnTo>
                                <a:lnTo>
                                  <a:pt x="167" y="3052"/>
                                </a:lnTo>
                                <a:lnTo>
                                  <a:pt x="199" y="3184"/>
                                </a:lnTo>
                                <a:lnTo>
                                  <a:pt x="235" y="3313"/>
                                </a:lnTo>
                                <a:lnTo>
                                  <a:pt x="272" y="3437"/>
                                </a:lnTo>
                                <a:lnTo>
                                  <a:pt x="311" y="3559"/>
                                </a:lnTo>
                                <a:lnTo>
                                  <a:pt x="352" y="3676"/>
                                </a:lnTo>
                                <a:lnTo>
                                  <a:pt x="395" y="3791"/>
                                </a:lnTo>
                                <a:lnTo>
                                  <a:pt x="440" y="3901"/>
                                </a:lnTo>
                                <a:lnTo>
                                  <a:pt x="488" y="4008"/>
                                </a:lnTo>
                                <a:lnTo>
                                  <a:pt x="536" y="4110"/>
                                </a:lnTo>
                                <a:lnTo>
                                  <a:pt x="586" y="4208"/>
                                </a:lnTo>
                                <a:lnTo>
                                  <a:pt x="637" y="4302"/>
                                </a:lnTo>
                                <a:lnTo>
                                  <a:pt x="690" y="4391"/>
                                </a:lnTo>
                                <a:lnTo>
                                  <a:pt x="745" y="4476"/>
                                </a:lnTo>
                                <a:lnTo>
                                  <a:pt x="801" y="4556"/>
                                </a:lnTo>
                                <a:lnTo>
                                  <a:pt x="859" y="4632"/>
                                </a:lnTo>
                                <a:lnTo>
                                  <a:pt x="917" y="4702"/>
                                </a:lnTo>
                                <a:lnTo>
                                  <a:pt x="977" y="4768"/>
                                </a:lnTo>
                                <a:lnTo>
                                  <a:pt x="1038" y="4828"/>
                                </a:lnTo>
                                <a:lnTo>
                                  <a:pt x="1101" y="4884"/>
                                </a:lnTo>
                                <a:lnTo>
                                  <a:pt x="1164" y="4934"/>
                                </a:lnTo>
                                <a:lnTo>
                                  <a:pt x="1228" y="4978"/>
                                </a:lnTo>
                                <a:lnTo>
                                  <a:pt x="1293" y="5017"/>
                                </a:lnTo>
                                <a:lnTo>
                                  <a:pt x="1358" y="5050"/>
                                </a:lnTo>
                                <a:lnTo>
                                  <a:pt x="1426" y="5078"/>
                                </a:lnTo>
                                <a:lnTo>
                                  <a:pt x="1492" y="5100"/>
                                </a:lnTo>
                                <a:lnTo>
                                  <a:pt x="1561" y="5115"/>
                                </a:lnTo>
                                <a:lnTo>
                                  <a:pt x="1630" y="5124"/>
                                </a:lnTo>
                                <a:lnTo>
                                  <a:pt x="1698" y="5128"/>
                                </a:lnTo>
                                <a:close/>
                                <a:moveTo>
                                  <a:pt x="1647" y="4786"/>
                                </a:moveTo>
                                <a:lnTo>
                                  <a:pt x="1719" y="4779"/>
                                </a:lnTo>
                                <a:lnTo>
                                  <a:pt x="1789" y="4764"/>
                                </a:lnTo>
                                <a:lnTo>
                                  <a:pt x="1859" y="4743"/>
                                </a:lnTo>
                                <a:lnTo>
                                  <a:pt x="1929" y="4715"/>
                                </a:lnTo>
                                <a:lnTo>
                                  <a:pt x="1997" y="4679"/>
                                </a:lnTo>
                                <a:lnTo>
                                  <a:pt x="2065" y="4639"/>
                                </a:lnTo>
                                <a:lnTo>
                                  <a:pt x="2131" y="4592"/>
                                </a:lnTo>
                                <a:lnTo>
                                  <a:pt x="2197" y="4538"/>
                                </a:lnTo>
                                <a:lnTo>
                                  <a:pt x="2262" y="4479"/>
                                </a:lnTo>
                                <a:lnTo>
                                  <a:pt x="2325" y="4415"/>
                                </a:lnTo>
                                <a:lnTo>
                                  <a:pt x="2386" y="4346"/>
                                </a:lnTo>
                                <a:lnTo>
                                  <a:pt x="2447" y="4272"/>
                                </a:lnTo>
                                <a:lnTo>
                                  <a:pt x="2506" y="4194"/>
                                </a:lnTo>
                                <a:lnTo>
                                  <a:pt x="2563" y="4111"/>
                                </a:lnTo>
                                <a:lnTo>
                                  <a:pt x="2619" y="4023"/>
                                </a:lnTo>
                                <a:lnTo>
                                  <a:pt x="2673" y="3932"/>
                                </a:lnTo>
                                <a:lnTo>
                                  <a:pt x="2724" y="3837"/>
                                </a:lnTo>
                                <a:lnTo>
                                  <a:pt x="2774" y="3739"/>
                                </a:lnTo>
                                <a:lnTo>
                                  <a:pt x="2823" y="3637"/>
                                </a:lnTo>
                                <a:lnTo>
                                  <a:pt x="2868" y="3533"/>
                                </a:lnTo>
                                <a:lnTo>
                                  <a:pt x="2912" y="3426"/>
                                </a:lnTo>
                                <a:lnTo>
                                  <a:pt x="2952" y="3316"/>
                                </a:lnTo>
                                <a:lnTo>
                                  <a:pt x="2991" y="3204"/>
                                </a:lnTo>
                                <a:lnTo>
                                  <a:pt x="3027" y="3090"/>
                                </a:lnTo>
                                <a:lnTo>
                                  <a:pt x="3060" y="2975"/>
                                </a:lnTo>
                                <a:lnTo>
                                  <a:pt x="3091" y="2858"/>
                                </a:lnTo>
                                <a:lnTo>
                                  <a:pt x="3118" y="2738"/>
                                </a:lnTo>
                                <a:lnTo>
                                  <a:pt x="3143" y="2619"/>
                                </a:lnTo>
                                <a:lnTo>
                                  <a:pt x="3166" y="2499"/>
                                </a:lnTo>
                                <a:lnTo>
                                  <a:pt x="3183" y="2378"/>
                                </a:lnTo>
                                <a:lnTo>
                                  <a:pt x="3199" y="2257"/>
                                </a:lnTo>
                                <a:lnTo>
                                  <a:pt x="3212" y="2136"/>
                                </a:lnTo>
                                <a:lnTo>
                                  <a:pt x="3227" y="2013"/>
                                </a:lnTo>
                                <a:lnTo>
                                  <a:pt x="3238" y="1893"/>
                                </a:lnTo>
                                <a:lnTo>
                                  <a:pt x="3243" y="1777"/>
                                </a:lnTo>
                                <a:lnTo>
                                  <a:pt x="3241" y="1664"/>
                                </a:lnTo>
                                <a:lnTo>
                                  <a:pt x="3235" y="1556"/>
                                </a:lnTo>
                                <a:lnTo>
                                  <a:pt x="3225" y="1450"/>
                                </a:lnTo>
                                <a:lnTo>
                                  <a:pt x="3209" y="1349"/>
                                </a:lnTo>
                                <a:lnTo>
                                  <a:pt x="3189" y="1251"/>
                                </a:lnTo>
                                <a:lnTo>
                                  <a:pt x="3164" y="1158"/>
                                </a:lnTo>
                                <a:lnTo>
                                  <a:pt x="3136" y="1066"/>
                                </a:lnTo>
                                <a:lnTo>
                                  <a:pt x="3101" y="980"/>
                                </a:lnTo>
                                <a:lnTo>
                                  <a:pt x="3064" y="898"/>
                                </a:lnTo>
                                <a:lnTo>
                                  <a:pt x="3022" y="819"/>
                                </a:lnTo>
                                <a:lnTo>
                                  <a:pt x="2976" y="744"/>
                                </a:lnTo>
                                <a:lnTo>
                                  <a:pt x="2927" y="675"/>
                                </a:lnTo>
                                <a:lnTo>
                                  <a:pt x="2874" y="607"/>
                                </a:lnTo>
                                <a:lnTo>
                                  <a:pt x="2817" y="544"/>
                                </a:lnTo>
                                <a:lnTo>
                                  <a:pt x="2758" y="486"/>
                                </a:lnTo>
                                <a:lnTo>
                                  <a:pt x="2693" y="432"/>
                                </a:lnTo>
                                <a:lnTo>
                                  <a:pt x="2627" y="382"/>
                                </a:lnTo>
                                <a:lnTo>
                                  <a:pt x="2558" y="336"/>
                                </a:lnTo>
                                <a:lnTo>
                                  <a:pt x="2486" y="294"/>
                                </a:lnTo>
                                <a:lnTo>
                                  <a:pt x="2411" y="257"/>
                                </a:lnTo>
                                <a:lnTo>
                                  <a:pt x="2334" y="223"/>
                                </a:lnTo>
                                <a:lnTo>
                                  <a:pt x="2255" y="195"/>
                                </a:lnTo>
                                <a:lnTo>
                                  <a:pt x="2173" y="170"/>
                                </a:lnTo>
                                <a:lnTo>
                                  <a:pt x="2089" y="150"/>
                                </a:lnTo>
                                <a:lnTo>
                                  <a:pt x="2003" y="135"/>
                                </a:lnTo>
                                <a:lnTo>
                                  <a:pt x="1916" y="124"/>
                                </a:lnTo>
                                <a:lnTo>
                                  <a:pt x="1827" y="118"/>
                                </a:lnTo>
                                <a:lnTo>
                                  <a:pt x="1735" y="116"/>
                                </a:lnTo>
                                <a:lnTo>
                                  <a:pt x="1643" y="119"/>
                                </a:lnTo>
                                <a:lnTo>
                                  <a:pt x="1562" y="126"/>
                                </a:lnTo>
                                <a:lnTo>
                                  <a:pt x="1480" y="137"/>
                                </a:lnTo>
                                <a:lnTo>
                                  <a:pt x="1398" y="152"/>
                                </a:lnTo>
                                <a:lnTo>
                                  <a:pt x="1317" y="172"/>
                                </a:lnTo>
                                <a:lnTo>
                                  <a:pt x="1236" y="197"/>
                                </a:lnTo>
                                <a:lnTo>
                                  <a:pt x="1155" y="226"/>
                                </a:lnTo>
                                <a:lnTo>
                                  <a:pt x="1077" y="259"/>
                                </a:lnTo>
                                <a:lnTo>
                                  <a:pt x="999" y="296"/>
                                </a:lnTo>
                                <a:lnTo>
                                  <a:pt x="923" y="338"/>
                                </a:lnTo>
                                <a:lnTo>
                                  <a:pt x="848" y="384"/>
                                </a:lnTo>
                                <a:lnTo>
                                  <a:pt x="776" y="435"/>
                                </a:lnTo>
                                <a:lnTo>
                                  <a:pt x="705" y="490"/>
                                </a:lnTo>
                                <a:lnTo>
                                  <a:pt x="637" y="549"/>
                                </a:lnTo>
                                <a:lnTo>
                                  <a:pt x="573" y="613"/>
                                </a:lnTo>
                                <a:lnTo>
                                  <a:pt x="511" y="682"/>
                                </a:lnTo>
                                <a:lnTo>
                                  <a:pt x="452" y="755"/>
                                </a:lnTo>
                                <a:lnTo>
                                  <a:pt x="397" y="832"/>
                                </a:lnTo>
                                <a:lnTo>
                                  <a:pt x="346" y="914"/>
                                </a:lnTo>
                                <a:lnTo>
                                  <a:pt x="300" y="1000"/>
                                </a:lnTo>
                                <a:lnTo>
                                  <a:pt x="258" y="1090"/>
                                </a:lnTo>
                                <a:lnTo>
                                  <a:pt x="220" y="1185"/>
                                </a:lnTo>
                                <a:lnTo>
                                  <a:pt x="186" y="1284"/>
                                </a:lnTo>
                                <a:lnTo>
                                  <a:pt x="159" y="1389"/>
                                </a:lnTo>
                                <a:lnTo>
                                  <a:pt x="137" y="1497"/>
                                </a:lnTo>
                                <a:lnTo>
                                  <a:pt x="119" y="1610"/>
                                </a:lnTo>
                                <a:lnTo>
                                  <a:pt x="108" y="1727"/>
                                </a:lnTo>
                                <a:lnTo>
                                  <a:pt x="103" y="1849"/>
                                </a:lnTo>
                                <a:lnTo>
                                  <a:pt x="106" y="1976"/>
                                </a:lnTo>
                                <a:lnTo>
                                  <a:pt x="114" y="2106"/>
                                </a:lnTo>
                                <a:lnTo>
                                  <a:pt x="128" y="2242"/>
                                </a:lnTo>
                                <a:lnTo>
                                  <a:pt x="151" y="2382"/>
                                </a:lnTo>
                                <a:lnTo>
                                  <a:pt x="182" y="2526"/>
                                </a:lnTo>
                                <a:lnTo>
                                  <a:pt x="202" y="2652"/>
                                </a:lnTo>
                                <a:lnTo>
                                  <a:pt x="225" y="2775"/>
                                </a:lnTo>
                                <a:lnTo>
                                  <a:pt x="250" y="2896"/>
                                </a:lnTo>
                                <a:lnTo>
                                  <a:pt x="278" y="3013"/>
                                </a:lnTo>
                                <a:lnTo>
                                  <a:pt x="307" y="3127"/>
                                </a:lnTo>
                                <a:lnTo>
                                  <a:pt x="339" y="3238"/>
                                </a:lnTo>
                                <a:lnTo>
                                  <a:pt x="373" y="3347"/>
                                </a:lnTo>
                                <a:lnTo>
                                  <a:pt x="408" y="3451"/>
                                </a:lnTo>
                                <a:lnTo>
                                  <a:pt x="445" y="3553"/>
                                </a:lnTo>
                                <a:lnTo>
                                  <a:pt x="484" y="3651"/>
                                </a:lnTo>
                                <a:lnTo>
                                  <a:pt x="524" y="3746"/>
                                </a:lnTo>
                                <a:lnTo>
                                  <a:pt x="566" y="3837"/>
                                </a:lnTo>
                                <a:lnTo>
                                  <a:pt x="610" y="3925"/>
                                </a:lnTo>
                                <a:lnTo>
                                  <a:pt x="655" y="4009"/>
                                </a:lnTo>
                                <a:lnTo>
                                  <a:pt x="701" y="4088"/>
                                </a:lnTo>
                                <a:lnTo>
                                  <a:pt x="750" y="4164"/>
                                </a:lnTo>
                                <a:lnTo>
                                  <a:pt x="798" y="4236"/>
                                </a:lnTo>
                                <a:lnTo>
                                  <a:pt x="849" y="4305"/>
                                </a:lnTo>
                                <a:lnTo>
                                  <a:pt x="900" y="4369"/>
                                </a:lnTo>
                                <a:lnTo>
                                  <a:pt x="954" y="4428"/>
                                </a:lnTo>
                                <a:lnTo>
                                  <a:pt x="1007" y="4484"/>
                                </a:lnTo>
                                <a:lnTo>
                                  <a:pt x="1062" y="4535"/>
                                </a:lnTo>
                                <a:lnTo>
                                  <a:pt x="1117" y="4582"/>
                                </a:lnTo>
                                <a:lnTo>
                                  <a:pt x="1173" y="4624"/>
                                </a:lnTo>
                                <a:lnTo>
                                  <a:pt x="1230" y="4661"/>
                                </a:lnTo>
                                <a:lnTo>
                                  <a:pt x="1288" y="4693"/>
                                </a:lnTo>
                                <a:lnTo>
                                  <a:pt x="1347" y="4722"/>
                                </a:lnTo>
                                <a:lnTo>
                                  <a:pt x="1406" y="4744"/>
                                </a:lnTo>
                                <a:lnTo>
                                  <a:pt x="1466" y="4762"/>
                                </a:lnTo>
                                <a:lnTo>
                                  <a:pt x="1525" y="4775"/>
                                </a:lnTo>
                                <a:lnTo>
                                  <a:pt x="1586" y="4783"/>
                                </a:lnTo>
                                <a:lnTo>
                                  <a:pt x="1647" y="4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"/>
                        <wps:cNvSpPr>
                          <a:spLocks noEditPoints="1"/>
                        </wps:cNvSpPr>
                        <wps:spPr bwMode="auto">
                          <a:xfrm rot="15818401">
                            <a:off x="3589" y="3502"/>
                            <a:ext cx="957" cy="1341"/>
                          </a:xfrm>
                          <a:custGeom>
                            <a:avLst/>
                            <a:gdLst>
                              <a:gd name="T0" fmla="*/ 908 w 2725"/>
                              <a:gd name="T1" fmla="*/ 8 h 3753"/>
                              <a:gd name="T2" fmla="*/ 1240 w 2725"/>
                              <a:gd name="T3" fmla="*/ 124 h 3753"/>
                              <a:gd name="T4" fmla="*/ 1581 w 2725"/>
                              <a:gd name="T5" fmla="*/ 361 h 3753"/>
                              <a:gd name="T6" fmla="*/ 1912 w 2725"/>
                              <a:gd name="T7" fmla="*/ 693 h 3753"/>
                              <a:gd name="T8" fmla="*/ 2215 w 2725"/>
                              <a:gd name="T9" fmla="*/ 1099 h 3753"/>
                              <a:gd name="T10" fmla="*/ 2476 w 2725"/>
                              <a:gd name="T11" fmla="*/ 1554 h 3753"/>
                              <a:gd name="T12" fmla="*/ 2659 w 2725"/>
                              <a:gd name="T13" fmla="*/ 2027 h 3753"/>
                              <a:gd name="T14" fmla="*/ 2724 w 2725"/>
                              <a:gd name="T15" fmla="*/ 2454 h 3753"/>
                              <a:gd name="T16" fmla="*/ 2691 w 2725"/>
                              <a:gd name="T17" fmla="*/ 2827 h 3753"/>
                              <a:gd name="T18" fmla="*/ 2566 w 2725"/>
                              <a:gd name="T19" fmla="*/ 3143 h 3753"/>
                              <a:gd name="T20" fmla="*/ 2358 w 2725"/>
                              <a:gd name="T21" fmla="*/ 3397 h 3753"/>
                              <a:gd name="T22" fmla="*/ 2072 w 2725"/>
                              <a:gd name="T23" fmla="*/ 3590 h 3753"/>
                              <a:gd name="T24" fmla="*/ 1717 w 2725"/>
                              <a:gd name="T25" fmla="*/ 3717 h 3753"/>
                              <a:gd name="T26" fmla="*/ 1376 w 2725"/>
                              <a:gd name="T27" fmla="*/ 3753 h 3753"/>
                              <a:gd name="T28" fmla="*/ 1036 w 2725"/>
                              <a:gd name="T29" fmla="*/ 3698 h 3753"/>
                              <a:gd name="T30" fmla="*/ 721 w 2725"/>
                              <a:gd name="T31" fmla="*/ 3549 h 3753"/>
                              <a:gd name="T32" fmla="*/ 443 w 2725"/>
                              <a:gd name="T33" fmla="*/ 3299 h 3753"/>
                              <a:gd name="T34" fmla="*/ 225 w 2725"/>
                              <a:gd name="T35" fmla="*/ 2944 h 3753"/>
                              <a:gd name="T36" fmla="*/ 82 w 2725"/>
                              <a:gd name="T37" fmla="*/ 2481 h 3753"/>
                              <a:gd name="T38" fmla="*/ 14 w 2725"/>
                              <a:gd name="T39" fmla="*/ 1943 h 3753"/>
                              <a:gd name="T40" fmla="*/ 1 w 2725"/>
                              <a:gd name="T41" fmla="*/ 1444 h 3753"/>
                              <a:gd name="T42" fmla="*/ 44 w 2725"/>
                              <a:gd name="T43" fmla="*/ 999 h 3753"/>
                              <a:gd name="T44" fmla="*/ 139 w 2725"/>
                              <a:gd name="T45" fmla="*/ 622 h 3753"/>
                              <a:gd name="T46" fmla="*/ 282 w 2725"/>
                              <a:gd name="T47" fmla="*/ 321 h 3753"/>
                              <a:gd name="T48" fmla="*/ 474 w 2725"/>
                              <a:gd name="T49" fmla="*/ 111 h 3753"/>
                              <a:gd name="T50" fmla="*/ 696 w 2725"/>
                              <a:gd name="T51" fmla="*/ 274 h 3753"/>
                              <a:gd name="T52" fmla="*/ 971 w 2725"/>
                              <a:gd name="T53" fmla="*/ 275 h 3753"/>
                              <a:gd name="T54" fmla="*/ 1264 w 2725"/>
                              <a:gd name="T55" fmla="*/ 394 h 3753"/>
                              <a:gd name="T56" fmla="*/ 1561 w 2725"/>
                              <a:gd name="T57" fmla="*/ 613 h 3753"/>
                              <a:gd name="T58" fmla="*/ 1845 w 2725"/>
                              <a:gd name="T59" fmla="*/ 913 h 3753"/>
                              <a:gd name="T60" fmla="*/ 2104 w 2725"/>
                              <a:gd name="T61" fmla="*/ 1273 h 3753"/>
                              <a:gd name="T62" fmla="*/ 2322 w 2725"/>
                              <a:gd name="T63" fmla="*/ 1676 h 3753"/>
                              <a:gd name="T64" fmla="*/ 2493 w 2725"/>
                              <a:gd name="T65" fmla="*/ 2095 h 3753"/>
                              <a:gd name="T66" fmla="*/ 2569 w 2725"/>
                              <a:gd name="T67" fmla="*/ 2484 h 3753"/>
                              <a:gd name="T68" fmla="*/ 2543 w 2725"/>
                              <a:gd name="T69" fmla="*/ 2830 h 3753"/>
                              <a:gd name="T70" fmla="*/ 2424 w 2725"/>
                              <a:gd name="T71" fmla="*/ 3127 h 3753"/>
                              <a:gd name="T72" fmla="*/ 2225 w 2725"/>
                              <a:gd name="T73" fmla="*/ 3367 h 3753"/>
                              <a:gd name="T74" fmla="*/ 1958 w 2725"/>
                              <a:gd name="T75" fmla="*/ 3542 h 3753"/>
                              <a:gd name="T76" fmla="*/ 1642 w 2725"/>
                              <a:gd name="T77" fmla="*/ 3644 h 3753"/>
                              <a:gd name="T78" fmla="*/ 1328 w 2725"/>
                              <a:gd name="T79" fmla="*/ 3659 h 3753"/>
                              <a:gd name="T80" fmla="*/ 1010 w 2725"/>
                              <a:gd name="T81" fmla="*/ 3590 h 3753"/>
                              <a:gd name="T82" fmla="*/ 709 w 2725"/>
                              <a:gd name="T83" fmla="*/ 3429 h 3753"/>
                              <a:gd name="T84" fmla="*/ 448 w 2725"/>
                              <a:gd name="T85" fmla="*/ 3170 h 3753"/>
                              <a:gd name="T86" fmla="*/ 251 w 2725"/>
                              <a:gd name="T87" fmla="*/ 2803 h 3753"/>
                              <a:gd name="T88" fmla="*/ 141 w 2725"/>
                              <a:gd name="T89" fmla="*/ 2323 h 3753"/>
                              <a:gd name="T90" fmla="*/ 96 w 2725"/>
                              <a:gd name="T91" fmla="*/ 1844 h 3753"/>
                              <a:gd name="T92" fmla="*/ 98 w 2725"/>
                              <a:gd name="T93" fmla="*/ 1420 h 3753"/>
                              <a:gd name="T94" fmla="*/ 152 w 2725"/>
                              <a:gd name="T95" fmla="*/ 1047 h 3753"/>
                              <a:gd name="T96" fmla="*/ 250 w 2725"/>
                              <a:gd name="T97" fmla="*/ 735 h 3753"/>
                              <a:gd name="T98" fmla="*/ 391 w 2725"/>
                              <a:gd name="T99" fmla="*/ 494 h 3753"/>
                              <a:gd name="T100" fmla="*/ 572 w 2725"/>
                              <a:gd name="T101" fmla="*/ 330 h 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25" h="3753">
                                <a:moveTo>
                                  <a:pt x="659" y="17"/>
                                </a:moveTo>
                                <a:lnTo>
                                  <a:pt x="720" y="6"/>
                                </a:lnTo>
                                <a:lnTo>
                                  <a:pt x="781" y="0"/>
                                </a:lnTo>
                                <a:lnTo>
                                  <a:pt x="844" y="1"/>
                                </a:lnTo>
                                <a:lnTo>
                                  <a:pt x="908" y="8"/>
                                </a:lnTo>
                                <a:lnTo>
                                  <a:pt x="974" y="21"/>
                                </a:lnTo>
                                <a:lnTo>
                                  <a:pt x="1039" y="39"/>
                                </a:lnTo>
                                <a:lnTo>
                                  <a:pt x="1105" y="63"/>
                                </a:lnTo>
                                <a:lnTo>
                                  <a:pt x="1173" y="91"/>
                                </a:lnTo>
                                <a:lnTo>
                                  <a:pt x="1240" y="124"/>
                                </a:lnTo>
                                <a:lnTo>
                                  <a:pt x="1308" y="163"/>
                                </a:lnTo>
                                <a:lnTo>
                                  <a:pt x="1377" y="206"/>
                                </a:lnTo>
                                <a:lnTo>
                                  <a:pt x="1444" y="253"/>
                                </a:lnTo>
                                <a:lnTo>
                                  <a:pt x="1513" y="306"/>
                                </a:lnTo>
                                <a:lnTo>
                                  <a:pt x="1581" y="361"/>
                                </a:lnTo>
                                <a:lnTo>
                                  <a:pt x="1648" y="420"/>
                                </a:lnTo>
                                <a:lnTo>
                                  <a:pt x="1715" y="483"/>
                                </a:lnTo>
                                <a:lnTo>
                                  <a:pt x="1781" y="550"/>
                                </a:lnTo>
                                <a:lnTo>
                                  <a:pt x="1848" y="621"/>
                                </a:lnTo>
                                <a:lnTo>
                                  <a:pt x="1912" y="693"/>
                                </a:lnTo>
                                <a:lnTo>
                                  <a:pt x="1976" y="769"/>
                                </a:lnTo>
                                <a:lnTo>
                                  <a:pt x="2037" y="848"/>
                                </a:lnTo>
                                <a:lnTo>
                                  <a:pt x="2099" y="930"/>
                                </a:lnTo>
                                <a:lnTo>
                                  <a:pt x="2158" y="1012"/>
                                </a:lnTo>
                                <a:lnTo>
                                  <a:pt x="2215" y="1099"/>
                                </a:lnTo>
                                <a:lnTo>
                                  <a:pt x="2272" y="1187"/>
                                </a:lnTo>
                                <a:lnTo>
                                  <a:pt x="2326" y="1277"/>
                                </a:lnTo>
                                <a:lnTo>
                                  <a:pt x="2378" y="1368"/>
                                </a:lnTo>
                                <a:lnTo>
                                  <a:pt x="2429" y="1460"/>
                                </a:lnTo>
                                <a:lnTo>
                                  <a:pt x="2476" y="1554"/>
                                </a:lnTo>
                                <a:lnTo>
                                  <a:pt x="2521" y="1650"/>
                                </a:lnTo>
                                <a:lnTo>
                                  <a:pt x="2564" y="1745"/>
                                </a:lnTo>
                                <a:lnTo>
                                  <a:pt x="2603" y="1841"/>
                                </a:lnTo>
                                <a:lnTo>
                                  <a:pt x="2634" y="1935"/>
                                </a:lnTo>
                                <a:lnTo>
                                  <a:pt x="2659" y="2027"/>
                                </a:lnTo>
                                <a:lnTo>
                                  <a:pt x="2680" y="2116"/>
                                </a:lnTo>
                                <a:lnTo>
                                  <a:pt x="2698" y="2204"/>
                                </a:lnTo>
                                <a:lnTo>
                                  <a:pt x="2711" y="2289"/>
                                </a:lnTo>
                                <a:lnTo>
                                  <a:pt x="2719" y="2373"/>
                                </a:lnTo>
                                <a:lnTo>
                                  <a:pt x="2724" y="2454"/>
                                </a:lnTo>
                                <a:lnTo>
                                  <a:pt x="2725" y="2533"/>
                                </a:lnTo>
                                <a:lnTo>
                                  <a:pt x="2723" y="2610"/>
                                </a:lnTo>
                                <a:lnTo>
                                  <a:pt x="2716" y="2684"/>
                                </a:lnTo>
                                <a:lnTo>
                                  <a:pt x="2705" y="2757"/>
                                </a:lnTo>
                                <a:lnTo>
                                  <a:pt x="2691" y="2827"/>
                                </a:lnTo>
                                <a:lnTo>
                                  <a:pt x="2673" y="2894"/>
                                </a:lnTo>
                                <a:lnTo>
                                  <a:pt x="2652" y="2960"/>
                                </a:lnTo>
                                <a:lnTo>
                                  <a:pt x="2627" y="3023"/>
                                </a:lnTo>
                                <a:lnTo>
                                  <a:pt x="2598" y="3084"/>
                                </a:lnTo>
                                <a:lnTo>
                                  <a:pt x="2566" y="3143"/>
                                </a:lnTo>
                                <a:lnTo>
                                  <a:pt x="2531" y="3198"/>
                                </a:lnTo>
                                <a:lnTo>
                                  <a:pt x="2493" y="3252"/>
                                </a:lnTo>
                                <a:lnTo>
                                  <a:pt x="2451" y="3303"/>
                                </a:lnTo>
                                <a:lnTo>
                                  <a:pt x="2406" y="3351"/>
                                </a:lnTo>
                                <a:lnTo>
                                  <a:pt x="2358" y="3397"/>
                                </a:lnTo>
                                <a:lnTo>
                                  <a:pt x="2307" y="3441"/>
                                </a:lnTo>
                                <a:lnTo>
                                  <a:pt x="2252" y="3483"/>
                                </a:lnTo>
                                <a:lnTo>
                                  <a:pt x="2195" y="3520"/>
                                </a:lnTo>
                                <a:lnTo>
                                  <a:pt x="2135" y="3557"/>
                                </a:lnTo>
                                <a:lnTo>
                                  <a:pt x="2072" y="3590"/>
                                </a:lnTo>
                                <a:lnTo>
                                  <a:pt x="2007" y="3621"/>
                                </a:lnTo>
                                <a:lnTo>
                                  <a:pt x="1938" y="3648"/>
                                </a:lnTo>
                                <a:lnTo>
                                  <a:pt x="1867" y="3674"/>
                                </a:lnTo>
                                <a:lnTo>
                                  <a:pt x="1793" y="3697"/>
                                </a:lnTo>
                                <a:lnTo>
                                  <a:pt x="1717" y="3717"/>
                                </a:lnTo>
                                <a:lnTo>
                                  <a:pt x="1650" y="3731"/>
                                </a:lnTo>
                                <a:lnTo>
                                  <a:pt x="1581" y="3742"/>
                                </a:lnTo>
                                <a:lnTo>
                                  <a:pt x="1512" y="3749"/>
                                </a:lnTo>
                                <a:lnTo>
                                  <a:pt x="1443" y="3753"/>
                                </a:lnTo>
                                <a:lnTo>
                                  <a:pt x="1376" y="3753"/>
                                </a:lnTo>
                                <a:lnTo>
                                  <a:pt x="1307" y="3750"/>
                                </a:lnTo>
                                <a:lnTo>
                                  <a:pt x="1238" y="3743"/>
                                </a:lnTo>
                                <a:lnTo>
                                  <a:pt x="1170" y="3731"/>
                                </a:lnTo>
                                <a:lnTo>
                                  <a:pt x="1103" y="3717"/>
                                </a:lnTo>
                                <a:lnTo>
                                  <a:pt x="1036" y="3698"/>
                                </a:lnTo>
                                <a:lnTo>
                                  <a:pt x="971" y="3677"/>
                                </a:lnTo>
                                <a:lnTo>
                                  <a:pt x="907" y="3651"/>
                                </a:lnTo>
                                <a:lnTo>
                                  <a:pt x="843" y="3620"/>
                                </a:lnTo>
                                <a:lnTo>
                                  <a:pt x="781" y="3587"/>
                                </a:lnTo>
                                <a:lnTo>
                                  <a:pt x="721" y="3549"/>
                                </a:lnTo>
                                <a:lnTo>
                                  <a:pt x="662" y="3506"/>
                                </a:lnTo>
                                <a:lnTo>
                                  <a:pt x="604" y="3461"/>
                                </a:lnTo>
                                <a:lnTo>
                                  <a:pt x="549" y="3412"/>
                                </a:lnTo>
                                <a:lnTo>
                                  <a:pt x="496" y="3357"/>
                                </a:lnTo>
                                <a:lnTo>
                                  <a:pt x="443" y="3299"/>
                                </a:lnTo>
                                <a:lnTo>
                                  <a:pt x="395" y="3236"/>
                                </a:lnTo>
                                <a:lnTo>
                                  <a:pt x="349" y="3170"/>
                                </a:lnTo>
                                <a:lnTo>
                                  <a:pt x="305" y="3099"/>
                                </a:lnTo>
                                <a:lnTo>
                                  <a:pt x="263" y="3023"/>
                                </a:lnTo>
                                <a:lnTo>
                                  <a:pt x="225" y="2944"/>
                                </a:lnTo>
                                <a:lnTo>
                                  <a:pt x="190" y="2861"/>
                                </a:lnTo>
                                <a:lnTo>
                                  <a:pt x="158" y="2772"/>
                                </a:lnTo>
                                <a:lnTo>
                                  <a:pt x="128" y="2680"/>
                                </a:lnTo>
                                <a:lnTo>
                                  <a:pt x="103" y="2583"/>
                                </a:lnTo>
                                <a:lnTo>
                                  <a:pt x="82" y="2481"/>
                                </a:lnTo>
                                <a:lnTo>
                                  <a:pt x="63" y="2374"/>
                                </a:lnTo>
                                <a:lnTo>
                                  <a:pt x="49" y="2264"/>
                                </a:lnTo>
                                <a:lnTo>
                                  <a:pt x="36" y="2155"/>
                                </a:lnTo>
                                <a:lnTo>
                                  <a:pt x="24" y="2049"/>
                                </a:lnTo>
                                <a:lnTo>
                                  <a:pt x="14" y="1943"/>
                                </a:lnTo>
                                <a:lnTo>
                                  <a:pt x="7" y="1839"/>
                                </a:lnTo>
                                <a:lnTo>
                                  <a:pt x="2" y="1737"/>
                                </a:lnTo>
                                <a:lnTo>
                                  <a:pt x="0" y="1638"/>
                                </a:lnTo>
                                <a:lnTo>
                                  <a:pt x="0" y="1539"/>
                                </a:lnTo>
                                <a:lnTo>
                                  <a:pt x="1" y="1444"/>
                                </a:lnTo>
                                <a:lnTo>
                                  <a:pt x="6" y="1350"/>
                                </a:lnTo>
                                <a:lnTo>
                                  <a:pt x="12" y="1259"/>
                                </a:lnTo>
                                <a:lnTo>
                                  <a:pt x="20" y="1170"/>
                                </a:lnTo>
                                <a:lnTo>
                                  <a:pt x="31" y="1084"/>
                                </a:lnTo>
                                <a:lnTo>
                                  <a:pt x="44" y="999"/>
                                </a:lnTo>
                                <a:lnTo>
                                  <a:pt x="58" y="918"/>
                                </a:lnTo>
                                <a:lnTo>
                                  <a:pt x="76" y="840"/>
                                </a:lnTo>
                                <a:lnTo>
                                  <a:pt x="95" y="764"/>
                                </a:lnTo>
                                <a:lnTo>
                                  <a:pt x="115" y="692"/>
                                </a:lnTo>
                                <a:lnTo>
                                  <a:pt x="139" y="622"/>
                                </a:lnTo>
                                <a:lnTo>
                                  <a:pt x="164" y="554"/>
                                </a:lnTo>
                                <a:lnTo>
                                  <a:pt x="190" y="491"/>
                                </a:lnTo>
                                <a:lnTo>
                                  <a:pt x="219" y="431"/>
                                </a:lnTo>
                                <a:lnTo>
                                  <a:pt x="250" y="374"/>
                                </a:lnTo>
                                <a:lnTo>
                                  <a:pt x="282" y="321"/>
                                </a:lnTo>
                                <a:lnTo>
                                  <a:pt x="317" y="272"/>
                                </a:lnTo>
                                <a:lnTo>
                                  <a:pt x="353" y="226"/>
                                </a:lnTo>
                                <a:lnTo>
                                  <a:pt x="391" y="184"/>
                                </a:lnTo>
                                <a:lnTo>
                                  <a:pt x="432" y="146"/>
                                </a:lnTo>
                                <a:lnTo>
                                  <a:pt x="474" y="111"/>
                                </a:lnTo>
                                <a:lnTo>
                                  <a:pt x="518" y="82"/>
                                </a:lnTo>
                                <a:lnTo>
                                  <a:pt x="563" y="56"/>
                                </a:lnTo>
                                <a:lnTo>
                                  <a:pt x="611" y="34"/>
                                </a:lnTo>
                                <a:lnTo>
                                  <a:pt x="659" y="17"/>
                                </a:lnTo>
                                <a:close/>
                                <a:moveTo>
                                  <a:pt x="696" y="274"/>
                                </a:moveTo>
                                <a:lnTo>
                                  <a:pt x="749" y="264"/>
                                </a:lnTo>
                                <a:lnTo>
                                  <a:pt x="803" y="259"/>
                                </a:lnTo>
                                <a:lnTo>
                                  <a:pt x="859" y="259"/>
                                </a:lnTo>
                                <a:lnTo>
                                  <a:pt x="914" y="265"/>
                                </a:lnTo>
                                <a:lnTo>
                                  <a:pt x="971" y="275"/>
                                </a:lnTo>
                                <a:lnTo>
                                  <a:pt x="1028" y="290"/>
                                </a:lnTo>
                                <a:lnTo>
                                  <a:pt x="1087" y="310"/>
                                </a:lnTo>
                                <a:lnTo>
                                  <a:pt x="1146" y="334"/>
                                </a:lnTo>
                                <a:lnTo>
                                  <a:pt x="1205" y="362"/>
                                </a:lnTo>
                                <a:lnTo>
                                  <a:pt x="1264" y="394"/>
                                </a:lnTo>
                                <a:lnTo>
                                  <a:pt x="1323" y="431"/>
                                </a:lnTo>
                                <a:lnTo>
                                  <a:pt x="1383" y="471"/>
                                </a:lnTo>
                                <a:lnTo>
                                  <a:pt x="1442" y="515"/>
                                </a:lnTo>
                                <a:lnTo>
                                  <a:pt x="1501" y="563"/>
                                </a:lnTo>
                                <a:lnTo>
                                  <a:pt x="1561" y="613"/>
                                </a:lnTo>
                                <a:lnTo>
                                  <a:pt x="1619" y="668"/>
                                </a:lnTo>
                                <a:lnTo>
                                  <a:pt x="1677" y="725"/>
                                </a:lnTo>
                                <a:lnTo>
                                  <a:pt x="1734" y="785"/>
                                </a:lnTo>
                                <a:lnTo>
                                  <a:pt x="1790" y="848"/>
                                </a:lnTo>
                                <a:lnTo>
                                  <a:pt x="1845" y="913"/>
                                </a:lnTo>
                                <a:lnTo>
                                  <a:pt x="1900" y="981"/>
                                </a:lnTo>
                                <a:lnTo>
                                  <a:pt x="1952" y="1050"/>
                                </a:lnTo>
                                <a:lnTo>
                                  <a:pt x="2004" y="1123"/>
                                </a:lnTo>
                                <a:lnTo>
                                  <a:pt x="2055" y="1197"/>
                                </a:lnTo>
                                <a:lnTo>
                                  <a:pt x="2104" y="1273"/>
                                </a:lnTo>
                                <a:lnTo>
                                  <a:pt x="2151" y="1350"/>
                                </a:lnTo>
                                <a:lnTo>
                                  <a:pt x="2196" y="1429"/>
                                </a:lnTo>
                                <a:lnTo>
                                  <a:pt x="2240" y="1510"/>
                                </a:lnTo>
                                <a:lnTo>
                                  <a:pt x="2282" y="1593"/>
                                </a:lnTo>
                                <a:lnTo>
                                  <a:pt x="2322" y="1676"/>
                                </a:lnTo>
                                <a:lnTo>
                                  <a:pt x="2359" y="1758"/>
                                </a:lnTo>
                                <a:lnTo>
                                  <a:pt x="2393" y="1844"/>
                                </a:lnTo>
                                <a:lnTo>
                                  <a:pt x="2431" y="1929"/>
                                </a:lnTo>
                                <a:lnTo>
                                  <a:pt x="2464" y="2012"/>
                                </a:lnTo>
                                <a:lnTo>
                                  <a:pt x="2493" y="2095"/>
                                </a:lnTo>
                                <a:lnTo>
                                  <a:pt x="2518" y="2175"/>
                                </a:lnTo>
                                <a:lnTo>
                                  <a:pt x="2537" y="2255"/>
                                </a:lnTo>
                                <a:lnTo>
                                  <a:pt x="2552" y="2333"/>
                                </a:lnTo>
                                <a:lnTo>
                                  <a:pt x="2563" y="2409"/>
                                </a:lnTo>
                                <a:lnTo>
                                  <a:pt x="2569" y="2484"/>
                                </a:lnTo>
                                <a:lnTo>
                                  <a:pt x="2571" y="2557"/>
                                </a:lnTo>
                                <a:lnTo>
                                  <a:pt x="2570" y="2628"/>
                                </a:lnTo>
                                <a:lnTo>
                                  <a:pt x="2564" y="2698"/>
                                </a:lnTo>
                                <a:lnTo>
                                  <a:pt x="2556" y="2765"/>
                                </a:lnTo>
                                <a:lnTo>
                                  <a:pt x="2543" y="2830"/>
                                </a:lnTo>
                                <a:lnTo>
                                  <a:pt x="2525" y="2894"/>
                                </a:lnTo>
                                <a:lnTo>
                                  <a:pt x="2505" y="2956"/>
                                </a:lnTo>
                                <a:lnTo>
                                  <a:pt x="2481" y="3015"/>
                                </a:lnTo>
                                <a:lnTo>
                                  <a:pt x="2454" y="3072"/>
                                </a:lnTo>
                                <a:lnTo>
                                  <a:pt x="2424" y="3127"/>
                                </a:lnTo>
                                <a:lnTo>
                                  <a:pt x="2390" y="3179"/>
                                </a:lnTo>
                                <a:lnTo>
                                  <a:pt x="2353" y="3230"/>
                                </a:lnTo>
                                <a:lnTo>
                                  <a:pt x="2314" y="3278"/>
                                </a:lnTo>
                                <a:lnTo>
                                  <a:pt x="2271" y="3323"/>
                                </a:lnTo>
                                <a:lnTo>
                                  <a:pt x="2225" y="3367"/>
                                </a:lnTo>
                                <a:lnTo>
                                  <a:pt x="2176" y="3407"/>
                                </a:lnTo>
                                <a:lnTo>
                                  <a:pt x="2125" y="3445"/>
                                </a:lnTo>
                                <a:lnTo>
                                  <a:pt x="2072" y="3480"/>
                                </a:lnTo>
                                <a:lnTo>
                                  <a:pt x="2016" y="3512"/>
                                </a:lnTo>
                                <a:lnTo>
                                  <a:pt x="1958" y="3542"/>
                                </a:lnTo>
                                <a:lnTo>
                                  <a:pt x="1897" y="3569"/>
                                </a:lnTo>
                                <a:lnTo>
                                  <a:pt x="1835" y="3593"/>
                                </a:lnTo>
                                <a:lnTo>
                                  <a:pt x="1769" y="3614"/>
                                </a:lnTo>
                                <a:lnTo>
                                  <a:pt x="1702" y="3632"/>
                                </a:lnTo>
                                <a:lnTo>
                                  <a:pt x="1642" y="3644"/>
                                </a:lnTo>
                                <a:lnTo>
                                  <a:pt x="1581" y="3653"/>
                                </a:lnTo>
                                <a:lnTo>
                                  <a:pt x="1519" y="3660"/>
                                </a:lnTo>
                                <a:lnTo>
                                  <a:pt x="1456" y="3663"/>
                                </a:lnTo>
                                <a:lnTo>
                                  <a:pt x="1392" y="3663"/>
                                </a:lnTo>
                                <a:lnTo>
                                  <a:pt x="1328" y="3659"/>
                                </a:lnTo>
                                <a:lnTo>
                                  <a:pt x="1264" y="3652"/>
                                </a:lnTo>
                                <a:lnTo>
                                  <a:pt x="1200" y="3642"/>
                                </a:lnTo>
                                <a:lnTo>
                                  <a:pt x="1137" y="3628"/>
                                </a:lnTo>
                                <a:lnTo>
                                  <a:pt x="1073" y="3612"/>
                                </a:lnTo>
                                <a:lnTo>
                                  <a:pt x="1010" y="3590"/>
                                </a:lnTo>
                                <a:lnTo>
                                  <a:pt x="948" y="3565"/>
                                </a:lnTo>
                                <a:lnTo>
                                  <a:pt x="886" y="3537"/>
                                </a:lnTo>
                                <a:lnTo>
                                  <a:pt x="825" y="3505"/>
                                </a:lnTo>
                                <a:lnTo>
                                  <a:pt x="767" y="3470"/>
                                </a:lnTo>
                                <a:lnTo>
                                  <a:pt x="709" y="3429"/>
                                </a:lnTo>
                                <a:lnTo>
                                  <a:pt x="653" y="3385"/>
                                </a:lnTo>
                                <a:lnTo>
                                  <a:pt x="599" y="3338"/>
                                </a:lnTo>
                                <a:lnTo>
                                  <a:pt x="547" y="3286"/>
                                </a:lnTo>
                                <a:lnTo>
                                  <a:pt x="496" y="3229"/>
                                </a:lnTo>
                                <a:lnTo>
                                  <a:pt x="448" y="3170"/>
                                </a:lnTo>
                                <a:lnTo>
                                  <a:pt x="403" y="3105"/>
                                </a:lnTo>
                                <a:lnTo>
                                  <a:pt x="360" y="3036"/>
                                </a:lnTo>
                                <a:lnTo>
                                  <a:pt x="321" y="2963"/>
                                </a:lnTo>
                                <a:lnTo>
                                  <a:pt x="285" y="2886"/>
                                </a:lnTo>
                                <a:lnTo>
                                  <a:pt x="251" y="2803"/>
                                </a:lnTo>
                                <a:lnTo>
                                  <a:pt x="222" y="2716"/>
                                </a:lnTo>
                                <a:lnTo>
                                  <a:pt x="196" y="2625"/>
                                </a:lnTo>
                                <a:lnTo>
                                  <a:pt x="173" y="2529"/>
                                </a:lnTo>
                                <a:lnTo>
                                  <a:pt x="155" y="2429"/>
                                </a:lnTo>
                                <a:lnTo>
                                  <a:pt x="141" y="2323"/>
                                </a:lnTo>
                                <a:lnTo>
                                  <a:pt x="132" y="2213"/>
                                </a:lnTo>
                                <a:lnTo>
                                  <a:pt x="119" y="2118"/>
                                </a:lnTo>
                                <a:lnTo>
                                  <a:pt x="109" y="2026"/>
                                </a:lnTo>
                                <a:lnTo>
                                  <a:pt x="101" y="1934"/>
                                </a:lnTo>
                                <a:lnTo>
                                  <a:pt x="96" y="1844"/>
                                </a:lnTo>
                                <a:lnTo>
                                  <a:pt x="92" y="1755"/>
                                </a:lnTo>
                                <a:lnTo>
                                  <a:pt x="90" y="1669"/>
                                </a:lnTo>
                                <a:lnTo>
                                  <a:pt x="91" y="1583"/>
                                </a:lnTo>
                                <a:lnTo>
                                  <a:pt x="94" y="1500"/>
                                </a:lnTo>
                                <a:lnTo>
                                  <a:pt x="98" y="1420"/>
                                </a:lnTo>
                                <a:lnTo>
                                  <a:pt x="105" y="1340"/>
                                </a:lnTo>
                                <a:lnTo>
                                  <a:pt x="114" y="1264"/>
                                </a:lnTo>
                                <a:lnTo>
                                  <a:pt x="124" y="1189"/>
                                </a:lnTo>
                                <a:lnTo>
                                  <a:pt x="137" y="1117"/>
                                </a:lnTo>
                                <a:lnTo>
                                  <a:pt x="152" y="1047"/>
                                </a:lnTo>
                                <a:lnTo>
                                  <a:pt x="167" y="979"/>
                                </a:lnTo>
                                <a:lnTo>
                                  <a:pt x="185" y="914"/>
                                </a:lnTo>
                                <a:lnTo>
                                  <a:pt x="205" y="853"/>
                                </a:lnTo>
                                <a:lnTo>
                                  <a:pt x="226" y="792"/>
                                </a:lnTo>
                                <a:lnTo>
                                  <a:pt x="250" y="735"/>
                                </a:lnTo>
                                <a:lnTo>
                                  <a:pt x="275" y="681"/>
                                </a:lnTo>
                                <a:lnTo>
                                  <a:pt x="301" y="630"/>
                                </a:lnTo>
                                <a:lnTo>
                                  <a:pt x="330" y="581"/>
                                </a:lnTo>
                                <a:lnTo>
                                  <a:pt x="359" y="535"/>
                                </a:lnTo>
                                <a:lnTo>
                                  <a:pt x="391" y="494"/>
                                </a:lnTo>
                                <a:lnTo>
                                  <a:pt x="425" y="455"/>
                                </a:lnTo>
                                <a:lnTo>
                                  <a:pt x="459" y="418"/>
                                </a:lnTo>
                                <a:lnTo>
                                  <a:pt x="494" y="385"/>
                                </a:lnTo>
                                <a:lnTo>
                                  <a:pt x="532" y="356"/>
                                </a:lnTo>
                                <a:lnTo>
                                  <a:pt x="572" y="330"/>
                                </a:lnTo>
                                <a:lnTo>
                                  <a:pt x="612" y="308"/>
                                </a:lnTo>
                                <a:lnTo>
                                  <a:pt x="653" y="289"/>
                                </a:lnTo>
                                <a:lnTo>
                                  <a:pt x="69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0000"/>
                              <a:lumOff val="0"/>
                              <a:alpha val="4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51.2pt;margin-top:442.7pt;width:628.4pt;height:580.85pt;rotation:90;z-index:251705343" coordorigin="515,571" coordsize="7759,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">
                <v:shape id="Freeform 5" o:spid="_x0000_s1027" style="position:absolute;left:4344;top:7027;width:1262;height:1665;visibility:visible;mso-wrap-style:square;v-text-anchor:top" coordsize="3607,5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AlMAA&#10;AADbAAAADwAAAGRycy9kb3ducmV2LnhtbERPz2vCMBS+C/4P4Q28iKYVJls1igyGOw202/3RPJu6&#10;5qU0qc321y8HwePH93u7j7YVN+p941hBvsxAEFdON1wr+CrfFy8gfEDW2DomBb/kYb+bTrZYaDfy&#10;iW7nUIsUwr5ABSaErpDSV4Ys+qXriBN3cb3FkGBfS93jmMJtK1dZtpYWG04NBjt6M1T9nAer4PpX&#10;lsMwxzh+Hs2rmz9/x3yVKzV7iocNiEAxPMR394dWsE7r05f0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3AlMAAAADbAAAADwAAAAAAAAAAAAAAAACYAgAAZHJzL2Rvd25y&#10;ZXYueG1sUEsFBgAAAAAEAAQA9QAAAIUDAAAAAA==&#10;" path="m2691,33r76,33l2838,105r69,49l2972,208r63,63l3094,340r57,76l3203,497r50,87l3301,677r42,99l3384,879r37,106l3454,1098r31,116l3512,1333r24,122l3556,1582r16,128l3587,1841r10,134l3603,2110r4,136l3607,2384r-3,138l3597,2662r-10,140l3574,2941r-18,139l3536,3218r-25,138l3483,3492r-36,125l3406,3738r-42,115l3317,3962r-49,104l3215,4166r-54,93l3103,4347r-61,83l2979,4507r-65,72l2847,4646r-72,62l2703,4765r-75,51l2552,4862r-79,40l2392,4939r-83,30l2225,4995r-85,20l2052,5030r-89,11l1872,5046r-92,l1687,5041r-94,-10l1497,5017r-96,-20l1304,4972r-99,-30l1106,4908r-86,-34l936,4835r-81,-43l776,4745r-76,-50l628,4639r-72,-58l490,4519r-63,-67l367,4384r-56,-74l259,4233r-48,-80l167,4070r-39,-88l95,3892,65,3799,42,3703,23,3603,10,3500,1,3395,,3287,4,3176,14,3062,31,2946,55,2826,86,2704r36,-123l166,2455r52,-129l278,2195r66,-132l409,1932r67,-126l545,1683r68,-120l683,1447r73,-113l828,1227r74,-104l976,1022r75,-96l1127,834r76,-88l1279,662r77,-78l1433,509r77,-70l1588,374r77,-59l1742,259r77,-49l1895,165r77,-41l2048,90r75,-30l2198,38r73,-19l2344,7,2416,r70,l2556,5r69,12l2691,33xm2541,346r66,27l2670,408r60,41l2788,497r56,54l2896,610r50,65l2992,745r45,74l3079,900r38,84l3152,1073r34,92l3217,1261r26,101l3268,1465r21,105l3308,1679r15,111l3335,1903r11,116l3352,2135r3,118l3356,2373r-2,120l3348,2614r-8,121l3328,2857r-15,121l3295,3099r-22,121l3250,3338r-22,123l3202,3578r-29,113l3138,3797r-38,103l3060,3998r-45,92l2966,4178r-52,81l2860,4337r-59,73l2741,4478r-63,63l2612,4598r-68,53l2473,4700r-72,42l2326,4780r-77,33l2171,4842r-80,24l2010,4884r-83,15l1844,4907r-84,4l1675,4911r-87,-6l1502,4894r-87,-15l1327,4857r-86,-25l1153,4803r-76,-31l1002,4736r-73,-39l858,4655r-70,-48l719,4556r-65,-54l590,4443r-61,-63l472,4314r-54,-70l367,4170r-47,-77l278,4013r-39,-83l204,3844r-29,-90l151,3660r-20,-96l118,3465r-9,-102l107,3257r5,-106l122,3041r18,-114l164,2812r32,-118l235,2574r46,-123l336,2327r63,-127l471,2071r57,-115l586,1846r61,-108l707,1635r63,-100l833,1437r64,-93l961,1254r66,-87l1092,1086r68,-80l1228,932r67,-70l1363,794r67,-62l1499,674r69,-55l1636,570r68,-47l1772,482r68,-37l1907,412r67,-28l2040,361r66,-19l2171,328r65,-10l2299,314r61,l2422,320r60,10l2541,346xe" fillcolor="#fed6ff [351]" stroked="f">
                  <v:fill opacity="29555f"/>
                  <v:path arrowok="t" o:connecttype="custom" o:connectlocs="1040,69;1138,193;1208,362;1250,564;1262,787;1244,1016;1192,1233;1106,1405;996,1533;865,1617;718,1660;557,1660;387,1619;245,1549;128,1447;45,1314;3,1155;11,972;76,767;191,555;316,371;447,218;583,104;717,30;845,0;889,114;995,182;1077,297;1135,449;1167,628;1173,823;1153,1023;1110,1218;1038,1379;937,1498;814,1577;674,1616;526,1615;377,1575;252,1503;146,1400;71,1268;38,1110;57,928;140,726;247,539;359,385;477,262;596,173;714,119;826,104" o:connectangles="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2024;top:5062;width:1787;height:1578;visibility:visible;mso-wrap-style:square;v-text-anchor:top" coordsize="3575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PU8QA&#10;AADbAAAADwAAAGRycy9kb3ducmV2LnhtbESPQWsCMRSE7wX/Q3hCL6VmbWEpq1FEELx4cJV6fd08&#10;N4ublzVJdeuvbwTB4zAz3zDTeW9bcSEfGscKxqMMBHHldMO1gv1u9f4FIkRkja1jUvBHAeazwcsU&#10;C+2uvKVLGWuRIBwKVGBi7AopQ2XIYhi5jjh5R+ctxiR9LbXHa4LbVn5kWS4tNpwWDHa0NFSdyl+r&#10;AN3mfNusO7875GdTfjeHH//2qdTrsF9MQETq4zP8aK+1gnwM9y/p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j1PEAAAA2wAAAA8AAAAAAAAAAAAAAAAAmAIAAGRycy9k&#10;b3ducmV2LnhtbFBLBQYAAAAABAAEAPUAAACJAwAAAAA=&#10;" path="m3443,2886r-43,45l3353,2971r-53,37l3243,3040r-61,28l3117,3092r-70,20l2975,3128r-76,13l2819,3150r-82,5l2653,3156r-86,-3l2477,3149r-92,-10l2293,3126r-95,-15l2102,3092r-96,-23l1907,3044r-98,-28l1710,2985r-99,-33l1512,2915r-98,-40l1315,2834r-98,-45l1121,2742r-95,-49l931,2641r-91,-54l749,2530r-81,-59l592,2411r-70,-62l456,2287r-62,-63l337,2160r-53,-64l236,2031r-44,-65l153,1901r-34,-67l89,1768,64,1702,43,1634,25,1567,13,1500,4,1433,,1365r,-67l4,1230r8,-66l25,1096r16,-66l62,964,86,899r28,-65l146,768r36,-65l222,641r44,-64l313,515r51,-61l412,400r50,-48l515,304r55,-43l625,219r60,-38l745,147r63,-31l872,88,938,64r68,-20l1075,26r70,-12l1216,5,1289,r74,l1438,4r76,8l1589,25r79,18l1745,65r78,27l1901,126r80,36l2059,206r80,49l2218,308r79,59l2376,432r78,71l2532,580r79,83l2686,745r74,82l2830,908r68,82l2962,1070r61,82l3083,1233r54,80l3191,1394r48,79l3285,1551r43,78l3367,1706r37,76l3437,1857r29,74l3492,2004r22,71l3533,2146r16,67l3562,2281r7,65l3574,2409r1,61l3572,2530r-7,57l3555,2643r-15,53l3523,2747r-23,49l3474,2842r-31,44xm3259,2693r-36,40l3180,2768r-45,34l3085,2830r-53,25l2976,2877r-61,18l2853,2911r-66,11l2718,2931r-71,6l2575,2938r-76,l2422,2933r-78,-7l2263,2916r-82,-13l2098,2888r-84,-19l1930,2849r-86,-24l1759,2798r-87,-28l1587,2738r-86,-33l1415,2668r-84,-38l1247,2588r-83,-42l1081,2501r-81,-47l921,2405r-82,-49l762,2307r-73,-51l621,2202r-63,-53l498,2094r-54,-57l394,1979r-45,-60l307,1859r-36,-60l239,1737r-29,-61l186,1613r-20,-63l151,1487r-12,-64l132,1359r-4,-62l128,1233r5,-64l141,1106r12,-63l169,982r20,-62l213,860r26,-61l269,740r35,-58l342,625r41,-55l428,515r42,-46l515,425r47,-43l613,342r53,-38l720,270r57,-33l836,207r61,-26l960,157r65,-20l1091,121r68,-13l1228,98r70,-6l1369,91r73,3l1515,102r74,10l1664,129r76,23l1816,178r76,30l1968,246r76,43l2121,336r76,55l2273,450r75,66l2423,589r75,78l2571,753r67,71l2702,895r62,71l2822,1038r55,72l2931,1181r50,69l3028,1321r44,70l3113,1460r40,69l3188,1597r32,67l3251,1730r26,66l3301,1860r21,64l3340,1986r14,61l3366,2107r10,58l3380,2221r3,56l3381,2330r-3,52l3371,2433r-11,48l3347,2528r-17,44l3310,2615r-23,40l3259,2693xe" fillcolor="#e5dfec [663]" stroked="f">
                  <v:fill opacity="29555f"/>
                  <v:path arrowok="t" o:connecttype="custom" o:connectlocs="1621,1520;1449,1571;1238,1575;1003,1535;756,1458;513,1347;296,1206;142,1048;44,884;2,717;12,548;73,384;182,227;312,110;469,32;644,0;834,22;1029,103;1227,252;1415,454;1568,657;1683,853;1757,1038;1787,1205;1770,1348;1629,1347;1516,1428;1359,1466;1172,1463;965,1425;750,1353;540,1251;344,1128;197,990;105,838;66,680;76,522;134,370;235,235;360,135;512,69;684,46;870,76;1060,168;1249,334;1411,519;1536,696;1625,865;1677,1024;1690,1165;1665,1286" o:connectangles="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2105;top:6669;width:1998;height:2494;visibility:visible;mso-wrap-style:square;v-text-anchor:top" coordsize="3997,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T7MYA&#10;AADbAAAADwAAAGRycy9kb3ducmV2LnhtbESPQWvCQBSE74L/YXmCN7OpBylpVikFRZAKSQptb4/s&#10;M0mbfRuzW03667sFweMwM98w6WYwrbhQ7xrLCh6iGARxaXXDlYK3Yrt4BOE8ssbWMikYycFmPZ2k&#10;mGh75Ywuua9EgLBLUEHtfZdI6cqaDLrIdsTBO9neoA+yr6Tu8RrgppXLOF5Jgw2HhRo7eqmp/M5/&#10;jIKPd4fb4bX8OhXjeXcYP4vjb1YoNZ8Nz08gPA3+Hr6191rBag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dT7MYAAADbAAAADwAAAAAAAAAAAAAAAACYAgAAZHJz&#10;L2Rvd25yZXYueG1sUEsFBgAAAAAEAAQA9QAAAIsDAAAAAA==&#10;" path="m543,4884r-67,-48l412,4781r-60,-63l299,4648r-50,-76l204,4490r-39,-87l128,4309,97,4211,71,4108,49,4000,30,3888,17,3772,7,3652,1,3529,,3403,3,3276r7,-132l20,3012,35,2877,54,2740,75,2603r26,-137l131,2327r33,-138l202,2050r40,-137l286,1775r47,-136l384,1504r54,-133l496,1240r64,-118l625,1010,694,904,764,804r71,-94l909,622r76,-82l1062,463r78,-70l1221,329r80,-58l1384,218r84,-46l1553,131r86,-36l1727,65r88,-24l1904,23r89,-13l2083,1,2174,r91,4l2357,12r92,14l2542,46r92,25l2727,101r92,35l2912,178r92,45l3097,274r91,57l3268,383r75,57l3416,501r69,64l3550,631r61,71l3670,777r53,77l3773,933r45,83l3858,1102r36,88l3925,1282r24,93l3970,1470r15,98l3995,1669r2,102l3995,1875r-9,105l3971,2088r-22,109l3921,2307r-34,112l3844,2532r-49,115l3738,2762r-64,117l3602,2996r-79,119l3435,3233r-95,118l3246,3469r-95,112l3056,3690r-94,105l2865,3897r-96,97l2673,4088r-97,89l2480,4261r-96,80l2288,4418r-95,71l2098,4557r-95,63l1910,4678r-93,53l1726,4779r-90,44l1546,4862r-88,33l1371,4924r-85,24l1203,4967r-82,13l1040,4987r-77,2l887,4985r-73,-8l743,4962r-69,-20l607,4916r-64,-32xm762,4604r-60,-42l645,4513r-51,-54l546,4398r-44,-65l463,4262r-37,-76l394,4106r-29,-86l342,3932r-20,-94l304,3742,291,3641,281,3538r-6,-105l274,3324r1,-111l280,3100r8,-116l300,2868r16,-117l333,2631r23,-119l381,2392r28,-121l441,2152r35,-121l514,1911r41,-118l600,1676r47,-117l698,1444r47,-117l796,1214r55,-107l907,1007r61,-94l1030,824r65,-84l1162,663r70,-72l1304,526r73,-60l1453,410r77,-49l1608,316r81,-37l1770,245r83,-27l1936,196r84,-17l2104,167r85,-6l2275,160r85,4l2447,173r85,14l2618,206r85,25l2787,260r84,34l2954,333r83,45l3118,427r70,47l3256,525r65,54l3384,639r59,62l3501,766r55,70l3606,909r47,75l3697,1064r39,81l3772,1231r29,86l3827,1407r22,92l3864,1594r10,97l3878,1789r-1,101l3870,1993r-14,104l3834,2203r-27,106l3773,2418r-42,110l3681,2639r-56,111l3559,2862r-73,113l3404,3088r-90,115l3214,3317r-82,102l3049,3518r-84,95l2882,3704r-84,88l2714,3876r-85,79l2544,4032r-84,72l2376,4173r-85,64l2208,4297r-83,57l2042,4406r-81,49l1879,4499r-81,40l1719,4575r-79,30l1563,4633r-76,22l1413,4674r-74,13l1268,4697r-70,4l1129,4701r-66,-4l999,4688r-63,-14l875,4655r-58,-22l762,4604xe" fillcolor="#f2dbdb [661]" stroked="f">
                  <v:fill opacity="29555f"/>
                  <v:path arrowok="t" o:connecttype="custom" o:connectlocs="149,2324;48,2105;3,1826;10,1506;65,1163;166,819;312,505;492,270;692,109;907,20;1132,2;1363,50;1594,165;1775,315;1909,508;1985,735;1993,990;1922,1266;1761,1557;1528,1845;1288,2088;1049,2278;818,2411;601,2483;407,2488;381,2302;251,2166;171,1966;137,1716;150,1434;204,1135;300,838;425,553;581,331;765,180;968,98;1180,82;1393,130;1594,237;1750,383;1868,572;1932,797;1928,1048;1840,1319;1657,1601;1441,1852;1230,2052;1021,2203;820,2302;634,2348;468,2337" o:connectangles="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5023;top:3119;width:3251;height:2696;visibility:visible;mso-wrap-style:square;v-text-anchor:top" coordsize="6503,5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T2cMA&#10;AADbAAAADwAAAGRycy9kb3ducmV2LnhtbESPT4vCMBTE74LfITzBm6a6UqQaRQTBZdmD/9Djo3m2&#10;1ealNlHrtzcLCx6HmfkNM503phQPql1hWcGgH4EgTq0uOFOw3616YxDOI2ssLZOCFzmYz9qtKSba&#10;PnlDj63PRICwS1BB7n2VSOnSnAy6vq2Ig3e2tUEfZJ1JXeMzwE0ph1EUS4MFh4UcK1rmlF63d6Ng&#10;fTmuvn/j9MCD8bm8/ehRttydlOp2msUEhKfGf8L/7bVWEH/B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CT2cMAAADbAAAADwAAAAAAAAAAAAAAAACYAgAAZHJzL2Rv&#10;d25yZXYueG1sUEsFBgAAAAAEAAQA9QAAAIgDAAAAAA==&#10;" path="m172,616r69,-87l319,450r87,-72l502,311,605,252,717,199,835,153,961,112,1094,78,1231,51,1376,30,1524,14,1678,4,1837,r163,2l2166,9r170,13l2507,41r176,24l2859,94r179,34l3217,167r180,45l3577,260r180,55l3938,373r179,64l4295,504r175,73l4645,654r172,80l4985,819r152,94l5279,1008r135,97l5541,1204r119,102l5771,1409r102,105l5968,1621r87,109l6134,1840r71,111l6268,2064r56,114l6373,2292r40,116l6446,2526r25,117l6489,2761r10,119l6503,2999r-4,120l6488,3239r-18,119l6444,3479r-34,120l6371,3719r-46,120l6271,3957r-61,120l6144,4195r-75,118l5988,4430r-76,99l5832,4624r-84,91l5657,4802r-93,80l5466,4959r-102,70l5259,5094r-109,59l5037,5207r-116,46l4801,5294r-122,33l4554,5355r-128,19l4296,5387r-132,4l4029,5388r-138,-11l3753,5357r-141,-27l3469,5293r-143,-45l3181,5194r-147,-63l2887,5057r-148,-83l2589,4882,2440,4779,2290,4665,2140,4541,1990,4406,1843,4275,1701,4142,1563,4009,1432,3876,1305,3743,1184,3609,1068,3475,957,3343,853,3209,753,3078,660,2945,572,2815,490,2684,414,2556,344,2429,281,2303,223,2179,172,2057,128,1936,90,1818,58,1702,34,1588,16,1477,5,1368,,1262,4,1159r9,-99l30,964,55,871,87,783r39,-86l172,616xm526,924r60,-76l655,778r75,-65l813,655r90,-54l999,554r103,-41l1211,476r114,-31l1445,420r124,-20l1697,385r133,-10l1968,369r140,2l2251,375r147,10l2547,400r150,19l2850,443r154,29l3161,506r155,36l3473,585r156,46l3786,682r156,54l4097,796r154,62l4403,925r150,71l4702,1070r151,71l4998,1217r136,80l5262,1379r120,86l5495,1554r105,91l5698,1739r89,98l5869,1936r74,101l6011,2141r59,104l6122,2353r44,108l6204,2570r31,110l6258,2791r16,111l6284,3015r2,112l6281,3240r-12,112l6250,3465r-25,111l6195,3687r-39,110l6110,3906r-51,109l6001,4122r-64,104l5866,4329r-66,89l5727,4503r-78,82l5567,4663r-86,75l5389,4809r-96,66l5194,4937r-103,55l4984,5044r-112,45l4758,5130r-117,34l4520,5191r-123,20l4271,5226r-128,5l4012,5230r-132,-9l3744,5203r-136,-26l3470,5143r-139,-44l3191,5046r-143,-64l2906,4909r-142,-84l2620,4732,2475,4626,2332,4510,2188,4384,2045,4244,1916,4128,1792,4012,1673,3896,1559,3779,1448,3661,1344,3544,1244,3428r-93,-117l1062,3195,978,3079,898,2963,825,2849,756,2735,693,2623,635,2511,583,2401,536,2292,495,2185,459,2079,430,1976,405,1874r-18,-99l374,1678r-7,-96l366,1490r4,-90l381,1313r17,-84l421,1147r29,-78l485,995r41,-71xe" fillcolor="#dbe5f1 [660]" stroked="f">
                  <v:fill opacity="29555f"/>
                  <v:path arrowok="t" o:connecttype="custom" o:connectlocs="251,156;547,39;918,0;1341,33;1788,130;2235,289;2639,504;2936,757;3134,1032;3235,1322;3244,1620;3162,1920;2994,2215;2782,2441;2518,2604;2213,2687;1876,2679;1517,2566;1145,2333;781,2005;478,1672;245,1342;86,1029;8,739;15,482;263,462;451,301;722,210;1054,186;1425,222;1814,316;2201,463;2567,649;2849,870;3035,1123;3129,1396;3134,1676;3055,1953;2900,2209;2694,2405;2436,2545;2135,2613;1804,2589;1453,2455;1094,2192;779,1890;531,1598;346,1312;229,1040;183,791;210,574" o:connectangles="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5782;top:5717;width:1363;height:1876;rotation:-1640338fd;visibility:visible;mso-wrap-style:square;v-text-anchor:top" coordsize="2725,3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hX8QA&#10;AADbAAAADwAAAGRycy9kb3ducmV2LnhtbESPT4vCMBTE7wt+h/AEb2vqH4pUo4ggKwuLrHrw+Gie&#10;TW3zUpqs7X77jSDscZiZ3zCrTW9r8aDWl44VTMYJCOLc6ZILBZfz/n0BwgdkjbVjUvBLHjbrwdsK&#10;M+06/qbHKRQiQthnqMCE0GRS+tyQRT92DXH0bq61GKJsC6lb7CLc1nKaJKm0WHJcMNjQzlBenX6s&#10;gup6nH3c7rbazarOfeapuX7VvVKjYb9dggjUh//wq33QCtI5P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4V/EAAAA2wAAAA8AAAAAAAAAAAAAAAAAmAIAAGRycy9k&#10;b3ducmV2LnhtbFBLBQYAAAAABAAEAPUAAACJAwAAAAA=&#10;" path="m659,17l720,6,781,r63,1l908,8r66,13l1039,39r66,24l1173,91r67,33l1308,163r69,43l1444,253r69,53l1581,361r67,59l1715,483r66,67l1848,621r64,72l1976,769r61,79l2099,930r59,82l2215,1099r57,88l2326,1277r52,91l2429,1460r47,94l2521,1650r43,95l2603,1841r31,94l2659,2027r21,89l2698,2204r13,85l2719,2373r5,81l2725,2533r-2,77l2716,2684r-11,73l2691,2827r-18,67l2652,2960r-25,63l2598,3084r-32,59l2531,3198r-38,54l2451,3303r-45,48l2358,3397r-51,44l2252,3483r-57,37l2135,3557r-63,33l2007,3621r-69,27l1867,3674r-74,23l1717,3717r-67,14l1581,3742r-69,7l1443,3753r-67,l1307,3750r-69,-7l1170,3731r-67,-14l1036,3698r-65,-21l907,3651r-64,-31l781,3587r-60,-38l662,3506r-58,-45l549,3412r-53,-55l443,3299r-48,-63l349,3170r-44,-71l263,3023r-38,-79l190,2861r-32,-89l128,2680r-25,-97l82,2481,63,2374,49,2264,36,2155,24,2049,14,1943,7,1839,2,1737,,1638r,-99l1,1444r5,-94l12,1259r8,-89l31,1084,44,999,58,918,76,840,95,764r20,-72l139,622r25,-68l190,491r29,-60l250,374r32,-53l317,272r36,-46l391,184r41,-38l474,111,518,82,563,56,611,34,659,17xm696,274r53,-10l803,259r56,l914,265r57,10l1028,290r59,20l1146,334r59,28l1264,394r59,37l1383,471r59,44l1501,563r60,50l1619,668r58,57l1734,785r56,63l1845,913r55,68l1952,1050r52,73l2055,1197r49,76l2151,1350r45,79l2240,1510r42,83l2322,1676r37,82l2393,1844r38,85l2464,2012r29,83l2518,2175r19,80l2552,2333r11,76l2569,2484r2,73l2570,2628r-6,70l2556,2765r-13,65l2525,2894r-20,62l2481,3015r-27,57l2424,3127r-34,52l2353,3230r-39,48l2271,3323r-46,44l2176,3407r-51,38l2072,3480r-56,32l1958,3542r-61,27l1835,3593r-66,21l1702,3632r-60,12l1581,3653r-62,7l1456,3663r-64,l1328,3659r-64,-7l1200,3642r-63,-14l1073,3612r-63,-22l948,3565r-62,-28l825,3505r-58,-35l709,3429r-56,-44l599,3338r-52,-52l496,3229r-48,-59l403,3105r-43,-69l321,2963r-36,-77l251,2803r-29,-87l196,2625r-23,-96l155,2429,141,2323r-9,-110l119,2118r-10,-92l101,1934r-5,-90l92,1755r-2,-86l91,1583r3,-83l98,1420r7,-80l114,1264r10,-75l137,1117r15,-70l167,979r18,-65l205,853r21,-61l250,735r25,-54l301,630r29,-49l359,535r32,-41l425,455r34,-37l494,385r38,-29l572,330r40,-22l653,289r43,-15xe" fillcolor="#eaf1dd [662]" stroked="f">
                  <v:fill opacity="29555f"/>
                  <v:path arrowok="t" o:connecttype="custom" o:connectlocs="454,4;620,62;791,180;956,346;1108,549;1238,777;1330,1013;1362,1227;1346,1413;1283,1571;1179,1698;1036,1795;859,1858;688,1876;518,1849;361,1774;222,1649;113,1472;41,1240;7,971;1,722;22,499;70,311;141,160;237,55;348,137;486,137;632,197;781,306;923,456;1052,636;1161,838;1247,1047;1285,1242;1272,1415;1212,1563;1113,1683;979,1771;821,1822;664,1829;505,1795;355,1714;224,1585;126,1401;71,1161;48,922;49,710;76,523;125,367;196,247;286,165" o:connectangles="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515;top:5394;width:1829;height:2101;visibility:visible;mso-wrap-style:square;v-text-anchor:top" coordsize="3181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FaMUA&#10;AADbAAAADwAAAGRycy9kb3ducmV2LnhtbESPQWvCQBSE70L/w/IKXkQ3ClqJrtIKQgUVjYLX1+xr&#10;kjb7NmZXjf++Kwg9DjPzDTOdN6YUV6pdYVlBvxeBIE6tLjhTcDwsu2MQziNrLC2Tgjs5mM9eWlOM&#10;tb3xnq6Jz0SAsItRQe59FUvp0pwMup6tiIP3bWuDPsg6k7rGW4CbUg6iaCQNFhwWcqxokVP6m1yM&#10;go9ztP3Z6Y4bn+Sq6qzvGr/eNkq1X5v3CQhPjf8PP9ufWsFoCI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VoxQAAANsAAAAPAAAAAAAAAAAAAAAAAJgCAABkcnMv&#10;ZG93bnJldi54bWxQSwUGAAAAAAQABAD1AAAAigMAAAAA&#10;" path="m375,81l433,52,493,31,557,16,624,5,693,r72,2l838,7r76,11l991,35r80,20l1152,81r81,29l1315,145r84,38l1484,225r84,46l1653,321r84,54l1823,431r84,61l1991,554r84,67l2157,689r82,73l2320,836r78,76l2475,991r75,81l2623,1154r72,84l2763,1324r67,88l2884,1498r51,87l2980,1670r41,84l3057,1837r31,82l3116,2000r21,80l3155,2159r13,77l3176,2312r5,74l3181,2461r-5,71l3168,2603r-13,70l3138,2740r-21,67l3092,2871r-29,62l3031,2995r-36,59l2954,3112r-44,57l2863,3222r-52,54l2756,3325r-58,49l2636,3420r-65,45l2502,3508r-72,40l2365,3580r-67,30l2231,3634r-68,23l2093,3676r-70,14l1952,3701r-72,7l1809,3711r-73,-1l1664,3705r-72,-9l1519,3682r-72,-18l1376,3642r-71,-27l1233,3583r-68,-35l1096,3508r-68,-46l962,3412r-64,-56l834,3296r-62,-65l712,3161r-59,-76l598,3003r-54,-85l492,2826r-48,-97l397,2626,353,2517,310,2411,269,2306,232,2202,198,2099,166,1997,136,1897r-26,-99l87,1701,66,1605,49,1510,33,1418,21,1328r-9,-89l5,1152,1,1068,,987,2,907,7,830r7,-73l25,685,38,617,53,551,74,488,95,429r25,-56l147,320r31,-49l211,225r37,-41l287,145r43,-35l375,81xm480,331r51,-25l585,287r55,-14l699,263r60,-5l821,258r64,5l951,271r68,14l1088,301r70,21l1227,347r73,29l1372,409r74,35l1519,483r74,43l1666,571r74,49l1813,672r74,54l1959,783r73,59l2102,904r70,64l2240,1034r68,69l2373,1173r64,72l2500,1318r59,75l2617,1470r62,76l2735,1623r51,75l2831,1774r41,75l2908,1925r31,73l2966,2073r21,73l3005,2218r13,71l3027,2360r3,70l3030,2499r-3,69l3018,2634r-13,65l2989,2763r-21,61l2945,2886r-28,58l2887,3002r-36,56l2813,3111r-41,52l2727,3213r-48,47l2627,3306r-53,43l2515,3390r-60,38l2392,3464r-57,29l2275,3520r-61,22l2151,3562r-64,17l2021,3593r-67,9l1887,3610r-69,2l1749,3612r-68,-5l1611,3599r-70,-12l1471,3570r-70,-20l1332,3524r-69,-28l1195,3462r-66,-40l1064,3380r-65,-49l936,3278r-62,-59l815,3156r-57,-70l702,3013r-53,-81l598,2847r-48,-91l504,2659,463,2556,423,2447r-38,-94l350,2261r-32,-91l288,2080r-27,-89l237,1903r-22,-85l196,1733r-17,-83l165,1567r-12,-79l144,1409r-6,-77l133,1258r-1,-74l133,1115r2,-69l141,980r10,-64l161,854r13,-59l190,738r18,-53l229,633r22,-49l278,539r27,-43l336,456r32,-35l403,388r37,-31l480,331xe" fillcolor="#c2d69b [1942]" stroked="f">
                  <v:fill opacity="29555f"/>
                  <v:path arrowok="t" o:connecttype="custom" o:connectlocs="359,3;570,20;804,104;1048,244;1287,431;1508,653;1688,897;1792,1132;1829,1351;1804,1551;1722,1729;1585,1882;1397,2009;1203,2081;998,2100;791,2062;591,1960;409,1790;255,1545;133,1247;50,963;7,701;4,470;43,276;121,127;276,187;436,146;626,170;831,251;1042,380;1249,548;1437,746;1602,961;1705,1174;1742,1376;1719,1564;1639,1731;1510,1872;1343,1978;1162,2034;967,2042;766,1995;574,1886;404,1706;266,1447;166,1178;103,934;76,712;87,519;132,358;212,238" o:connectangles="0,0,0,0,0,0,0,0,0,0,0,0,0,0,0,0,0,0,0,0,0,0,0,0,0,0,0,0,0,0,0,0,0,0,0,0,0,0,0,0,0,0,0,0,0,0,0,0,0,0,0"/>
                  <o:lock v:ext="edit" verticies="t"/>
                </v:shape>
                <v:shape id="Freeform 11" o:spid="_x0000_s1033" style="position:absolute;left:2344;top:1329;width:1814;height:2516;visibility:visible;mso-wrap-style:square;v-text-anchor:top" coordsize="3629,5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738QA&#10;AADbAAAADwAAAGRycy9kb3ducmV2LnhtbESP0WrCQBRE3wX/YbmCb7pRaLSpq9jSgA8iJPoBl+xt&#10;Epq9m2a3Jvl7Vyj0cZiZM8zuMJhG3KlztWUFq2UEgriwuuZSwe2aLrYgnEfW2FgmBSM5OOynkx0m&#10;2vac0T33pQgQdgkqqLxvEyldUZFBt7QtcfC+bGfQB9mVUnfYB7hp5DqKYmmw5rBQYUsfFRXf+a9R&#10;UJ9wtMfx9Wezzs6+GN7Ty+fLSqn5bDi+gfA0+P/wX/ukFcQxPL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u9/EAAAA2wAAAA8AAAAAAAAAAAAAAAAAmAIAAGRycy9k&#10;b3ducmV2LnhtbFBLBQYAAAAABAAEAPUAAACJAwAAAAA=&#10;" path="m2759,4994r74,-33l2904,4919r68,-48l3037,4814r60,-63l3155,4680r55,-76l3262,4521r48,-87l3355,4339r41,-98l3434,4137r34,-108l3499,3916r29,-117l3551,3679r22,-123l3591,3430r14,-129l3617,3169r7,-133l3627,2900r2,-136l3626,2627r-7,-139l3610,2348r-13,-138l3580,2070r-20,-138l3536,1793r-27,-137l3478,1521r-39,-126l3396,1276r-45,-114l3302,1054,3251,951r-54,-98l3140,761r-59,-87l3019,592r-65,-75l2887,446r-70,-67l2746,320r-73,-56l2597,215r-78,-44l2439,131,2357,97,2274,68,2190,44,2103,25,2016,12,1926,4,1835,r-92,3l1650,9r-93,11l1461,37r-96,23l1269,86r-99,32l1073,154r-86,37l904,231r-80,44l747,324r-76,53l600,433r-69,60l464,556r-61,67l345,694r-55,75l239,847r-45,81l151,1013r-36,87l83,1190r-28,95l33,1382,16,1482,5,1585,,1690r1,108l7,1909r13,114l39,2139r26,118l98,2378r39,123l185,2626r53,127l301,2884r69,131l437,3143r70,126l577,3391r72,118l722,3623r74,111l871,3840r76,103l1023,4042r77,95l1177,4228r78,86l1334,4396r78,77l1490,4545r80,69l1648,4676r78,60l1805,4789r78,49l1961,4880r77,39l2114,4951r76,27l2265,5001r74,16l2412,5028r72,5l2554,5033r70,-7l2692,5013r67,-19xm2603,4686r65,-28l2730,4621r60,-43l2846,4530r54,-55l2951,4415r49,-67l3045,4277r43,-75l3128,4121r37,-85l3199,3947r31,-94l3257,3756r26,-100l3305,3553r20,-107l3340,3337r13,-111l3364,3112r7,-115l3376,2880r1,-118l3375,2642r-5,-119l3362,2402r-11,-122l3336,2159r-17,-121l3298,1917r-24,-120l3248,1678r-24,-122l3196,1440r-32,-111l3127,1222r-39,-101l3044,1023r-46,-91l2948,846r-54,-81l2838,688r-60,-71l2717,551r-66,-62l2585,433r-70,-51l2444,334r-74,-41l2294,256r-77,-31l2139,198r-81,-21l1977,159r-82,-12l1810,140r-84,-1l1641,141r-85,7l1469,161r-87,17l1296,200r-88,28l1121,260r-74,32l973,328r-73,41l830,414r-70,48l693,514r-65,57l566,630r-59,64l451,762r-53,71l349,907r-45,79l263,1066r-37,84l193,1238r-27,91l143,1422r-17,96l115,1618r-6,103l109,1825r6,108l128,2043r20,112l175,2270r33,118l250,2506r50,122l356,2751r66,126l496,3004r60,113l616,3227r63,107l742,3436r64,99l871,3631r67,92l1004,3811r68,85l1139,3977r69,77l1277,4127r69,70l1414,4262r70,60l1554,4380r69,53l1693,4482r69,44l1831,4566r68,36l1967,4633r68,27l2101,4681r66,18l2233,4712r64,8l2361,4723r61,-2l2484,4714r59,-11l2603,4686xe" fillcolor="#fed6ff [351]" stroked="f">
                  <v:fill opacity="29555f"/>
                  <v:path arrowok="t" o:connecttype="custom" o:connectlocs="1518,2407;1655,2217;1749,1958;1802,1650;1813,1313;1780,966;1698,638;1570,380;1408,189;1219,65;1008,6;778,10;536,77;335,188;172,347;57,550;2,792;19,1069;119,1376;288,1695;473,1971;667,2198;863,2368;1057,2475;1242,2516;1301,2343;1450,2237;1564,2060;1641,1828;1682,1556;1685,1261;1649,958;1582,664;1474,423;1325,244;1147,128;947,73;734,80;523,146;346,257;199,416;96,619;54,860;87,1135;211,1438;371,1718;536,1948;707,2131;881,2263;1050,2340;1211,2360" o:connectangles="0,0,0,0,0,0,0,0,0,0,0,0,0,0,0,0,0,0,0,0,0,0,0,0,0,0,0,0,0,0,0,0,0,0,0,0,0,0,0,0,0,0,0,0,0,0,0,0,0,0,0"/>
                  <o:lock v:ext="edit" verticies="t"/>
                </v:shape>
                <v:shape id="Freeform 13" o:spid="_x0000_s1034" style="position:absolute;left:3964;top:571;width:1787;height:1578;visibility:visible;mso-wrap-style:square;v-text-anchor:top" coordsize="3575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6qcMA&#10;AADbAAAADwAAAGRycy9kb3ducmV2LnhtbESPT4vCMBTE78J+h/AWvGnqHlS6piIF2QXx4J8VvD2a&#10;16bYvJQmq/XbG0HwOMzMb5jFsreNuFLna8cKJuMEBHHhdM2VguNhPZqD8AFZY+OYFNzJwzL7GCww&#10;1e7GO7ruQyUihH2KCkwIbSqlLwxZ9GPXEkevdJ3FEGVXSd3hLcJtI7+SZCot1hwXDLaUGyou+3+r&#10;4C/HTb7FH7P253k54bPdnfqTUsPPfvUNIlAf3uFX+1crmM7g+SX+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U6qcMAAADbAAAADwAAAAAAAAAAAAAAAACYAgAAZHJzL2Rv&#10;d25yZXYueG1sUEsFBgAAAAAEAAQA9QAAAIgDAAAAAA==&#10;" path="m3443,271r-43,-45l3353,186r-53,-37l3243,116,3182,88,3117,64,3048,44,2975,27,2899,15,2820,6,2739,1,2653,r-86,2l2478,8r-92,9l2293,30r-95,15l2103,64r-97,22l1907,111r-98,29l1710,171r-99,33l1512,240r-98,39l1315,322r-97,44l1121,413r-95,50l932,514r-92,54l750,624r-81,60l593,745r-71,61l456,869r-62,63l337,995r-52,65l236,1124r-42,65l154,1255r-34,66l89,1388r-25,66l43,1522r-17,66l13,1655r-8,68l,1790r,68l5,1924r8,68l25,2058r17,68l62,2192r24,65l114,2322r32,65l183,2452r39,64l266,2579r47,63l364,2703r49,52l463,2805r52,46l569,2895r57,42l685,2975r60,34l808,3041r64,27l938,3093r68,20l1075,3130r70,13l1217,3151r72,5l1363,3157r75,-4l1514,3144r77,-13l1668,3113r77,-22l1823,3063r80,-32l1981,2993r79,-42l2140,2902r78,-54l2297,2789r79,-66l2455,2652r78,-78l2611,2491r75,-80l2760,2329r70,-82l2898,2166r65,-82l3024,2004r59,-81l3138,1842r52,-80l3239,1683r46,-79l3328,1526r40,-77l3404,1374r33,-75l3467,1224r26,-72l3515,1081r19,-70l3550,943r12,-68l3570,810r5,-63l3575,686r-3,-60l3565,568r-10,-55l3540,459r-17,-50l3500,361r-26,-46l3443,271xm3260,462r-38,-40l3181,386r-46,-32l3085,324r-52,-24l2976,278r-61,-19l2852,244r-65,-11l2718,224r-70,-5l2575,217r-76,1l2422,223r-78,7l2263,239r-82,13l2098,268r-84,19l1930,307r-86,23l1759,358r-87,28l1587,418r-85,33l1416,488r-85,38l1247,567r-83,43l1082,655r-82,47l922,752r-83,47l762,849r-73,51l622,953r-64,54l498,1062r-53,57l394,1177r-45,59l307,1295r-36,62l239,1417r-29,63l186,1543r-20,63l151,1668r-12,64l132,1795r-4,64l128,1923r5,63l141,2050r12,61l170,2174r19,62l213,2296r27,60l271,2416r34,58l342,2530r41,56l428,2641r43,46l515,2732r49,41l613,2813r53,38l720,2886r57,33l836,2948r62,27l961,2998r64,20l1091,3036r68,13l1228,3059r70,4l1370,3065r72,-3l1516,3055r73,-12l1664,3027r76,-22l1816,2979r76,-32l1968,2911r77,-43l2121,2819r76,-53l2273,2706r75,-67l2423,2567r75,-79l2571,2403r68,-71l2702,2260r62,-72l2822,2117r55,-71l2931,1975r50,-71l3028,1834r44,-70l3113,1696r40,-69l3188,1558r33,-67l3251,1425r27,-66l3302,1294r20,-63l3340,1169r15,-61l3367,1048r8,-58l3380,933r3,-56l3383,824r-5,-52l3371,722r-10,-48l3347,626r-17,-43l3310,540r-23,-40l3260,462xe" fillcolor="#fbd4b4 [1305]" stroked="f">
                  <v:fill opacity="29555f"/>
                  <v:path arrowok="t" o:connecttype="custom" o:connectlocs="1621,58;1449,7;1239,4;1003,43;756,120;513,231;296,372;142,530;44,694;2,861;12,1029;73,1193;182,1351;313,1468;469,1546;644,1578;834,1556;1030,1475;1227,1326;1415,1123;1569,921;1684,724;1757,540;1787,373;1770,229;1630,231;1516,150;1359,112;1172,115;965,153;751,225;541,327;344,450;197,588;105,740;66,897;76,1055;135,1208;235,1343;360,1443;512,1509;685,1532;870,1502;1060,1409;1249,1244;1411,1058;1536,882;1625,712;1677,554;1691,412;1665,291" o:connectangles="0,0,0,0,0,0,0,0,0,0,0,0,0,0,0,0,0,0,0,0,0,0,0,0,0,0,0,0,0,0,0,0,0,0,0,0,0,0,0,0,0,0,0,0,0,0,0,0,0,0,0"/>
                  <o:lock v:ext="edit" verticies="t"/>
                </v:shape>
                <v:shape id="Freeform 14" o:spid="_x0000_s1035" style="position:absolute;left:1263;top:2388;width:842;height:1051;visibility:visible;mso-wrap-style:square;v-text-anchor:top" coordsize="1684,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h57sA&#10;AADbAAAADwAAAGRycy9kb3ducmV2LnhtbERPSwrCMBDdC94hjOBOU12IVKOIoHQj4ucAQzM2wWZS&#10;mqjV05uF4PLx/st152rxpDZYzwom4wwEcem15UrB9bIbzUGEiKyx9kwK3hRgver3lphr/+ITPc+x&#10;EimEQ44KTIxNLmUoDTkMY98QJ+7mW4cxwbaSusVXCne1nGbZTDq0nBoMNrQ1VN7PD6eA5EcfjhdX&#10;NrdNIa3Zbwt7tUoNB91mASJSF//in7vQCmZpbPq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5oee7AAAA2wAAAA8AAAAAAAAAAAAAAAAAmAIAAGRycy9kb3ducmV2Lnht&#10;bFBLBQYAAAAABAAEAPUAAACAAwAAAAA=&#10;" path="m229,43l200,63,174,87r-25,26l127,143r-22,32l86,209,70,246,54,286,41,328,31,370,21,416r-8,48l7,512,3,562,1,614,,667r1,55l4,776r5,56l15,889r7,58l32,1004r10,58l55,1121r15,58l85,1237r17,58l121,1353r20,57l162,1467r23,57l208,1578r28,50l264,1675r29,45l322,1763r30,39l383,1838r32,35l447,1906r33,28l514,1962r35,24l583,2009r36,20l654,2046r37,15l728,2073r37,11l801,2092r38,5l877,2100r38,1l954,2099r38,-4l1032,2090r39,-9l1110,2071r39,-13l1188,2043r39,-17l1265,2007r39,-22l1343,1962r34,-23l1409,1915r29,-26l1468,1863r27,-28l1521,1805r25,-32l1569,1741r20,-34l1608,1673r17,-37l1640,1599r13,-38l1664,1522r8,-40l1679,1441r4,-43l1684,1355r-1,-43l1679,1267r-6,-45l1664,1175r-12,-46l1638,1082r-18,-48l1598,986r-23,-49l1547,889r-29,-50l1485,789r-38,-49l1406,689r-39,-49l1328,593r-40,-46l1247,502r-40,-43l1167,419r-41,-39l1085,342r-40,-36l1004,272,964,240,924,209,883,182,844,155,805,131,766,108,727,87,689,69,651,53,614,39,577,27,542,17,506,9,472,3,439,1,405,,373,1,342,4r-29,6l284,20,256,30,229,43xm321,162r-25,18l273,200r-23,22l230,248r-18,27l195,305r-15,32l166,371r-12,36l144,445r-9,39l128,525r-5,42l118,611r-2,45l116,701r,47l118,795r4,49l127,892r6,50l141,992r9,51l161,1094r12,49l186,1194r14,51l217,1295r18,51l252,1396r21,48l294,1493r20,49l335,1590r23,44l383,1676r25,41l434,1753r27,36l490,1821r29,31l549,1880r32,25l612,1928r33,21l678,1968r33,15l746,1997r34,12l816,2018r35,8l887,2030r35,3l958,2034r37,-3l1030,2028r37,-6l1103,2014r35,-11l1174,1991r35,-14l1245,1960r34,-19l1314,1921r28,-20l1371,1880r28,-24l1425,1831r25,-26l1475,1778r23,-30l1519,1718r20,-32l1557,1653r17,-35l1589,1583r13,-37l1613,1508r8,-39l1628,1429r4,-40l1634,1347r-1,-43l1630,1262r-5,-44l1615,1173r-11,-45l1589,1082r-18,-46l1551,989r-24,-47l1499,895r-31,-48l1434,800r-38,-49l1354,704r-34,-44l1284,619r-34,-40l1214,541r-35,-37l1143,468r-36,-34l1072,402r-36,-29l1001,343,965,316,931,291,895,267,861,245,826,225,792,206,758,189,724,174,691,161,659,150,627,140r-32,-8l564,126r-29,-3l505,120r-29,l448,123r-27,3l395,132r-26,8l345,150r-24,12xe" fillcolor="#ffd966 [1950]" stroked="f">
                  <v:fill opacity="29555f"/>
                  <v:path arrowok="t" o:connecttype="custom" o:connectlocs="64,72;21,164;2,281;5,416;28,561;71,705;132,838;208,937;292,1005;383,1042;477,1050;575,1029;672,981;748,918;804,837;836,741;840,634;810,517;743,395;644,274;543,171;442,91;345,35;253,5;171,2;161,81;106,138;72,223;58,328;64,446;87,572;126,698;179,817;245,911;323,975;408,1009;498,1016;587,996;671,951;738,889;787,809;814,715;813,609;776,495;698,376;607,271;518,187;431,123;346,81;268,62;198,66" o:connectangles="0,0,0,0,0,0,0,0,0,0,0,0,0,0,0,0,0,0,0,0,0,0,0,0,0,0,0,0,0,0,0,0,0,0,0,0,0,0,0,0,0,0,0,0,0,0,0,0,0,0,0"/>
                  <o:lock v:ext="edit" verticies="t"/>
                </v:shape>
                <v:shape id="Freeform 16" o:spid="_x0000_s1036" style="position:absolute;left:4344;top:2273;width:920;height:1266;visibility:visible;mso-wrap-style:square;v-text-anchor:top" coordsize="1840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9t8UA&#10;AADbAAAADwAAAGRycy9kb3ducmV2LnhtbESPT0sDMRTE74LfITyhN5toZalr0yLSgngQ+oeqt+fm&#10;uVncvCxJ7G6/fSMUehxm5jfMbDG4VhwoxMazhruxAkFcedNwrWG3Xd1OQcSEbLD1TBqOFGExv76a&#10;YWl8z2s6bFItMoRjiRpsSl0pZawsOYxj3xFn78cHhynLUEsTsM9w18p7pQrpsOG8YLGjF0vV7+bP&#10;aXh4UyocP3u/L756O/1+/1jutxOtRzfD8xOIREO6hM/tV6OheIT/L/kHyP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23xQAAANsAAAAPAAAAAAAAAAAAAAAAAJgCAABkcnMv&#10;ZG93bnJldi54bWxQSwUGAAAAAAQABAD1AAAAigMAAAAA&#10;" path="m446,2521r40,8l527,2533r43,-2l614,2528r44,-10l702,2507r45,-16l792,2472r46,-24l883,2424r47,-30l976,2362r46,-34l1067,2290r46,-40l1158,2207r45,-45l1247,2115r44,-49l1334,2014r41,-52l1417,1906r40,-55l1496,1792r38,-59l1571,1673r35,-62l1640,1549r32,-64l1703,1421r28,-64l1758,1292r21,-64l1795,1166r14,-60l1821,1046r10,-58l1837,933r3,-56l1840,824r-2,-51l1834,722r-7,-49l1818,626r-13,-46l1791,536r-17,-42l1755,452r-21,-39l1709,375r-25,-37l1655,304r-31,-33l1592,240r-34,-29l1521,183r-39,-26l1442,132r-43,-22l1355,90,1309,71,1260,53,1212,38,1160,25,1115,15,1068,8,1022,2,975,,928,,882,2,837,7r-46,7l746,25,701,36,657,52,613,70,570,90r-43,22l487,138r-40,29l408,197r-37,34l334,267r-34,39l267,349r-31,45l206,441r-28,51l153,547r-25,55l106,663,87,724,70,791,55,859,44,930r-10,75l25,1078r-9,73l10,1222r-4,70l2,1360r-1,68l,1494r2,64l4,1622r4,62l14,1743r7,59l31,1859r9,54l52,1967r12,50l78,2066r15,47l110,2158r19,43l148,2242r21,38l191,2316r23,33l239,2380r26,28l293,2434r27,24l350,2478r30,17l412,2510r34,11xm471,2348r35,7l543,2359r37,l618,2354r38,-6l695,2337r39,-13l774,2308r39,-19l854,2267r40,-25l934,2215r41,-29l1014,2154r40,-35l1093,2083r39,-38l1170,2004r38,-42l1246,1918r37,-46l1319,1824r35,-48l1387,1726r33,-52l1453,1622r30,-53l1513,1514r28,-55l1568,1403r24,-57l1616,1289r26,-57l1665,1176r19,-56l1700,1065r13,-54l1723,959r7,-51l1735,857r1,-50l1736,760r-5,-47l1725,668r-8,-45l1705,580r-13,-41l1675,498r-17,-38l1636,422r-22,-35l1589,354r-27,-33l1533,290r-31,-29l1470,234r-34,-26l1399,184r-38,-21l1322,143r-41,-18l1239,109,1195,94,1150,83r-41,-9l1068,67r-42,-3l983,61r-43,l897,64r-42,4l811,74,768,84,726,96r-43,14l640,126r-41,19l558,167r-40,25l479,218r-38,29l404,280r-34,35l335,353r-32,40l272,437r-28,46l217,533r-24,52l170,640r-20,58l133,760r-16,65l105,893r-9,71l89,1038r-9,64l74,1165r-6,63l65,1288r-2,60l61,1406r2,58l64,1520r3,55l72,1628r6,52l85,1731r8,48l103,1827r11,45l125,1916r13,42l154,1999r15,39l186,2074r18,35l223,2141r20,30l264,2200r23,27l310,2251r24,22l360,2293r26,17l414,2325r28,13l471,2348xe" fillcolor="#d6e3bc [1302]" stroked="f">
                  <v:fill opacity="29555f"/>
                  <v:path arrowok="t" o:connecttype="custom" o:connectlocs="307,1264;419,1224;534,1145;646,1033;748,896;836,742;898,583;920,438;909,313;867,206;796,120;700,55;580,12;464,0;351,18;244,69;150,153;77,273;28,429;5,611;1,779;16,929;47,1056;96,1158;160,1229;236,1174;328,1174;427,1133;527,1059;623,959;710,837;784,701;842,560;868,428;859,311;818,211;751,130;661,71;555,37;449,32;342,55;240,109;152,196;85,320;48,482;33,644;34,787;52,913;85,1019;132,1100;193,1155" o:connectangles="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1263;top:3539;width:1590;height:1855;visibility:visible;mso-wrap-style:square;v-text-anchor:top" coordsize="3180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LAMIA&#10;AADbAAAADwAAAGRycy9kb3ducmV2LnhtbERPTYvCMBC9C/sfwizspWi6HnStRlkEWQURdEU8Ds3Y&#10;FJtJaaJWf705CB4f73sya20lrtT40rGC714Kgjh3uuRCwf5/0f0B4QOyxsoxKbiTh9n0ozPBTLsb&#10;b+m6C4WIIewzVGBCqDMpfW7Iou+5mjhyJ9dYDBE2hdQN3mK4rWQ/TQfSYsmxwWBNc0P5eXexCo6P&#10;oemP5geZnDfF/m+VJ9V6myj19dn+jkEEasNb/HIvtYJhXB+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sAwgAAANsAAAAPAAAAAAAAAAAAAAAAAJgCAABkcnMvZG93&#10;bnJldi54bWxQSwUGAAAAAAQABAD1AAAAhwMAAAAA&#10;" path="m374,3632r58,27l494,3681r63,16l624,3707r69,4l764,3710r75,-6l913,3694r79,-17l1070,3657r81,-26l1233,3601r83,-34l1399,3529r84,-43l1568,3440r84,-50l1738,3337r85,-57l1907,3220r85,-64l2075,3091r83,-70l2239,2950r80,-75l2398,2800r77,-80l2550,2640r74,-82l2695,2473r69,-85l2829,2300r56,-87l2934,2127r47,-85l3021,1958r36,-83l3089,1793r26,-82l3137,1632r18,-78l3168,1476r8,-76l3180,1325r,-73l3176,1180r-8,-71l3155,1040r-17,-69l3117,906r-25,-65l3064,778r-34,-61l2995,658r-40,-59l2911,544r-49,-55l2811,437r-55,-51l2698,338r-62,-46l2570,247r-68,-43l2430,164r-65,-32l2299,102,2231,76,2162,55,2094,36,2022,22,1951,11,1880,4,1808,r-73,2l1663,6r-72,10l1518,30r-71,18l1375,70r-71,26l1234,128r-69,36l1096,204r-67,46l962,300r-65,56l834,416r-62,65l712,551r-58,76l598,707r-55,87l492,886r-49,97l396,1086r-43,108l310,1301r-40,105l233,1510r-36,103l165,1715r-28,99l111,1914r-24,98l66,2108r-18,94l34,2294r-14,91l11,2473r-6,86l,2643r,82l1,2804r5,77l15,2956r9,71l38,3096r16,65l73,3224r22,59l120,3338r27,54l178,3441r33,45l248,3529r39,38l329,3601r45,31xm481,3381r49,25l584,3425r56,14l698,3449r60,4l821,3453r64,-4l951,3440r67,-13l1087,3409r70,-20l1228,3364r72,-29l1372,3303r74,-36l1520,3228r73,-42l1667,3139r73,-48l1814,3040r73,-54l1960,2929r71,-60l2102,2808r70,-64l2241,2678r66,-69l2373,2539r64,-72l2499,2393r61,-74l2618,2242r60,-76l2734,2090r51,-77l2831,1939r41,-76l2908,1788r31,-74l2965,1639r23,-73l3004,1494r13,-73l3026,1351r4,-69l3030,1212r-4,-68l3017,1078r-11,-65l2989,949r-20,-63l2945,826r-27,-60l2886,710r-35,-56l2813,599r-41,-52l2727,498r-49,-48l2627,405r-54,-44l2516,321r-61,-38l2392,247r-58,-29l2275,192r-62,-22l2152,150r-66,-17l2021,119r-66,-10l1887,102r-69,-2l1750,100r-70,5l1610,113r-69,12l1471,141r-70,20l1332,186r-69,30l1196,250r-67,39l1063,332r-64,48l936,434r-62,59l815,556r-58,68l701,699r-52,80l598,865r-49,91l504,1053r-42,103l423,1265r-37,94l350,1450r-32,91l288,1631r-27,89l236,1807r-21,87l196,1979r-18,83l164,2144r-11,80l144,2302r-7,77l133,2454r-2,73l132,2597r3,69l141,2732r9,64l160,2858r15,59l190,2974r18,54l229,3079r23,49l277,3173r28,42l335,3255r33,37l404,3325r36,30l481,3381xe" fillcolor="#daeef3 [664]" stroked="f">
                  <v:fill opacity="29555f"/>
                  <v:path arrowok="t" o:connecttype="custom" o:connectlocs="312,1853;496,1838;700,1764;912,1640;1120,1475;1312,1279;1467,1063;1558,855;1590,662;1569,485;1498,329;1378,193;1215,82;1047,18;868,1;688,35;515,125;356,275;222,491;117,755;44,1006;6,1236;3,1440;37,1612;106,1743;241,1690;379,1726;544,1704;723,1633;907,1520;1086,1372;1250,1196;1393,1006;1483,819;1515,641;1495,474;1426,327;1314,202;1167,109;1011,59;840,52;666,93;500,190;351,349;231,578;144,815;89,1031;67,1227;75,1398;115,1539;184,1646" o:connectangles="0,0,0,0,0,0,0,0,0,0,0,0,0,0,0,0,0,0,0,0,0,0,0,0,0,0,0,0,0,0,0,0,0,0,0,0,0,0,0,0,0,0,0,0,0,0,0,0,0,0,0"/>
                  <o:lock v:ext="edit" verticies="t"/>
                </v:shape>
                <v:shape id="Freeform 18" o:spid="_x0000_s1038" style="position:absolute;left:877;top:656;width:1343;height:1901;rotation:2022356fd;visibility:visible;mso-wrap-style:square;v-text-anchor:top" coordsize="2687,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fj8IA&#10;AADbAAAADwAAAGRycy9kb3ducmV2LnhtbESPzWoCMRSF9wXfIVzBXc2ooGU0ioiWLquVFneXyXUy&#10;mNwMSarTPr0RCl0ezs/HWaw6Z8WVQmw8KxgNCxDEldcN1wqOH7vnFxAxIWu0nknBD0VYLXtPCyy1&#10;v/GerodUizzCsUQFJqW2lDJWhhzGoW+Js3f2wWHKMtRSB7zlcWfluCim0mHDmWCwpY2h6nL4dpm7&#10;Hf++fp3fJ6dZs9XH3acNZm2VGvS79RxEoi79h//ab1rBbASP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h+PwgAAANsAAAAPAAAAAAAAAAAAAAAAAJgCAABkcnMvZG93&#10;bnJldi54bWxQSwUGAAAAAAQABAD1AAAAhwMAAAAA&#10;" path="m740,3780r-57,-21l628,3730r-53,-34l525,3656r-49,-45l430,3560r-44,-55l345,3445r-39,-64l269,3312r-36,-72l201,3163r-29,-79l143,3000r-25,-85l96,2825,74,2733,56,2640,41,2543,28,2444,17,2345,9,2244,3,2141,1,2038,,1934,2,1830,7,1724r7,-105l23,1515,36,1411,52,1306,70,1203r24,-94l122,1018r29,-88l183,847r35,-79l256,693r39,-71l335,555r44,-64l425,431r48,-55l521,324r53,-48l626,232r55,-40l738,155r59,-31l856,95,918,70,980,49r64,-17l1110,18r66,-9l1244,3,1312,r70,3l1454,7r72,10l1598,29r74,16l1746,66r75,23l1886,114r64,27l2012,171r61,33l2131,241r55,39l2241,322r51,47l2341,416r46,51l2431,521r41,56l2509,636r34,62l2574,763r29,66l2626,899r21,72l2663,1045r12,77l2683,1200r4,82l2686,1364r-5,87l2670,1539r-14,88l2636,1720r-25,93l2580,1909r-35,97l2503,2106r-47,102l2409,2306r-47,97l2315,2497r-50,91l2215,2676r-52,86l2111,2845r-53,80l2005,3002r-55,74l1896,3147r-56,67l1786,3278r-57,62l1673,3396r-57,55l1560,3501r-57,47l1446,3591r-56,39l1334,3665r-57,32l1221,3724r-56,24l1110,3767r-55,15l1001,3793r-54,6l894,3801r-52,-2l789,3792r-49,-12xm845,3544r-50,-20l747,3499r-47,-29l657,3436r-43,-40l574,3354r-40,-48l498,3254r-36,-55l430,3139r-31,-61l370,3012r-27,-69l319,2872r-23,-75l276,2720r-19,-78l240,2560r-13,-82l214,2393r-9,-86l198,2219r-6,-88l189,2041r-1,-90l191,1859r3,-91l200,1677r8,-91l219,1495r14,-91l249,1314r13,-93l278,1132r20,-84l321,967r26,-77l377,815r31,-70l442,679r37,-64l519,556r42,-56l604,448r47,-49l698,354r50,-40l800,276r53,-34l909,212r57,-27l1024,163r60,-19l1144,127r62,-12l1267,107r64,-5l1395,101r64,2l1525,109r65,10l1656,133r67,17l1788,171r58,21l1903,216r56,28l2013,275r54,33l2119,345r51,40l2219,428r47,45l2310,521r43,52l2392,627r36,57l2463,743r31,61l2521,870r25,66l2566,1006r17,71l2594,1151r9,76l2606,1306r,81l2600,1470r-10,85l2574,1642r-21,88l2527,1822r-33,93l2456,2010r-44,96l2361,2204r-40,88l2279,2376r-43,81l2192,2537r-43,77l2103,2688r-46,71l2010,2828r-46,66l1915,2957r-49,61l1818,3076r-49,54l1719,3181r-50,48l1620,3276r-50,41l1519,3356r-50,37l1419,3425r-50,29l1320,3481r-50,22l1220,3522r-49,15l1123,3549r-48,8l1028,3562r-46,1l935,3561r-45,-7l845,3544xe" fillcolor="#eaf1dd [662]" stroked="f">
                  <v:fill opacity="29555f"/>
                  <v:path arrowok="t" o:connecttype="custom" o:connectlocs="262,1828;153,1691;71,1500;20,1272;0,1019;11,758;61,509;147,311;260,162;398,62;555,9;727,4;910,45;1065,121;1193,234;1287,382;1337,561;1335,770;1272,1003;1157,1249;1029,1463;893,1639;751,1774;610,1862;473,1900;422,1772;307,1698;215,1570;148,1399;107,1197;94,976;109,748;149,524;221,340;325,200;454,106;603,58;762,55;923,96;1059,173;1176,287;1260,435;1301,614;1287,821;1206,1053;1096,1269;982,1447;859,1591;734,1697;610,1761;491,1782" o:connectangles="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5782;top:1257;width:2469;height:1777;visibility:visible;mso-wrap-style:square;v-text-anchor:top" coordsize="4939,3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ptsQA&#10;AADbAAAADwAAAGRycy9kb3ducmV2LnhtbESP0WrCQBRE34X+w3ILvummCrWkriERLBZfNO0H3GZv&#10;k9Ds3ZDdxsSvdwXBx2FmzjDrZDCN6KlztWUFL/MIBHFhdc2lgu+v3ewNhPPIGhvLpGAkB8nmabLG&#10;WNszn6jPfSkChF2MCirv21hKV1Rk0M1tSxy8X9sZ9EF2pdQdngPcNHIRRa/SYM1hocKWthUVf/m/&#10;UXDh5Yk/fyg7Hj7SfueyPBu3o1LT5yF9B+Fp8I/wvb3XClYLuH0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KbbEAAAA2wAAAA8AAAAAAAAAAAAAAAAAmAIAAGRycy9k&#10;b3ducmV2LnhtbFBLBQYAAAAABAAEAPUAAACJAwAAAAA=&#10;" path="m21,2662l6,2582,,2502r3,-82l13,2336r18,-85l55,2166r32,-87l126,1992r45,-89l222,1815r58,-89l343,1638r69,-88l487,1462r79,-87l650,1288r88,-86l832,1118r96,-83l1029,952r104,-79l1241,793r111,-76l1466,643r116,-72l1701,502r120,-68l1944,372r124,-62l2193,253r127,-54l2447,148r123,-37l2691,79,2810,52,2925,32,3038,15,3147,6,3253,r105,l3459,6r97,9l3651,31r91,20l3831,74r87,30l3999,138r80,38l4155,219r73,47l4298,317r67,56l4428,433r60,64l4544,565r53,71l4647,712r46,79l4736,874r39,86l4811,1050r32,94l4871,1241r25,99l4914,1430r13,89l4935,1609r4,90l4938,1789r-6,90l4922,1968r-15,89l4885,2144r-25,87l4831,2317r-36,84l4755,2483r-46,81l4658,2643r-56,77l4540,2793r-66,72l4403,2934r-79,66l4243,3063r-89,61l4060,3180r-100,53l3855,3281r-111,45l3628,3366r-122,37l3378,3435r-134,26l3104,3484r-146,16l2816,3516r-140,14l2537,3540r-135,8l2268,3552r-132,1l2008,3552r-125,-4l1759,3540r-120,-9l1523,3518r-114,-15l1300,3485r-107,-20l1090,3441r-99,-26l896,3386r-92,-31l718,3321r-83,-36l557,3246r-74,-42l413,3160r-64,-46l290,3066r-55,-51l185,2961r-43,-54l102,2849,70,2789,42,2726,21,2662xm359,2618r-14,-70l341,2478r1,-72l350,2333r14,-75l385,2183r27,-75l444,2031r38,-77l526,1877r48,-77l629,1723r58,-77l750,1569r68,-76l890,1417r76,-74l1045,1269r83,-72l1215,1125r90,-70l1399,987r95,-67l1592,856r101,-63l1796,732r104,-58l2007,618r108,-53l2225,515r111,-47l2447,423r113,-48l2670,333r109,-36l2886,267r104,-24l3092,225r101,-13l3291,205r97,-3l3480,206r91,8l3660,227r86,19l3829,269r80,27l3986,329r75,37l4133,406r69,45l4267,500r63,53l4388,610r56,60l4496,734r49,68l4590,873r42,73l4670,1023r34,80l4734,1185r27,87l4782,1359r16,78l4809,1518r8,82l4820,1681r-1,84l4813,1848r-9,84l4789,2015r-19,84l4747,2182r-29,82l4685,2346r-38,80l4603,2504r-47,77l4502,2656r-58,72l4380,2799r-69,68l4237,2931r-80,61l4072,3050r-92,55l3884,3156r-103,46l3673,3244r-114,38l3438,3314r-125,27l3180,3364r-139,17l2897,3391r-125,14l2649,3417r-121,9l2409,3431r-116,4l2179,3435r-111,-2l1958,3428r-106,-7l1748,3410r-100,-13l1549,3383r-95,-18l1363,3345r-88,-22l1190,3298r-82,-28l1030,3242r-75,-32l885,3177r-67,-36l755,3103r-60,-40l640,3022r-50,-44l542,2932r-41,-49l463,2835r-33,-52l401,2729r-23,-54l359,2618xe" fillcolor="#facfac [2892]" stroked="f">
                  <v:fill opacity="29555f"/>
                  <v:path arrowok="t" o:connecttype="custom" o:connectlocs="6,1168;85,952;243,731;464,518;733,322;1034,155;1345,40;1626,0;1871,26;2077,110;2244,249;2368,437;2448,670;2469,895;2430,1116;2329,1322;2162,1500;1927,1641;1622,1731;1268,1770;941,1774;650,1743;402,1678;206,1580;71,1454;179,1309;182,1129;263,939;409,747;607,563;846,397;1112,258;1389,149;1645,103;1873,123;2066,203;2222,335;2335,512;2399,719;2406,924;2359,1132;2251,1328;2078,1496;1836,1622;1520,1691;1204,1716;926,1711;681,1673;477,1605;320,1511;215,1392" o:connectangles="0,0,0,0,0,0,0,0,0,0,0,0,0,0,0,0,0,0,0,0,0,0,0,0,0,0,0,0,0,0,0,0,0,0,0,0,0,0,0,0,0,0,0,0,0,0,0,0,0,0,0"/>
                  <o:lock v:ext="edit" verticies="t"/>
                </v:shape>
                <v:shape id="Freeform 12" o:spid="_x0000_s1040" style="position:absolute;left:3881;top:4580;width:1741;height:2564;visibility:visible;mso-wrap-style:square;v-text-anchor:top" coordsize="3482,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91MEA&#10;AADbAAAADwAAAGRycy9kb3ducmV2LnhtbESP0WoCMRRE3wv+Q7iCbzWrgi1bo4gi2Ee3/YBLcrtZ&#10;urlJk+iu/fqmUOjjMDNnmM1udL24UUydZwWLeQWCWHvTcavg/e30+AwiZWSDvWdScKcEu+3kYYO1&#10;8QNf6NbkVhQIpxoV2JxDLWXSlhymuQ/Exfvw0WEuMrbSRBwK3PVyWVVr6bDjsmAx0MGS/myuToEe&#10;F/R1OAYONn43d23k8NpLpWbTcf8CItOY/8N/7bNR8LSC3y/l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fdTBAAAA2wAAAA8AAAAAAAAAAAAAAAAAmAIAAGRycy9kb3du&#10;cmV2LnhtbFBLBQYAAAAABAAEAPUAAACGAwAAAAA=&#10;" path="m1698,5128r81,-8l1860,5102r79,-25l2019,5044r78,-40l2174,4955r76,-56l2325,4838r73,-69l2471,4693r70,-80l2609,4526r68,-91l2742,4338r64,-102l2867,4130r59,-110l2983,3906r54,-118l3090,3667r48,-125l3186,3416r44,-130l3270,3154r38,-133l3342,2885r32,-136l3403,2612r25,-138l3449,2336r18,-139l3480,2059r2,-132l3480,1801r-7,-122l3461,1560r-16,-113l3424,1336r-25,-105l3371,1130r-34,-97l3301,940r-42,-88l3214,768r-48,-79l3113,613r-57,-71l2997,474r-63,-61l2868,355r-70,-55l2724,252r-76,-45l2569,167r-82,-37l2402,98,2314,71,2224,48,2131,29,2035,15,1937,5,1837,1,1734,,1630,3r-93,8l1446,23r-90,17l1267,61r-88,26l1092,118r-84,36l926,194r-80,44l767,286r-74,53l620,397r-70,63l485,528r-63,71l363,675r-56,80l255,840r-47,90l165,1024r-39,98l93,1225,63,1333,39,1444,22,1560,8,1681,1,1805,,1934r5,134l16,2207r17,142l58,2496r24,143l108,2780r29,137l167,3052r32,132l235,3313r37,124l311,3559r41,117l395,3791r45,110l488,4008r48,102l586,4208r51,94l690,4391r55,85l801,4556r58,76l917,4702r60,66l1038,4828r63,56l1164,4934r64,44l1293,5017r65,33l1426,5078r66,22l1561,5115r69,9l1698,5128xm1647,4786r72,-7l1789,4764r70,-21l1929,4715r68,-36l2065,4639r66,-47l2197,4538r65,-59l2325,4415r61,-69l2447,4272r59,-78l2563,4111r56,-88l2673,3932r51,-95l2774,3739r49,-102l2868,3533r44,-107l2952,3316r39,-112l3027,3090r33,-115l3091,2858r27,-120l3143,2619r23,-120l3183,2378r16,-121l3212,2136r15,-123l3238,1893r5,-116l3241,1664r-6,-108l3225,1450r-16,-101l3189,1251r-25,-93l3136,1066r-35,-86l3064,898r-42,-79l2976,744r-49,-69l2874,607r-57,-63l2758,486r-65,-54l2627,382r-69,-46l2486,294r-75,-37l2334,223r-79,-28l2173,170r-84,-20l2003,135r-87,-11l1827,118r-92,-2l1643,119r-81,7l1480,137r-82,15l1317,172r-81,25l1155,226r-78,33l999,296r-76,42l848,384r-72,51l705,490r-68,59l573,613r-62,69l452,755r-55,77l346,914r-46,86l258,1090r-38,95l186,1284r-27,105l137,1497r-18,113l108,1727r-5,122l106,1976r8,130l128,2242r23,140l182,2526r20,126l225,2775r25,121l278,3013r29,114l339,3238r34,109l408,3451r37,102l484,3651r40,95l566,3837r44,88l655,4009r46,79l750,4164r48,72l849,4305r51,64l954,4428r53,56l1062,4535r55,47l1173,4624r57,37l1288,4693r59,29l1406,4744r60,18l1525,4775r61,8l1647,4786xe" fillcolor="#e5b8b7 [1301]" stroked="f">
                  <v:fill opacity="29555f"/>
                  <v:path arrowok="t" o:connecttype="custom" o:connectlocs="1010,2522;1199,2385;1371,2169;1519,1894;1635,1577;1714,1237;1740,901;1700,616;1607,384;1467,207;1285,84;1066,15;815,2;590,44;384,143;211,300;83,512;11,780;8,1104;69,1459;156,1780;268,2055;401,2278;551,2442;713,2539;824,2393;999,2340;1163,2208;1310,2012;1434,1767;1530,1488;1592,1189;1622,889;1595,626;1511,410;1379,243;1206,129;1002,68;781,63;578,113;388,218;226,378;110,593;54,864;76,1191;139,1507;223,1777;328,2005;450,2185;587,2312;733,2381" o:connectangles="0,0,0,0,0,0,0,0,0,0,0,0,0,0,0,0,0,0,0,0,0,0,0,0,0,0,0,0,0,0,0,0,0,0,0,0,0,0,0,0,0,0,0,0,0,0,0,0,0,0,0"/>
                  <o:lock v:ext="edit" verticies="t"/>
                </v:shape>
                <v:shape id="Freeform 20" o:spid="_x0000_s1041" style="position:absolute;left:3589;top:3502;width:957;height:1341;rotation:-6315048fd;visibility:visible;mso-wrap-style:square;v-text-anchor:top" coordsize="2725,3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9xsQA&#10;AADbAAAADwAAAGRycy9kb3ducmV2LnhtbESPQWsCMRSE7wX/Q3hCL0UTa1llNUoRSj0U2rVevD02&#10;z93FzcuSRN3++0YQPA4z8w2zXPe2FRfyoXGsYTJWIIhLZxquNOx/P0ZzECEiG2wdk4Y/CrBeDZ6W&#10;mBt35YIuu1iJBOGQo4Y6xi6XMpQ1WQxj1xEn7+i8xZikr6TxeE1w28pXpTJpseG0UGNHm5rK0+5s&#10;NXzGb/+lJi/ZodsUhcqQf85uqvXzsH9fgIjUx0f43t4aDbM3uH1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fcbEAAAA2wAAAA8AAAAAAAAAAAAAAAAAmAIAAGRycy9k&#10;b3ducmV2LnhtbFBLBQYAAAAABAAEAPUAAACJAwAAAAA=&#10;" path="m659,17l720,6,781,r63,1l908,8r66,13l1039,39r66,24l1173,91r67,33l1308,163r69,43l1444,253r69,53l1581,361r67,59l1715,483r66,67l1848,621r64,72l1976,769r61,79l2099,930r59,82l2215,1099r57,88l2326,1277r52,91l2429,1460r47,94l2521,1650r43,95l2603,1841r31,94l2659,2027r21,89l2698,2204r13,85l2719,2373r5,81l2725,2533r-2,77l2716,2684r-11,73l2691,2827r-18,67l2652,2960r-25,63l2598,3084r-32,59l2531,3198r-38,54l2451,3303r-45,48l2358,3397r-51,44l2252,3483r-57,37l2135,3557r-63,33l2007,3621r-69,27l1867,3674r-74,23l1717,3717r-67,14l1581,3742r-69,7l1443,3753r-67,l1307,3750r-69,-7l1170,3731r-67,-14l1036,3698r-65,-21l907,3651r-64,-31l781,3587r-60,-38l662,3506r-58,-45l549,3412r-53,-55l443,3299r-48,-63l349,3170r-44,-71l263,3023r-38,-79l190,2861r-32,-89l128,2680r-25,-97l82,2481,63,2374,49,2264,36,2155,24,2049,14,1943,7,1839,2,1737,,1638r,-99l1,1444r5,-94l12,1259r8,-89l31,1084,44,999,58,918,76,840,95,764r20,-72l139,622r25,-68l190,491r29,-60l250,374r32,-53l317,272r36,-46l391,184r41,-38l474,111,518,82,563,56,611,34,659,17xm696,274r53,-10l803,259r56,l914,265r57,10l1028,290r59,20l1146,334r59,28l1264,394r59,37l1383,471r59,44l1501,563r60,50l1619,668r58,57l1734,785r56,63l1845,913r55,68l1952,1050r52,73l2055,1197r49,76l2151,1350r45,79l2240,1510r42,83l2322,1676r37,82l2393,1844r38,85l2464,2012r29,83l2518,2175r19,80l2552,2333r11,76l2569,2484r2,73l2570,2628r-6,70l2556,2765r-13,65l2525,2894r-20,62l2481,3015r-27,57l2424,3127r-34,52l2353,3230r-39,48l2271,3323r-46,44l2176,3407r-51,38l2072,3480r-56,32l1958,3542r-61,27l1835,3593r-66,21l1702,3632r-60,12l1581,3653r-62,7l1456,3663r-64,l1328,3659r-64,-7l1200,3642r-63,-14l1073,3612r-63,-22l948,3565r-62,-28l825,3505r-58,-35l709,3429r-56,-44l599,3338r-52,-52l496,3229r-48,-59l403,3105r-43,-69l321,2963r-36,-77l251,2803r-29,-87l196,2625r-23,-96l155,2429,141,2323r-9,-110l119,2118r-10,-92l101,1934r-5,-90l92,1755r-2,-86l91,1583r3,-83l98,1420r7,-80l114,1264r10,-75l137,1117r15,-70l167,979r18,-65l205,853r21,-61l250,735r25,-54l301,630r29,-49l359,535r32,-41l425,455r34,-37l494,385r38,-29l572,330r40,-22l653,289r43,-15xe" fillcolor="#facfac [2892]" stroked="f">
                  <v:fill opacity="29555f"/>
                  <v:path arrowok="t" o:connecttype="custom" o:connectlocs="319,3;435,44;555,129;671,248;778,393;870,555;934,724;957,877;945,1010;901,1123;828,1214;728,1283;603,1328;483,1341;364,1321;253,1268;156,1179;79,1052;29,886;5,694;0,516;15,357;49,222;99,115;166,40;244,98;341,98;444,141;548,219;648,326;739,455;815,599;876,749;902,888;893,1011;851,1117;781,1203;688,1266;577,1302;466,1307;355,1283;249,1225;157,1133;88,1002;50,830;34,659;34,507;53,374;88,263;137,177;201,118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BA17DF" wp14:editId="4032A073">
                <wp:simplePos x="0" y="0"/>
                <wp:positionH relativeFrom="column">
                  <wp:posOffset>2155825</wp:posOffset>
                </wp:positionH>
                <wp:positionV relativeFrom="paragraph">
                  <wp:posOffset>8232775</wp:posOffset>
                </wp:positionV>
                <wp:extent cx="1530350" cy="850900"/>
                <wp:effectExtent l="41275" t="0" r="28575" b="0"/>
                <wp:wrapNone/>
                <wp:docPr id="7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-726796">
                          <a:off x="0" y="0"/>
                          <a:ext cx="1530350" cy="850900"/>
                        </a:xfrm>
                        <a:custGeom>
                          <a:avLst/>
                          <a:gdLst>
                            <a:gd name="T0" fmla="*/ 2801 w 17369"/>
                            <a:gd name="T1" fmla="*/ 9174 h 12014"/>
                            <a:gd name="T2" fmla="*/ 83 w 17369"/>
                            <a:gd name="T3" fmla="*/ 5926 h 12014"/>
                            <a:gd name="T4" fmla="*/ 34 w 17369"/>
                            <a:gd name="T5" fmla="*/ 3093 h 12014"/>
                            <a:gd name="T6" fmla="*/ 991 w 17369"/>
                            <a:gd name="T7" fmla="*/ 179 h 12014"/>
                            <a:gd name="T8" fmla="*/ 2077 w 17369"/>
                            <a:gd name="T9" fmla="*/ 2429 h 12014"/>
                            <a:gd name="T10" fmla="*/ 660 w 17369"/>
                            <a:gd name="T11" fmla="*/ 1933 h 12014"/>
                            <a:gd name="T12" fmla="*/ 1529 w 17369"/>
                            <a:gd name="T13" fmla="*/ 2318 h 12014"/>
                            <a:gd name="T14" fmla="*/ 890 w 17369"/>
                            <a:gd name="T15" fmla="*/ 2098 h 12014"/>
                            <a:gd name="T16" fmla="*/ 1880 w 17369"/>
                            <a:gd name="T17" fmla="*/ 1138 h 12014"/>
                            <a:gd name="T18" fmla="*/ 572 w 17369"/>
                            <a:gd name="T19" fmla="*/ 3579 h 12014"/>
                            <a:gd name="T20" fmla="*/ 1227 w 17369"/>
                            <a:gd name="T21" fmla="*/ 4783 h 12014"/>
                            <a:gd name="T22" fmla="*/ 1165 w 17369"/>
                            <a:gd name="T23" fmla="*/ 7515 h 12014"/>
                            <a:gd name="T24" fmla="*/ 3031 w 17369"/>
                            <a:gd name="T25" fmla="*/ 7689 h 12014"/>
                            <a:gd name="T26" fmla="*/ 2592 w 17369"/>
                            <a:gd name="T27" fmla="*/ 7216 h 12014"/>
                            <a:gd name="T28" fmla="*/ 2011 w 17369"/>
                            <a:gd name="T29" fmla="*/ 6241 h 12014"/>
                            <a:gd name="T30" fmla="*/ 6914 w 17369"/>
                            <a:gd name="T31" fmla="*/ 8458 h 12014"/>
                            <a:gd name="T32" fmla="*/ 5480 w 17369"/>
                            <a:gd name="T33" fmla="*/ 8844 h 12014"/>
                            <a:gd name="T34" fmla="*/ 4173 w 17369"/>
                            <a:gd name="T35" fmla="*/ 7748 h 12014"/>
                            <a:gd name="T36" fmla="*/ 4318 w 17369"/>
                            <a:gd name="T37" fmla="*/ 6523 h 12014"/>
                            <a:gd name="T38" fmla="*/ 5432 w 17369"/>
                            <a:gd name="T39" fmla="*/ 5954 h 12014"/>
                            <a:gd name="T40" fmla="*/ 4884 w 17369"/>
                            <a:gd name="T41" fmla="*/ 7502 h 12014"/>
                            <a:gd name="T42" fmla="*/ 5465 w 17369"/>
                            <a:gd name="T43" fmla="*/ 7530 h 12014"/>
                            <a:gd name="T44" fmla="*/ 6153 w 17369"/>
                            <a:gd name="T45" fmla="*/ 8465 h 12014"/>
                            <a:gd name="T46" fmla="*/ 9406 w 17369"/>
                            <a:gd name="T47" fmla="*/ 10281 h 12014"/>
                            <a:gd name="T48" fmla="*/ 7537 w 17369"/>
                            <a:gd name="T49" fmla="*/ 8561 h 12014"/>
                            <a:gd name="T50" fmla="*/ 8650 w 17369"/>
                            <a:gd name="T51" fmla="*/ 9205 h 12014"/>
                            <a:gd name="T52" fmla="*/ 8170 w 17369"/>
                            <a:gd name="T53" fmla="*/ 9226 h 12014"/>
                            <a:gd name="T54" fmla="*/ 7886 w 17369"/>
                            <a:gd name="T55" fmla="*/ 9026 h 12014"/>
                            <a:gd name="T56" fmla="*/ 9039 w 17369"/>
                            <a:gd name="T57" fmla="*/ 10503 h 12014"/>
                            <a:gd name="T58" fmla="*/ 7826 w 17369"/>
                            <a:gd name="T59" fmla="*/ 5430 h 12014"/>
                            <a:gd name="T60" fmla="*/ 7309 w 17369"/>
                            <a:gd name="T61" fmla="*/ 6254 h 12014"/>
                            <a:gd name="T62" fmla="*/ 7084 w 17369"/>
                            <a:gd name="T63" fmla="*/ 8676 h 12014"/>
                            <a:gd name="T64" fmla="*/ 7008 w 17369"/>
                            <a:gd name="T65" fmla="*/ 6001 h 12014"/>
                            <a:gd name="T66" fmla="*/ 7356 w 17369"/>
                            <a:gd name="T67" fmla="*/ 3181 h 12014"/>
                            <a:gd name="T68" fmla="*/ 8010 w 17369"/>
                            <a:gd name="T69" fmla="*/ 4012 h 12014"/>
                            <a:gd name="T70" fmla="*/ 8560 w 17369"/>
                            <a:gd name="T71" fmla="*/ 7037 h 12014"/>
                            <a:gd name="T72" fmla="*/ 11754 w 17369"/>
                            <a:gd name="T73" fmla="*/ 10557 h 12014"/>
                            <a:gd name="T74" fmla="*/ 10289 w 17369"/>
                            <a:gd name="T75" fmla="*/ 8084 h 12014"/>
                            <a:gd name="T76" fmla="*/ 10216 w 17369"/>
                            <a:gd name="T77" fmla="*/ 11265 h 12014"/>
                            <a:gd name="T78" fmla="*/ 10037 w 17369"/>
                            <a:gd name="T79" fmla="*/ 10099 h 12014"/>
                            <a:gd name="T80" fmla="*/ 10071 w 17369"/>
                            <a:gd name="T81" fmla="*/ 6076 h 12014"/>
                            <a:gd name="T82" fmla="*/ 8865 w 17369"/>
                            <a:gd name="T83" fmla="*/ 4656 h 12014"/>
                            <a:gd name="T84" fmla="*/ 10138 w 17369"/>
                            <a:gd name="T85" fmla="*/ 3701 h 12014"/>
                            <a:gd name="T86" fmla="*/ 10537 w 17369"/>
                            <a:gd name="T87" fmla="*/ 3468 h 12014"/>
                            <a:gd name="T88" fmla="*/ 11109 w 17369"/>
                            <a:gd name="T89" fmla="*/ 5052 h 12014"/>
                            <a:gd name="T90" fmla="*/ 10755 w 17369"/>
                            <a:gd name="T91" fmla="*/ 7181 h 12014"/>
                            <a:gd name="T92" fmla="*/ 11789 w 17369"/>
                            <a:gd name="T93" fmla="*/ 10034 h 12014"/>
                            <a:gd name="T94" fmla="*/ 14150 w 17369"/>
                            <a:gd name="T95" fmla="*/ 9484 h 12014"/>
                            <a:gd name="T96" fmla="*/ 12610 w 17369"/>
                            <a:gd name="T97" fmla="*/ 8921 h 12014"/>
                            <a:gd name="T98" fmla="*/ 11729 w 17369"/>
                            <a:gd name="T99" fmla="*/ 6620 h 12014"/>
                            <a:gd name="T100" fmla="*/ 12923 w 17369"/>
                            <a:gd name="T101" fmla="*/ 5273 h 12014"/>
                            <a:gd name="T102" fmla="*/ 13641 w 17369"/>
                            <a:gd name="T103" fmla="*/ 7211 h 12014"/>
                            <a:gd name="T104" fmla="*/ 12973 w 17369"/>
                            <a:gd name="T105" fmla="*/ 8532 h 12014"/>
                            <a:gd name="T106" fmla="*/ 14421 w 17369"/>
                            <a:gd name="T107" fmla="*/ 8571 h 12014"/>
                            <a:gd name="T108" fmla="*/ 12652 w 17369"/>
                            <a:gd name="T109" fmla="*/ 6114 h 12014"/>
                            <a:gd name="T110" fmla="*/ 13544 w 17369"/>
                            <a:gd name="T111" fmla="*/ 6419 h 12014"/>
                            <a:gd name="T112" fmla="*/ 16187 w 17369"/>
                            <a:gd name="T113" fmla="*/ 8673 h 12014"/>
                            <a:gd name="T114" fmla="*/ 15252 w 17369"/>
                            <a:gd name="T115" fmla="*/ 5653 h 12014"/>
                            <a:gd name="T116" fmla="*/ 14996 w 17369"/>
                            <a:gd name="T117" fmla="*/ 8454 h 12014"/>
                            <a:gd name="T118" fmla="*/ 14915 w 17369"/>
                            <a:gd name="T119" fmla="*/ 6599 h 12014"/>
                            <a:gd name="T120" fmla="*/ 14716 w 17369"/>
                            <a:gd name="T121" fmla="*/ 3361 h 12014"/>
                            <a:gd name="T122" fmla="*/ 15748 w 17369"/>
                            <a:gd name="T123" fmla="*/ 5667 h 12014"/>
                            <a:gd name="T124" fmla="*/ 16332 w 17369"/>
                            <a:gd name="T125" fmla="*/ 7899 h 12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369" h="12014">
                              <a:moveTo>
                                <a:pt x="3499" y="7965"/>
                              </a:moveTo>
                              <a:lnTo>
                                <a:pt x="3498" y="8006"/>
                              </a:lnTo>
                              <a:lnTo>
                                <a:pt x="3498" y="8049"/>
                              </a:lnTo>
                              <a:lnTo>
                                <a:pt x="3498" y="8090"/>
                              </a:lnTo>
                              <a:lnTo>
                                <a:pt x="3498" y="8132"/>
                              </a:lnTo>
                              <a:lnTo>
                                <a:pt x="3498" y="8173"/>
                              </a:lnTo>
                              <a:lnTo>
                                <a:pt x="3498" y="8215"/>
                              </a:lnTo>
                              <a:lnTo>
                                <a:pt x="3498" y="8256"/>
                              </a:lnTo>
                              <a:lnTo>
                                <a:pt x="3497" y="8297"/>
                              </a:lnTo>
                              <a:lnTo>
                                <a:pt x="3509" y="8341"/>
                              </a:lnTo>
                              <a:lnTo>
                                <a:pt x="3519" y="8387"/>
                              </a:lnTo>
                              <a:lnTo>
                                <a:pt x="3532" y="8431"/>
                              </a:lnTo>
                              <a:lnTo>
                                <a:pt x="3544" y="8476"/>
                              </a:lnTo>
                              <a:lnTo>
                                <a:pt x="3557" y="8520"/>
                              </a:lnTo>
                              <a:lnTo>
                                <a:pt x="3571" y="8566"/>
                              </a:lnTo>
                              <a:lnTo>
                                <a:pt x="3586" y="8611"/>
                              </a:lnTo>
                              <a:lnTo>
                                <a:pt x="3601" y="8655"/>
                              </a:lnTo>
                              <a:lnTo>
                                <a:pt x="3604" y="8694"/>
                              </a:lnTo>
                              <a:lnTo>
                                <a:pt x="3606" y="8732"/>
                              </a:lnTo>
                              <a:lnTo>
                                <a:pt x="3608" y="8770"/>
                              </a:lnTo>
                              <a:lnTo>
                                <a:pt x="3611" y="8807"/>
                              </a:lnTo>
                              <a:lnTo>
                                <a:pt x="3613" y="8846"/>
                              </a:lnTo>
                              <a:lnTo>
                                <a:pt x="3615" y="8883"/>
                              </a:lnTo>
                              <a:lnTo>
                                <a:pt x="3618" y="8921"/>
                              </a:lnTo>
                              <a:lnTo>
                                <a:pt x="3620" y="8958"/>
                              </a:lnTo>
                              <a:lnTo>
                                <a:pt x="3595" y="8940"/>
                              </a:lnTo>
                              <a:lnTo>
                                <a:pt x="3571" y="8921"/>
                              </a:lnTo>
                              <a:lnTo>
                                <a:pt x="3545" y="8902"/>
                              </a:lnTo>
                              <a:lnTo>
                                <a:pt x="3521" y="8883"/>
                              </a:lnTo>
                              <a:lnTo>
                                <a:pt x="3517" y="8890"/>
                              </a:lnTo>
                              <a:lnTo>
                                <a:pt x="3515" y="8897"/>
                              </a:lnTo>
                              <a:lnTo>
                                <a:pt x="3512" y="8906"/>
                              </a:lnTo>
                              <a:lnTo>
                                <a:pt x="3510" y="8915"/>
                              </a:lnTo>
                              <a:lnTo>
                                <a:pt x="3508" y="8935"/>
                              </a:lnTo>
                              <a:lnTo>
                                <a:pt x="3508" y="8957"/>
                              </a:lnTo>
                              <a:lnTo>
                                <a:pt x="3510" y="8983"/>
                              </a:lnTo>
                              <a:lnTo>
                                <a:pt x="3515" y="9011"/>
                              </a:lnTo>
                              <a:lnTo>
                                <a:pt x="3522" y="9041"/>
                              </a:lnTo>
                              <a:lnTo>
                                <a:pt x="3530" y="9075"/>
                              </a:lnTo>
                              <a:lnTo>
                                <a:pt x="3524" y="9104"/>
                              </a:lnTo>
                              <a:lnTo>
                                <a:pt x="3518" y="9130"/>
                              </a:lnTo>
                              <a:lnTo>
                                <a:pt x="3512" y="9159"/>
                              </a:lnTo>
                              <a:lnTo>
                                <a:pt x="3506" y="9186"/>
                              </a:lnTo>
                              <a:lnTo>
                                <a:pt x="3499" y="9212"/>
                              </a:lnTo>
                              <a:lnTo>
                                <a:pt x="3494" y="9241"/>
                              </a:lnTo>
                              <a:lnTo>
                                <a:pt x="3487" y="9267"/>
                              </a:lnTo>
                              <a:lnTo>
                                <a:pt x="3481" y="9294"/>
                              </a:lnTo>
                              <a:lnTo>
                                <a:pt x="3452" y="9266"/>
                              </a:lnTo>
                              <a:lnTo>
                                <a:pt x="3423" y="9238"/>
                              </a:lnTo>
                              <a:lnTo>
                                <a:pt x="3395" y="9211"/>
                              </a:lnTo>
                              <a:lnTo>
                                <a:pt x="3367" y="9183"/>
                              </a:lnTo>
                              <a:lnTo>
                                <a:pt x="3340" y="9156"/>
                              </a:lnTo>
                              <a:lnTo>
                                <a:pt x="3312" y="9128"/>
                              </a:lnTo>
                              <a:lnTo>
                                <a:pt x="3285" y="9101"/>
                              </a:lnTo>
                              <a:lnTo>
                                <a:pt x="3258" y="9074"/>
                              </a:lnTo>
                              <a:lnTo>
                                <a:pt x="3261" y="9106"/>
                              </a:lnTo>
                              <a:lnTo>
                                <a:pt x="3263" y="9135"/>
                              </a:lnTo>
                              <a:lnTo>
                                <a:pt x="3265" y="9166"/>
                              </a:lnTo>
                              <a:lnTo>
                                <a:pt x="3270" y="9196"/>
                              </a:lnTo>
                              <a:lnTo>
                                <a:pt x="3255" y="9203"/>
                              </a:lnTo>
                              <a:lnTo>
                                <a:pt x="3241" y="9211"/>
                              </a:lnTo>
                              <a:lnTo>
                                <a:pt x="3227" y="9218"/>
                              </a:lnTo>
                              <a:lnTo>
                                <a:pt x="3213" y="9224"/>
                              </a:lnTo>
                              <a:lnTo>
                                <a:pt x="3193" y="9218"/>
                              </a:lnTo>
                              <a:lnTo>
                                <a:pt x="3174" y="9211"/>
                              </a:lnTo>
                              <a:lnTo>
                                <a:pt x="3155" y="9204"/>
                              </a:lnTo>
                              <a:lnTo>
                                <a:pt x="3138" y="9197"/>
                              </a:lnTo>
                              <a:lnTo>
                                <a:pt x="3131" y="9230"/>
                              </a:lnTo>
                              <a:lnTo>
                                <a:pt x="3124" y="9262"/>
                              </a:lnTo>
                              <a:lnTo>
                                <a:pt x="3117" y="9293"/>
                              </a:lnTo>
                              <a:lnTo>
                                <a:pt x="3111" y="9324"/>
                              </a:lnTo>
                              <a:lnTo>
                                <a:pt x="3071" y="9298"/>
                              </a:lnTo>
                              <a:lnTo>
                                <a:pt x="3033" y="9272"/>
                              </a:lnTo>
                              <a:lnTo>
                                <a:pt x="2994" y="9246"/>
                              </a:lnTo>
                              <a:lnTo>
                                <a:pt x="2955" y="9219"/>
                              </a:lnTo>
                              <a:lnTo>
                                <a:pt x="2917" y="9194"/>
                              </a:lnTo>
                              <a:lnTo>
                                <a:pt x="2878" y="9167"/>
                              </a:lnTo>
                              <a:lnTo>
                                <a:pt x="2841" y="9141"/>
                              </a:lnTo>
                              <a:lnTo>
                                <a:pt x="2802" y="9115"/>
                              </a:lnTo>
                              <a:lnTo>
                                <a:pt x="2801" y="9129"/>
                              </a:lnTo>
                              <a:lnTo>
                                <a:pt x="2800" y="9143"/>
                              </a:lnTo>
                              <a:lnTo>
                                <a:pt x="2800" y="9159"/>
                              </a:lnTo>
                              <a:lnTo>
                                <a:pt x="2801" y="9174"/>
                              </a:lnTo>
                              <a:lnTo>
                                <a:pt x="2733" y="9126"/>
                              </a:lnTo>
                              <a:lnTo>
                                <a:pt x="2673" y="9085"/>
                              </a:lnTo>
                              <a:lnTo>
                                <a:pt x="2621" y="9050"/>
                              </a:lnTo>
                              <a:lnTo>
                                <a:pt x="2575" y="9020"/>
                              </a:lnTo>
                              <a:lnTo>
                                <a:pt x="2537" y="8998"/>
                              </a:lnTo>
                              <a:lnTo>
                                <a:pt x="2506" y="8981"/>
                              </a:lnTo>
                              <a:lnTo>
                                <a:pt x="2483" y="8970"/>
                              </a:lnTo>
                              <a:lnTo>
                                <a:pt x="2465" y="8964"/>
                              </a:lnTo>
                              <a:lnTo>
                                <a:pt x="2397" y="8901"/>
                              </a:lnTo>
                              <a:lnTo>
                                <a:pt x="2329" y="8840"/>
                              </a:lnTo>
                              <a:lnTo>
                                <a:pt x="2264" y="8782"/>
                              </a:lnTo>
                              <a:lnTo>
                                <a:pt x="2200" y="8724"/>
                              </a:lnTo>
                              <a:lnTo>
                                <a:pt x="2138" y="8670"/>
                              </a:lnTo>
                              <a:lnTo>
                                <a:pt x="2076" y="8618"/>
                              </a:lnTo>
                              <a:lnTo>
                                <a:pt x="2017" y="8567"/>
                              </a:lnTo>
                              <a:lnTo>
                                <a:pt x="1959" y="8519"/>
                              </a:lnTo>
                              <a:lnTo>
                                <a:pt x="1902" y="8474"/>
                              </a:lnTo>
                              <a:lnTo>
                                <a:pt x="1849" y="8430"/>
                              </a:lnTo>
                              <a:lnTo>
                                <a:pt x="1795" y="8389"/>
                              </a:lnTo>
                              <a:lnTo>
                                <a:pt x="1744" y="8349"/>
                              </a:lnTo>
                              <a:lnTo>
                                <a:pt x="1694" y="8313"/>
                              </a:lnTo>
                              <a:lnTo>
                                <a:pt x="1646" y="8278"/>
                              </a:lnTo>
                              <a:lnTo>
                                <a:pt x="1599" y="8245"/>
                              </a:lnTo>
                              <a:lnTo>
                                <a:pt x="1555" y="8215"/>
                              </a:lnTo>
                              <a:lnTo>
                                <a:pt x="1527" y="8187"/>
                              </a:lnTo>
                              <a:lnTo>
                                <a:pt x="1500" y="8160"/>
                              </a:lnTo>
                              <a:lnTo>
                                <a:pt x="1473" y="8133"/>
                              </a:lnTo>
                              <a:lnTo>
                                <a:pt x="1447" y="8107"/>
                              </a:lnTo>
                              <a:lnTo>
                                <a:pt x="1413" y="8091"/>
                              </a:lnTo>
                              <a:lnTo>
                                <a:pt x="1379" y="8077"/>
                              </a:lnTo>
                              <a:lnTo>
                                <a:pt x="1347" y="8063"/>
                              </a:lnTo>
                              <a:lnTo>
                                <a:pt x="1313" y="8049"/>
                              </a:lnTo>
                              <a:lnTo>
                                <a:pt x="1260" y="7996"/>
                              </a:lnTo>
                              <a:lnTo>
                                <a:pt x="1200" y="7938"/>
                              </a:lnTo>
                              <a:lnTo>
                                <a:pt x="1137" y="7875"/>
                              </a:lnTo>
                              <a:lnTo>
                                <a:pt x="1069" y="7808"/>
                              </a:lnTo>
                              <a:lnTo>
                                <a:pt x="998" y="7736"/>
                              </a:lnTo>
                              <a:lnTo>
                                <a:pt x="923" y="7659"/>
                              </a:lnTo>
                              <a:lnTo>
                                <a:pt x="844" y="7578"/>
                              </a:lnTo>
                              <a:lnTo>
                                <a:pt x="762" y="7491"/>
                              </a:lnTo>
                              <a:lnTo>
                                <a:pt x="728" y="7442"/>
                              </a:lnTo>
                              <a:lnTo>
                                <a:pt x="689" y="7389"/>
                              </a:lnTo>
                              <a:lnTo>
                                <a:pt x="646" y="7332"/>
                              </a:lnTo>
                              <a:lnTo>
                                <a:pt x="599" y="7271"/>
                              </a:lnTo>
                              <a:lnTo>
                                <a:pt x="549" y="7207"/>
                              </a:lnTo>
                              <a:lnTo>
                                <a:pt x="495" y="7138"/>
                              </a:lnTo>
                              <a:lnTo>
                                <a:pt x="438" y="7066"/>
                              </a:lnTo>
                              <a:lnTo>
                                <a:pt x="377" y="6991"/>
                              </a:lnTo>
                              <a:lnTo>
                                <a:pt x="371" y="6960"/>
                              </a:lnTo>
                              <a:lnTo>
                                <a:pt x="365" y="6928"/>
                              </a:lnTo>
                              <a:lnTo>
                                <a:pt x="359" y="6896"/>
                              </a:lnTo>
                              <a:lnTo>
                                <a:pt x="352" y="6865"/>
                              </a:lnTo>
                              <a:lnTo>
                                <a:pt x="338" y="6838"/>
                              </a:lnTo>
                              <a:lnTo>
                                <a:pt x="324" y="6811"/>
                              </a:lnTo>
                              <a:lnTo>
                                <a:pt x="309" y="6784"/>
                              </a:lnTo>
                              <a:lnTo>
                                <a:pt x="295" y="6757"/>
                              </a:lnTo>
                              <a:lnTo>
                                <a:pt x="289" y="6725"/>
                              </a:lnTo>
                              <a:lnTo>
                                <a:pt x="283" y="6694"/>
                              </a:lnTo>
                              <a:lnTo>
                                <a:pt x="277" y="6662"/>
                              </a:lnTo>
                              <a:lnTo>
                                <a:pt x="270" y="6629"/>
                              </a:lnTo>
                              <a:lnTo>
                                <a:pt x="248" y="6595"/>
                              </a:lnTo>
                              <a:lnTo>
                                <a:pt x="228" y="6559"/>
                              </a:lnTo>
                              <a:lnTo>
                                <a:pt x="209" y="6522"/>
                              </a:lnTo>
                              <a:lnTo>
                                <a:pt x="191" y="6481"/>
                              </a:lnTo>
                              <a:lnTo>
                                <a:pt x="174" y="6439"/>
                              </a:lnTo>
                              <a:lnTo>
                                <a:pt x="158" y="6394"/>
                              </a:lnTo>
                              <a:lnTo>
                                <a:pt x="143" y="6347"/>
                              </a:lnTo>
                              <a:lnTo>
                                <a:pt x="129" y="6298"/>
                              </a:lnTo>
                              <a:lnTo>
                                <a:pt x="121" y="6268"/>
                              </a:lnTo>
                              <a:lnTo>
                                <a:pt x="113" y="6238"/>
                              </a:lnTo>
                              <a:lnTo>
                                <a:pt x="109" y="6210"/>
                              </a:lnTo>
                              <a:lnTo>
                                <a:pt x="105" y="6183"/>
                              </a:lnTo>
                              <a:lnTo>
                                <a:pt x="106" y="6153"/>
                              </a:lnTo>
                              <a:lnTo>
                                <a:pt x="108" y="6122"/>
                              </a:lnTo>
                              <a:lnTo>
                                <a:pt x="110" y="6092"/>
                              </a:lnTo>
                              <a:lnTo>
                                <a:pt x="111" y="6061"/>
                              </a:lnTo>
                              <a:lnTo>
                                <a:pt x="103" y="6052"/>
                              </a:lnTo>
                              <a:lnTo>
                                <a:pt x="96" y="6043"/>
                              </a:lnTo>
                              <a:lnTo>
                                <a:pt x="88" y="6033"/>
                              </a:lnTo>
                              <a:lnTo>
                                <a:pt x="81" y="6023"/>
                              </a:lnTo>
                              <a:lnTo>
                                <a:pt x="81" y="5991"/>
                              </a:lnTo>
                              <a:lnTo>
                                <a:pt x="81" y="5958"/>
                              </a:lnTo>
                              <a:lnTo>
                                <a:pt x="83" y="5926"/>
                              </a:lnTo>
                              <a:lnTo>
                                <a:pt x="84" y="5892"/>
                              </a:lnTo>
                              <a:lnTo>
                                <a:pt x="88" y="5857"/>
                              </a:lnTo>
                              <a:lnTo>
                                <a:pt x="91" y="5821"/>
                              </a:lnTo>
                              <a:lnTo>
                                <a:pt x="96" y="5785"/>
                              </a:lnTo>
                              <a:lnTo>
                                <a:pt x="102" y="5748"/>
                              </a:lnTo>
                              <a:lnTo>
                                <a:pt x="108" y="5710"/>
                              </a:lnTo>
                              <a:lnTo>
                                <a:pt x="115" y="5672"/>
                              </a:lnTo>
                              <a:lnTo>
                                <a:pt x="123" y="5633"/>
                              </a:lnTo>
                              <a:lnTo>
                                <a:pt x="131" y="5593"/>
                              </a:lnTo>
                              <a:lnTo>
                                <a:pt x="140" y="5553"/>
                              </a:lnTo>
                              <a:lnTo>
                                <a:pt x="151" y="5511"/>
                              </a:lnTo>
                              <a:lnTo>
                                <a:pt x="161" y="5470"/>
                              </a:lnTo>
                              <a:lnTo>
                                <a:pt x="174" y="5427"/>
                              </a:lnTo>
                              <a:lnTo>
                                <a:pt x="172" y="5391"/>
                              </a:lnTo>
                              <a:lnTo>
                                <a:pt x="171" y="5353"/>
                              </a:lnTo>
                              <a:lnTo>
                                <a:pt x="170" y="5316"/>
                              </a:lnTo>
                              <a:lnTo>
                                <a:pt x="168" y="5279"/>
                              </a:lnTo>
                              <a:lnTo>
                                <a:pt x="167" y="5242"/>
                              </a:lnTo>
                              <a:lnTo>
                                <a:pt x="167" y="5204"/>
                              </a:lnTo>
                              <a:lnTo>
                                <a:pt x="167" y="5167"/>
                              </a:lnTo>
                              <a:lnTo>
                                <a:pt x="168" y="5128"/>
                              </a:lnTo>
                              <a:lnTo>
                                <a:pt x="207" y="5052"/>
                              </a:lnTo>
                              <a:lnTo>
                                <a:pt x="243" y="4977"/>
                              </a:lnTo>
                              <a:lnTo>
                                <a:pt x="276" y="4906"/>
                              </a:lnTo>
                              <a:lnTo>
                                <a:pt x="305" y="4836"/>
                              </a:lnTo>
                              <a:lnTo>
                                <a:pt x="318" y="4802"/>
                              </a:lnTo>
                              <a:lnTo>
                                <a:pt x="330" y="4768"/>
                              </a:lnTo>
                              <a:lnTo>
                                <a:pt x="342" y="4735"/>
                              </a:lnTo>
                              <a:lnTo>
                                <a:pt x="352" y="4702"/>
                              </a:lnTo>
                              <a:lnTo>
                                <a:pt x="363" y="4670"/>
                              </a:lnTo>
                              <a:lnTo>
                                <a:pt x="371" y="4639"/>
                              </a:lnTo>
                              <a:lnTo>
                                <a:pt x="379" y="4608"/>
                              </a:lnTo>
                              <a:lnTo>
                                <a:pt x="386" y="4578"/>
                              </a:lnTo>
                              <a:lnTo>
                                <a:pt x="414" y="4535"/>
                              </a:lnTo>
                              <a:lnTo>
                                <a:pt x="440" y="4495"/>
                              </a:lnTo>
                              <a:lnTo>
                                <a:pt x="466" y="4460"/>
                              </a:lnTo>
                              <a:lnTo>
                                <a:pt x="489" y="4427"/>
                              </a:lnTo>
                              <a:lnTo>
                                <a:pt x="512" y="4400"/>
                              </a:lnTo>
                              <a:lnTo>
                                <a:pt x="535" y="4377"/>
                              </a:lnTo>
                              <a:lnTo>
                                <a:pt x="545" y="4367"/>
                              </a:lnTo>
                              <a:lnTo>
                                <a:pt x="556" y="4358"/>
                              </a:lnTo>
                              <a:lnTo>
                                <a:pt x="566" y="4351"/>
                              </a:lnTo>
                              <a:lnTo>
                                <a:pt x="576" y="4345"/>
                              </a:lnTo>
                              <a:lnTo>
                                <a:pt x="576" y="4320"/>
                              </a:lnTo>
                              <a:lnTo>
                                <a:pt x="576" y="4296"/>
                              </a:lnTo>
                              <a:lnTo>
                                <a:pt x="576" y="4271"/>
                              </a:lnTo>
                              <a:lnTo>
                                <a:pt x="576" y="4245"/>
                              </a:lnTo>
                              <a:lnTo>
                                <a:pt x="605" y="4225"/>
                              </a:lnTo>
                              <a:lnTo>
                                <a:pt x="634" y="4204"/>
                              </a:lnTo>
                              <a:lnTo>
                                <a:pt x="663" y="4183"/>
                              </a:lnTo>
                              <a:lnTo>
                                <a:pt x="693" y="4162"/>
                              </a:lnTo>
                              <a:lnTo>
                                <a:pt x="603" y="4051"/>
                              </a:lnTo>
                              <a:lnTo>
                                <a:pt x="522" y="3949"/>
                              </a:lnTo>
                              <a:lnTo>
                                <a:pt x="484" y="3901"/>
                              </a:lnTo>
                              <a:lnTo>
                                <a:pt x="449" y="3855"/>
                              </a:lnTo>
                              <a:lnTo>
                                <a:pt x="417" y="3811"/>
                              </a:lnTo>
                              <a:lnTo>
                                <a:pt x="386" y="3769"/>
                              </a:lnTo>
                              <a:lnTo>
                                <a:pt x="357" y="3729"/>
                              </a:lnTo>
                              <a:lnTo>
                                <a:pt x="331" y="3690"/>
                              </a:lnTo>
                              <a:lnTo>
                                <a:pt x="307" y="3653"/>
                              </a:lnTo>
                              <a:lnTo>
                                <a:pt x="283" y="3617"/>
                              </a:lnTo>
                              <a:lnTo>
                                <a:pt x="263" y="3581"/>
                              </a:lnTo>
                              <a:lnTo>
                                <a:pt x="245" y="3548"/>
                              </a:lnTo>
                              <a:lnTo>
                                <a:pt x="227" y="3516"/>
                              </a:lnTo>
                              <a:lnTo>
                                <a:pt x="213" y="3484"/>
                              </a:lnTo>
                              <a:lnTo>
                                <a:pt x="199" y="3478"/>
                              </a:lnTo>
                              <a:lnTo>
                                <a:pt x="186" y="3473"/>
                              </a:lnTo>
                              <a:lnTo>
                                <a:pt x="173" y="3467"/>
                              </a:lnTo>
                              <a:lnTo>
                                <a:pt x="160" y="3461"/>
                              </a:lnTo>
                              <a:lnTo>
                                <a:pt x="152" y="3419"/>
                              </a:lnTo>
                              <a:lnTo>
                                <a:pt x="142" y="3381"/>
                              </a:lnTo>
                              <a:lnTo>
                                <a:pt x="130" y="3346"/>
                              </a:lnTo>
                              <a:lnTo>
                                <a:pt x="117" y="3314"/>
                              </a:lnTo>
                              <a:lnTo>
                                <a:pt x="110" y="3299"/>
                              </a:lnTo>
                              <a:lnTo>
                                <a:pt x="103" y="3285"/>
                              </a:lnTo>
                              <a:lnTo>
                                <a:pt x="95" y="3272"/>
                              </a:lnTo>
                              <a:lnTo>
                                <a:pt x="87" y="3259"/>
                              </a:lnTo>
                              <a:lnTo>
                                <a:pt x="78" y="3249"/>
                              </a:lnTo>
                              <a:lnTo>
                                <a:pt x="70" y="3237"/>
                              </a:lnTo>
                              <a:lnTo>
                                <a:pt x="61" y="3228"/>
                              </a:lnTo>
                              <a:lnTo>
                                <a:pt x="51" y="3218"/>
                              </a:lnTo>
                              <a:lnTo>
                                <a:pt x="42" y="3152"/>
                              </a:lnTo>
                              <a:lnTo>
                                <a:pt x="34" y="3093"/>
                              </a:lnTo>
                              <a:lnTo>
                                <a:pt x="27" y="3043"/>
                              </a:lnTo>
                              <a:lnTo>
                                <a:pt x="22" y="3001"/>
                              </a:lnTo>
                              <a:lnTo>
                                <a:pt x="18" y="2967"/>
                              </a:lnTo>
                              <a:lnTo>
                                <a:pt x="14" y="2941"/>
                              </a:lnTo>
                              <a:lnTo>
                                <a:pt x="13" y="2923"/>
                              </a:lnTo>
                              <a:lnTo>
                                <a:pt x="12" y="2914"/>
                              </a:lnTo>
                              <a:lnTo>
                                <a:pt x="11" y="2902"/>
                              </a:lnTo>
                              <a:lnTo>
                                <a:pt x="11" y="2886"/>
                              </a:lnTo>
                              <a:lnTo>
                                <a:pt x="9" y="2866"/>
                              </a:lnTo>
                              <a:lnTo>
                                <a:pt x="9" y="2840"/>
                              </a:lnTo>
                              <a:lnTo>
                                <a:pt x="9" y="2811"/>
                              </a:lnTo>
                              <a:lnTo>
                                <a:pt x="11" y="2777"/>
                              </a:lnTo>
                              <a:lnTo>
                                <a:pt x="11" y="2740"/>
                              </a:lnTo>
                              <a:lnTo>
                                <a:pt x="12" y="2696"/>
                              </a:lnTo>
                              <a:lnTo>
                                <a:pt x="20" y="2663"/>
                              </a:lnTo>
                              <a:lnTo>
                                <a:pt x="29" y="2630"/>
                              </a:lnTo>
                              <a:lnTo>
                                <a:pt x="39" y="2596"/>
                              </a:lnTo>
                              <a:lnTo>
                                <a:pt x="48" y="2563"/>
                              </a:lnTo>
                              <a:lnTo>
                                <a:pt x="42" y="2529"/>
                              </a:lnTo>
                              <a:lnTo>
                                <a:pt x="36" y="2495"/>
                              </a:lnTo>
                              <a:lnTo>
                                <a:pt x="30" y="2462"/>
                              </a:lnTo>
                              <a:lnTo>
                                <a:pt x="25" y="2428"/>
                              </a:lnTo>
                              <a:lnTo>
                                <a:pt x="19" y="2395"/>
                              </a:lnTo>
                              <a:lnTo>
                                <a:pt x="13" y="2361"/>
                              </a:lnTo>
                              <a:lnTo>
                                <a:pt x="6" y="2329"/>
                              </a:lnTo>
                              <a:lnTo>
                                <a:pt x="0" y="2296"/>
                              </a:lnTo>
                              <a:lnTo>
                                <a:pt x="8" y="2267"/>
                              </a:lnTo>
                              <a:lnTo>
                                <a:pt x="18" y="2237"/>
                              </a:lnTo>
                              <a:lnTo>
                                <a:pt x="26" y="2208"/>
                              </a:lnTo>
                              <a:lnTo>
                                <a:pt x="35" y="2179"/>
                              </a:lnTo>
                              <a:lnTo>
                                <a:pt x="44" y="2149"/>
                              </a:lnTo>
                              <a:lnTo>
                                <a:pt x="54" y="2120"/>
                              </a:lnTo>
                              <a:lnTo>
                                <a:pt x="63" y="2090"/>
                              </a:lnTo>
                              <a:lnTo>
                                <a:pt x="73" y="2060"/>
                              </a:lnTo>
                              <a:lnTo>
                                <a:pt x="73" y="2035"/>
                              </a:lnTo>
                              <a:lnTo>
                                <a:pt x="73" y="2008"/>
                              </a:lnTo>
                              <a:lnTo>
                                <a:pt x="73" y="1981"/>
                              </a:lnTo>
                              <a:lnTo>
                                <a:pt x="74" y="1954"/>
                              </a:lnTo>
                              <a:lnTo>
                                <a:pt x="75" y="1927"/>
                              </a:lnTo>
                              <a:lnTo>
                                <a:pt x="76" y="1900"/>
                              </a:lnTo>
                              <a:lnTo>
                                <a:pt x="77" y="1873"/>
                              </a:lnTo>
                              <a:lnTo>
                                <a:pt x="78" y="1845"/>
                              </a:lnTo>
                              <a:lnTo>
                                <a:pt x="102" y="1777"/>
                              </a:lnTo>
                              <a:lnTo>
                                <a:pt x="124" y="1707"/>
                              </a:lnTo>
                              <a:lnTo>
                                <a:pt x="145" y="1634"/>
                              </a:lnTo>
                              <a:lnTo>
                                <a:pt x="164" y="1558"/>
                              </a:lnTo>
                              <a:lnTo>
                                <a:pt x="183" y="1480"/>
                              </a:lnTo>
                              <a:lnTo>
                                <a:pt x="199" y="1399"/>
                              </a:lnTo>
                              <a:lnTo>
                                <a:pt x="215" y="1316"/>
                              </a:lnTo>
                              <a:lnTo>
                                <a:pt x="229" y="1229"/>
                              </a:lnTo>
                              <a:lnTo>
                                <a:pt x="242" y="1208"/>
                              </a:lnTo>
                              <a:lnTo>
                                <a:pt x="254" y="1185"/>
                              </a:lnTo>
                              <a:lnTo>
                                <a:pt x="266" y="1161"/>
                              </a:lnTo>
                              <a:lnTo>
                                <a:pt x="277" y="1138"/>
                              </a:lnTo>
                              <a:lnTo>
                                <a:pt x="290" y="1111"/>
                              </a:lnTo>
                              <a:lnTo>
                                <a:pt x="303" y="1083"/>
                              </a:lnTo>
                              <a:lnTo>
                                <a:pt x="316" y="1056"/>
                              </a:lnTo>
                              <a:lnTo>
                                <a:pt x="329" y="1028"/>
                              </a:lnTo>
                              <a:lnTo>
                                <a:pt x="342" y="1000"/>
                              </a:lnTo>
                              <a:lnTo>
                                <a:pt x="356" y="971"/>
                              </a:lnTo>
                              <a:lnTo>
                                <a:pt x="370" y="943"/>
                              </a:lnTo>
                              <a:lnTo>
                                <a:pt x="383" y="915"/>
                              </a:lnTo>
                              <a:lnTo>
                                <a:pt x="415" y="890"/>
                              </a:lnTo>
                              <a:lnTo>
                                <a:pt x="448" y="863"/>
                              </a:lnTo>
                              <a:lnTo>
                                <a:pt x="480" y="837"/>
                              </a:lnTo>
                              <a:lnTo>
                                <a:pt x="511" y="810"/>
                              </a:lnTo>
                              <a:lnTo>
                                <a:pt x="572" y="719"/>
                              </a:lnTo>
                              <a:lnTo>
                                <a:pt x="626" y="639"/>
                              </a:lnTo>
                              <a:lnTo>
                                <a:pt x="672" y="571"/>
                              </a:lnTo>
                              <a:lnTo>
                                <a:pt x="710" y="514"/>
                              </a:lnTo>
                              <a:lnTo>
                                <a:pt x="741" y="468"/>
                              </a:lnTo>
                              <a:lnTo>
                                <a:pt x="764" y="433"/>
                              </a:lnTo>
                              <a:lnTo>
                                <a:pt x="780" y="409"/>
                              </a:lnTo>
                              <a:lnTo>
                                <a:pt x="789" y="398"/>
                              </a:lnTo>
                              <a:lnTo>
                                <a:pt x="824" y="353"/>
                              </a:lnTo>
                              <a:lnTo>
                                <a:pt x="859" y="310"/>
                              </a:lnTo>
                              <a:lnTo>
                                <a:pt x="876" y="289"/>
                              </a:lnTo>
                              <a:lnTo>
                                <a:pt x="895" y="269"/>
                              </a:lnTo>
                              <a:lnTo>
                                <a:pt x="913" y="249"/>
                              </a:lnTo>
                              <a:lnTo>
                                <a:pt x="931" y="229"/>
                              </a:lnTo>
                              <a:lnTo>
                                <a:pt x="951" y="212"/>
                              </a:lnTo>
                              <a:lnTo>
                                <a:pt x="971" y="194"/>
                              </a:lnTo>
                              <a:lnTo>
                                <a:pt x="991" y="179"/>
                              </a:lnTo>
                              <a:lnTo>
                                <a:pt x="1011" y="164"/>
                              </a:lnTo>
                              <a:lnTo>
                                <a:pt x="1032" y="149"/>
                              </a:lnTo>
                              <a:lnTo>
                                <a:pt x="1054" y="137"/>
                              </a:lnTo>
                              <a:lnTo>
                                <a:pt x="1076" y="126"/>
                              </a:lnTo>
                              <a:lnTo>
                                <a:pt x="1099" y="117"/>
                              </a:lnTo>
                              <a:lnTo>
                                <a:pt x="1156" y="94"/>
                              </a:lnTo>
                              <a:lnTo>
                                <a:pt x="1212" y="76"/>
                              </a:lnTo>
                              <a:lnTo>
                                <a:pt x="1265" y="58"/>
                              </a:lnTo>
                              <a:lnTo>
                                <a:pt x="1315" y="44"/>
                              </a:lnTo>
                              <a:lnTo>
                                <a:pt x="1363" y="31"/>
                              </a:lnTo>
                              <a:lnTo>
                                <a:pt x="1408" y="21"/>
                              </a:lnTo>
                              <a:lnTo>
                                <a:pt x="1451" y="11"/>
                              </a:lnTo>
                              <a:lnTo>
                                <a:pt x="1491" y="5"/>
                              </a:lnTo>
                              <a:lnTo>
                                <a:pt x="1527" y="1"/>
                              </a:lnTo>
                              <a:lnTo>
                                <a:pt x="1561" y="0"/>
                              </a:lnTo>
                              <a:lnTo>
                                <a:pt x="1592" y="0"/>
                              </a:lnTo>
                              <a:lnTo>
                                <a:pt x="1620" y="2"/>
                              </a:lnTo>
                              <a:lnTo>
                                <a:pt x="1632" y="4"/>
                              </a:lnTo>
                              <a:lnTo>
                                <a:pt x="1645" y="7"/>
                              </a:lnTo>
                              <a:lnTo>
                                <a:pt x="1656" y="9"/>
                              </a:lnTo>
                              <a:lnTo>
                                <a:pt x="1666" y="12"/>
                              </a:lnTo>
                              <a:lnTo>
                                <a:pt x="1675" y="17"/>
                              </a:lnTo>
                              <a:lnTo>
                                <a:pt x="1684" y="22"/>
                              </a:lnTo>
                              <a:lnTo>
                                <a:pt x="1691" y="28"/>
                              </a:lnTo>
                              <a:lnTo>
                                <a:pt x="1698" y="34"/>
                              </a:lnTo>
                              <a:lnTo>
                                <a:pt x="1719" y="53"/>
                              </a:lnTo>
                              <a:lnTo>
                                <a:pt x="1739" y="75"/>
                              </a:lnTo>
                              <a:lnTo>
                                <a:pt x="1759" y="96"/>
                              </a:lnTo>
                              <a:lnTo>
                                <a:pt x="1777" y="118"/>
                              </a:lnTo>
                              <a:lnTo>
                                <a:pt x="1795" y="140"/>
                              </a:lnTo>
                              <a:lnTo>
                                <a:pt x="1812" y="164"/>
                              </a:lnTo>
                              <a:lnTo>
                                <a:pt x="1830" y="187"/>
                              </a:lnTo>
                              <a:lnTo>
                                <a:pt x="1846" y="210"/>
                              </a:lnTo>
                              <a:lnTo>
                                <a:pt x="1861" y="235"/>
                              </a:lnTo>
                              <a:lnTo>
                                <a:pt x="1877" y="260"/>
                              </a:lnTo>
                              <a:lnTo>
                                <a:pt x="1891" y="284"/>
                              </a:lnTo>
                              <a:lnTo>
                                <a:pt x="1905" y="309"/>
                              </a:lnTo>
                              <a:lnTo>
                                <a:pt x="1919" y="334"/>
                              </a:lnTo>
                              <a:lnTo>
                                <a:pt x="1932" y="360"/>
                              </a:lnTo>
                              <a:lnTo>
                                <a:pt x="1945" y="387"/>
                              </a:lnTo>
                              <a:lnTo>
                                <a:pt x="1956" y="413"/>
                              </a:lnTo>
                              <a:lnTo>
                                <a:pt x="1978" y="467"/>
                              </a:lnTo>
                              <a:lnTo>
                                <a:pt x="1998" y="522"/>
                              </a:lnTo>
                              <a:lnTo>
                                <a:pt x="2016" y="577"/>
                              </a:lnTo>
                              <a:lnTo>
                                <a:pt x="2031" y="633"/>
                              </a:lnTo>
                              <a:lnTo>
                                <a:pt x="2045" y="689"/>
                              </a:lnTo>
                              <a:lnTo>
                                <a:pt x="2057" y="747"/>
                              </a:lnTo>
                              <a:lnTo>
                                <a:pt x="2067" y="804"/>
                              </a:lnTo>
                              <a:lnTo>
                                <a:pt x="2076" y="861"/>
                              </a:lnTo>
                              <a:lnTo>
                                <a:pt x="2064" y="901"/>
                              </a:lnTo>
                              <a:lnTo>
                                <a:pt x="2053" y="940"/>
                              </a:lnTo>
                              <a:lnTo>
                                <a:pt x="2043" y="979"/>
                              </a:lnTo>
                              <a:lnTo>
                                <a:pt x="2033" y="1016"/>
                              </a:lnTo>
                              <a:lnTo>
                                <a:pt x="2023" y="1055"/>
                              </a:lnTo>
                              <a:lnTo>
                                <a:pt x="2014" y="1093"/>
                              </a:lnTo>
                              <a:lnTo>
                                <a:pt x="2005" y="1131"/>
                              </a:lnTo>
                              <a:lnTo>
                                <a:pt x="1997" y="1168"/>
                              </a:lnTo>
                              <a:lnTo>
                                <a:pt x="2012" y="1326"/>
                              </a:lnTo>
                              <a:lnTo>
                                <a:pt x="2025" y="1460"/>
                              </a:lnTo>
                              <a:lnTo>
                                <a:pt x="2038" y="1570"/>
                              </a:lnTo>
                              <a:lnTo>
                                <a:pt x="2049" y="1656"/>
                              </a:lnTo>
                              <a:lnTo>
                                <a:pt x="2057" y="1719"/>
                              </a:lnTo>
                              <a:lnTo>
                                <a:pt x="2063" y="1757"/>
                              </a:lnTo>
                              <a:lnTo>
                                <a:pt x="2065" y="1767"/>
                              </a:lnTo>
                              <a:lnTo>
                                <a:pt x="2066" y="1771"/>
                              </a:lnTo>
                              <a:lnTo>
                                <a:pt x="2067" y="1770"/>
                              </a:lnTo>
                              <a:lnTo>
                                <a:pt x="2067" y="1762"/>
                              </a:lnTo>
                              <a:lnTo>
                                <a:pt x="2067" y="1776"/>
                              </a:lnTo>
                              <a:lnTo>
                                <a:pt x="2067" y="1797"/>
                              </a:lnTo>
                              <a:lnTo>
                                <a:pt x="2067" y="1824"/>
                              </a:lnTo>
                              <a:lnTo>
                                <a:pt x="2066" y="1858"/>
                              </a:lnTo>
                              <a:lnTo>
                                <a:pt x="2065" y="1899"/>
                              </a:lnTo>
                              <a:lnTo>
                                <a:pt x="2063" y="1947"/>
                              </a:lnTo>
                              <a:lnTo>
                                <a:pt x="2060" y="2001"/>
                              </a:lnTo>
                              <a:lnTo>
                                <a:pt x="2058" y="2062"/>
                              </a:lnTo>
                              <a:lnTo>
                                <a:pt x="2066" y="2103"/>
                              </a:lnTo>
                              <a:lnTo>
                                <a:pt x="2074" y="2142"/>
                              </a:lnTo>
                              <a:lnTo>
                                <a:pt x="2083" y="2182"/>
                              </a:lnTo>
                              <a:lnTo>
                                <a:pt x="2091" y="2222"/>
                              </a:lnTo>
                              <a:lnTo>
                                <a:pt x="2087" y="2274"/>
                              </a:lnTo>
                              <a:lnTo>
                                <a:pt x="2084" y="2326"/>
                              </a:lnTo>
                              <a:lnTo>
                                <a:pt x="2080" y="2378"/>
                              </a:lnTo>
                              <a:lnTo>
                                <a:pt x="2077" y="2429"/>
                              </a:lnTo>
                              <a:lnTo>
                                <a:pt x="2073" y="2480"/>
                              </a:lnTo>
                              <a:lnTo>
                                <a:pt x="2070" y="2531"/>
                              </a:lnTo>
                              <a:lnTo>
                                <a:pt x="2066" y="2581"/>
                              </a:lnTo>
                              <a:lnTo>
                                <a:pt x="2064" y="2632"/>
                              </a:lnTo>
                              <a:lnTo>
                                <a:pt x="2043" y="2693"/>
                              </a:lnTo>
                              <a:lnTo>
                                <a:pt x="2019" y="2754"/>
                              </a:lnTo>
                              <a:lnTo>
                                <a:pt x="1995" y="2812"/>
                              </a:lnTo>
                              <a:lnTo>
                                <a:pt x="1968" y="2871"/>
                              </a:lnTo>
                              <a:lnTo>
                                <a:pt x="1939" y="2929"/>
                              </a:lnTo>
                              <a:lnTo>
                                <a:pt x="1907" y="2985"/>
                              </a:lnTo>
                              <a:lnTo>
                                <a:pt x="1891" y="3014"/>
                              </a:lnTo>
                              <a:lnTo>
                                <a:pt x="1873" y="3041"/>
                              </a:lnTo>
                              <a:lnTo>
                                <a:pt x="1856" y="3069"/>
                              </a:lnTo>
                              <a:lnTo>
                                <a:pt x="1837" y="3096"/>
                              </a:lnTo>
                              <a:lnTo>
                                <a:pt x="1818" y="3122"/>
                              </a:lnTo>
                              <a:lnTo>
                                <a:pt x="1799" y="3149"/>
                              </a:lnTo>
                              <a:lnTo>
                                <a:pt x="1780" y="3175"/>
                              </a:lnTo>
                              <a:lnTo>
                                <a:pt x="1759" y="3201"/>
                              </a:lnTo>
                              <a:lnTo>
                                <a:pt x="1737" y="3227"/>
                              </a:lnTo>
                              <a:lnTo>
                                <a:pt x="1716" y="3252"/>
                              </a:lnTo>
                              <a:lnTo>
                                <a:pt x="1694" y="3277"/>
                              </a:lnTo>
                              <a:lnTo>
                                <a:pt x="1672" y="3303"/>
                              </a:lnTo>
                              <a:lnTo>
                                <a:pt x="1649" y="3326"/>
                              </a:lnTo>
                              <a:lnTo>
                                <a:pt x="1625" y="3351"/>
                              </a:lnTo>
                              <a:lnTo>
                                <a:pt x="1601" y="3375"/>
                              </a:lnTo>
                              <a:lnTo>
                                <a:pt x="1576" y="3399"/>
                              </a:lnTo>
                              <a:lnTo>
                                <a:pt x="1550" y="3421"/>
                              </a:lnTo>
                              <a:lnTo>
                                <a:pt x="1525" y="3444"/>
                              </a:lnTo>
                              <a:lnTo>
                                <a:pt x="1498" y="3467"/>
                              </a:lnTo>
                              <a:lnTo>
                                <a:pt x="1471" y="3489"/>
                              </a:lnTo>
                              <a:lnTo>
                                <a:pt x="1437" y="3470"/>
                              </a:lnTo>
                              <a:lnTo>
                                <a:pt x="1403" y="3451"/>
                              </a:lnTo>
                              <a:lnTo>
                                <a:pt x="1370" y="3433"/>
                              </a:lnTo>
                              <a:lnTo>
                                <a:pt x="1337" y="3413"/>
                              </a:lnTo>
                              <a:lnTo>
                                <a:pt x="1305" y="3394"/>
                              </a:lnTo>
                              <a:lnTo>
                                <a:pt x="1273" y="3375"/>
                              </a:lnTo>
                              <a:lnTo>
                                <a:pt x="1243" y="3357"/>
                              </a:lnTo>
                              <a:lnTo>
                                <a:pt x="1212" y="3338"/>
                              </a:lnTo>
                              <a:lnTo>
                                <a:pt x="1199" y="3316"/>
                              </a:lnTo>
                              <a:lnTo>
                                <a:pt x="1188" y="3293"/>
                              </a:lnTo>
                              <a:lnTo>
                                <a:pt x="1176" y="3272"/>
                              </a:lnTo>
                              <a:lnTo>
                                <a:pt x="1163" y="3250"/>
                              </a:lnTo>
                              <a:lnTo>
                                <a:pt x="1151" y="3229"/>
                              </a:lnTo>
                              <a:lnTo>
                                <a:pt x="1140" y="3207"/>
                              </a:lnTo>
                              <a:lnTo>
                                <a:pt x="1129" y="3186"/>
                              </a:lnTo>
                              <a:lnTo>
                                <a:pt x="1119" y="3163"/>
                              </a:lnTo>
                              <a:lnTo>
                                <a:pt x="1094" y="3149"/>
                              </a:lnTo>
                              <a:lnTo>
                                <a:pt x="1072" y="3135"/>
                              </a:lnTo>
                              <a:lnTo>
                                <a:pt x="1049" y="3120"/>
                              </a:lnTo>
                              <a:lnTo>
                                <a:pt x="1027" y="3105"/>
                              </a:lnTo>
                              <a:lnTo>
                                <a:pt x="1006" y="3089"/>
                              </a:lnTo>
                              <a:lnTo>
                                <a:pt x="985" y="3072"/>
                              </a:lnTo>
                              <a:lnTo>
                                <a:pt x="966" y="3055"/>
                              </a:lnTo>
                              <a:lnTo>
                                <a:pt x="947" y="3037"/>
                              </a:lnTo>
                              <a:lnTo>
                                <a:pt x="929" y="3018"/>
                              </a:lnTo>
                              <a:lnTo>
                                <a:pt x="911" y="2998"/>
                              </a:lnTo>
                              <a:lnTo>
                                <a:pt x="895" y="2978"/>
                              </a:lnTo>
                              <a:lnTo>
                                <a:pt x="880" y="2957"/>
                              </a:lnTo>
                              <a:lnTo>
                                <a:pt x="866" y="2935"/>
                              </a:lnTo>
                              <a:lnTo>
                                <a:pt x="852" y="2913"/>
                              </a:lnTo>
                              <a:lnTo>
                                <a:pt x="840" y="2889"/>
                              </a:lnTo>
                              <a:lnTo>
                                <a:pt x="828" y="2864"/>
                              </a:lnTo>
                              <a:lnTo>
                                <a:pt x="807" y="2811"/>
                              </a:lnTo>
                              <a:lnTo>
                                <a:pt x="786" y="2759"/>
                              </a:lnTo>
                              <a:lnTo>
                                <a:pt x="768" y="2709"/>
                              </a:lnTo>
                              <a:lnTo>
                                <a:pt x="750" y="2661"/>
                              </a:lnTo>
                              <a:lnTo>
                                <a:pt x="732" y="2615"/>
                              </a:lnTo>
                              <a:lnTo>
                                <a:pt x="718" y="2571"/>
                              </a:lnTo>
                              <a:lnTo>
                                <a:pt x="704" y="2528"/>
                              </a:lnTo>
                              <a:lnTo>
                                <a:pt x="691" y="2487"/>
                              </a:lnTo>
                              <a:lnTo>
                                <a:pt x="681" y="2448"/>
                              </a:lnTo>
                              <a:lnTo>
                                <a:pt x="672" y="2411"/>
                              </a:lnTo>
                              <a:lnTo>
                                <a:pt x="663" y="2375"/>
                              </a:lnTo>
                              <a:lnTo>
                                <a:pt x="656" y="2341"/>
                              </a:lnTo>
                              <a:lnTo>
                                <a:pt x="651" y="2310"/>
                              </a:lnTo>
                              <a:lnTo>
                                <a:pt x="647" y="2279"/>
                              </a:lnTo>
                              <a:lnTo>
                                <a:pt x="645" y="2251"/>
                              </a:lnTo>
                              <a:lnTo>
                                <a:pt x="644" y="2224"/>
                              </a:lnTo>
                              <a:lnTo>
                                <a:pt x="644" y="2166"/>
                              </a:lnTo>
                              <a:lnTo>
                                <a:pt x="645" y="2107"/>
                              </a:lnTo>
                              <a:lnTo>
                                <a:pt x="648" y="2049"/>
                              </a:lnTo>
                              <a:lnTo>
                                <a:pt x="653" y="1990"/>
                              </a:lnTo>
                              <a:lnTo>
                                <a:pt x="660" y="1933"/>
                              </a:lnTo>
                              <a:lnTo>
                                <a:pt x="668" y="1875"/>
                              </a:lnTo>
                              <a:lnTo>
                                <a:pt x="677" y="1818"/>
                              </a:lnTo>
                              <a:lnTo>
                                <a:pt x="689" y="1761"/>
                              </a:lnTo>
                              <a:lnTo>
                                <a:pt x="701" y="1704"/>
                              </a:lnTo>
                              <a:lnTo>
                                <a:pt x="715" y="1648"/>
                              </a:lnTo>
                              <a:lnTo>
                                <a:pt x="730" y="1592"/>
                              </a:lnTo>
                              <a:lnTo>
                                <a:pt x="745" y="1537"/>
                              </a:lnTo>
                              <a:lnTo>
                                <a:pt x="763" y="1481"/>
                              </a:lnTo>
                              <a:lnTo>
                                <a:pt x="782" y="1426"/>
                              </a:lnTo>
                              <a:lnTo>
                                <a:pt x="800" y="1371"/>
                              </a:lnTo>
                              <a:lnTo>
                                <a:pt x="821" y="1316"/>
                              </a:lnTo>
                              <a:lnTo>
                                <a:pt x="848" y="1276"/>
                              </a:lnTo>
                              <a:lnTo>
                                <a:pt x="876" y="1235"/>
                              </a:lnTo>
                              <a:lnTo>
                                <a:pt x="903" y="1195"/>
                              </a:lnTo>
                              <a:lnTo>
                                <a:pt x="931" y="1154"/>
                              </a:lnTo>
                              <a:lnTo>
                                <a:pt x="959" y="1116"/>
                              </a:lnTo>
                              <a:lnTo>
                                <a:pt x="987" y="1077"/>
                              </a:lnTo>
                              <a:lnTo>
                                <a:pt x="1016" y="1039"/>
                              </a:lnTo>
                              <a:lnTo>
                                <a:pt x="1045" y="1003"/>
                              </a:lnTo>
                              <a:lnTo>
                                <a:pt x="1073" y="996"/>
                              </a:lnTo>
                              <a:lnTo>
                                <a:pt x="1100" y="989"/>
                              </a:lnTo>
                              <a:lnTo>
                                <a:pt x="1128" y="982"/>
                              </a:lnTo>
                              <a:lnTo>
                                <a:pt x="1156" y="974"/>
                              </a:lnTo>
                              <a:lnTo>
                                <a:pt x="1184" y="967"/>
                              </a:lnTo>
                              <a:lnTo>
                                <a:pt x="1212" y="961"/>
                              </a:lnTo>
                              <a:lnTo>
                                <a:pt x="1238" y="957"/>
                              </a:lnTo>
                              <a:lnTo>
                                <a:pt x="1265" y="956"/>
                              </a:lnTo>
                              <a:lnTo>
                                <a:pt x="1291" y="956"/>
                              </a:lnTo>
                              <a:lnTo>
                                <a:pt x="1315" y="959"/>
                              </a:lnTo>
                              <a:lnTo>
                                <a:pt x="1338" y="962"/>
                              </a:lnTo>
                              <a:lnTo>
                                <a:pt x="1363" y="968"/>
                              </a:lnTo>
                              <a:lnTo>
                                <a:pt x="1385" y="976"/>
                              </a:lnTo>
                              <a:lnTo>
                                <a:pt x="1408" y="987"/>
                              </a:lnTo>
                              <a:lnTo>
                                <a:pt x="1429" y="998"/>
                              </a:lnTo>
                              <a:lnTo>
                                <a:pt x="1450" y="1012"/>
                              </a:lnTo>
                              <a:lnTo>
                                <a:pt x="1470" y="1028"/>
                              </a:lnTo>
                              <a:lnTo>
                                <a:pt x="1489" y="1045"/>
                              </a:lnTo>
                              <a:lnTo>
                                <a:pt x="1508" y="1065"/>
                              </a:lnTo>
                              <a:lnTo>
                                <a:pt x="1526" y="1086"/>
                              </a:lnTo>
                              <a:lnTo>
                                <a:pt x="1516" y="1096"/>
                              </a:lnTo>
                              <a:lnTo>
                                <a:pt x="1506" y="1105"/>
                              </a:lnTo>
                              <a:lnTo>
                                <a:pt x="1498" y="1114"/>
                              </a:lnTo>
                              <a:lnTo>
                                <a:pt x="1489" y="1123"/>
                              </a:lnTo>
                              <a:lnTo>
                                <a:pt x="1495" y="1147"/>
                              </a:lnTo>
                              <a:lnTo>
                                <a:pt x="1503" y="1172"/>
                              </a:lnTo>
                              <a:lnTo>
                                <a:pt x="1512" y="1197"/>
                              </a:lnTo>
                              <a:lnTo>
                                <a:pt x="1520" y="1222"/>
                              </a:lnTo>
                              <a:lnTo>
                                <a:pt x="1514" y="1249"/>
                              </a:lnTo>
                              <a:lnTo>
                                <a:pt x="1507" y="1275"/>
                              </a:lnTo>
                              <a:lnTo>
                                <a:pt x="1500" y="1302"/>
                              </a:lnTo>
                              <a:lnTo>
                                <a:pt x="1493" y="1327"/>
                              </a:lnTo>
                              <a:lnTo>
                                <a:pt x="1487" y="1353"/>
                              </a:lnTo>
                              <a:lnTo>
                                <a:pt x="1480" y="1380"/>
                              </a:lnTo>
                              <a:lnTo>
                                <a:pt x="1474" y="1406"/>
                              </a:lnTo>
                              <a:lnTo>
                                <a:pt x="1468" y="1432"/>
                              </a:lnTo>
                              <a:lnTo>
                                <a:pt x="1484" y="1468"/>
                              </a:lnTo>
                              <a:lnTo>
                                <a:pt x="1498" y="1504"/>
                              </a:lnTo>
                              <a:lnTo>
                                <a:pt x="1513" y="1541"/>
                              </a:lnTo>
                              <a:lnTo>
                                <a:pt x="1528" y="1576"/>
                              </a:lnTo>
                              <a:lnTo>
                                <a:pt x="1543" y="1612"/>
                              </a:lnTo>
                              <a:lnTo>
                                <a:pt x="1558" y="1648"/>
                              </a:lnTo>
                              <a:lnTo>
                                <a:pt x="1574" y="1685"/>
                              </a:lnTo>
                              <a:lnTo>
                                <a:pt x="1589" y="1721"/>
                              </a:lnTo>
                              <a:lnTo>
                                <a:pt x="1590" y="1755"/>
                              </a:lnTo>
                              <a:lnTo>
                                <a:pt x="1591" y="1788"/>
                              </a:lnTo>
                              <a:lnTo>
                                <a:pt x="1592" y="1820"/>
                              </a:lnTo>
                              <a:lnTo>
                                <a:pt x="1595" y="1853"/>
                              </a:lnTo>
                              <a:lnTo>
                                <a:pt x="1596" y="1886"/>
                              </a:lnTo>
                              <a:lnTo>
                                <a:pt x="1598" y="1919"/>
                              </a:lnTo>
                              <a:lnTo>
                                <a:pt x="1601" y="1950"/>
                              </a:lnTo>
                              <a:lnTo>
                                <a:pt x="1603" y="1983"/>
                              </a:lnTo>
                              <a:lnTo>
                                <a:pt x="1594" y="2008"/>
                              </a:lnTo>
                              <a:lnTo>
                                <a:pt x="1585" y="2031"/>
                              </a:lnTo>
                              <a:lnTo>
                                <a:pt x="1576" y="2056"/>
                              </a:lnTo>
                              <a:lnTo>
                                <a:pt x="1568" y="2079"/>
                              </a:lnTo>
                              <a:lnTo>
                                <a:pt x="1560" y="2103"/>
                              </a:lnTo>
                              <a:lnTo>
                                <a:pt x="1551" y="2126"/>
                              </a:lnTo>
                              <a:lnTo>
                                <a:pt x="1543" y="2149"/>
                              </a:lnTo>
                              <a:lnTo>
                                <a:pt x="1535" y="2172"/>
                              </a:lnTo>
                              <a:lnTo>
                                <a:pt x="1534" y="2209"/>
                              </a:lnTo>
                              <a:lnTo>
                                <a:pt x="1533" y="2245"/>
                              </a:lnTo>
                              <a:lnTo>
                                <a:pt x="1532" y="2282"/>
                              </a:lnTo>
                              <a:lnTo>
                                <a:pt x="1529" y="2318"/>
                              </a:lnTo>
                              <a:lnTo>
                                <a:pt x="1512" y="2353"/>
                              </a:lnTo>
                              <a:lnTo>
                                <a:pt x="1494" y="2389"/>
                              </a:lnTo>
                              <a:lnTo>
                                <a:pt x="1475" y="2426"/>
                              </a:lnTo>
                              <a:lnTo>
                                <a:pt x="1458" y="2461"/>
                              </a:lnTo>
                              <a:lnTo>
                                <a:pt x="1440" y="2497"/>
                              </a:lnTo>
                              <a:lnTo>
                                <a:pt x="1423" y="2532"/>
                              </a:lnTo>
                              <a:lnTo>
                                <a:pt x="1405" y="2567"/>
                              </a:lnTo>
                              <a:lnTo>
                                <a:pt x="1388" y="2603"/>
                              </a:lnTo>
                              <a:lnTo>
                                <a:pt x="1378" y="2593"/>
                              </a:lnTo>
                              <a:lnTo>
                                <a:pt x="1369" y="2585"/>
                              </a:lnTo>
                              <a:lnTo>
                                <a:pt x="1360" y="2577"/>
                              </a:lnTo>
                              <a:lnTo>
                                <a:pt x="1350" y="2567"/>
                              </a:lnTo>
                              <a:lnTo>
                                <a:pt x="1338" y="2533"/>
                              </a:lnTo>
                              <a:lnTo>
                                <a:pt x="1328" y="2500"/>
                              </a:lnTo>
                              <a:lnTo>
                                <a:pt x="1319" y="2466"/>
                              </a:lnTo>
                              <a:lnTo>
                                <a:pt x="1308" y="2432"/>
                              </a:lnTo>
                              <a:lnTo>
                                <a:pt x="1298" y="2398"/>
                              </a:lnTo>
                              <a:lnTo>
                                <a:pt x="1288" y="2364"/>
                              </a:lnTo>
                              <a:lnTo>
                                <a:pt x="1279" y="2330"/>
                              </a:lnTo>
                              <a:lnTo>
                                <a:pt x="1269" y="2297"/>
                              </a:lnTo>
                              <a:lnTo>
                                <a:pt x="1287" y="2263"/>
                              </a:lnTo>
                              <a:lnTo>
                                <a:pt x="1305" y="2228"/>
                              </a:lnTo>
                              <a:lnTo>
                                <a:pt x="1323" y="2194"/>
                              </a:lnTo>
                              <a:lnTo>
                                <a:pt x="1342" y="2160"/>
                              </a:lnTo>
                              <a:lnTo>
                                <a:pt x="1361" y="2126"/>
                              </a:lnTo>
                              <a:lnTo>
                                <a:pt x="1379" y="2091"/>
                              </a:lnTo>
                              <a:lnTo>
                                <a:pt x="1399" y="2056"/>
                              </a:lnTo>
                              <a:lnTo>
                                <a:pt x="1418" y="2021"/>
                              </a:lnTo>
                              <a:lnTo>
                                <a:pt x="1419" y="1980"/>
                              </a:lnTo>
                              <a:lnTo>
                                <a:pt x="1420" y="1940"/>
                              </a:lnTo>
                              <a:lnTo>
                                <a:pt x="1422" y="1904"/>
                              </a:lnTo>
                              <a:lnTo>
                                <a:pt x="1422" y="1871"/>
                              </a:lnTo>
                              <a:lnTo>
                                <a:pt x="1423" y="1839"/>
                              </a:lnTo>
                              <a:lnTo>
                                <a:pt x="1422" y="1810"/>
                              </a:lnTo>
                              <a:lnTo>
                                <a:pt x="1422" y="1784"/>
                              </a:lnTo>
                              <a:lnTo>
                                <a:pt x="1420" y="1760"/>
                              </a:lnTo>
                              <a:lnTo>
                                <a:pt x="1419" y="1750"/>
                              </a:lnTo>
                              <a:lnTo>
                                <a:pt x="1416" y="1735"/>
                              </a:lnTo>
                              <a:lnTo>
                                <a:pt x="1412" y="1715"/>
                              </a:lnTo>
                              <a:lnTo>
                                <a:pt x="1409" y="1690"/>
                              </a:lnTo>
                              <a:lnTo>
                                <a:pt x="1405" y="1666"/>
                              </a:lnTo>
                              <a:lnTo>
                                <a:pt x="1402" y="1646"/>
                              </a:lnTo>
                              <a:lnTo>
                                <a:pt x="1399" y="1632"/>
                              </a:lnTo>
                              <a:lnTo>
                                <a:pt x="1397" y="1621"/>
                              </a:lnTo>
                              <a:lnTo>
                                <a:pt x="1372" y="1608"/>
                              </a:lnTo>
                              <a:lnTo>
                                <a:pt x="1350" y="1593"/>
                              </a:lnTo>
                              <a:lnTo>
                                <a:pt x="1340" y="1585"/>
                              </a:lnTo>
                              <a:lnTo>
                                <a:pt x="1330" y="1577"/>
                              </a:lnTo>
                              <a:lnTo>
                                <a:pt x="1321" y="1569"/>
                              </a:lnTo>
                              <a:lnTo>
                                <a:pt x="1312" y="1559"/>
                              </a:lnTo>
                              <a:lnTo>
                                <a:pt x="1303" y="1551"/>
                              </a:lnTo>
                              <a:lnTo>
                                <a:pt x="1296" y="1542"/>
                              </a:lnTo>
                              <a:lnTo>
                                <a:pt x="1289" y="1532"/>
                              </a:lnTo>
                              <a:lnTo>
                                <a:pt x="1282" y="1523"/>
                              </a:lnTo>
                              <a:lnTo>
                                <a:pt x="1276" y="1512"/>
                              </a:lnTo>
                              <a:lnTo>
                                <a:pt x="1272" y="1503"/>
                              </a:lnTo>
                              <a:lnTo>
                                <a:pt x="1267" y="1493"/>
                              </a:lnTo>
                              <a:lnTo>
                                <a:pt x="1264" y="1483"/>
                              </a:lnTo>
                              <a:lnTo>
                                <a:pt x="1255" y="1498"/>
                              </a:lnTo>
                              <a:lnTo>
                                <a:pt x="1248" y="1512"/>
                              </a:lnTo>
                              <a:lnTo>
                                <a:pt x="1234" y="1500"/>
                              </a:lnTo>
                              <a:lnTo>
                                <a:pt x="1219" y="1487"/>
                              </a:lnTo>
                              <a:lnTo>
                                <a:pt x="1205" y="1474"/>
                              </a:lnTo>
                              <a:lnTo>
                                <a:pt x="1191" y="1461"/>
                              </a:lnTo>
                              <a:lnTo>
                                <a:pt x="1162" y="1477"/>
                              </a:lnTo>
                              <a:lnTo>
                                <a:pt x="1135" y="1495"/>
                              </a:lnTo>
                              <a:lnTo>
                                <a:pt x="1107" y="1511"/>
                              </a:lnTo>
                              <a:lnTo>
                                <a:pt x="1080" y="1529"/>
                              </a:lnTo>
                              <a:lnTo>
                                <a:pt x="1068" y="1545"/>
                              </a:lnTo>
                              <a:lnTo>
                                <a:pt x="1058" y="1565"/>
                              </a:lnTo>
                              <a:lnTo>
                                <a:pt x="1046" y="1587"/>
                              </a:lnTo>
                              <a:lnTo>
                                <a:pt x="1034" y="1613"/>
                              </a:lnTo>
                              <a:lnTo>
                                <a:pt x="1023" y="1641"/>
                              </a:lnTo>
                              <a:lnTo>
                                <a:pt x="1010" y="1673"/>
                              </a:lnTo>
                              <a:lnTo>
                                <a:pt x="997" y="1708"/>
                              </a:lnTo>
                              <a:lnTo>
                                <a:pt x="985" y="1745"/>
                              </a:lnTo>
                              <a:lnTo>
                                <a:pt x="972" y="1786"/>
                              </a:lnTo>
                              <a:lnTo>
                                <a:pt x="958" y="1831"/>
                              </a:lnTo>
                              <a:lnTo>
                                <a:pt x="945" y="1878"/>
                              </a:lnTo>
                              <a:lnTo>
                                <a:pt x="931" y="1928"/>
                              </a:lnTo>
                              <a:lnTo>
                                <a:pt x="918" y="1982"/>
                              </a:lnTo>
                              <a:lnTo>
                                <a:pt x="904" y="2038"/>
                              </a:lnTo>
                              <a:lnTo>
                                <a:pt x="890" y="2098"/>
                              </a:lnTo>
                              <a:lnTo>
                                <a:pt x="876" y="2160"/>
                              </a:lnTo>
                              <a:lnTo>
                                <a:pt x="876" y="2187"/>
                              </a:lnTo>
                              <a:lnTo>
                                <a:pt x="875" y="2213"/>
                              </a:lnTo>
                              <a:lnTo>
                                <a:pt x="874" y="2240"/>
                              </a:lnTo>
                              <a:lnTo>
                                <a:pt x="873" y="2267"/>
                              </a:lnTo>
                              <a:lnTo>
                                <a:pt x="872" y="2293"/>
                              </a:lnTo>
                              <a:lnTo>
                                <a:pt x="870" y="2319"/>
                              </a:lnTo>
                              <a:lnTo>
                                <a:pt x="869" y="2346"/>
                              </a:lnTo>
                              <a:lnTo>
                                <a:pt x="869" y="2372"/>
                              </a:lnTo>
                              <a:lnTo>
                                <a:pt x="878" y="2411"/>
                              </a:lnTo>
                              <a:lnTo>
                                <a:pt x="887" y="2448"/>
                              </a:lnTo>
                              <a:lnTo>
                                <a:pt x="896" y="2484"/>
                              </a:lnTo>
                              <a:lnTo>
                                <a:pt x="907" y="2519"/>
                              </a:lnTo>
                              <a:lnTo>
                                <a:pt x="918" y="2555"/>
                              </a:lnTo>
                              <a:lnTo>
                                <a:pt x="931" y="2589"/>
                              </a:lnTo>
                              <a:lnTo>
                                <a:pt x="944" y="2621"/>
                              </a:lnTo>
                              <a:lnTo>
                                <a:pt x="957" y="2653"/>
                              </a:lnTo>
                              <a:lnTo>
                                <a:pt x="972" y="2683"/>
                              </a:lnTo>
                              <a:lnTo>
                                <a:pt x="987" y="2714"/>
                              </a:lnTo>
                              <a:lnTo>
                                <a:pt x="1003" y="2743"/>
                              </a:lnTo>
                              <a:lnTo>
                                <a:pt x="1020" y="2771"/>
                              </a:lnTo>
                              <a:lnTo>
                                <a:pt x="1037" y="2798"/>
                              </a:lnTo>
                              <a:lnTo>
                                <a:pt x="1055" y="2825"/>
                              </a:lnTo>
                              <a:lnTo>
                                <a:pt x="1074" y="2852"/>
                              </a:lnTo>
                              <a:lnTo>
                                <a:pt x="1093" y="2877"/>
                              </a:lnTo>
                              <a:lnTo>
                                <a:pt x="1114" y="2902"/>
                              </a:lnTo>
                              <a:lnTo>
                                <a:pt x="1136" y="2927"/>
                              </a:lnTo>
                              <a:lnTo>
                                <a:pt x="1157" y="2950"/>
                              </a:lnTo>
                              <a:lnTo>
                                <a:pt x="1178" y="2971"/>
                              </a:lnTo>
                              <a:lnTo>
                                <a:pt x="1199" y="2991"/>
                              </a:lnTo>
                              <a:lnTo>
                                <a:pt x="1221" y="3009"/>
                              </a:lnTo>
                              <a:lnTo>
                                <a:pt x="1243" y="3025"/>
                              </a:lnTo>
                              <a:lnTo>
                                <a:pt x="1265" y="3041"/>
                              </a:lnTo>
                              <a:lnTo>
                                <a:pt x="1286" y="3053"/>
                              </a:lnTo>
                              <a:lnTo>
                                <a:pt x="1308" y="3065"/>
                              </a:lnTo>
                              <a:lnTo>
                                <a:pt x="1330" y="3074"/>
                              </a:lnTo>
                              <a:lnTo>
                                <a:pt x="1353" y="3083"/>
                              </a:lnTo>
                              <a:lnTo>
                                <a:pt x="1375" y="3089"/>
                              </a:lnTo>
                              <a:lnTo>
                                <a:pt x="1397" y="3093"/>
                              </a:lnTo>
                              <a:lnTo>
                                <a:pt x="1419" y="3096"/>
                              </a:lnTo>
                              <a:lnTo>
                                <a:pt x="1441" y="3097"/>
                              </a:lnTo>
                              <a:lnTo>
                                <a:pt x="1467" y="3080"/>
                              </a:lnTo>
                              <a:lnTo>
                                <a:pt x="1493" y="3064"/>
                              </a:lnTo>
                              <a:lnTo>
                                <a:pt x="1519" y="3048"/>
                              </a:lnTo>
                              <a:lnTo>
                                <a:pt x="1546" y="3030"/>
                              </a:lnTo>
                              <a:lnTo>
                                <a:pt x="1571" y="3014"/>
                              </a:lnTo>
                              <a:lnTo>
                                <a:pt x="1597" y="2997"/>
                              </a:lnTo>
                              <a:lnTo>
                                <a:pt x="1624" y="2981"/>
                              </a:lnTo>
                              <a:lnTo>
                                <a:pt x="1650" y="2963"/>
                              </a:lnTo>
                              <a:lnTo>
                                <a:pt x="1666" y="2934"/>
                              </a:lnTo>
                              <a:lnTo>
                                <a:pt x="1681" y="2902"/>
                              </a:lnTo>
                              <a:lnTo>
                                <a:pt x="1697" y="2870"/>
                              </a:lnTo>
                              <a:lnTo>
                                <a:pt x="1711" y="2836"/>
                              </a:lnTo>
                              <a:lnTo>
                                <a:pt x="1726" y="2802"/>
                              </a:lnTo>
                              <a:lnTo>
                                <a:pt x="1740" y="2765"/>
                              </a:lnTo>
                              <a:lnTo>
                                <a:pt x="1753" y="2728"/>
                              </a:lnTo>
                              <a:lnTo>
                                <a:pt x="1767" y="2689"/>
                              </a:lnTo>
                              <a:lnTo>
                                <a:pt x="1780" y="2651"/>
                              </a:lnTo>
                              <a:lnTo>
                                <a:pt x="1792" y="2610"/>
                              </a:lnTo>
                              <a:lnTo>
                                <a:pt x="1805" y="2567"/>
                              </a:lnTo>
                              <a:lnTo>
                                <a:pt x="1818" y="2524"/>
                              </a:lnTo>
                              <a:lnTo>
                                <a:pt x="1842" y="2434"/>
                              </a:lnTo>
                              <a:lnTo>
                                <a:pt x="1865" y="2340"/>
                              </a:lnTo>
                              <a:lnTo>
                                <a:pt x="1877" y="2340"/>
                              </a:lnTo>
                              <a:lnTo>
                                <a:pt x="1887" y="2339"/>
                              </a:lnTo>
                              <a:lnTo>
                                <a:pt x="1891" y="2169"/>
                              </a:lnTo>
                              <a:lnTo>
                                <a:pt x="1894" y="2025"/>
                              </a:lnTo>
                              <a:lnTo>
                                <a:pt x="1898" y="1907"/>
                              </a:lnTo>
                              <a:lnTo>
                                <a:pt x="1900" y="1815"/>
                              </a:lnTo>
                              <a:lnTo>
                                <a:pt x="1904" y="1747"/>
                              </a:lnTo>
                              <a:lnTo>
                                <a:pt x="1906" y="1706"/>
                              </a:lnTo>
                              <a:lnTo>
                                <a:pt x="1907" y="1695"/>
                              </a:lnTo>
                              <a:lnTo>
                                <a:pt x="1908" y="1690"/>
                              </a:lnTo>
                              <a:lnTo>
                                <a:pt x="1909" y="1693"/>
                              </a:lnTo>
                              <a:lnTo>
                                <a:pt x="1911" y="1701"/>
                              </a:lnTo>
                              <a:lnTo>
                                <a:pt x="1909" y="1689"/>
                              </a:lnTo>
                              <a:lnTo>
                                <a:pt x="1907" y="1661"/>
                              </a:lnTo>
                              <a:lnTo>
                                <a:pt x="1905" y="1615"/>
                              </a:lnTo>
                              <a:lnTo>
                                <a:pt x="1901" y="1553"/>
                              </a:lnTo>
                              <a:lnTo>
                                <a:pt x="1898" y="1475"/>
                              </a:lnTo>
                              <a:lnTo>
                                <a:pt x="1892" y="1379"/>
                              </a:lnTo>
                              <a:lnTo>
                                <a:pt x="1886" y="1267"/>
                              </a:lnTo>
                              <a:lnTo>
                                <a:pt x="1880" y="1138"/>
                              </a:lnTo>
                              <a:lnTo>
                                <a:pt x="1877" y="1127"/>
                              </a:lnTo>
                              <a:lnTo>
                                <a:pt x="1870" y="1113"/>
                              </a:lnTo>
                              <a:lnTo>
                                <a:pt x="1860" y="1097"/>
                              </a:lnTo>
                              <a:lnTo>
                                <a:pt x="1847" y="1076"/>
                              </a:lnTo>
                              <a:lnTo>
                                <a:pt x="1830" y="1052"/>
                              </a:lnTo>
                              <a:lnTo>
                                <a:pt x="1810" y="1025"/>
                              </a:lnTo>
                              <a:lnTo>
                                <a:pt x="1787" y="995"/>
                              </a:lnTo>
                              <a:lnTo>
                                <a:pt x="1760" y="962"/>
                              </a:lnTo>
                              <a:lnTo>
                                <a:pt x="1697" y="886"/>
                              </a:lnTo>
                              <a:lnTo>
                                <a:pt x="1619" y="798"/>
                              </a:lnTo>
                              <a:lnTo>
                                <a:pt x="1529" y="697"/>
                              </a:lnTo>
                              <a:lnTo>
                                <a:pt x="1426" y="586"/>
                              </a:lnTo>
                              <a:lnTo>
                                <a:pt x="1371" y="585"/>
                              </a:lnTo>
                              <a:lnTo>
                                <a:pt x="1330" y="585"/>
                              </a:lnTo>
                              <a:lnTo>
                                <a:pt x="1303" y="586"/>
                              </a:lnTo>
                              <a:lnTo>
                                <a:pt x="1292" y="589"/>
                              </a:lnTo>
                              <a:lnTo>
                                <a:pt x="1287" y="591"/>
                              </a:lnTo>
                              <a:lnTo>
                                <a:pt x="1265" y="605"/>
                              </a:lnTo>
                              <a:lnTo>
                                <a:pt x="1224" y="630"/>
                              </a:lnTo>
                              <a:lnTo>
                                <a:pt x="1166" y="666"/>
                              </a:lnTo>
                              <a:lnTo>
                                <a:pt x="1090" y="715"/>
                              </a:lnTo>
                              <a:lnTo>
                                <a:pt x="997" y="776"/>
                              </a:lnTo>
                              <a:lnTo>
                                <a:pt x="887" y="851"/>
                              </a:lnTo>
                              <a:lnTo>
                                <a:pt x="761" y="940"/>
                              </a:lnTo>
                              <a:lnTo>
                                <a:pt x="725" y="1015"/>
                              </a:lnTo>
                              <a:lnTo>
                                <a:pt x="691" y="1089"/>
                              </a:lnTo>
                              <a:lnTo>
                                <a:pt x="660" y="1160"/>
                              </a:lnTo>
                              <a:lnTo>
                                <a:pt x="631" y="1229"/>
                              </a:lnTo>
                              <a:lnTo>
                                <a:pt x="603" y="1298"/>
                              </a:lnTo>
                              <a:lnTo>
                                <a:pt x="577" y="1365"/>
                              </a:lnTo>
                              <a:lnTo>
                                <a:pt x="552" y="1430"/>
                              </a:lnTo>
                              <a:lnTo>
                                <a:pt x="530" y="1495"/>
                              </a:lnTo>
                              <a:lnTo>
                                <a:pt x="510" y="1557"/>
                              </a:lnTo>
                              <a:lnTo>
                                <a:pt x="491" y="1618"/>
                              </a:lnTo>
                              <a:lnTo>
                                <a:pt x="474" y="1678"/>
                              </a:lnTo>
                              <a:lnTo>
                                <a:pt x="460" y="1736"/>
                              </a:lnTo>
                              <a:lnTo>
                                <a:pt x="447" y="1793"/>
                              </a:lnTo>
                              <a:lnTo>
                                <a:pt x="436" y="1850"/>
                              </a:lnTo>
                              <a:lnTo>
                                <a:pt x="428" y="1904"/>
                              </a:lnTo>
                              <a:lnTo>
                                <a:pt x="421" y="1957"/>
                              </a:lnTo>
                              <a:lnTo>
                                <a:pt x="419" y="1988"/>
                              </a:lnTo>
                              <a:lnTo>
                                <a:pt x="417" y="2021"/>
                              </a:lnTo>
                              <a:lnTo>
                                <a:pt x="415" y="2058"/>
                              </a:lnTo>
                              <a:lnTo>
                                <a:pt x="413" y="2098"/>
                              </a:lnTo>
                              <a:lnTo>
                                <a:pt x="411" y="2142"/>
                              </a:lnTo>
                              <a:lnTo>
                                <a:pt x="408" y="2189"/>
                              </a:lnTo>
                              <a:lnTo>
                                <a:pt x="405" y="2240"/>
                              </a:lnTo>
                              <a:lnTo>
                                <a:pt x="400" y="2293"/>
                              </a:lnTo>
                              <a:lnTo>
                                <a:pt x="397" y="2325"/>
                              </a:lnTo>
                              <a:lnTo>
                                <a:pt x="393" y="2361"/>
                              </a:lnTo>
                              <a:lnTo>
                                <a:pt x="390" y="2402"/>
                              </a:lnTo>
                              <a:lnTo>
                                <a:pt x="385" y="2447"/>
                              </a:lnTo>
                              <a:lnTo>
                                <a:pt x="380" y="2497"/>
                              </a:lnTo>
                              <a:lnTo>
                                <a:pt x="376" y="2551"/>
                              </a:lnTo>
                              <a:lnTo>
                                <a:pt x="371" y="2611"/>
                              </a:lnTo>
                              <a:lnTo>
                                <a:pt x="366" y="2674"/>
                              </a:lnTo>
                              <a:lnTo>
                                <a:pt x="372" y="2727"/>
                              </a:lnTo>
                              <a:lnTo>
                                <a:pt x="379" y="2778"/>
                              </a:lnTo>
                              <a:lnTo>
                                <a:pt x="387" y="2829"/>
                              </a:lnTo>
                              <a:lnTo>
                                <a:pt x="395" y="2878"/>
                              </a:lnTo>
                              <a:lnTo>
                                <a:pt x="404" y="2927"/>
                              </a:lnTo>
                              <a:lnTo>
                                <a:pt x="412" y="2974"/>
                              </a:lnTo>
                              <a:lnTo>
                                <a:pt x="421" y="3019"/>
                              </a:lnTo>
                              <a:lnTo>
                                <a:pt x="432" y="3064"/>
                              </a:lnTo>
                              <a:lnTo>
                                <a:pt x="442" y="3107"/>
                              </a:lnTo>
                              <a:lnTo>
                                <a:pt x="453" y="3149"/>
                              </a:lnTo>
                              <a:lnTo>
                                <a:pt x="463" y="3190"/>
                              </a:lnTo>
                              <a:lnTo>
                                <a:pt x="475" y="3231"/>
                              </a:lnTo>
                              <a:lnTo>
                                <a:pt x="488" y="3270"/>
                              </a:lnTo>
                              <a:lnTo>
                                <a:pt x="500" y="3307"/>
                              </a:lnTo>
                              <a:lnTo>
                                <a:pt x="512" y="3344"/>
                              </a:lnTo>
                              <a:lnTo>
                                <a:pt x="527" y="3380"/>
                              </a:lnTo>
                              <a:lnTo>
                                <a:pt x="536" y="3386"/>
                              </a:lnTo>
                              <a:lnTo>
                                <a:pt x="546" y="3392"/>
                              </a:lnTo>
                              <a:lnTo>
                                <a:pt x="557" y="3398"/>
                              </a:lnTo>
                              <a:lnTo>
                                <a:pt x="566" y="3403"/>
                              </a:lnTo>
                              <a:lnTo>
                                <a:pt x="567" y="3428"/>
                              </a:lnTo>
                              <a:lnTo>
                                <a:pt x="567" y="3454"/>
                              </a:lnTo>
                              <a:lnTo>
                                <a:pt x="569" y="3478"/>
                              </a:lnTo>
                              <a:lnTo>
                                <a:pt x="570" y="3504"/>
                              </a:lnTo>
                              <a:lnTo>
                                <a:pt x="570" y="3529"/>
                              </a:lnTo>
                              <a:lnTo>
                                <a:pt x="571" y="3553"/>
                              </a:lnTo>
                              <a:lnTo>
                                <a:pt x="572" y="3579"/>
                              </a:lnTo>
                              <a:lnTo>
                                <a:pt x="572" y="3604"/>
                              </a:lnTo>
                              <a:lnTo>
                                <a:pt x="581" y="3607"/>
                              </a:lnTo>
                              <a:lnTo>
                                <a:pt x="591" y="3612"/>
                              </a:lnTo>
                              <a:lnTo>
                                <a:pt x="600" y="3615"/>
                              </a:lnTo>
                              <a:lnTo>
                                <a:pt x="611" y="3619"/>
                              </a:lnTo>
                              <a:lnTo>
                                <a:pt x="627" y="3652"/>
                              </a:lnTo>
                              <a:lnTo>
                                <a:pt x="644" y="3683"/>
                              </a:lnTo>
                              <a:lnTo>
                                <a:pt x="661" y="3714"/>
                              </a:lnTo>
                              <a:lnTo>
                                <a:pt x="679" y="3743"/>
                              </a:lnTo>
                              <a:lnTo>
                                <a:pt x="697" y="3771"/>
                              </a:lnTo>
                              <a:lnTo>
                                <a:pt x="716" y="3799"/>
                              </a:lnTo>
                              <a:lnTo>
                                <a:pt x="735" y="3825"/>
                              </a:lnTo>
                              <a:lnTo>
                                <a:pt x="753" y="3851"/>
                              </a:lnTo>
                              <a:lnTo>
                                <a:pt x="773" y="3875"/>
                              </a:lnTo>
                              <a:lnTo>
                                <a:pt x="794" y="3899"/>
                              </a:lnTo>
                              <a:lnTo>
                                <a:pt x="814" y="3922"/>
                              </a:lnTo>
                              <a:lnTo>
                                <a:pt x="837" y="3943"/>
                              </a:lnTo>
                              <a:lnTo>
                                <a:pt x="858" y="3964"/>
                              </a:lnTo>
                              <a:lnTo>
                                <a:pt x="880" y="3984"/>
                              </a:lnTo>
                              <a:lnTo>
                                <a:pt x="902" y="4003"/>
                              </a:lnTo>
                              <a:lnTo>
                                <a:pt x="924" y="4021"/>
                              </a:lnTo>
                              <a:lnTo>
                                <a:pt x="938" y="4018"/>
                              </a:lnTo>
                              <a:lnTo>
                                <a:pt x="952" y="4015"/>
                              </a:lnTo>
                              <a:lnTo>
                                <a:pt x="965" y="4012"/>
                              </a:lnTo>
                              <a:lnTo>
                                <a:pt x="978" y="4010"/>
                              </a:lnTo>
                              <a:lnTo>
                                <a:pt x="990" y="4018"/>
                              </a:lnTo>
                              <a:lnTo>
                                <a:pt x="1000" y="4025"/>
                              </a:lnTo>
                              <a:lnTo>
                                <a:pt x="1010" y="4033"/>
                              </a:lnTo>
                              <a:lnTo>
                                <a:pt x="1020" y="4042"/>
                              </a:lnTo>
                              <a:lnTo>
                                <a:pt x="1044" y="4044"/>
                              </a:lnTo>
                              <a:lnTo>
                                <a:pt x="1067" y="4046"/>
                              </a:lnTo>
                              <a:lnTo>
                                <a:pt x="1090" y="4047"/>
                              </a:lnTo>
                              <a:lnTo>
                                <a:pt x="1114" y="4050"/>
                              </a:lnTo>
                              <a:lnTo>
                                <a:pt x="1145" y="4079"/>
                              </a:lnTo>
                              <a:lnTo>
                                <a:pt x="1176" y="4108"/>
                              </a:lnTo>
                              <a:lnTo>
                                <a:pt x="1207" y="4138"/>
                              </a:lnTo>
                              <a:lnTo>
                                <a:pt x="1239" y="4166"/>
                              </a:lnTo>
                              <a:lnTo>
                                <a:pt x="1230" y="4133"/>
                              </a:lnTo>
                              <a:lnTo>
                                <a:pt x="1219" y="4099"/>
                              </a:lnTo>
                              <a:lnTo>
                                <a:pt x="1207" y="4065"/>
                              </a:lnTo>
                              <a:lnTo>
                                <a:pt x="1197" y="4031"/>
                              </a:lnTo>
                              <a:lnTo>
                                <a:pt x="1206" y="4029"/>
                              </a:lnTo>
                              <a:lnTo>
                                <a:pt x="1218" y="4028"/>
                              </a:lnTo>
                              <a:lnTo>
                                <a:pt x="1229" y="4026"/>
                              </a:lnTo>
                              <a:lnTo>
                                <a:pt x="1240" y="4025"/>
                              </a:lnTo>
                              <a:lnTo>
                                <a:pt x="1259" y="4060"/>
                              </a:lnTo>
                              <a:lnTo>
                                <a:pt x="1279" y="4094"/>
                              </a:lnTo>
                              <a:lnTo>
                                <a:pt x="1298" y="4128"/>
                              </a:lnTo>
                              <a:lnTo>
                                <a:pt x="1317" y="4163"/>
                              </a:lnTo>
                              <a:lnTo>
                                <a:pt x="1322" y="4192"/>
                              </a:lnTo>
                              <a:lnTo>
                                <a:pt x="1327" y="4218"/>
                              </a:lnTo>
                              <a:lnTo>
                                <a:pt x="1331" y="4245"/>
                              </a:lnTo>
                              <a:lnTo>
                                <a:pt x="1336" y="4273"/>
                              </a:lnTo>
                              <a:lnTo>
                                <a:pt x="1350" y="4289"/>
                              </a:lnTo>
                              <a:lnTo>
                                <a:pt x="1365" y="4304"/>
                              </a:lnTo>
                              <a:lnTo>
                                <a:pt x="1381" y="4319"/>
                              </a:lnTo>
                              <a:lnTo>
                                <a:pt x="1396" y="4336"/>
                              </a:lnTo>
                              <a:lnTo>
                                <a:pt x="1405" y="4382"/>
                              </a:lnTo>
                              <a:lnTo>
                                <a:pt x="1415" y="4430"/>
                              </a:lnTo>
                              <a:lnTo>
                                <a:pt x="1424" y="4477"/>
                              </a:lnTo>
                              <a:lnTo>
                                <a:pt x="1432" y="4525"/>
                              </a:lnTo>
                              <a:lnTo>
                                <a:pt x="1441" y="4572"/>
                              </a:lnTo>
                              <a:lnTo>
                                <a:pt x="1451" y="4620"/>
                              </a:lnTo>
                              <a:lnTo>
                                <a:pt x="1460" y="4667"/>
                              </a:lnTo>
                              <a:lnTo>
                                <a:pt x="1468" y="4714"/>
                              </a:lnTo>
                              <a:lnTo>
                                <a:pt x="1464" y="4750"/>
                              </a:lnTo>
                              <a:lnTo>
                                <a:pt x="1459" y="4788"/>
                              </a:lnTo>
                              <a:lnTo>
                                <a:pt x="1453" y="4823"/>
                              </a:lnTo>
                              <a:lnTo>
                                <a:pt x="1447" y="4858"/>
                              </a:lnTo>
                              <a:lnTo>
                                <a:pt x="1434" y="4868"/>
                              </a:lnTo>
                              <a:lnTo>
                                <a:pt x="1422" y="4877"/>
                              </a:lnTo>
                              <a:lnTo>
                                <a:pt x="1408" y="4884"/>
                              </a:lnTo>
                              <a:lnTo>
                                <a:pt x="1395" y="4887"/>
                              </a:lnTo>
                              <a:lnTo>
                                <a:pt x="1381" y="4889"/>
                              </a:lnTo>
                              <a:lnTo>
                                <a:pt x="1368" y="4891"/>
                              </a:lnTo>
                              <a:lnTo>
                                <a:pt x="1354" y="4889"/>
                              </a:lnTo>
                              <a:lnTo>
                                <a:pt x="1340" y="4887"/>
                              </a:lnTo>
                              <a:lnTo>
                                <a:pt x="1310" y="4855"/>
                              </a:lnTo>
                              <a:lnTo>
                                <a:pt x="1282" y="4827"/>
                              </a:lnTo>
                              <a:lnTo>
                                <a:pt x="1268" y="4814"/>
                              </a:lnTo>
                              <a:lnTo>
                                <a:pt x="1254" y="4803"/>
                              </a:lnTo>
                              <a:lnTo>
                                <a:pt x="1240" y="4792"/>
                              </a:lnTo>
                              <a:lnTo>
                                <a:pt x="1227" y="4783"/>
                              </a:lnTo>
                              <a:lnTo>
                                <a:pt x="1213" y="4773"/>
                              </a:lnTo>
                              <a:lnTo>
                                <a:pt x="1200" y="4765"/>
                              </a:lnTo>
                              <a:lnTo>
                                <a:pt x="1188" y="4758"/>
                              </a:lnTo>
                              <a:lnTo>
                                <a:pt x="1175" y="4752"/>
                              </a:lnTo>
                              <a:lnTo>
                                <a:pt x="1162" y="4748"/>
                              </a:lnTo>
                              <a:lnTo>
                                <a:pt x="1150" y="4743"/>
                              </a:lnTo>
                              <a:lnTo>
                                <a:pt x="1137" y="4740"/>
                              </a:lnTo>
                              <a:lnTo>
                                <a:pt x="1126" y="4736"/>
                              </a:lnTo>
                              <a:lnTo>
                                <a:pt x="1094" y="4766"/>
                              </a:lnTo>
                              <a:lnTo>
                                <a:pt x="1062" y="4796"/>
                              </a:lnTo>
                              <a:lnTo>
                                <a:pt x="1031" y="4824"/>
                              </a:lnTo>
                              <a:lnTo>
                                <a:pt x="999" y="4853"/>
                              </a:lnTo>
                              <a:lnTo>
                                <a:pt x="970" y="4846"/>
                              </a:lnTo>
                              <a:lnTo>
                                <a:pt x="941" y="4840"/>
                              </a:lnTo>
                              <a:lnTo>
                                <a:pt x="913" y="4833"/>
                              </a:lnTo>
                              <a:lnTo>
                                <a:pt x="885" y="4826"/>
                              </a:lnTo>
                              <a:lnTo>
                                <a:pt x="874" y="4869"/>
                              </a:lnTo>
                              <a:lnTo>
                                <a:pt x="865" y="4912"/>
                              </a:lnTo>
                              <a:lnTo>
                                <a:pt x="855" y="4955"/>
                              </a:lnTo>
                              <a:lnTo>
                                <a:pt x="846" y="4997"/>
                              </a:lnTo>
                              <a:lnTo>
                                <a:pt x="827" y="5025"/>
                              </a:lnTo>
                              <a:lnTo>
                                <a:pt x="807" y="5054"/>
                              </a:lnTo>
                              <a:lnTo>
                                <a:pt x="787" y="5083"/>
                              </a:lnTo>
                              <a:lnTo>
                                <a:pt x="768" y="5111"/>
                              </a:lnTo>
                              <a:lnTo>
                                <a:pt x="749" y="5140"/>
                              </a:lnTo>
                              <a:lnTo>
                                <a:pt x="729" y="5168"/>
                              </a:lnTo>
                              <a:lnTo>
                                <a:pt x="710" y="5197"/>
                              </a:lnTo>
                              <a:lnTo>
                                <a:pt x="691" y="5225"/>
                              </a:lnTo>
                              <a:lnTo>
                                <a:pt x="691" y="5291"/>
                              </a:lnTo>
                              <a:lnTo>
                                <a:pt x="693" y="5355"/>
                              </a:lnTo>
                              <a:lnTo>
                                <a:pt x="694" y="5420"/>
                              </a:lnTo>
                              <a:lnTo>
                                <a:pt x="695" y="5484"/>
                              </a:lnTo>
                              <a:lnTo>
                                <a:pt x="696" y="5549"/>
                              </a:lnTo>
                              <a:lnTo>
                                <a:pt x="697" y="5612"/>
                              </a:lnTo>
                              <a:lnTo>
                                <a:pt x="697" y="5675"/>
                              </a:lnTo>
                              <a:lnTo>
                                <a:pt x="698" y="5737"/>
                              </a:lnTo>
                              <a:lnTo>
                                <a:pt x="687" y="5779"/>
                              </a:lnTo>
                              <a:lnTo>
                                <a:pt x="676" y="5820"/>
                              </a:lnTo>
                              <a:lnTo>
                                <a:pt x="666" y="5861"/>
                              </a:lnTo>
                              <a:lnTo>
                                <a:pt x="655" y="5902"/>
                              </a:lnTo>
                              <a:lnTo>
                                <a:pt x="645" y="5943"/>
                              </a:lnTo>
                              <a:lnTo>
                                <a:pt x="634" y="5983"/>
                              </a:lnTo>
                              <a:lnTo>
                                <a:pt x="625" y="6023"/>
                              </a:lnTo>
                              <a:lnTo>
                                <a:pt x="614" y="6061"/>
                              </a:lnTo>
                              <a:lnTo>
                                <a:pt x="615" y="6092"/>
                              </a:lnTo>
                              <a:lnTo>
                                <a:pt x="617" y="6121"/>
                              </a:lnTo>
                              <a:lnTo>
                                <a:pt x="618" y="6152"/>
                              </a:lnTo>
                              <a:lnTo>
                                <a:pt x="619" y="6180"/>
                              </a:lnTo>
                              <a:lnTo>
                                <a:pt x="619" y="6209"/>
                              </a:lnTo>
                              <a:lnTo>
                                <a:pt x="620" y="6238"/>
                              </a:lnTo>
                              <a:lnTo>
                                <a:pt x="622" y="6269"/>
                              </a:lnTo>
                              <a:lnTo>
                                <a:pt x="624" y="6298"/>
                              </a:lnTo>
                              <a:lnTo>
                                <a:pt x="638" y="6326"/>
                              </a:lnTo>
                              <a:lnTo>
                                <a:pt x="652" y="6353"/>
                              </a:lnTo>
                              <a:lnTo>
                                <a:pt x="663" y="6381"/>
                              </a:lnTo>
                              <a:lnTo>
                                <a:pt x="676" y="6409"/>
                              </a:lnTo>
                              <a:lnTo>
                                <a:pt x="680" y="6443"/>
                              </a:lnTo>
                              <a:lnTo>
                                <a:pt x="683" y="6477"/>
                              </a:lnTo>
                              <a:lnTo>
                                <a:pt x="689" y="6511"/>
                              </a:lnTo>
                              <a:lnTo>
                                <a:pt x="695" y="6544"/>
                              </a:lnTo>
                              <a:lnTo>
                                <a:pt x="701" y="6578"/>
                              </a:lnTo>
                              <a:lnTo>
                                <a:pt x="709" y="6612"/>
                              </a:lnTo>
                              <a:lnTo>
                                <a:pt x="717" y="6646"/>
                              </a:lnTo>
                              <a:lnTo>
                                <a:pt x="725" y="6681"/>
                              </a:lnTo>
                              <a:lnTo>
                                <a:pt x="735" y="6715"/>
                              </a:lnTo>
                              <a:lnTo>
                                <a:pt x="745" y="6749"/>
                              </a:lnTo>
                              <a:lnTo>
                                <a:pt x="757" y="6784"/>
                              </a:lnTo>
                              <a:lnTo>
                                <a:pt x="769" y="6818"/>
                              </a:lnTo>
                              <a:lnTo>
                                <a:pt x="782" y="6853"/>
                              </a:lnTo>
                              <a:lnTo>
                                <a:pt x="794" y="6887"/>
                              </a:lnTo>
                              <a:lnTo>
                                <a:pt x="808" y="6922"/>
                              </a:lnTo>
                              <a:lnTo>
                                <a:pt x="824" y="6957"/>
                              </a:lnTo>
                              <a:lnTo>
                                <a:pt x="861" y="7019"/>
                              </a:lnTo>
                              <a:lnTo>
                                <a:pt x="899" y="7081"/>
                              </a:lnTo>
                              <a:lnTo>
                                <a:pt x="935" y="7142"/>
                              </a:lnTo>
                              <a:lnTo>
                                <a:pt x="969" y="7202"/>
                              </a:lnTo>
                              <a:lnTo>
                                <a:pt x="1002" y="7262"/>
                              </a:lnTo>
                              <a:lnTo>
                                <a:pt x="1034" y="7320"/>
                              </a:lnTo>
                              <a:lnTo>
                                <a:pt x="1065" y="7379"/>
                              </a:lnTo>
                              <a:lnTo>
                                <a:pt x="1093" y="7436"/>
                              </a:lnTo>
                              <a:lnTo>
                                <a:pt x="1117" y="7462"/>
                              </a:lnTo>
                              <a:lnTo>
                                <a:pt x="1141" y="7488"/>
                              </a:lnTo>
                              <a:lnTo>
                                <a:pt x="1165" y="7515"/>
                              </a:lnTo>
                              <a:lnTo>
                                <a:pt x="1191" y="7542"/>
                              </a:lnTo>
                              <a:lnTo>
                                <a:pt x="1209" y="7570"/>
                              </a:lnTo>
                              <a:lnTo>
                                <a:pt x="1227" y="7598"/>
                              </a:lnTo>
                              <a:lnTo>
                                <a:pt x="1245" y="7627"/>
                              </a:lnTo>
                              <a:lnTo>
                                <a:pt x="1264" y="7655"/>
                              </a:lnTo>
                              <a:lnTo>
                                <a:pt x="1282" y="7684"/>
                              </a:lnTo>
                              <a:lnTo>
                                <a:pt x="1301" y="7712"/>
                              </a:lnTo>
                              <a:lnTo>
                                <a:pt x="1321" y="7742"/>
                              </a:lnTo>
                              <a:lnTo>
                                <a:pt x="1340" y="7770"/>
                              </a:lnTo>
                              <a:lnTo>
                                <a:pt x="1432" y="7866"/>
                              </a:lnTo>
                              <a:lnTo>
                                <a:pt x="1523" y="7957"/>
                              </a:lnTo>
                              <a:lnTo>
                                <a:pt x="1611" y="8045"/>
                              </a:lnTo>
                              <a:lnTo>
                                <a:pt x="1698" y="8129"/>
                              </a:lnTo>
                              <a:lnTo>
                                <a:pt x="1781" y="8209"/>
                              </a:lnTo>
                              <a:lnTo>
                                <a:pt x="1863" y="8285"/>
                              </a:lnTo>
                              <a:lnTo>
                                <a:pt x="1941" y="8356"/>
                              </a:lnTo>
                              <a:lnTo>
                                <a:pt x="2018" y="8424"/>
                              </a:lnTo>
                              <a:lnTo>
                                <a:pt x="2092" y="8489"/>
                              </a:lnTo>
                              <a:lnTo>
                                <a:pt x="2163" y="8547"/>
                              </a:lnTo>
                              <a:lnTo>
                                <a:pt x="2232" y="8602"/>
                              </a:lnTo>
                              <a:lnTo>
                                <a:pt x="2299" y="8653"/>
                              </a:lnTo>
                              <a:lnTo>
                                <a:pt x="2362" y="8700"/>
                              </a:lnTo>
                              <a:lnTo>
                                <a:pt x="2423" y="8742"/>
                              </a:lnTo>
                              <a:lnTo>
                                <a:pt x="2452" y="8760"/>
                              </a:lnTo>
                              <a:lnTo>
                                <a:pt x="2482" y="8778"/>
                              </a:lnTo>
                              <a:lnTo>
                                <a:pt x="2510" y="8796"/>
                              </a:lnTo>
                              <a:lnTo>
                                <a:pt x="2537" y="8811"/>
                              </a:lnTo>
                              <a:lnTo>
                                <a:pt x="2551" y="8808"/>
                              </a:lnTo>
                              <a:lnTo>
                                <a:pt x="2565" y="8805"/>
                              </a:lnTo>
                              <a:lnTo>
                                <a:pt x="2579" y="8803"/>
                              </a:lnTo>
                              <a:lnTo>
                                <a:pt x="2594" y="8800"/>
                              </a:lnTo>
                              <a:lnTo>
                                <a:pt x="2618" y="8819"/>
                              </a:lnTo>
                              <a:lnTo>
                                <a:pt x="2643" y="8838"/>
                              </a:lnTo>
                              <a:lnTo>
                                <a:pt x="2668" y="8858"/>
                              </a:lnTo>
                              <a:lnTo>
                                <a:pt x="2693" y="8878"/>
                              </a:lnTo>
                              <a:lnTo>
                                <a:pt x="2718" y="8896"/>
                              </a:lnTo>
                              <a:lnTo>
                                <a:pt x="2742" y="8916"/>
                              </a:lnTo>
                              <a:lnTo>
                                <a:pt x="2767" y="8936"/>
                              </a:lnTo>
                              <a:lnTo>
                                <a:pt x="2793" y="8956"/>
                              </a:lnTo>
                              <a:lnTo>
                                <a:pt x="2803" y="8947"/>
                              </a:lnTo>
                              <a:lnTo>
                                <a:pt x="2813" y="8937"/>
                              </a:lnTo>
                              <a:lnTo>
                                <a:pt x="2822" y="8928"/>
                              </a:lnTo>
                              <a:lnTo>
                                <a:pt x="2831" y="8919"/>
                              </a:lnTo>
                              <a:lnTo>
                                <a:pt x="2855" y="8928"/>
                              </a:lnTo>
                              <a:lnTo>
                                <a:pt x="2878" y="8937"/>
                              </a:lnTo>
                              <a:lnTo>
                                <a:pt x="2903" y="8945"/>
                              </a:lnTo>
                              <a:lnTo>
                                <a:pt x="2927" y="8954"/>
                              </a:lnTo>
                              <a:lnTo>
                                <a:pt x="2965" y="8919"/>
                              </a:lnTo>
                              <a:lnTo>
                                <a:pt x="3003" y="8882"/>
                              </a:lnTo>
                              <a:lnTo>
                                <a:pt x="3043" y="8847"/>
                              </a:lnTo>
                              <a:lnTo>
                                <a:pt x="3086" y="8810"/>
                              </a:lnTo>
                              <a:lnTo>
                                <a:pt x="3075" y="8778"/>
                              </a:lnTo>
                              <a:lnTo>
                                <a:pt x="3064" y="8748"/>
                              </a:lnTo>
                              <a:lnTo>
                                <a:pt x="3055" y="8716"/>
                              </a:lnTo>
                              <a:lnTo>
                                <a:pt x="3044" y="8684"/>
                              </a:lnTo>
                              <a:lnTo>
                                <a:pt x="3034" y="8654"/>
                              </a:lnTo>
                              <a:lnTo>
                                <a:pt x="3023" y="8622"/>
                              </a:lnTo>
                              <a:lnTo>
                                <a:pt x="3014" y="8591"/>
                              </a:lnTo>
                              <a:lnTo>
                                <a:pt x="3003" y="8559"/>
                              </a:lnTo>
                              <a:lnTo>
                                <a:pt x="3035" y="8530"/>
                              </a:lnTo>
                              <a:lnTo>
                                <a:pt x="3067" y="8501"/>
                              </a:lnTo>
                              <a:lnTo>
                                <a:pt x="3098" y="8471"/>
                              </a:lnTo>
                              <a:lnTo>
                                <a:pt x="3130" y="8442"/>
                              </a:lnTo>
                              <a:lnTo>
                                <a:pt x="3130" y="8403"/>
                              </a:lnTo>
                              <a:lnTo>
                                <a:pt x="3130" y="8365"/>
                              </a:lnTo>
                              <a:lnTo>
                                <a:pt x="3130" y="8325"/>
                              </a:lnTo>
                              <a:lnTo>
                                <a:pt x="3130" y="8285"/>
                              </a:lnTo>
                              <a:lnTo>
                                <a:pt x="3120" y="8253"/>
                              </a:lnTo>
                              <a:lnTo>
                                <a:pt x="3111" y="8221"/>
                              </a:lnTo>
                              <a:lnTo>
                                <a:pt x="3103" y="8189"/>
                              </a:lnTo>
                              <a:lnTo>
                                <a:pt x="3093" y="8156"/>
                              </a:lnTo>
                              <a:lnTo>
                                <a:pt x="3084" y="8123"/>
                              </a:lnTo>
                              <a:lnTo>
                                <a:pt x="3075" y="8091"/>
                              </a:lnTo>
                              <a:lnTo>
                                <a:pt x="3065" y="8058"/>
                              </a:lnTo>
                              <a:lnTo>
                                <a:pt x="3055" y="8025"/>
                              </a:lnTo>
                              <a:lnTo>
                                <a:pt x="3065" y="8029"/>
                              </a:lnTo>
                              <a:lnTo>
                                <a:pt x="3076" y="8031"/>
                              </a:lnTo>
                              <a:lnTo>
                                <a:pt x="3072" y="7979"/>
                              </a:lnTo>
                              <a:lnTo>
                                <a:pt x="3068" y="7927"/>
                              </a:lnTo>
                              <a:lnTo>
                                <a:pt x="3061" y="7871"/>
                              </a:lnTo>
                              <a:lnTo>
                                <a:pt x="3053" y="7812"/>
                              </a:lnTo>
                              <a:lnTo>
                                <a:pt x="3043" y="7752"/>
                              </a:lnTo>
                              <a:lnTo>
                                <a:pt x="3031" y="7689"/>
                              </a:lnTo>
                              <a:lnTo>
                                <a:pt x="3019" y="7623"/>
                              </a:lnTo>
                              <a:lnTo>
                                <a:pt x="3005" y="7556"/>
                              </a:lnTo>
                              <a:lnTo>
                                <a:pt x="2989" y="7486"/>
                              </a:lnTo>
                              <a:lnTo>
                                <a:pt x="2972" y="7414"/>
                              </a:lnTo>
                              <a:lnTo>
                                <a:pt x="2953" y="7339"/>
                              </a:lnTo>
                              <a:lnTo>
                                <a:pt x="2933" y="7263"/>
                              </a:lnTo>
                              <a:lnTo>
                                <a:pt x="2911" y="7183"/>
                              </a:lnTo>
                              <a:lnTo>
                                <a:pt x="2888" y="7101"/>
                              </a:lnTo>
                              <a:lnTo>
                                <a:pt x="2863" y="7018"/>
                              </a:lnTo>
                              <a:lnTo>
                                <a:pt x="2837" y="6931"/>
                              </a:lnTo>
                              <a:lnTo>
                                <a:pt x="2833" y="6916"/>
                              </a:lnTo>
                              <a:lnTo>
                                <a:pt x="2826" y="6899"/>
                              </a:lnTo>
                              <a:lnTo>
                                <a:pt x="2819" y="6879"/>
                              </a:lnTo>
                              <a:lnTo>
                                <a:pt x="2810" y="6857"/>
                              </a:lnTo>
                              <a:lnTo>
                                <a:pt x="2800" y="6833"/>
                              </a:lnTo>
                              <a:lnTo>
                                <a:pt x="2789" y="6806"/>
                              </a:lnTo>
                              <a:lnTo>
                                <a:pt x="2778" y="6777"/>
                              </a:lnTo>
                              <a:lnTo>
                                <a:pt x="2765" y="6745"/>
                              </a:lnTo>
                              <a:lnTo>
                                <a:pt x="2752" y="6715"/>
                              </a:lnTo>
                              <a:lnTo>
                                <a:pt x="2741" y="6686"/>
                              </a:lnTo>
                              <a:lnTo>
                                <a:pt x="2731" y="6657"/>
                              </a:lnTo>
                              <a:lnTo>
                                <a:pt x="2723" y="6631"/>
                              </a:lnTo>
                              <a:lnTo>
                                <a:pt x="2714" y="6606"/>
                              </a:lnTo>
                              <a:lnTo>
                                <a:pt x="2707" y="6583"/>
                              </a:lnTo>
                              <a:lnTo>
                                <a:pt x="2702" y="6560"/>
                              </a:lnTo>
                              <a:lnTo>
                                <a:pt x="2697" y="6540"/>
                              </a:lnTo>
                              <a:lnTo>
                                <a:pt x="2673" y="6503"/>
                              </a:lnTo>
                              <a:lnTo>
                                <a:pt x="2649" y="6465"/>
                              </a:lnTo>
                              <a:lnTo>
                                <a:pt x="2624" y="6428"/>
                              </a:lnTo>
                              <a:lnTo>
                                <a:pt x="2600" y="6389"/>
                              </a:lnTo>
                              <a:lnTo>
                                <a:pt x="2567" y="6392"/>
                              </a:lnTo>
                              <a:lnTo>
                                <a:pt x="2535" y="6393"/>
                              </a:lnTo>
                              <a:lnTo>
                                <a:pt x="2505" y="6395"/>
                              </a:lnTo>
                              <a:lnTo>
                                <a:pt x="2473" y="6398"/>
                              </a:lnTo>
                              <a:lnTo>
                                <a:pt x="2457" y="6419"/>
                              </a:lnTo>
                              <a:lnTo>
                                <a:pt x="2443" y="6440"/>
                              </a:lnTo>
                              <a:lnTo>
                                <a:pt x="2429" y="6461"/>
                              </a:lnTo>
                              <a:lnTo>
                                <a:pt x="2416" y="6481"/>
                              </a:lnTo>
                              <a:lnTo>
                                <a:pt x="2404" y="6499"/>
                              </a:lnTo>
                              <a:lnTo>
                                <a:pt x="2393" y="6519"/>
                              </a:lnTo>
                              <a:lnTo>
                                <a:pt x="2383" y="6538"/>
                              </a:lnTo>
                              <a:lnTo>
                                <a:pt x="2375" y="6557"/>
                              </a:lnTo>
                              <a:lnTo>
                                <a:pt x="2368" y="6574"/>
                              </a:lnTo>
                              <a:lnTo>
                                <a:pt x="2362" y="6592"/>
                              </a:lnTo>
                              <a:lnTo>
                                <a:pt x="2356" y="6609"/>
                              </a:lnTo>
                              <a:lnTo>
                                <a:pt x="2353" y="6626"/>
                              </a:lnTo>
                              <a:lnTo>
                                <a:pt x="2349" y="6642"/>
                              </a:lnTo>
                              <a:lnTo>
                                <a:pt x="2348" y="6659"/>
                              </a:lnTo>
                              <a:lnTo>
                                <a:pt x="2348" y="6674"/>
                              </a:lnTo>
                              <a:lnTo>
                                <a:pt x="2349" y="6689"/>
                              </a:lnTo>
                              <a:lnTo>
                                <a:pt x="2339" y="6697"/>
                              </a:lnTo>
                              <a:lnTo>
                                <a:pt x="2328" y="6705"/>
                              </a:lnTo>
                              <a:lnTo>
                                <a:pt x="2319" y="6714"/>
                              </a:lnTo>
                              <a:lnTo>
                                <a:pt x="2311" y="6722"/>
                              </a:lnTo>
                              <a:lnTo>
                                <a:pt x="2307" y="6763"/>
                              </a:lnTo>
                              <a:lnTo>
                                <a:pt x="2305" y="6805"/>
                              </a:lnTo>
                              <a:lnTo>
                                <a:pt x="2304" y="6846"/>
                              </a:lnTo>
                              <a:lnTo>
                                <a:pt x="2303" y="6887"/>
                              </a:lnTo>
                              <a:lnTo>
                                <a:pt x="2311" y="6914"/>
                              </a:lnTo>
                              <a:lnTo>
                                <a:pt x="2319" y="6940"/>
                              </a:lnTo>
                              <a:lnTo>
                                <a:pt x="2327" y="6967"/>
                              </a:lnTo>
                              <a:lnTo>
                                <a:pt x="2335" y="6994"/>
                              </a:lnTo>
                              <a:lnTo>
                                <a:pt x="2347" y="7003"/>
                              </a:lnTo>
                              <a:lnTo>
                                <a:pt x="2360" y="7012"/>
                              </a:lnTo>
                              <a:lnTo>
                                <a:pt x="2373" y="7023"/>
                              </a:lnTo>
                              <a:lnTo>
                                <a:pt x="2387" y="7033"/>
                              </a:lnTo>
                              <a:lnTo>
                                <a:pt x="2383" y="7043"/>
                              </a:lnTo>
                              <a:lnTo>
                                <a:pt x="2381" y="7052"/>
                              </a:lnTo>
                              <a:lnTo>
                                <a:pt x="2379" y="7060"/>
                              </a:lnTo>
                              <a:lnTo>
                                <a:pt x="2377" y="7070"/>
                              </a:lnTo>
                              <a:lnTo>
                                <a:pt x="2390" y="7092"/>
                              </a:lnTo>
                              <a:lnTo>
                                <a:pt x="2404" y="7115"/>
                              </a:lnTo>
                              <a:lnTo>
                                <a:pt x="2417" y="7138"/>
                              </a:lnTo>
                              <a:lnTo>
                                <a:pt x="2431" y="7160"/>
                              </a:lnTo>
                              <a:lnTo>
                                <a:pt x="2445" y="7183"/>
                              </a:lnTo>
                              <a:lnTo>
                                <a:pt x="2461" y="7205"/>
                              </a:lnTo>
                              <a:lnTo>
                                <a:pt x="2475" y="7229"/>
                              </a:lnTo>
                              <a:lnTo>
                                <a:pt x="2489" y="7252"/>
                              </a:lnTo>
                              <a:lnTo>
                                <a:pt x="2514" y="7251"/>
                              </a:lnTo>
                              <a:lnTo>
                                <a:pt x="2541" y="7251"/>
                              </a:lnTo>
                              <a:lnTo>
                                <a:pt x="2568" y="7250"/>
                              </a:lnTo>
                              <a:lnTo>
                                <a:pt x="2596" y="7250"/>
                              </a:lnTo>
                              <a:lnTo>
                                <a:pt x="2592" y="7216"/>
                              </a:lnTo>
                              <a:lnTo>
                                <a:pt x="2589" y="7181"/>
                              </a:lnTo>
                              <a:lnTo>
                                <a:pt x="2587" y="7146"/>
                              </a:lnTo>
                              <a:lnTo>
                                <a:pt x="2587" y="7112"/>
                              </a:lnTo>
                              <a:lnTo>
                                <a:pt x="2575" y="7075"/>
                              </a:lnTo>
                              <a:lnTo>
                                <a:pt x="2563" y="7040"/>
                              </a:lnTo>
                              <a:lnTo>
                                <a:pt x="2553" y="7004"/>
                              </a:lnTo>
                              <a:lnTo>
                                <a:pt x="2542" y="6969"/>
                              </a:lnTo>
                              <a:lnTo>
                                <a:pt x="2553" y="6971"/>
                              </a:lnTo>
                              <a:lnTo>
                                <a:pt x="2566" y="6974"/>
                              </a:lnTo>
                              <a:lnTo>
                                <a:pt x="2560" y="6947"/>
                              </a:lnTo>
                              <a:lnTo>
                                <a:pt x="2555" y="6920"/>
                              </a:lnTo>
                              <a:lnTo>
                                <a:pt x="2551" y="6894"/>
                              </a:lnTo>
                              <a:lnTo>
                                <a:pt x="2547" y="6867"/>
                              </a:lnTo>
                              <a:lnTo>
                                <a:pt x="2542" y="6840"/>
                              </a:lnTo>
                              <a:lnTo>
                                <a:pt x="2538" y="6813"/>
                              </a:lnTo>
                              <a:lnTo>
                                <a:pt x="2534" y="6786"/>
                              </a:lnTo>
                              <a:lnTo>
                                <a:pt x="2531" y="6759"/>
                              </a:lnTo>
                              <a:lnTo>
                                <a:pt x="2560" y="6746"/>
                              </a:lnTo>
                              <a:lnTo>
                                <a:pt x="2589" y="6732"/>
                              </a:lnTo>
                              <a:lnTo>
                                <a:pt x="2618" y="6717"/>
                              </a:lnTo>
                              <a:lnTo>
                                <a:pt x="2648" y="6703"/>
                              </a:lnTo>
                              <a:lnTo>
                                <a:pt x="2662" y="6724"/>
                              </a:lnTo>
                              <a:lnTo>
                                <a:pt x="2676" y="6745"/>
                              </a:lnTo>
                              <a:lnTo>
                                <a:pt x="2690" y="6768"/>
                              </a:lnTo>
                              <a:lnTo>
                                <a:pt x="2705" y="6790"/>
                              </a:lnTo>
                              <a:lnTo>
                                <a:pt x="2713" y="6848"/>
                              </a:lnTo>
                              <a:lnTo>
                                <a:pt x="2723" y="6906"/>
                              </a:lnTo>
                              <a:lnTo>
                                <a:pt x="2731" y="6963"/>
                              </a:lnTo>
                              <a:lnTo>
                                <a:pt x="2739" y="7022"/>
                              </a:lnTo>
                              <a:lnTo>
                                <a:pt x="2747" y="7079"/>
                              </a:lnTo>
                              <a:lnTo>
                                <a:pt x="2755" y="7136"/>
                              </a:lnTo>
                              <a:lnTo>
                                <a:pt x="2764" y="7194"/>
                              </a:lnTo>
                              <a:lnTo>
                                <a:pt x="2772" y="7251"/>
                              </a:lnTo>
                              <a:lnTo>
                                <a:pt x="2766" y="7279"/>
                              </a:lnTo>
                              <a:lnTo>
                                <a:pt x="2760" y="7307"/>
                              </a:lnTo>
                              <a:lnTo>
                                <a:pt x="2753" y="7334"/>
                              </a:lnTo>
                              <a:lnTo>
                                <a:pt x="2746" y="7362"/>
                              </a:lnTo>
                              <a:lnTo>
                                <a:pt x="2739" y="7389"/>
                              </a:lnTo>
                              <a:lnTo>
                                <a:pt x="2732" y="7417"/>
                              </a:lnTo>
                              <a:lnTo>
                                <a:pt x="2725" y="7444"/>
                              </a:lnTo>
                              <a:lnTo>
                                <a:pt x="2718" y="7471"/>
                              </a:lnTo>
                              <a:lnTo>
                                <a:pt x="2678" y="7471"/>
                              </a:lnTo>
                              <a:lnTo>
                                <a:pt x="2637" y="7471"/>
                              </a:lnTo>
                              <a:lnTo>
                                <a:pt x="2597" y="7471"/>
                              </a:lnTo>
                              <a:lnTo>
                                <a:pt x="2555" y="7471"/>
                              </a:lnTo>
                              <a:lnTo>
                                <a:pt x="2531" y="7437"/>
                              </a:lnTo>
                              <a:lnTo>
                                <a:pt x="2507" y="7403"/>
                              </a:lnTo>
                              <a:lnTo>
                                <a:pt x="2483" y="7369"/>
                              </a:lnTo>
                              <a:lnTo>
                                <a:pt x="2458" y="7334"/>
                              </a:lnTo>
                              <a:lnTo>
                                <a:pt x="2434" y="7301"/>
                              </a:lnTo>
                              <a:lnTo>
                                <a:pt x="2409" y="7268"/>
                              </a:lnTo>
                              <a:lnTo>
                                <a:pt x="2384" y="7234"/>
                              </a:lnTo>
                              <a:lnTo>
                                <a:pt x="2360" y="7200"/>
                              </a:lnTo>
                              <a:lnTo>
                                <a:pt x="2342" y="7187"/>
                              </a:lnTo>
                              <a:lnTo>
                                <a:pt x="2325" y="7174"/>
                              </a:lnTo>
                              <a:lnTo>
                                <a:pt x="2307" y="7161"/>
                              </a:lnTo>
                              <a:lnTo>
                                <a:pt x="2290" y="7148"/>
                              </a:lnTo>
                              <a:lnTo>
                                <a:pt x="2262" y="7087"/>
                              </a:lnTo>
                              <a:lnTo>
                                <a:pt x="2232" y="7030"/>
                              </a:lnTo>
                              <a:lnTo>
                                <a:pt x="2202" y="6975"/>
                              </a:lnTo>
                              <a:lnTo>
                                <a:pt x="2172" y="6922"/>
                              </a:lnTo>
                              <a:lnTo>
                                <a:pt x="2140" y="6873"/>
                              </a:lnTo>
                              <a:lnTo>
                                <a:pt x="2107" y="6826"/>
                              </a:lnTo>
                              <a:lnTo>
                                <a:pt x="2091" y="6804"/>
                              </a:lnTo>
                              <a:lnTo>
                                <a:pt x="2073" y="6782"/>
                              </a:lnTo>
                              <a:lnTo>
                                <a:pt x="2056" y="6761"/>
                              </a:lnTo>
                              <a:lnTo>
                                <a:pt x="2039" y="6741"/>
                              </a:lnTo>
                              <a:lnTo>
                                <a:pt x="2031" y="6697"/>
                              </a:lnTo>
                              <a:lnTo>
                                <a:pt x="2023" y="6655"/>
                              </a:lnTo>
                              <a:lnTo>
                                <a:pt x="2015" y="6612"/>
                              </a:lnTo>
                              <a:lnTo>
                                <a:pt x="2008" y="6570"/>
                              </a:lnTo>
                              <a:lnTo>
                                <a:pt x="2001" y="6526"/>
                              </a:lnTo>
                              <a:lnTo>
                                <a:pt x="1993" y="6483"/>
                              </a:lnTo>
                              <a:lnTo>
                                <a:pt x="1987" y="6440"/>
                              </a:lnTo>
                              <a:lnTo>
                                <a:pt x="1980" y="6398"/>
                              </a:lnTo>
                              <a:lnTo>
                                <a:pt x="1981" y="6376"/>
                              </a:lnTo>
                              <a:lnTo>
                                <a:pt x="1983" y="6357"/>
                              </a:lnTo>
                              <a:lnTo>
                                <a:pt x="1987" y="6337"/>
                              </a:lnTo>
                              <a:lnTo>
                                <a:pt x="1990" y="6317"/>
                              </a:lnTo>
                              <a:lnTo>
                                <a:pt x="1995" y="6298"/>
                              </a:lnTo>
                              <a:lnTo>
                                <a:pt x="2000" y="6278"/>
                              </a:lnTo>
                              <a:lnTo>
                                <a:pt x="2005" y="6259"/>
                              </a:lnTo>
                              <a:lnTo>
                                <a:pt x="2011" y="6241"/>
                              </a:lnTo>
                              <a:lnTo>
                                <a:pt x="2018" y="6223"/>
                              </a:lnTo>
                              <a:lnTo>
                                <a:pt x="2025" y="6206"/>
                              </a:lnTo>
                              <a:lnTo>
                                <a:pt x="2033" y="6188"/>
                              </a:lnTo>
                              <a:lnTo>
                                <a:pt x="2043" y="6170"/>
                              </a:lnTo>
                              <a:lnTo>
                                <a:pt x="2051" y="6153"/>
                              </a:lnTo>
                              <a:lnTo>
                                <a:pt x="2062" y="6136"/>
                              </a:lnTo>
                              <a:lnTo>
                                <a:pt x="2072" y="6120"/>
                              </a:lnTo>
                              <a:lnTo>
                                <a:pt x="2083" y="6104"/>
                              </a:lnTo>
                              <a:lnTo>
                                <a:pt x="2113" y="6061"/>
                              </a:lnTo>
                              <a:lnTo>
                                <a:pt x="2140" y="6022"/>
                              </a:lnTo>
                              <a:lnTo>
                                <a:pt x="2163" y="5987"/>
                              </a:lnTo>
                              <a:lnTo>
                                <a:pt x="2183" y="5956"/>
                              </a:lnTo>
                              <a:lnTo>
                                <a:pt x="2201" y="5928"/>
                              </a:lnTo>
                              <a:lnTo>
                                <a:pt x="2215" y="5906"/>
                              </a:lnTo>
                              <a:lnTo>
                                <a:pt x="2225" y="5887"/>
                              </a:lnTo>
                              <a:lnTo>
                                <a:pt x="2232" y="5872"/>
                              </a:lnTo>
                              <a:lnTo>
                                <a:pt x="2258" y="5875"/>
                              </a:lnTo>
                              <a:lnTo>
                                <a:pt x="2284" y="5878"/>
                              </a:lnTo>
                              <a:lnTo>
                                <a:pt x="2310" y="5881"/>
                              </a:lnTo>
                              <a:lnTo>
                                <a:pt x="2335" y="5884"/>
                              </a:lnTo>
                              <a:lnTo>
                                <a:pt x="2360" y="5886"/>
                              </a:lnTo>
                              <a:lnTo>
                                <a:pt x="2387" y="5889"/>
                              </a:lnTo>
                              <a:lnTo>
                                <a:pt x="2413" y="5892"/>
                              </a:lnTo>
                              <a:lnTo>
                                <a:pt x="2439" y="5894"/>
                              </a:lnTo>
                              <a:lnTo>
                                <a:pt x="2445" y="5896"/>
                              </a:lnTo>
                              <a:lnTo>
                                <a:pt x="2457" y="5901"/>
                              </a:lnTo>
                              <a:lnTo>
                                <a:pt x="2475" y="5910"/>
                              </a:lnTo>
                              <a:lnTo>
                                <a:pt x="2498" y="5922"/>
                              </a:lnTo>
                              <a:lnTo>
                                <a:pt x="2521" y="5936"/>
                              </a:lnTo>
                              <a:lnTo>
                                <a:pt x="2540" y="5946"/>
                              </a:lnTo>
                              <a:lnTo>
                                <a:pt x="2552" y="5953"/>
                              </a:lnTo>
                              <a:lnTo>
                                <a:pt x="2560" y="5955"/>
                              </a:lnTo>
                              <a:lnTo>
                                <a:pt x="2580" y="5981"/>
                              </a:lnTo>
                              <a:lnTo>
                                <a:pt x="2600" y="6006"/>
                              </a:lnTo>
                              <a:lnTo>
                                <a:pt x="2621" y="6032"/>
                              </a:lnTo>
                              <a:lnTo>
                                <a:pt x="2641" y="6059"/>
                              </a:lnTo>
                              <a:lnTo>
                                <a:pt x="2662" y="6085"/>
                              </a:lnTo>
                              <a:lnTo>
                                <a:pt x="2683" y="6111"/>
                              </a:lnTo>
                              <a:lnTo>
                                <a:pt x="2703" y="6136"/>
                              </a:lnTo>
                              <a:lnTo>
                                <a:pt x="2724" y="6162"/>
                              </a:lnTo>
                              <a:lnTo>
                                <a:pt x="2750" y="6215"/>
                              </a:lnTo>
                              <a:lnTo>
                                <a:pt x="2776" y="6266"/>
                              </a:lnTo>
                              <a:lnTo>
                                <a:pt x="2802" y="6319"/>
                              </a:lnTo>
                              <a:lnTo>
                                <a:pt x="2828" y="6372"/>
                              </a:lnTo>
                              <a:lnTo>
                                <a:pt x="2854" y="6424"/>
                              </a:lnTo>
                              <a:lnTo>
                                <a:pt x="2881" y="6477"/>
                              </a:lnTo>
                              <a:lnTo>
                                <a:pt x="2906" y="6530"/>
                              </a:lnTo>
                              <a:lnTo>
                                <a:pt x="2933" y="6583"/>
                              </a:lnTo>
                              <a:lnTo>
                                <a:pt x="2959" y="6635"/>
                              </a:lnTo>
                              <a:lnTo>
                                <a:pt x="2986" y="6688"/>
                              </a:lnTo>
                              <a:lnTo>
                                <a:pt x="3013" y="6741"/>
                              </a:lnTo>
                              <a:lnTo>
                                <a:pt x="3038" y="6793"/>
                              </a:lnTo>
                              <a:lnTo>
                                <a:pt x="3065" y="6846"/>
                              </a:lnTo>
                              <a:lnTo>
                                <a:pt x="3092" y="6899"/>
                              </a:lnTo>
                              <a:lnTo>
                                <a:pt x="3120" y="6951"/>
                              </a:lnTo>
                              <a:lnTo>
                                <a:pt x="3147" y="7004"/>
                              </a:lnTo>
                              <a:lnTo>
                                <a:pt x="3153" y="7027"/>
                              </a:lnTo>
                              <a:lnTo>
                                <a:pt x="3160" y="7050"/>
                              </a:lnTo>
                              <a:lnTo>
                                <a:pt x="3167" y="7072"/>
                              </a:lnTo>
                              <a:lnTo>
                                <a:pt x="3173" y="7095"/>
                              </a:lnTo>
                              <a:lnTo>
                                <a:pt x="3180" y="7118"/>
                              </a:lnTo>
                              <a:lnTo>
                                <a:pt x="3187" y="7140"/>
                              </a:lnTo>
                              <a:lnTo>
                                <a:pt x="3194" y="7163"/>
                              </a:lnTo>
                              <a:lnTo>
                                <a:pt x="3201" y="7186"/>
                              </a:lnTo>
                              <a:lnTo>
                                <a:pt x="3214" y="7211"/>
                              </a:lnTo>
                              <a:lnTo>
                                <a:pt x="3228" y="7236"/>
                              </a:lnTo>
                              <a:lnTo>
                                <a:pt x="3242" y="7262"/>
                              </a:lnTo>
                              <a:lnTo>
                                <a:pt x="3256" y="7287"/>
                              </a:lnTo>
                              <a:lnTo>
                                <a:pt x="3271" y="7312"/>
                              </a:lnTo>
                              <a:lnTo>
                                <a:pt x="3285" y="7338"/>
                              </a:lnTo>
                              <a:lnTo>
                                <a:pt x="3299" y="7364"/>
                              </a:lnTo>
                              <a:lnTo>
                                <a:pt x="3313" y="7389"/>
                              </a:lnTo>
                              <a:lnTo>
                                <a:pt x="3336" y="7462"/>
                              </a:lnTo>
                              <a:lnTo>
                                <a:pt x="3358" y="7533"/>
                              </a:lnTo>
                              <a:lnTo>
                                <a:pt x="3380" y="7606"/>
                              </a:lnTo>
                              <a:lnTo>
                                <a:pt x="3404" y="7677"/>
                              </a:lnTo>
                              <a:lnTo>
                                <a:pt x="3426" y="7749"/>
                              </a:lnTo>
                              <a:lnTo>
                                <a:pt x="3449" y="7821"/>
                              </a:lnTo>
                              <a:lnTo>
                                <a:pt x="3474" y="7893"/>
                              </a:lnTo>
                              <a:lnTo>
                                <a:pt x="3499" y="7965"/>
                              </a:lnTo>
                              <a:close/>
                              <a:moveTo>
                                <a:pt x="6905" y="8388"/>
                              </a:moveTo>
                              <a:lnTo>
                                <a:pt x="6909" y="8423"/>
                              </a:lnTo>
                              <a:lnTo>
                                <a:pt x="6914" y="8458"/>
                              </a:lnTo>
                              <a:lnTo>
                                <a:pt x="6917" y="8492"/>
                              </a:lnTo>
                              <a:lnTo>
                                <a:pt x="6923" y="8527"/>
                              </a:lnTo>
                              <a:lnTo>
                                <a:pt x="6928" y="8561"/>
                              </a:lnTo>
                              <a:lnTo>
                                <a:pt x="6933" y="8595"/>
                              </a:lnTo>
                              <a:lnTo>
                                <a:pt x="6939" y="8630"/>
                              </a:lnTo>
                              <a:lnTo>
                                <a:pt x="6945" y="8664"/>
                              </a:lnTo>
                              <a:lnTo>
                                <a:pt x="6937" y="8766"/>
                              </a:lnTo>
                              <a:lnTo>
                                <a:pt x="6929" y="8862"/>
                              </a:lnTo>
                              <a:lnTo>
                                <a:pt x="6921" y="8954"/>
                              </a:lnTo>
                              <a:lnTo>
                                <a:pt x="6912" y="9039"/>
                              </a:lnTo>
                              <a:lnTo>
                                <a:pt x="6903" y="9121"/>
                              </a:lnTo>
                              <a:lnTo>
                                <a:pt x="6895" y="9197"/>
                              </a:lnTo>
                              <a:lnTo>
                                <a:pt x="6885" y="9267"/>
                              </a:lnTo>
                              <a:lnTo>
                                <a:pt x="6876" y="9333"/>
                              </a:lnTo>
                              <a:lnTo>
                                <a:pt x="6867" y="9395"/>
                              </a:lnTo>
                              <a:lnTo>
                                <a:pt x="6857" y="9450"/>
                              </a:lnTo>
                              <a:lnTo>
                                <a:pt x="6847" y="9502"/>
                              </a:lnTo>
                              <a:lnTo>
                                <a:pt x="6836" y="9547"/>
                              </a:lnTo>
                              <a:lnTo>
                                <a:pt x="6827" y="9588"/>
                              </a:lnTo>
                              <a:lnTo>
                                <a:pt x="6816" y="9623"/>
                              </a:lnTo>
                              <a:lnTo>
                                <a:pt x="6805" y="9655"/>
                              </a:lnTo>
                              <a:lnTo>
                                <a:pt x="6794" y="9681"/>
                              </a:lnTo>
                              <a:lnTo>
                                <a:pt x="6800" y="9710"/>
                              </a:lnTo>
                              <a:lnTo>
                                <a:pt x="6806" y="9741"/>
                              </a:lnTo>
                              <a:lnTo>
                                <a:pt x="6811" y="9771"/>
                              </a:lnTo>
                              <a:lnTo>
                                <a:pt x="6815" y="9801"/>
                              </a:lnTo>
                              <a:lnTo>
                                <a:pt x="6782" y="9792"/>
                              </a:lnTo>
                              <a:lnTo>
                                <a:pt x="6750" y="9783"/>
                              </a:lnTo>
                              <a:lnTo>
                                <a:pt x="6716" y="9774"/>
                              </a:lnTo>
                              <a:lnTo>
                                <a:pt x="6683" y="9766"/>
                              </a:lnTo>
                              <a:lnTo>
                                <a:pt x="6676" y="9776"/>
                              </a:lnTo>
                              <a:lnTo>
                                <a:pt x="6669" y="9785"/>
                              </a:lnTo>
                              <a:lnTo>
                                <a:pt x="6661" y="9793"/>
                              </a:lnTo>
                              <a:lnTo>
                                <a:pt x="6653" y="9803"/>
                              </a:lnTo>
                              <a:lnTo>
                                <a:pt x="6625" y="9784"/>
                              </a:lnTo>
                              <a:lnTo>
                                <a:pt x="6596" y="9766"/>
                              </a:lnTo>
                              <a:lnTo>
                                <a:pt x="6568" y="9748"/>
                              </a:lnTo>
                              <a:lnTo>
                                <a:pt x="6539" y="9729"/>
                              </a:lnTo>
                              <a:lnTo>
                                <a:pt x="6530" y="9709"/>
                              </a:lnTo>
                              <a:lnTo>
                                <a:pt x="6520" y="9689"/>
                              </a:lnTo>
                              <a:lnTo>
                                <a:pt x="6510" y="9669"/>
                              </a:lnTo>
                              <a:lnTo>
                                <a:pt x="6499" y="9648"/>
                              </a:lnTo>
                              <a:lnTo>
                                <a:pt x="6485" y="9645"/>
                              </a:lnTo>
                              <a:lnTo>
                                <a:pt x="6471" y="9641"/>
                              </a:lnTo>
                              <a:lnTo>
                                <a:pt x="6457" y="9639"/>
                              </a:lnTo>
                              <a:lnTo>
                                <a:pt x="6446" y="9636"/>
                              </a:lnTo>
                              <a:lnTo>
                                <a:pt x="6386" y="9530"/>
                              </a:lnTo>
                              <a:lnTo>
                                <a:pt x="6327" y="9424"/>
                              </a:lnTo>
                              <a:lnTo>
                                <a:pt x="6271" y="9320"/>
                              </a:lnTo>
                              <a:lnTo>
                                <a:pt x="6216" y="9218"/>
                              </a:lnTo>
                              <a:lnTo>
                                <a:pt x="6164" y="9119"/>
                              </a:lnTo>
                              <a:lnTo>
                                <a:pt x="6112" y="9019"/>
                              </a:lnTo>
                              <a:lnTo>
                                <a:pt x="6063" y="8922"/>
                              </a:lnTo>
                              <a:lnTo>
                                <a:pt x="6015" y="8826"/>
                              </a:lnTo>
                              <a:lnTo>
                                <a:pt x="5968" y="8731"/>
                              </a:lnTo>
                              <a:lnTo>
                                <a:pt x="5923" y="8639"/>
                              </a:lnTo>
                              <a:lnTo>
                                <a:pt x="5879" y="8547"/>
                              </a:lnTo>
                              <a:lnTo>
                                <a:pt x="5837" y="8457"/>
                              </a:lnTo>
                              <a:lnTo>
                                <a:pt x="5796" y="8369"/>
                              </a:lnTo>
                              <a:lnTo>
                                <a:pt x="5758" y="8282"/>
                              </a:lnTo>
                              <a:lnTo>
                                <a:pt x="5720" y="8197"/>
                              </a:lnTo>
                              <a:lnTo>
                                <a:pt x="5684" y="8113"/>
                              </a:lnTo>
                              <a:lnTo>
                                <a:pt x="5678" y="8166"/>
                              </a:lnTo>
                              <a:lnTo>
                                <a:pt x="5672" y="8217"/>
                              </a:lnTo>
                              <a:lnTo>
                                <a:pt x="5666" y="8270"/>
                              </a:lnTo>
                              <a:lnTo>
                                <a:pt x="5662" y="8321"/>
                              </a:lnTo>
                              <a:lnTo>
                                <a:pt x="5657" y="8373"/>
                              </a:lnTo>
                              <a:lnTo>
                                <a:pt x="5652" y="8424"/>
                              </a:lnTo>
                              <a:lnTo>
                                <a:pt x="5648" y="8475"/>
                              </a:lnTo>
                              <a:lnTo>
                                <a:pt x="5644" y="8526"/>
                              </a:lnTo>
                              <a:lnTo>
                                <a:pt x="5618" y="8557"/>
                              </a:lnTo>
                              <a:lnTo>
                                <a:pt x="5593" y="8586"/>
                              </a:lnTo>
                              <a:lnTo>
                                <a:pt x="5568" y="8616"/>
                              </a:lnTo>
                              <a:lnTo>
                                <a:pt x="5545" y="8648"/>
                              </a:lnTo>
                              <a:lnTo>
                                <a:pt x="5548" y="8689"/>
                              </a:lnTo>
                              <a:lnTo>
                                <a:pt x="5553" y="8730"/>
                              </a:lnTo>
                              <a:lnTo>
                                <a:pt x="5556" y="8771"/>
                              </a:lnTo>
                              <a:lnTo>
                                <a:pt x="5561" y="8811"/>
                              </a:lnTo>
                              <a:lnTo>
                                <a:pt x="5541" y="8814"/>
                              </a:lnTo>
                              <a:lnTo>
                                <a:pt x="5520" y="8817"/>
                              </a:lnTo>
                              <a:lnTo>
                                <a:pt x="5499" y="8819"/>
                              </a:lnTo>
                              <a:lnTo>
                                <a:pt x="5479" y="8823"/>
                              </a:lnTo>
                              <a:lnTo>
                                <a:pt x="5480" y="8844"/>
                              </a:lnTo>
                              <a:lnTo>
                                <a:pt x="5483" y="8865"/>
                              </a:lnTo>
                              <a:lnTo>
                                <a:pt x="5485" y="8887"/>
                              </a:lnTo>
                              <a:lnTo>
                                <a:pt x="5486" y="8908"/>
                              </a:lnTo>
                              <a:lnTo>
                                <a:pt x="5474" y="8923"/>
                              </a:lnTo>
                              <a:lnTo>
                                <a:pt x="5463" y="8938"/>
                              </a:lnTo>
                              <a:lnTo>
                                <a:pt x="5451" y="8955"/>
                              </a:lnTo>
                              <a:lnTo>
                                <a:pt x="5441" y="8970"/>
                              </a:lnTo>
                              <a:lnTo>
                                <a:pt x="5446" y="9013"/>
                              </a:lnTo>
                              <a:lnTo>
                                <a:pt x="5453" y="9057"/>
                              </a:lnTo>
                              <a:lnTo>
                                <a:pt x="5460" y="9100"/>
                              </a:lnTo>
                              <a:lnTo>
                                <a:pt x="5467" y="9143"/>
                              </a:lnTo>
                              <a:lnTo>
                                <a:pt x="5474" y="9188"/>
                              </a:lnTo>
                              <a:lnTo>
                                <a:pt x="5481" y="9231"/>
                              </a:lnTo>
                              <a:lnTo>
                                <a:pt x="5488" y="9274"/>
                              </a:lnTo>
                              <a:lnTo>
                                <a:pt x="5497" y="9318"/>
                              </a:lnTo>
                              <a:lnTo>
                                <a:pt x="5470" y="9334"/>
                              </a:lnTo>
                              <a:lnTo>
                                <a:pt x="5444" y="9351"/>
                              </a:lnTo>
                              <a:lnTo>
                                <a:pt x="5417" y="9366"/>
                              </a:lnTo>
                              <a:lnTo>
                                <a:pt x="5391" y="9380"/>
                              </a:lnTo>
                              <a:lnTo>
                                <a:pt x="5407" y="9423"/>
                              </a:lnTo>
                              <a:lnTo>
                                <a:pt x="5422" y="9465"/>
                              </a:lnTo>
                              <a:lnTo>
                                <a:pt x="5437" y="9509"/>
                              </a:lnTo>
                              <a:lnTo>
                                <a:pt x="5453" y="9551"/>
                              </a:lnTo>
                              <a:lnTo>
                                <a:pt x="5470" y="9593"/>
                              </a:lnTo>
                              <a:lnTo>
                                <a:pt x="5485" y="9636"/>
                              </a:lnTo>
                              <a:lnTo>
                                <a:pt x="5501" y="9678"/>
                              </a:lnTo>
                              <a:lnTo>
                                <a:pt x="5518" y="9722"/>
                              </a:lnTo>
                              <a:lnTo>
                                <a:pt x="5476" y="9698"/>
                              </a:lnTo>
                              <a:lnTo>
                                <a:pt x="5433" y="9675"/>
                              </a:lnTo>
                              <a:lnTo>
                                <a:pt x="5393" y="9652"/>
                              </a:lnTo>
                              <a:lnTo>
                                <a:pt x="5350" y="9627"/>
                              </a:lnTo>
                              <a:lnTo>
                                <a:pt x="5285" y="9539"/>
                              </a:lnTo>
                              <a:lnTo>
                                <a:pt x="5218" y="9450"/>
                              </a:lnTo>
                              <a:lnTo>
                                <a:pt x="5152" y="9362"/>
                              </a:lnTo>
                              <a:lnTo>
                                <a:pt x="5085" y="9274"/>
                              </a:lnTo>
                              <a:lnTo>
                                <a:pt x="5018" y="9186"/>
                              </a:lnTo>
                              <a:lnTo>
                                <a:pt x="4951" y="9098"/>
                              </a:lnTo>
                              <a:lnTo>
                                <a:pt x="4885" y="9010"/>
                              </a:lnTo>
                              <a:lnTo>
                                <a:pt x="4818" y="8923"/>
                              </a:lnTo>
                              <a:lnTo>
                                <a:pt x="4795" y="8879"/>
                              </a:lnTo>
                              <a:lnTo>
                                <a:pt x="4771" y="8833"/>
                              </a:lnTo>
                              <a:lnTo>
                                <a:pt x="4748" y="8785"/>
                              </a:lnTo>
                              <a:lnTo>
                                <a:pt x="4724" y="8737"/>
                              </a:lnTo>
                              <a:lnTo>
                                <a:pt x="4701" y="8686"/>
                              </a:lnTo>
                              <a:lnTo>
                                <a:pt x="4676" y="8634"/>
                              </a:lnTo>
                              <a:lnTo>
                                <a:pt x="4653" y="8580"/>
                              </a:lnTo>
                              <a:lnTo>
                                <a:pt x="4629" y="8524"/>
                              </a:lnTo>
                              <a:lnTo>
                                <a:pt x="4605" y="8467"/>
                              </a:lnTo>
                              <a:lnTo>
                                <a:pt x="4581" y="8407"/>
                              </a:lnTo>
                              <a:lnTo>
                                <a:pt x="4555" y="8346"/>
                              </a:lnTo>
                              <a:lnTo>
                                <a:pt x="4530" y="8284"/>
                              </a:lnTo>
                              <a:lnTo>
                                <a:pt x="4506" y="8219"/>
                              </a:lnTo>
                              <a:lnTo>
                                <a:pt x="4480" y="8154"/>
                              </a:lnTo>
                              <a:lnTo>
                                <a:pt x="4454" y="8086"/>
                              </a:lnTo>
                              <a:lnTo>
                                <a:pt x="4428" y="8016"/>
                              </a:lnTo>
                              <a:lnTo>
                                <a:pt x="4411" y="7930"/>
                              </a:lnTo>
                              <a:lnTo>
                                <a:pt x="4395" y="7844"/>
                              </a:lnTo>
                              <a:lnTo>
                                <a:pt x="4379" y="7758"/>
                              </a:lnTo>
                              <a:lnTo>
                                <a:pt x="4364" y="7671"/>
                              </a:lnTo>
                              <a:lnTo>
                                <a:pt x="4349" y="7586"/>
                              </a:lnTo>
                              <a:lnTo>
                                <a:pt x="4334" y="7501"/>
                              </a:lnTo>
                              <a:lnTo>
                                <a:pt x="4318" y="7415"/>
                              </a:lnTo>
                              <a:lnTo>
                                <a:pt x="4303" y="7328"/>
                              </a:lnTo>
                              <a:lnTo>
                                <a:pt x="4301" y="7354"/>
                              </a:lnTo>
                              <a:lnTo>
                                <a:pt x="4297" y="7380"/>
                              </a:lnTo>
                              <a:lnTo>
                                <a:pt x="4294" y="7405"/>
                              </a:lnTo>
                              <a:lnTo>
                                <a:pt x="4288" y="7428"/>
                              </a:lnTo>
                              <a:lnTo>
                                <a:pt x="4282" y="7450"/>
                              </a:lnTo>
                              <a:lnTo>
                                <a:pt x="4275" y="7472"/>
                              </a:lnTo>
                              <a:lnTo>
                                <a:pt x="4267" y="7494"/>
                              </a:lnTo>
                              <a:lnTo>
                                <a:pt x="4258" y="7515"/>
                              </a:lnTo>
                              <a:lnTo>
                                <a:pt x="4247" y="7535"/>
                              </a:lnTo>
                              <a:lnTo>
                                <a:pt x="4235" y="7553"/>
                              </a:lnTo>
                              <a:lnTo>
                                <a:pt x="4224" y="7572"/>
                              </a:lnTo>
                              <a:lnTo>
                                <a:pt x="4210" y="7590"/>
                              </a:lnTo>
                              <a:lnTo>
                                <a:pt x="4196" y="7607"/>
                              </a:lnTo>
                              <a:lnTo>
                                <a:pt x="4180" y="7622"/>
                              </a:lnTo>
                              <a:lnTo>
                                <a:pt x="4164" y="7639"/>
                              </a:lnTo>
                              <a:lnTo>
                                <a:pt x="4146" y="7653"/>
                              </a:lnTo>
                              <a:lnTo>
                                <a:pt x="4154" y="7677"/>
                              </a:lnTo>
                              <a:lnTo>
                                <a:pt x="4161" y="7701"/>
                              </a:lnTo>
                              <a:lnTo>
                                <a:pt x="4168" y="7725"/>
                              </a:lnTo>
                              <a:lnTo>
                                <a:pt x="4173" y="7748"/>
                              </a:lnTo>
                              <a:lnTo>
                                <a:pt x="4159" y="7744"/>
                              </a:lnTo>
                              <a:lnTo>
                                <a:pt x="4145" y="7741"/>
                              </a:lnTo>
                              <a:lnTo>
                                <a:pt x="4131" y="7737"/>
                              </a:lnTo>
                              <a:lnTo>
                                <a:pt x="4116" y="7732"/>
                              </a:lnTo>
                              <a:lnTo>
                                <a:pt x="4122" y="7752"/>
                              </a:lnTo>
                              <a:lnTo>
                                <a:pt x="4127" y="7771"/>
                              </a:lnTo>
                              <a:lnTo>
                                <a:pt x="4132" y="7790"/>
                              </a:lnTo>
                              <a:lnTo>
                                <a:pt x="4137" y="7808"/>
                              </a:lnTo>
                              <a:lnTo>
                                <a:pt x="4123" y="7818"/>
                              </a:lnTo>
                              <a:lnTo>
                                <a:pt x="4113" y="7827"/>
                              </a:lnTo>
                              <a:lnTo>
                                <a:pt x="4117" y="7866"/>
                              </a:lnTo>
                              <a:lnTo>
                                <a:pt x="4124" y="7906"/>
                              </a:lnTo>
                              <a:lnTo>
                                <a:pt x="4130" y="7944"/>
                              </a:lnTo>
                              <a:lnTo>
                                <a:pt x="4137" y="7982"/>
                              </a:lnTo>
                              <a:lnTo>
                                <a:pt x="4125" y="7997"/>
                              </a:lnTo>
                              <a:lnTo>
                                <a:pt x="4115" y="8012"/>
                              </a:lnTo>
                              <a:lnTo>
                                <a:pt x="4104" y="8029"/>
                              </a:lnTo>
                              <a:lnTo>
                                <a:pt x="4095" y="8043"/>
                              </a:lnTo>
                              <a:lnTo>
                                <a:pt x="4083" y="8040"/>
                              </a:lnTo>
                              <a:lnTo>
                                <a:pt x="4073" y="8038"/>
                              </a:lnTo>
                              <a:lnTo>
                                <a:pt x="4062" y="8034"/>
                              </a:lnTo>
                              <a:lnTo>
                                <a:pt x="4051" y="8032"/>
                              </a:lnTo>
                              <a:lnTo>
                                <a:pt x="4035" y="8039"/>
                              </a:lnTo>
                              <a:lnTo>
                                <a:pt x="4020" y="8046"/>
                              </a:lnTo>
                              <a:lnTo>
                                <a:pt x="4005" y="8053"/>
                              </a:lnTo>
                              <a:lnTo>
                                <a:pt x="3992" y="8061"/>
                              </a:lnTo>
                              <a:lnTo>
                                <a:pt x="3980" y="8070"/>
                              </a:lnTo>
                              <a:lnTo>
                                <a:pt x="3969" y="8078"/>
                              </a:lnTo>
                              <a:lnTo>
                                <a:pt x="3958" y="8087"/>
                              </a:lnTo>
                              <a:lnTo>
                                <a:pt x="3949" y="8097"/>
                              </a:lnTo>
                              <a:lnTo>
                                <a:pt x="3941" y="8106"/>
                              </a:lnTo>
                              <a:lnTo>
                                <a:pt x="3934" y="8115"/>
                              </a:lnTo>
                              <a:lnTo>
                                <a:pt x="3927" y="8126"/>
                              </a:lnTo>
                              <a:lnTo>
                                <a:pt x="3922" y="8136"/>
                              </a:lnTo>
                              <a:lnTo>
                                <a:pt x="3917" y="8148"/>
                              </a:lnTo>
                              <a:lnTo>
                                <a:pt x="3914" y="8159"/>
                              </a:lnTo>
                              <a:lnTo>
                                <a:pt x="3910" y="8170"/>
                              </a:lnTo>
                              <a:lnTo>
                                <a:pt x="3909" y="8182"/>
                              </a:lnTo>
                              <a:lnTo>
                                <a:pt x="3881" y="8184"/>
                              </a:lnTo>
                              <a:lnTo>
                                <a:pt x="3853" y="8187"/>
                              </a:lnTo>
                              <a:lnTo>
                                <a:pt x="3825" y="8188"/>
                              </a:lnTo>
                              <a:lnTo>
                                <a:pt x="3797" y="8189"/>
                              </a:lnTo>
                              <a:lnTo>
                                <a:pt x="3769" y="8190"/>
                              </a:lnTo>
                              <a:lnTo>
                                <a:pt x="3740" y="8190"/>
                              </a:lnTo>
                              <a:lnTo>
                                <a:pt x="3714" y="8190"/>
                              </a:lnTo>
                              <a:lnTo>
                                <a:pt x="3686" y="8190"/>
                              </a:lnTo>
                              <a:lnTo>
                                <a:pt x="3671" y="8160"/>
                              </a:lnTo>
                              <a:lnTo>
                                <a:pt x="3657" y="8131"/>
                              </a:lnTo>
                              <a:lnTo>
                                <a:pt x="3643" y="8100"/>
                              </a:lnTo>
                              <a:lnTo>
                                <a:pt x="3628" y="8071"/>
                              </a:lnTo>
                              <a:lnTo>
                                <a:pt x="3614" y="8040"/>
                              </a:lnTo>
                              <a:lnTo>
                                <a:pt x="3600" y="8010"/>
                              </a:lnTo>
                              <a:lnTo>
                                <a:pt x="3586" y="7979"/>
                              </a:lnTo>
                              <a:lnTo>
                                <a:pt x="3572" y="7949"/>
                              </a:lnTo>
                              <a:lnTo>
                                <a:pt x="3590" y="7936"/>
                              </a:lnTo>
                              <a:lnTo>
                                <a:pt x="3607" y="7922"/>
                              </a:lnTo>
                              <a:lnTo>
                                <a:pt x="3625" y="7907"/>
                              </a:lnTo>
                              <a:lnTo>
                                <a:pt x="3642" y="7889"/>
                              </a:lnTo>
                              <a:lnTo>
                                <a:pt x="3660" y="7872"/>
                              </a:lnTo>
                              <a:lnTo>
                                <a:pt x="3678" y="7853"/>
                              </a:lnTo>
                              <a:lnTo>
                                <a:pt x="3696" y="7833"/>
                              </a:lnTo>
                              <a:lnTo>
                                <a:pt x="3715" y="7812"/>
                              </a:lnTo>
                              <a:lnTo>
                                <a:pt x="3752" y="7766"/>
                              </a:lnTo>
                              <a:lnTo>
                                <a:pt x="3790" y="7717"/>
                              </a:lnTo>
                              <a:lnTo>
                                <a:pt x="3828" y="7662"/>
                              </a:lnTo>
                              <a:lnTo>
                                <a:pt x="3867" y="7604"/>
                              </a:lnTo>
                              <a:lnTo>
                                <a:pt x="3907" y="7539"/>
                              </a:lnTo>
                              <a:lnTo>
                                <a:pt x="3948" y="7471"/>
                              </a:lnTo>
                              <a:lnTo>
                                <a:pt x="3989" y="7399"/>
                              </a:lnTo>
                              <a:lnTo>
                                <a:pt x="4031" y="7321"/>
                              </a:lnTo>
                              <a:lnTo>
                                <a:pt x="4073" y="7239"/>
                              </a:lnTo>
                              <a:lnTo>
                                <a:pt x="4117" y="7153"/>
                              </a:lnTo>
                              <a:lnTo>
                                <a:pt x="4161" y="7063"/>
                              </a:lnTo>
                              <a:lnTo>
                                <a:pt x="4206" y="6968"/>
                              </a:lnTo>
                              <a:lnTo>
                                <a:pt x="4214" y="6949"/>
                              </a:lnTo>
                              <a:lnTo>
                                <a:pt x="4223" y="6928"/>
                              </a:lnTo>
                              <a:lnTo>
                                <a:pt x="4231" y="6906"/>
                              </a:lnTo>
                              <a:lnTo>
                                <a:pt x="4239" y="6881"/>
                              </a:lnTo>
                              <a:lnTo>
                                <a:pt x="4255" y="6826"/>
                              </a:lnTo>
                              <a:lnTo>
                                <a:pt x="4272" y="6763"/>
                              </a:lnTo>
                              <a:lnTo>
                                <a:pt x="4287" y="6691"/>
                              </a:lnTo>
                              <a:lnTo>
                                <a:pt x="4303" y="6611"/>
                              </a:lnTo>
                              <a:lnTo>
                                <a:pt x="4318" y="6523"/>
                              </a:lnTo>
                              <a:lnTo>
                                <a:pt x="4334" y="6426"/>
                              </a:lnTo>
                              <a:lnTo>
                                <a:pt x="4349" y="6328"/>
                              </a:lnTo>
                              <a:lnTo>
                                <a:pt x="4364" y="6239"/>
                              </a:lnTo>
                              <a:lnTo>
                                <a:pt x="4378" y="6157"/>
                              </a:lnTo>
                              <a:lnTo>
                                <a:pt x="4393" y="6084"/>
                              </a:lnTo>
                              <a:lnTo>
                                <a:pt x="4402" y="6050"/>
                              </a:lnTo>
                              <a:lnTo>
                                <a:pt x="4410" y="6018"/>
                              </a:lnTo>
                              <a:lnTo>
                                <a:pt x="4418" y="5989"/>
                              </a:lnTo>
                              <a:lnTo>
                                <a:pt x="4426" y="5962"/>
                              </a:lnTo>
                              <a:lnTo>
                                <a:pt x="4435" y="5936"/>
                              </a:lnTo>
                              <a:lnTo>
                                <a:pt x="4445" y="5914"/>
                              </a:lnTo>
                              <a:lnTo>
                                <a:pt x="4454" y="5893"/>
                              </a:lnTo>
                              <a:lnTo>
                                <a:pt x="4465" y="5874"/>
                              </a:lnTo>
                              <a:lnTo>
                                <a:pt x="4469" y="5867"/>
                              </a:lnTo>
                              <a:lnTo>
                                <a:pt x="4475" y="5859"/>
                              </a:lnTo>
                              <a:lnTo>
                                <a:pt x="4482" y="5852"/>
                              </a:lnTo>
                              <a:lnTo>
                                <a:pt x="4489" y="5844"/>
                              </a:lnTo>
                              <a:lnTo>
                                <a:pt x="4507" y="5827"/>
                              </a:lnTo>
                              <a:lnTo>
                                <a:pt x="4526" y="5810"/>
                              </a:lnTo>
                              <a:lnTo>
                                <a:pt x="4547" y="5790"/>
                              </a:lnTo>
                              <a:lnTo>
                                <a:pt x="4568" y="5766"/>
                              </a:lnTo>
                              <a:lnTo>
                                <a:pt x="4577" y="5755"/>
                              </a:lnTo>
                              <a:lnTo>
                                <a:pt x="4588" y="5741"/>
                              </a:lnTo>
                              <a:lnTo>
                                <a:pt x="4598" y="5727"/>
                              </a:lnTo>
                              <a:lnTo>
                                <a:pt x="4607" y="5711"/>
                              </a:lnTo>
                              <a:lnTo>
                                <a:pt x="4640" y="5656"/>
                              </a:lnTo>
                              <a:lnTo>
                                <a:pt x="4671" y="5600"/>
                              </a:lnTo>
                              <a:lnTo>
                                <a:pt x="4700" y="5543"/>
                              </a:lnTo>
                              <a:lnTo>
                                <a:pt x="4729" y="5485"/>
                              </a:lnTo>
                              <a:lnTo>
                                <a:pt x="4757" y="5427"/>
                              </a:lnTo>
                              <a:lnTo>
                                <a:pt x="4785" y="5369"/>
                              </a:lnTo>
                              <a:lnTo>
                                <a:pt x="4815" y="5312"/>
                              </a:lnTo>
                              <a:lnTo>
                                <a:pt x="4845" y="5255"/>
                              </a:lnTo>
                              <a:lnTo>
                                <a:pt x="4864" y="5221"/>
                              </a:lnTo>
                              <a:lnTo>
                                <a:pt x="4882" y="5189"/>
                              </a:lnTo>
                              <a:lnTo>
                                <a:pt x="4901" y="5159"/>
                              </a:lnTo>
                              <a:lnTo>
                                <a:pt x="4920" y="5129"/>
                              </a:lnTo>
                              <a:lnTo>
                                <a:pt x="4939" y="5101"/>
                              </a:lnTo>
                              <a:lnTo>
                                <a:pt x="4957" y="5076"/>
                              </a:lnTo>
                              <a:lnTo>
                                <a:pt x="4976" y="5051"/>
                              </a:lnTo>
                              <a:lnTo>
                                <a:pt x="4995" y="5026"/>
                              </a:lnTo>
                              <a:lnTo>
                                <a:pt x="5013" y="5004"/>
                              </a:lnTo>
                              <a:lnTo>
                                <a:pt x="5032" y="4984"/>
                              </a:lnTo>
                              <a:lnTo>
                                <a:pt x="5051" y="4964"/>
                              </a:lnTo>
                              <a:lnTo>
                                <a:pt x="5070" y="4946"/>
                              </a:lnTo>
                              <a:lnTo>
                                <a:pt x="5087" y="4929"/>
                              </a:lnTo>
                              <a:lnTo>
                                <a:pt x="5106" y="4913"/>
                              </a:lnTo>
                              <a:lnTo>
                                <a:pt x="5123" y="4899"/>
                              </a:lnTo>
                              <a:lnTo>
                                <a:pt x="5142" y="4886"/>
                              </a:lnTo>
                              <a:lnTo>
                                <a:pt x="5152" y="4899"/>
                              </a:lnTo>
                              <a:lnTo>
                                <a:pt x="5162" y="4913"/>
                              </a:lnTo>
                              <a:lnTo>
                                <a:pt x="5173" y="4926"/>
                              </a:lnTo>
                              <a:lnTo>
                                <a:pt x="5184" y="4937"/>
                              </a:lnTo>
                              <a:lnTo>
                                <a:pt x="5189" y="4927"/>
                              </a:lnTo>
                              <a:lnTo>
                                <a:pt x="5196" y="4916"/>
                              </a:lnTo>
                              <a:lnTo>
                                <a:pt x="5203" y="4906"/>
                              </a:lnTo>
                              <a:lnTo>
                                <a:pt x="5211" y="4895"/>
                              </a:lnTo>
                              <a:lnTo>
                                <a:pt x="5237" y="4955"/>
                              </a:lnTo>
                              <a:lnTo>
                                <a:pt x="5264" y="5014"/>
                              </a:lnTo>
                              <a:lnTo>
                                <a:pt x="5291" y="5073"/>
                              </a:lnTo>
                              <a:lnTo>
                                <a:pt x="5316" y="5132"/>
                              </a:lnTo>
                              <a:lnTo>
                                <a:pt x="5343" y="5191"/>
                              </a:lnTo>
                              <a:lnTo>
                                <a:pt x="5369" y="5250"/>
                              </a:lnTo>
                              <a:lnTo>
                                <a:pt x="5396" y="5309"/>
                              </a:lnTo>
                              <a:lnTo>
                                <a:pt x="5422" y="5367"/>
                              </a:lnTo>
                              <a:lnTo>
                                <a:pt x="5433" y="5412"/>
                              </a:lnTo>
                              <a:lnTo>
                                <a:pt x="5445" y="5455"/>
                              </a:lnTo>
                              <a:lnTo>
                                <a:pt x="5456" y="5497"/>
                              </a:lnTo>
                              <a:lnTo>
                                <a:pt x="5467" y="5539"/>
                              </a:lnTo>
                              <a:lnTo>
                                <a:pt x="5470" y="5595"/>
                              </a:lnTo>
                              <a:lnTo>
                                <a:pt x="5472" y="5652"/>
                              </a:lnTo>
                              <a:lnTo>
                                <a:pt x="5474" y="5708"/>
                              </a:lnTo>
                              <a:lnTo>
                                <a:pt x="5477" y="5763"/>
                              </a:lnTo>
                              <a:lnTo>
                                <a:pt x="5479" y="5819"/>
                              </a:lnTo>
                              <a:lnTo>
                                <a:pt x="5481" y="5874"/>
                              </a:lnTo>
                              <a:lnTo>
                                <a:pt x="5484" y="5929"/>
                              </a:lnTo>
                              <a:lnTo>
                                <a:pt x="5486" y="5983"/>
                              </a:lnTo>
                              <a:lnTo>
                                <a:pt x="5473" y="5970"/>
                              </a:lnTo>
                              <a:lnTo>
                                <a:pt x="5460" y="5957"/>
                              </a:lnTo>
                              <a:lnTo>
                                <a:pt x="5449" y="5944"/>
                              </a:lnTo>
                              <a:lnTo>
                                <a:pt x="5439" y="5932"/>
                              </a:lnTo>
                              <a:lnTo>
                                <a:pt x="5435" y="5942"/>
                              </a:lnTo>
                              <a:lnTo>
                                <a:pt x="5432" y="5954"/>
                              </a:lnTo>
                              <a:lnTo>
                                <a:pt x="5430" y="5964"/>
                              </a:lnTo>
                              <a:lnTo>
                                <a:pt x="5428" y="5974"/>
                              </a:lnTo>
                              <a:lnTo>
                                <a:pt x="5405" y="5977"/>
                              </a:lnTo>
                              <a:lnTo>
                                <a:pt x="5384" y="5982"/>
                              </a:lnTo>
                              <a:lnTo>
                                <a:pt x="5363" y="5985"/>
                              </a:lnTo>
                              <a:lnTo>
                                <a:pt x="5343" y="5990"/>
                              </a:lnTo>
                              <a:lnTo>
                                <a:pt x="5341" y="6011"/>
                              </a:lnTo>
                              <a:lnTo>
                                <a:pt x="5340" y="6032"/>
                              </a:lnTo>
                              <a:lnTo>
                                <a:pt x="5339" y="6054"/>
                              </a:lnTo>
                              <a:lnTo>
                                <a:pt x="5338" y="6077"/>
                              </a:lnTo>
                              <a:lnTo>
                                <a:pt x="5319" y="6073"/>
                              </a:lnTo>
                              <a:lnTo>
                                <a:pt x="5302" y="6071"/>
                              </a:lnTo>
                              <a:lnTo>
                                <a:pt x="5285" y="6067"/>
                              </a:lnTo>
                              <a:lnTo>
                                <a:pt x="5269" y="6064"/>
                              </a:lnTo>
                              <a:lnTo>
                                <a:pt x="5266" y="6084"/>
                              </a:lnTo>
                              <a:lnTo>
                                <a:pt x="5265" y="6102"/>
                              </a:lnTo>
                              <a:lnTo>
                                <a:pt x="5264" y="6120"/>
                              </a:lnTo>
                              <a:lnTo>
                                <a:pt x="5263" y="6139"/>
                              </a:lnTo>
                              <a:lnTo>
                                <a:pt x="5246" y="6135"/>
                              </a:lnTo>
                              <a:lnTo>
                                <a:pt x="5231" y="6133"/>
                              </a:lnTo>
                              <a:lnTo>
                                <a:pt x="5217" y="6131"/>
                              </a:lnTo>
                              <a:lnTo>
                                <a:pt x="5203" y="6129"/>
                              </a:lnTo>
                              <a:lnTo>
                                <a:pt x="5190" y="6108"/>
                              </a:lnTo>
                              <a:lnTo>
                                <a:pt x="5177" y="6087"/>
                              </a:lnTo>
                              <a:lnTo>
                                <a:pt x="5163" y="6066"/>
                              </a:lnTo>
                              <a:lnTo>
                                <a:pt x="5152" y="6044"/>
                              </a:lnTo>
                              <a:lnTo>
                                <a:pt x="5137" y="6042"/>
                              </a:lnTo>
                              <a:lnTo>
                                <a:pt x="5123" y="6039"/>
                              </a:lnTo>
                              <a:lnTo>
                                <a:pt x="5109" y="6037"/>
                              </a:lnTo>
                              <a:lnTo>
                                <a:pt x="5097" y="6035"/>
                              </a:lnTo>
                              <a:lnTo>
                                <a:pt x="5106" y="6060"/>
                              </a:lnTo>
                              <a:lnTo>
                                <a:pt x="5115" y="6087"/>
                              </a:lnTo>
                              <a:lnTo>
                                <a:pt x="5125" y="6113"/>
                              </a:lnTo>
                              <a:lnTo>
                                <a:pt x="5134" y="6140"/>
                              </a:lnTo>
                              <a:lnTo>
                                <a:pt x="5144" y="6167"/>
                              </a:lnTo>
                              <a:lnTo>
                                <a:pt x="5154" y="6193"/>
                              </a:lnTo>
                              <a:lnTo>
                                <a:pt x="5163" y="6220"/>
                              </a:lnTo>
                              <a:lnTo>
                                <a:pt x="5173" y="6245"/>
                              </a:lnTo>
                              <a:lnTo>
                                <a:pt x="5142" y="6269"/>
                              </a:lnTo>
                              <a:lnTo>
                                <a:pt x="5111" y="6292"/>
                              </a:lnTo>
                              <a:lnTo>
                                <a:pt x="5080" y="6316"/>
                              </a:lnTo>
                              <a:lnTo>
                                <a:pt x="5049" y="6340"/>
                              </a:lnTo>
                              <a:lnTo>
                                <a:pt x="5035" y="6373"/>
                              </a:lnTo>
                              <a:lnTo>
                                <a:pt x="5023" y="6407"/>
                              </a:lnTo>
                              <a:lnTo>
                                <a:pt x="5013" y="6440"/>
                              </a:lnTo>
                              <a:lnTo>
                                <a:pt x="5006" y="6472"/>
                              </a:lnTo>
                              <a:lnTo>
                                <a:pt x="5002" y="6504"/>
                              </a:lnTo>
                              <a:lnTo>
                                <a:pt x="4998" y="6537"/>
                              </a:lnTo>
                              <a:lnTo>
                                <a:pt x="4996" y="6570"/>
                              </a:lnTo>
                              <a:lnTo>
                                <a:pt x="4997" y="6602"/>
                              </a:lnTo>
                              <a:lnTo>
                                <a:pt x="4982" y="6599"/>
                              </a:lnTo>
                              <a:lnTo>
                                <a:pt x="4968" y="6595"/>
                              </a:lnTo>
                              <a:lnTo>
                                <a:pt x="4954" y="6592"/>
                              </a:lnTo>
                              <a:lnTo>
                                <a:pt x="4941" y="6590"/>
                              </a:lnTo>
                              <a:lnTo>
                                <a:pt x="4941" y="6620"/>
                              </a:lnTo>
                              <a:lnTo>
                                <a:pt x="4941" y="6649"/>
                              </a:lnTo>
                              <a:lnTo>
                                <a:pt x="4942" y="6680"/>
                              </a:lnTo>
                              <a:lnTo>
                                <a:pt x="4942" y="6709"/>
                              </a:lnTo>
                              <a:lnTo>
                                <a:pt x="4943" y="6738"/>
                              </a:lnTo>
                              <a:lnTo>
                                <a:pt x="4943" y="6768"/>
                              </a:lnTo>
                              <a:lnTo>
                                <a:pt x="4944" y="6797"/>
                              </a:lnTo>
                              <a:lnTo>
                                <a:pt x="4944" y="6826"/>
                              </a:lnTo>
                              <a:lnTo>
                                <a:pt x="4930" y="6879"/>
                              </a:lnTo>
                              <a:lnTo>
                                <a:pt x="4916" y="6927"/>
                              </a:lnTo>
                              <a:lnTo>
                                <a:pt x="4903" y="6968"/>
                              </a:lnTo>
                              <a:lnTo>
                                <a:pt x="4892" y="7003"/>
                              </a:lnTo>
                              <a:lnTo>
                                <a:pt x="4880" y="7031"/>
                              </a:lnTo>
                              <a:lnTo>
                                <a:pt x="4868" y="7054"/>
                              </a:lnTo>
                              <a:lnTo>
                                <a:pt x="4864" y="7064"/>
                              </a:lnTo>
                              <a:lnTo>
                                <a:pt x="4859" y="7072"/>
                              </a:lnTo>
                              <a:lnTo>
                                <a:pt x="4854" y="7078"/>
                              </a:lnTo>
                              <a:lnTo>
                                <a:pt x="4850" y="7083"/>
                              </a:lnTo>
                              <a:lnTo>
                                <a:pt x="4847" y="7101"/>
                              </a:lnTo>
                              <a:lnTo>
                                <a:pt x="4846" y="7119"/>
                              </a:lnTo>
                              <a:lnTo>
                                <a:pt x="4845" y="7135"/>
                              </a:lnTo>
                              <a:lnTo>
                                <a:pt x="4844" y="7152"/>
                              </a:lnTo>
                              <a:lnTo>
                                <a:pt x="4848" y="7170"/>
                              </a:lnTo>
                              <a:lnTo>
                                <a:pt x="4853" y="7189"/>
                              </a:lnTo>
                              <a:lnTo>
                                <a:pt x="4858" y="7208"/>
                              </a:lnTo>
                              <a:lnTo>
                                <a:pt x="4863" y="7225"/>
                              </a:lnTo>
                              <a:lnTo>
                                <a:pt x="4870" y="7318"/>
                              </a:lnTo>
                              <a:lnTo>
                                <a:pt x="4877" y="7410"/>
                              </a:lnTo>
                              <a:lnTo>
                                <a:pt x="4884" y="7502"/>
                              </a:lnTo>
                              <a:lnTo>
                                <a:pt x="4891" y="7594"/>
                              </a:lnTo>
                              <a:lnTo>
                                <a:pt x="4899" y="7687"/>
                              </a:lnTo>
                              <a:lnTo>
                                <a:pt x="4906" y="7778"/>
                              </a:lnTo>
                              <a:lnTo>
                                <a:pt x="4914" y="7871"/>
                              </a:lnTo>
                              <a:lnTo>
                                <a:pt x="4922" y="7962"/>
                              </a:lnTo>
                              <a:lnTo>
                                <a:pt x="4913" y="7978"/>
                              </a:lnTo>
                              <a:lnTo>
                                <a:pt x="4905" y="7992"/>
                              </a:lnTo>
                              <a:lnTo>
                                <a:pt x="4896" y="8006"/>
                              </a:lnTo>
                              <a:lnTo>
                                <a:pt x="4887" y="8020"/>
                              </a:lnTo>
                              <a:lnTo>
                                <a:pt x="4894" y="8044"/>
                              </a:lnTo>
                              <a:lnTo>
                                <a:pt x="4901" y="8066"/>
                              </a:lnTo>
                              <a:lnTo>
                                <a:pt x="4907" y="8090"/>
                              </a:lnTo>
                              <a:lnTo>
                                <a:pt x="4913" y="8112"/>
                              </a:lnTo>
                              <a:lnTo>
                                <a:pt x="4914" y="8173"/>
                              </a:lnTo>
                              <a:lnTo>
                                <a:pt x="4918" y="8232"/>
                              </a:lnTo>
                              <a:lnTo>
                                <a:pt x="4920" y="8290"/>
                              </a:lnTo>
                              <a:lnTo>
                                <a:pt x="4923" y="8346"/>
                              </a:lnTo>
                              <a:lnTo>
                                <a:pt x="4928" y="8400"/>
                              </a:lnTo>
                              <a:lnTo>
                                <a:pt x="4933" y="8453"/>
                              </a:lnTo>
                              <a:lnTo>
                                <a:pt x="4939" y="8503"/>
                              </a:lnTo>
                              <a:lnTo>
                                <a:pt x="4944" y="8552"/>
                              </a:lnTo>
                              <a:lnTo>
                                <a:pt x="4951" y="8599"/>
                              </a:lnTo>
                              <a:lnTo>
                                <a:pt x="4958" y="8643"/>
                              </a:lnTo>
                              <a:lnTo>
                                <a:pt x="4967" y="8687"/>
                              </a:lnTo>
                              <a:lnTo>
                                <a:pt x="4976" y="8728"/>
                              </a:lnTo>
                              <a:lnTo>
                                <a:pt x="4985" y="8767"/>
                              </a:lnTo>
                              <a:lnTo>
                                <a:pt x="4995" y="8805"/>
                              </a:lnTo>
                              <a:lnTo>
                                <a:pt x="5006" y="8840"/>
                              </a:lnTo>
                              <a:lnTo>
                                <a:pt x="5018" y="8874"/>
                              </a:lnTo>
                              <a:lnTo>
                                <a:pt x="5030" y="8888"/>
                              </a:lnTo>
                              <a:lnTo>
                                <a:pt x="5043" y="8901"/>
                              </a:lnTo>
                              <a:lnTo>
                                <a:pt x="5054" y="8915"/>
                              </a:lnTo>
                              <a:lnTo>
                                <a:pt x="5065" y="8927"/>
                              </a:lnTo>
                              <a:lnTo>
                                <a:pt x="5093" y="8900"/>
                              </a:lnTo>
                              <a:lnTo>
                                <a:pt x="5119" y="8874"/>
                              </a:lnTo>
                              <a:lnTo>
                                <a:pt x="5143" y="8847"/>
                              </a:lnTo>
                              <a:lnTo>
                                <a:pt x="5168" y="8819"/>
                              </a:lnTo>
                              <a:lnTo>
                                <a:pt x="5190" y="8792"/>
                              </a:lnTo>
                              <a:lnTo>
                                <a:pt x="5212" y="8764"/>
                              </a:lnTo>
                              <a:lnTo>
                                <a:pt x="5233" y="8736"/>
                              </a:lnTo>
                              <a:lnTo>
                                <a:pt x="5253" y="8707"/>
                              </a:lnTo>
                              <a:lnTo>
                                <a:pt x="5271" y="8678"/>
                              </a:lnTo>
                              <a:lnTo>
                                <a:pt x="5288" y="8649"/>
                              </a:lnTo>
                              <a:lnTo>
                                <a:pt x="5305" y="8619"/>
                              </a:lnTo>
                              <a:lnTo>
                                <a:pt x="5320" y="8588"/>
                              </a:lnTo>
                              <a:lnTo>
                                <a:pt x="5334" y="8558"/>
                              </a:lnTo>
                              <a:lnTo>
                                <a:pt x="5347" y="8527"/>
                              </a:lnTo>
                              <a:lnTo>
                                <a:pt x="5359" y="8496"/>
                              </a:lnTo>
                              <a:lnTo>
                                <a:pt x="5370" y="8464"/>
                              </a:lnTo>
                              <a:lnTo>
                                <a:pt x="5361" y="8441"/>
                              </a:lnTo>
                              <a:lnTo>
                                <a:pt x="5354" y="8419"/>
                              </a:lnTo>
                              <a:lnTo>
                                <a:pt x="5347" y="8396"/>
                              </a:lnTo>
                              <a:lnTo>
                                <a:pt x="5341" y="8374"/>
                              </a:lnTo>
                              <a:lnTo>
                                <a:pt x="5352" y="8349"/>
                              </a:lnTo>
                              <a:lnTo>
                                <a:pt x="5361" y="8324"/>
                              </a:lnTo>
                              <a:lnTo>
                                <a:pt x="5370" y="8298"/>
                              </a:lnTo>
                              <a:lnTo>
                                <a:pt x="5378" y="8271"/>
                              </a:lnTo>
                              <a:lnTo>
                                <a:pt x="5386" y="8243"/>
                              </a:lnTo>
                              <a:lnTo>
                                <a:pt x="5393" y="8215"/>
                              </a:lnTo>
                              <a:lnTo>
                                <a:pt x="5398" y="8187"/>
                              </a:lnTo>
                              <a:lnTo>
                                <a:pt x="5403" y="8156"/>
                              </a:lnTo>
                              <a:lnTo>
                                <a:pt x="5407" y="8126"/>
                              </a:lnTo>
                              <a:lnTo>
                                <a:pt x="5410" y="8094"/>
                              </a:lnTo>
                              <a:lnTo>
                                <a:pt x="5412" y="8063"/>
                              </a:lnTo>
                              <a:lnTo>
                                <a:pt x="5414" y="8030"/>
                              </a:lnTo>
                              <a:lnTo>
                                <a:pt x="5415" y="7996"/>
                              </a:lnTo>
                              <a:lnTo>
                                <a:pt x="5414" y="7962"/>
                              </a:lnTo>
                              <a:lnTo>
                                <a:pt x="5412" y="7927"/>
                              </a:lnTo>
                              <a:lnTo>
                                <a:pt x="5410" y="7890"/>
                              </a:lnTo>
                              <a:lnTo>
                                <a:pt x="5417" y="7885"/>
                              </a:lnTo>
                              <a:lnTo>
                                <a:pt x="5424" y="7876"/>
                              </a:lnTo>
                              <a:lnTo>
                                <a:pt x="5431" y="7866"/>
                              </a:lnTo>
                              <a:lnTo>
                                <a:pt x="5437" y="7853"/>
                              </a:lnTo>
                              <a:lnTo>
                                <a:pt x="5443" y="7839"/>
                              </a:lnTo>
                              <a:lnTo>
                                <a:pt x="5448" y="7821"/>
                              </a:lnTo>
                              <a:lnTo>
                                <a:pt x="5451" y="7803"/>
                              </a:lnTo>
                              <a:lnTo>
                                <a:pt x="5456" y="7780"/>
                              </a:lnTo>
                              <a:lnTo>
                                <a:pt x="5458" y="7757"/>
                              </a:lnTo>
                              <a:lnTo>
                                <a:pt x="5460" y="7731"/>
                              </a:lnTo>
                              <a:lnTo>
                                <a:pt x="5463" y="7703"/>
                              </a:lnTo>
                              <a:lnTo>
                                <a:pt x="5465" y="7673"/>
                              </a:lnTo>
                              <a:lnTo>
                                <a:pt x="5466" y="7606"/>
                              </a:lnTo>
                              <a:lnTo>
                                <a:pt x="5465" y="7530"/>
                              </a:lnTo>
                              <a:lnTo>
                                <a:pt x="5464" y="7469"/>
                              </a:lnTo>
                              <a:lnTo>
                                <a:pt x="5464" y="7407"/>
                              </a:lnTo>
                              <a:lnTo>
                                <a:pt x="5463" y="7345"/>
                              </a:lnTo>
                              <a:lnTo>
                                <a:pt x="5463" y="7284"/>
                              </a:lnTo>
                              <a:lnTo>
                                <a:pt x="5463" y="7223"/>
                              </a:lnTo>
                              <a:lnTo>
                                <a:pt x="5463" y="7162"/>
                              </a:lnTo>
                              <a:lnTo>
                                <a:pt x="5463" y="7101"/>
                              </a:lnTo>
                              <a:lnTo>
                                <a:pt x="5464" y="7040"/>
                              </a:lnTo>
                              <a:lnTo>
                                <a:pt x="5455" y="7011"/>
                              </a:lnTo>
                              <a:lnTo>
                                <a:pt x="5446" y="6979"/>
                              </a:lnTo>
                              <a:lnTo>
                                <a:pt x="5438" y="6947"/>
                              </a:lnTo>
                              <a:lnTo>
                                <a:pt x="5430" y="6913"/>
                              </a:lnTo>
                              <a:lnTo>
                                <a:pt x="5423" y="6876"/>
                              </a:lnTo>
                              <a:lnTo>
                                <a:pt x="5416" y="6840"/>
                              </a:lnTo>
                              <a:lnTo>
                                <a:pt x="5409" y="6802"/>
                              </a:lnTo>
                              <a:lnTo>
                                <a:pt x="5403" y="6762"/>
                              </a:lnTo>
                              <a:lnTo>
                                <a:pt x="5397" y="6721"/>
                              </a:lnTo>
                              <a:lnTo>
                                <a:pt x="5391" y="6679"/>
                              </a:lnTo>
                              <a:lnTo>
                                <a:pt x="5387" y="6635"/>
                              </a:lnTo>
                              <a:lnTo>
                                <a:pt x="5382" y="6590"/>
                              </a:lnTo>
                              <a:lnTo>
                                <a:pt x="5378" y="6544"/>
                              </a:lnTo>
                              <a:lnTo>
                                <a:pt x="5375" y="6496"/>
                              </a:lnTo>
                              <a:lnTo>
                                <a:pt x="5373" y="6448"/>
                              </a:lnTo>
                              <a:lnTo>
                                <a:pt x="5370" y="6398"/>
                              </a:lnTo>
                              <a:lnTo>
                                <a:pt x="5382" y="6420"/>
                              </a:lnTo>
                              <a:lnTo>
                                <a:pt x="5395" y="6441"/>
                              </a:lnTo>
                              <a:lnTo>
                                <a:pt x="5408" y="6461"/>
                              </a:lnTo>
                              <a:lnTo>
                                <a:pt x="5422" y="6482"/>
                              </a:lnTo>
                              <a:lnTo>
                                <a:pt x="5428" y="6472"/>
                              </a:lnTo>
                              <a:lnTo>
                                <a:pt x="5435" y="6462"/>
                              </a:lnTo>
                              <a:lnTo>
                                <a:pt x="5442" y="6451"/>
                              </a:lnTo>
                              <a:lnTo>
                                <a:pt x="5450" y="6442"/>
                              </a:lnTo>
                              <a:lnTo>
                                <a:pt x="5466" y="6469"/>
                              </a:lnTo>
                              <a:lnTo>
                                <a:pt x="5481" y="6495"/>
                              </a:lnTo>
                              <a:lnTo>
                                <a:pt x="5497" y="6522"/>
                              </a:lnTo>
                              <a:lnTo>
                                <a:pt x="5512" y="6549"/>
                              </a:lnTo>
                              <a:lnTo>
                                <a:pt x="5520" y="6567"/>
                              </a:lnTo>
                              <a:lnTo>
                                <a:pt x="5528" y="6587"/>
                              </a:lnTo>
                              <a:lnTo>
                                <a:pt x="5535" y="6607"/>
                              </a:lnTo>
                              <a:lnTo>
                                <a:pt x="5542" y="6627"/>
                              </a:lnTo>
                              <a:lnTo>
                                <a:pt x="5553" y="6629"/>
                              </a:lnTo>
                              <a:lnTo>
                                <a:pt x="5565" y="6631"/>
                              </a:lnTo>
                              <a:lnTo>
                                <a:pt x="5575" y="6633"/>
                              </a:lnTo>
                              <a:lnTo>
                                <a:pt x="5587" y="6634"/>
                              </a:lnTo>
                              <a:lnTo>
                                <a:pt x="5595" y="6655"/>
                              </a:lnTo>
                              <a:lnTo>
                                <a:pt x="5603" y="6676"/>
                              </a:lnTo>
                              <a:lnTo>
                                <a:pt x="5611" y="6696"/>
                              </a:lnTo>
                              <a:lnTo>
                                <a:pt x="5618" y="6715"/>
                              </a:lnTo>
                              <a:lnTo>
                                <a:pt x="5628" y="6717"/>
                              </a:lnTo>
                              <a:lnTo>
                                <a:pt x="5636" y="6718"/>
                              </a:lnTo>
                              <a:lnTo>
                                <a:pt x="5645" y="6721"/>
                              </a:lnTo>
                              <a:lnTo>
                                <a:pt x="5655" y="6723"/>
                              </a:lnTo>
                              <a:lnTo>
                                <a:pt x="5677" y="6779"/>
                              </a:lnTo>
                              <a:lnTo>
                                <a:pt x="5699" y="6838"/>
                              </a:lnTo>
                              <a:lnTo>
                                <a:pt x="5720" y="6895"/>
                              </a:lnTo>
                              <a:lnTo>
                                <a:pt x="5741" y="6954"/>
                              </a:lnTo>
                              <a:lnTo>
                                <a:pt x="5761" y="7013"/>
                              </a:lnTo>
                              <a:lnTo>
                                <a:pt x="5781" y="7073"/>
                              </a:lnTo>
                              <a:lnTo>
                                <a:pt x="5801" y="7133"/>
                              </a:lnTo>
                              <a:lnTo>
                                <a:pt x="5820" y="7194"/>
                              </a:lnTo>
                              <a:lnTo>
                                <a:pt x="5838" y="7255"/>
                              </a:lnTo>
                              <a:lnTo>
                                <a:pt x="5857" y="7316"/>
                              </a:lnTo>
                              <a:lnTo>
                                <a:pt x="5875" y="7378"/>
                              </a:lnTo>
                              <a:lnTo>
                                <a:pt x="5893" y="7440"/>
                              </a:lnTo>
                              <a:lnTo>
                                <a:pt x="5910" y="7503"/>
                              </a:lnTo>
                              <a:lnTo>
                                <a:pt x="5927" y="7566"/>
                              </a:lnTo>
                              <a:lnTo>
                                <a:pt x="5944" y="7629"/>
                              </a:lnTo>
                              <a:lnTo>
                                <a:pt x="5960" y="7693"/>
                              </a:lnTo>
                              <a:lnTo>
                                <a:pt x="5978" y="7766"/>
                              </a:lnTo>
                              <a:lnTo>
                                <a:pt x="5997" y="7840"/>
                              </a:lnTo>
                              <a:lnTo>
                                <a:pt x="6016" y="7914"/>
                              </a:lnTo>
                              <a:lnTo>
                                <a:pt x="6036" y="7986"/>
                              </a:lnTo>
                              <a:lnTo>
                                <a:pt x="6056" y="8060"/>
                              </a:lnTo>
                              <a:lnTo>
                                <a:pt x="6075" y="8134"/>
                              </a:lnTo>
                              <a:lnTo>
                                <a:pt x="6095" y="8207"/>
                              </a:lnTo>
                              <a:lnTo>
                                <a:pt x="6112" y="8280"/>
                              </a:lnTo>
                              <a:lnTo>
                                <a:pt x="6118" y="8300"/>
                              </a:lnTo>
                              <a:lnTo>
                                <a:pt x="6123" y="8323"/>
                              </a:lnTo>
                              <a:lnTo>
                                <a:pt x="6128" y="8346"/>
                              </a:lnTo>
                              <a:lnTo>
                                <a:pt x="6133" y="8373"/>
                              </a:lnTo>
                              <a:lnTo>
                                <a:pt x="6140" y="8401"/>
                              </a:lnTo>
                              <a:lnTo>
                                <a:pt x="6146" y="8433"/>
                              </a:lnTo>
                              <a:lnTo>
                                <a:pt x="6153" y="8465"/>
                              </a:lnTo>
                              <a:lnTo>
                                <a:pt x="6160" y="8502"/>
                              </a:lnTo>
                              <a:lnTo>
                                <a:pt x="6168" y="8541"/>
                              </a:lnTo>
                              <a:lnTo>
                                <a:pt x="6176" y="8579"/>
                              </a:lnTo>
                              <a:lnTo>
                                <a:pt x="6183" y="8613"/>
                              </a:lnTo>
                              <a:lnTo>
                                <a:pt x="6190" y="8643"/>
                              </a:lnTo>
                              <a:lnTo>
                                <a:pt x="6196" y="8669"/>
                              </a:lnTo>
                              <a:lnTo>
                                <a:pt x="6201" y="8691"/>
                              </a:lnTo>
                              <a:lnTo>
                                <a:pt x="6206" y="8710"/>
                              </a:lnTo>
                              <a:lnTo>
                                <a:pt x="6208" y="8725"/>
                              </a:lnTo>
                              <a:lnTo>
                                <a:pt x="6210" y="8734"/>
                              </a:lnTo>
                              <a:lnTo>
                                <a:pt x="6217" y="8756"/>
                              </a:lnTo>
                              <a:lnTo>
                                <a:pt x="6228" y="8794"/>
                              </a:lnTo>
                              <a:lnTo>
                                <a:pt x="6244" y="8849"/>
                              </a:lnTo>
                              <a:lnTo>
                                <a:pt x="6264" y="8919"/>
                              </a:lnTo>
                              <a:lnTo>
                                <a:pt x="6289" y="9004"/>
                              </a:lnTo>
                              <a:lnTo>
                                <a:pt x="6318" y="9104"/>
                              </a:lnTo>
                              <a:lnTo>
                                <a:pt x="6352" y="9219"/>
                              </a:lnTo>
                              <a:lnTo>
                                <a:pt x="6374" y="9267"/>
                              </a:lnTo>
                              <a:lnTo>
                                <a:pt x="6393" y="9310"/>
                              </a:lnTo>
                              <a:lnTo>
                                <a:pt x="6409" y="9347"/>
                              </a:lnTo>
                              <a:lnTo>
                                <a:pt x="6424" y="9378"/>
                              </a:lnTo>
                              <a:lnTo>
                                <a:pt x="6436" y="9403"/>
                              </a:lnTo>
                              <a:lnTo>
                                <a:pt x="6446" y="9423"/>
                              </a:lnTo>
                              <a:lnTo>
                                <a:pt x="6454" y="9438"/>
                              </a:lnTo>
                              <a:lnTo>
                                <a:pt x="6460" y="9447"/>
                              </a:lnTo>
                              <a:lnTo>
                                <a:pt x="6490" y="9427"/>
                              </a:lnTo>
                              <a:lnTo>
                                <a:pt x="6522" y="9406"/>
                              </a:lnTo>
                              <a:lnTo>
                                <a:pt x="6553" y="9385"/>
                              </a:lnTo>
                              <a:lnTo>
                                <a:pt x="6586" y="9363"/>
                              </a:lnTo>
                              <a:lnTo>
                                <a:pt x="6580" y="9341"/>
                              </a:lnTo>
                              <a:lnTo>
                                <a:pt x="6575" y="9319"/>
                              </a:lnTo>
                              <a:lnTo>
                                <a:pt x="6572" y="9297"/>
                              </a:lnTo>
                              <a:lnTo>
                                <a:pt x="6571" y="9276"/>
                              </a:lnTo>
                              <a:lnTo>
                                <a:pt x="6585" y="9237"/>
                              </a:lnTo>
                              <a:lnTo>
                                <a:pt x="6599" y="9198"/>
                              </a:lnTo>
                              <a:lnTo>
                                <a:pt x="6613" y="9160"/>
                              </a:lnTo>
                              <a:lnTo>
                                <a:pt x="6628" y="9121"/>
                              </a:lnTo>
                              <a:lnTo>
                                <a:pt x="6643" y="9082"/>
                              </a:lnTo>
                              <a:lnTo>
                                <a:pt x="6657" y="9044"/>
                              </a:lnTo>
                              <a:lnTo>
                                <a:pt x="6674" y="9004"/>
                              </a:lnTo>
                              <a:lnTo>
                                <a:pt x="6689" y="8965"/>
                              </a:lnTo>
                              <a:lnTo>
                                <a:pt x="6691" y="8965"/>
                              </a:lnTo>
                              <a:lnTo>
                                <a:pt x="6692" y="8967"/>
                              </a:lnTo>
                              <a:lnTo>
                                <a:pt x="6701" y="8942"/>
                              </a:lnTo>
                              <a:lnTo>
                                <a:pt x="6708" y="8917"/>
                              </a:lnTo>
                              <a:lnTo>
                                <a:pt x="6716" y="8889"/>
                              </a:lnTo>
                              <a:lnTo>
                                <a:pt x="6723" y="8860"/>
                              </a:lnTo>
                              <a:lnTo>
                                <a:pt x="6738" y="8796"/>
                              </a:lnTo>
                              <a:lnTo>
                                <a:pt x="6753" y="8723"/>
                              </a:lnTo>
                              <a:lnTo>
                                <a:pt x="6768" y="8643"/>
                              </a:lnTo>
                              <a:lnTo>
                                <a:pt x="6784" y="8556"/>
                              </a:lnTo>
                              <a:lnTo>
                                <a:pt x="6800" y="8461"/>
                              </a:lnTo>
                              <a:lnTo>
                                <a:pt x="6818" y="8359"/>
                              </a:lnTo>
                              <a:lnTo>
                                <a:pt x="6821" y="8351"/>
                              </a:lnTo>
                              <a:lnTo>
                                <a:pt x="6825" y="8342"/>
                              </a:lnTo>
                              <a:lnTo>
                                <a:pt x="6829" y="8333"/>
                              </a:lnTo>
                              <a:lnTo>
                                <a:pt x="6834" y="8324"/>
                              </a:lnTo>
                              <a:lnTo>
                                <a:pt x="6852" y="8341"/>
                              </a:lnTo>
                              <a:lnTo>
                                <a:pt x="6868" y="8356"/>
                              </a:lnTo>
                              <a:lnTo>
                                <a:pt x="6885" y="8373"/>
                              </a:lnTo>
                              <a:lnTo>
                                <a:pt x="6905" y="8388"/>
                              </a:lnTo>
                              <a:close/>
                              <a:moveTo>
                                <a:pt x="9283" y="9230"/>
                              </a:moveTo>
                              <a:lnTo>
                                <a:pt x="9283" y="9258"/>
                              </a:lnTo>
                              <a:lnTo>
                                <a:pt x="9284" y="9289"/>
                              </a:lnTo>
                              <a:lnTo>
                                <a:pt x="9286" y="9322"/>
                              </a:lnTo>
                              <a:lnTo>
                                <a:pt x="9290" y="9358"/>
                              </a:lnTo>
                              <a:lnTo>
                                <a:pt x="9293" y="9396"/>
                              </a:lnTo>
                              <a:lnTo>
                                <a:pt x="9299" y="9437"/>
                              </a:lnTo>
                              <a:lnTo>
                                <a:pt x="9305" y="9481"/>
                              </a:lnTo>
                              <a:lnTo>
                                <a:pt x="9313" y="9525"/>
                              </a:lnTo>
                              <a:lnTo>
                                <a:pt x="9321" y="9574"/>
                              </a:lnTo>
                              <a:lnTo>
                                <a:pt x="9332" y="9625"/>
                              </a:lnTo>
                              <a:lnTo>
                                <a:pt x="9342" y="9677"/>
                              </a:lnTo>
                              <a:lnTo>
                                <a:pt x="9355" y="9732"/>
                              </a:lnTo>
                              <a:lnTo>
                                <a:pt x="9368" y="9791"/>
                              </a:lnTo>
                              <a:lnTo>
                                <a:pt x="9383" y="9852"/>
                              </a:lnTo>
                              <a:lnTo>
                                <a:pt x="9400" y="9914"/>
                              </a:lnTo>
                              <a:lnTo>
                                <a:pt x="9417" y="9979"/>
                              </a:lnTo>
                              <a:lnTo>
                                <a:pt x="9415" y="10029"/>
                              </a:lnTo>
                              <a:lnTo>
                                <a:pt x="9413" y="10084"/>
                              </a:lnTo>
                              <a:lnTo>
                                <a:pt x="9410" y="10144"/>
                              </a:lnTo>
                              <a:lnTo>
                                <a:pt x="9408" y="10210"/>
                              </a:lnTo>
                              <a:lnTo>
                                <a:pt x="9406" y="10281"/>
                              </a:lnTo>
                              <a:lnTo>
                                <a:pt x="9404" y="10359"/>
                              </a:lnTo>
                              <a:lnTo>
                                <a:pt x="9402" y="10442"/>
                              </a:lnTo>
                              <a:lnTo>
                                <a:pt x="9400" y="10530"/>
                              </a:lnTo>
                              <a:lnTo>
                                <a:pt x="9386" y="10566"/>
                              </a:lnTo>
                              <a:lnTo>
                                <a:pt x="9372" y="10608"/>
                              </a:lnTo>
                              <a:lnTo>
                                <a:pt x="9356" y="10655"/>
                              </a:lnTo>
                              <a:lnTo>
                                <a:pt x="9339" y="10708"/>
                              </a:lnTo>
                              <a:lnTo>
                                <a:pt x="9321" y="10765"/>
                              </a:lnTo>
                              <a:lnTo>
                                <a:pt x="9304" y="10827"/>
                              </a:lnTo>
                              <a:lnTo>
                                <a:pt x="9284" y="10895"/>
                              </a:lnTo>
                              <a:lnTo>
                                <a:pt x="9264" y="10969"/>
                              </a:lnTo>
                              <a:lnTo>
                                <a:pt x="9235" y="10979"/>
                              </a:lnTo>
                              <a:lnTo>
                                <a:pt x="9207" y="10989"/>
                              </a:lnTo>
                              <a:lnTo>
                                <a:pt x="9179" y="10999"/>
                              </a:lnTo>
                              <a:lnTo>
                                <a:pt x="9149" y="11010"/>
                              </a:lnTo>
                              <a:lnTo>
                                <a:pt x="9121" y="11020"/>
                              </a:lnTo>
                              <a:lnTo>
                                <a:pt x="9093" y="11030"/>
                              </a:lnTo>
                              <a:lnTo>
                                <a:pt x="9064" y="11040"/>
                              </a:lnTo>
                              <a:lnTo>
                                <a:pt x="9036" y="11050"/>
                              </a:lnTo>
                              <a:lnTo>
                                <a:pt x="9014" y="11041"/>
                              </a:lnTo>
                              <a:lnTo>
                                <a:pt x="8989" y="11030"/>
                              </a:lnTo>
                              <a:lnTo>
                                <a:pt x="8962" y="11017"/>
                              </a:lnTo>
                              <a:lnTo>
                                <a:pt x="8934" y="11002"/>
                              </a:lnTo>
                              <a:lnTo>
                                <a:pt x="8904" y="10984"/>
                              </a:lnTo>
                              <a:lnTo>
                                <a:pt x="8871" y="10965"/>
                              </a:lnTo>
                              <a:lnTo>
                                <a:pt x="8836" y="10943"/>
                              </a:lnTo>
                              <a:lnTo>
                                <a:pt x="8798" y="10920"/>
                              </a:lnTo>
                              <a:lnTo>
                                <a:pt x="8760" y="10893"/>
                              </a:lnTo>
                              <a:lnTo>
                                <a:pt x="8719" y="10865"/>
                              </a:lnTo>
                              <a:lnTo>
                                <a:pt x="8676" y="10834"/>
                              </a:lnTo>
                              <a:lnTo>
                                <a:pt x="8631" y="10801"/>
                              </a:lnTo>
                              <a:lnTo>
                                <a:pt x="8583" y="10766"/>
                              </a:lnTo>
                              <a:lnTo>
                                <a:pt x="8535" y="10729"/>
                              </a:lnTo>
                              <a:lnTo>
                                <a:pt x="8484" y="10689"/>
                              </a:lnTo>
                              <a:lnTo>
                                <a:pt x="8431" y="10647"/>
                              </a:lnTo>
                              <a:lnTo>
                                <a:pt x="8410" y="10655"/>
                              </a:lnTo>
                              <a:lnTo>
                                <a:pt x="8389" y="10663"/>
                              </a:lnTo>
                              <a:lnTo>
                                <a:pt x="8369" y="10670"/>
                              </a:lnTo>
                              <a:lnTo>
                                <a:pt x="8349" y="10677"/>
                              </a:lnTo>
                              <a:lnTo>
                                <a:pt x="8314" y="10636"/>
                              </a:lnTo>
                              <a:lnTo>
                                <a:pt x="8280" y="10595"/>
                              </a:lnTo>
                              <a:lnTo>
                                <a:pt x="8246" y="10554"/>
                              </a:lnTo>
                              <a:lnTo>
                                <a:pt x="8213" y="10514"/>
                              </a:lnTo>
                              <a:lnTo>
                                <a:pt x="8179" y="10474"/>
                              </a:lnTo>
                              <a:lnTo>
                                <a:pt x="8146" y="10434"/>
                              </a:lnTo>
                              <a:lnTo>
                                <a:pt x="8113" y="10393"/>
                              </a:lnTo>
                              <a:lnTo>
                                <a:pt x="8079" y="10353"/>
                              </a:lnTo>
                              <a:lnTo>
                                <a:pt x="8052" y="10297"/>
                              </a:lnTo>
                              <a:lnTo>
                                <a:pt x="8026" y="10239"/>
                              </a:lnTo>
                              <a:lnTo>
                                <a:pt x="8000" y="10183"/>
                              </a:lnTo>
                              <a:lnTo>
                                <a:pt x="7975" y="10127"/>
                              </a:lnTo>
                              <a:lnTo>
                                <a:pt x="7949" y="10071"/>
                              </a:lnTo>
                              <a:lnTo>
                                <a:pt x="7923" y="10013"/>
                              </a:lnTo>
                              <a:lnTo>
                                <a:pt x="7898" y="9957"/>
                              </a:lnTo>
                              <a:lnTo>
                                <a:pt x="7872" y="9901"/>
                              </a:lnTo>
                              <a:lnTo>
                                <a:pt x="7854" y="9841"/>
                              </a:lnTo>
                              <a:lnTo>
                                <a:pt x="7835" y="9783"/>
                              </a:lnTo>
                              <a:lnTo>
                                <a:pt x="7817" y="9724"/>
                              </a:lnTo>
                              <a:lnTo>
                                <a:pt x="7798" y="9666"/>
                              </a:lnTo>
                              <a:lnTo>
                                <a:pt x="7779" y="9607"/>
                              </a:lnTo>
                              <a:lnTo>
                                <a:pt x="7762" y="9548"/>
                              </a:lnTo>
                              <a:lnTo>
                                <a:pt x="7744" y="9490"/>
                              </a:lnTo>
                              <a:lnTo>
                                <a:pt x="7728" y="9431"/>
                              </a:lnTo>
                              <a:lnTo>
                                <a:pt x="7694" y="9299"/>
                              </a:lnTo>
                              <a:lnTo>
                                <a:pt x="7665" y="9180"/>
                              </a:lnTo>
                              <a:lnTo>
                                <a:pt x="7640" y="9073"/>
                              </a:lnTo>
                              <a:lnTo>
                                <a:pt x="7620" y="8978"/>
                              </a:lnTo>
                              <a:lnTo>
                                <a:pt x="7612" y="8935"/>
                              </a:lnTo>
                              <a:lnTo>
                                <a:pt x="7605" y="8895"/>
                              </a:lnTo>
                              <a:lnTo>
                                <a:pt x="7599" y="8858"/>
                              </a:lnTo>
                              <a:lnTo>
                                <a:pt x="7594" y="8824"/>
                              </a:lnTo>
                              <a:lnTo>
                                <a:pt x="7592" y="8793"/>
                              </a:lnTo>
                              <a:lnTo>
                                <a:pt x="7590" y="8765"/>
                              </a:lnTo>
                              <a:lnTo>
                                <a:pt x="7589" y="8741"/>
                              </a:lnTo>
                              <a:lnTo>
                                <a:pt x="7589" y="8719"/>
                              </a:lnTo>
                              <a:lnTo>
                                <a:pt x="7577" y="8709"/>
                              </a:lnTo>
                              <a:lnTo>
                                <a:pt x="7566" y="8700"/>
                              </a:lnTo>
                              <a:lnTo>
                                <a:pt x="7556" y="8689"/>
                              </a:lnTo>
                              <a:lnTo>
                                <a:pt x="7547" y="8680"/>
                              </a:lnTo>
                              <a:lnTo>
                                <a:pt x="7544" y="8649"/>
                              </a:lnTo>
                              <a:lnTo>
                                <a:pt x="7542" y="8620"/>
                              </a:lnTo>
                              <a:lnTo>
                                <a:pt x="7539" y="8591"/>
                              </a:lnTo>
                              <a:lnTo>
                                <a:pt x="7537" y="8561"/>
                              </a:lnTo>
                              <a:lnTo>
                                <a:pt x="7542" y="8550"/>
                              </a:lnTo>
                              <a:lnTo>
                                <a:pt x="7545" y="8536"/>
                              </a:lnTo>
                              <a:lnTo>
                                <a:pt x="7550" y="8522"/>
                              </a:lnTo>
                              <a:lnTo>
                                <a:pt x="7554" y="8504"/>
                              </a:lnTo>
                              <a:lnTo>
                                <a:pt x="7559" y="8464"/>
                              </a:lnTo>
                              <a:lnTo>
                                <a:pt x="7565" y="8417"/>
                              </a:lnTo>
                              <a:lnTo>
                                <a:pt x="7569" y="8364"/>
                              </a:lnTo>
                              <a:lnTo>
                                <a:pt x="7572" y="8301"/>
                              </a:lnTo>
                              <a:lnTo>
                                <a:pt x="7576" y="8232"/>
                              </a:lnTo>
                              <a:lnTo>
                                <a:pt x="7577" y="8155"/>
                              </a:lnTo>
                              <a:lnTo>
                                <a:pt x="7578" y="8123"/>
                              </a:lnTo>
                              <a:lnTo>
                                <a:pt x="7580" y="8093"/>
                              </a:lnTo>
                              <a:lnTo>
                                <a:pt x="7584" y="8064"/>
                              </a:lnTo>
                              <a:lnTo>
                                <a:pt x="7587" y="8034"/>
                              </a:lnTo>
                              <a:lnTo>
                                <a:pt x="7593" y="8008"/>
                              </a:lnTo>
                              <a:lnTo>
                                <a:pt x="7599" y="7982"/>
                              </a:lnTo>
                              <a:lnTo>
                                <a:pt x="7607" y="7956"/>
                              </a:lnTo>
                              <a:lnTo>
                                <a:pt x="7616" y="7933"/>
                              </a:lnTo>
                              <a:lnTo>
                                <a:pt x="7625" y="7909"/>
                              </a:lnTo>
                              <a:lnTo>
                                <a:pt x="7634" y="7887"/>
                              </a:lnTo>
                              <a:lnTo>
                                <a:pt x="7646" y="7866"/>
                              </a:lnTo>
                              <a:lnTo>
                                <a:pt x="7659" y="7846"/>
                              </a:lnTo>
                              <a:lnTo>
                                <a:pt x="7672" y="7827"/>
                              </a:lnTo>
                              <a:lnTo>
                                <a:pt x="7686" y="7810"/>
                              </a:lnTo>
                              <a:lnTo>
                                <a:pt x="7701" y="7793"/>
                              </a:lnTo>
                              <a:lnTo>
                                <a:pt x="7717" y="7777"/>
                              </a:lnTo>
                              <a:lnTo>
                                <a:pt x="7718" y="7759"/>
                              </a:lnTo>
                              <a:lnTo>
                                <a:pt x="7718" y="7742"/>
                              </a:lnTo>
                              <a:lnTo>
                                <a:pt x="7720" y="7724"/>
                              </a:lnTo>
                              <a:lnTo>
                                <a:pt x="7721" y="7705"/>
                              </a:lnTo>
                              <a:lnTo>
                                <a:pt x="7726" y="7705"/>
                              </a:lnTo>
                              <a:lnTo>
                                <a:pt x="7733" y="7707"/>
                              </a:lnTo>
                              <a:lnTo>
                                <a:pt x="7744" y="7677"/>
                              </a:lnTo>
                              <a:lnTo>
                                <a:pt x="7757" y="7648"/>
                              </a:lnTo>
                              <a:lnTo>
                                <a:pt x="7770" y="7619"/>
                              </a:lnTo>
                              <a:lnTo>
                                <a:pt x="7784" y="7590"/>
                              </a:lnTo>
                              <a:lnTo>
                                <a:pt x="7835" y="7577"/>
                              </a:lnTo>
                              <a:lnTo>
                                <a:pt x="7878" y="7565"/>
                              </a:lnTo>
                              <a:lnTo>
                                <a:pt x="7910" y="7556"/>
                              </a:lnTo>
                              <a:lnTo>
                                <a:pt x="7935" y="7546"/>
                              </a:lnTo>
                              <a:lnTo>
                                <a:pt x="7944" y="7543"/>
                              </a:lnTo>
                              <a:lnTo>
                                <a:pt x="7950" y="7539"/>
                              </a:lnTo>
                              <a:lnTo>
                                <a:pt x="7955" y="7536"/>
                              </a:lnTo>
                              <a:lnTo>
                                <a:pt x="7957" y="7533"/>
                              </a:lnTo>
                              <a:lnTo>
                                <a:pt x="7956" y="7531"/>
                              </a:lnTo>
                              <a:lnTo>
                                <a:pt x="7954" y="7529"/>
                              </a:lnTo>
                              <a:lnTo>
                                <a:pt x="7949" y="7526"/>
                              </a:lnTo>
                              <a:lnTo>
                                <a:pt x="7943" y="7525"/>
                              </a:lnTo>
                              <a:lnTo>
                                <a:pt x="7956" y="7527"/>
                              </a:lnTo>
                              <a:lnTo>
                                <a:pt x="7970" y="7531"/>
                              </a:lnTo>
                              <a:lnTo>
                                <a:pt x="7985" y="7536"/>
                              </a:lnTo>
                              <a:lnTo>
                                <a:pt x="8003" y="7540"/>
                              </a:lnTo>
                              <a:lnTo>
                                <a:pt x="8022" y="7547"/>
                              </a:lnTo>
                              <a:lnTo>
                                <a:pt x="8041" y="7554"/>
                              </a:lnTo>
                              <a:lnTo>
                                <a:pt x="8062" y="7564"/>
                              </a:lnTo>
                              <a:lnTo>
                                <a:pt x="8085" y="7573"/>
                              </a:lnTo>
                              <a:lnTo>
                                <a:pt x="8112" y="7622"/>
                              </a:lnTo>
                              <a:lnTo>
                                <a:pt x="8142" y="7679"/>
                              </a:lnTo>
                              <a:lnTo>
                                <a:pt x="8176" y="7742"/>
                              </a:lnTo>
                              <a:lnTo>
                                <a:pt x="8212" y="7811"/>
                              </a:lnTo>
                              <a:lnTo>
                                <a:pt x="8251" y="7887"/>
                              </a:lnTo>
                              <a:lnTo>
                                <a:pt x="8294" y="7970"/>
                              </a:lnTo>
                              <a:lnTo>
                                <a:pt x="8339" y="8058"/>
                              </a:lnTo>
                              <a:lnTo>
                                <a:pt x="8387" y="8153"/>
                              </a:lnTo>
                              <a:lnTo>
                                <a:pt x="8402" y="8224"/>
                              </a:lnTo>
                              <a:lnTo>
                                <a:pt x="8418" y="8293"/>
                              </a:lnTo>
                              <a:lnTo>
                                <a:pt x="8433" y="8361"/>
                              </a:lnTo>
                              <a:lnTo>
                                <a:pt x="8449" y="8428"/>
                              </a:lnTo>
                              <a:lnTo>
                                <a:pt x="8464" y="8492"/>
                              </a:lnTo>
                              <a:lnTo>
                                <a:pt x="8479" y="8554"/>
                              </a:lnTo>
                              <a:lnTo>
                                <a:pt x="8494" y="8615"/>
                              </a:lnTo>
                              <a:lnTo>
                                <a:pt x="8509" y="8674"/>
                              </a:lnTo>
                              <a:lnTo>
                                <a:pt x="8525" y="8731"/>
                              </a:lnTo>
                              <a:lnTo>
                                <a:pt x="8540" y="8787"/>
                              </a:lnTo>
                              <a:lnTo>
                                <a:pt x="8556" y="8841"/>
                              </a:lnTo>
                              <a:lnTo>
                                <a:pt x="8571" y="8893"/>
                              </a:lnTo>
                              <a:lnTo>
                                <a:pt x="8587" y="8943"/>
                              </a:lnTo>
                              <a:lnTo>
                                <a:pt x="8602" y="8992"/>
                              </a:lnTo>
                              <a:lnTo>
                                <a:pt x="8618" y="9039"/>
                              </a:lnTo>
                              <a:lnTo>
                                <a:pt x="8633" y="9085"/>
                              </a:lnTo>
                              <a:lnTo>
                                <a:pt x="8639" y="9129"/>
                              </a:lnTo>
                              <a:lnTo>
                                <a:pt x="8645" y="9169"/>
                              </a:lnTo>
                              <a:lnTo>
                                <a:pt x="8650" y="9205"/>
                              </a:lnTo>
                              <a:lnTo>
                                <a:pt x="8654" y="9237"/>
                              </a:lnTo>
                              <a:lnTo>
                                <a:pt x="8659" y="9265"/>
                              </a:lnTo>
                              <a:lnTo>
                                <a:pt x="8664" y="9290"/>
                              </a:lnTo>
                              <a:lnTo>
                                <a:pt x="8669" y="9310"/>
                              </a:lnTo>
                              <a:lnTo>
                                <a:pt x="8674" y="9325"/>
                              </a:lnTo>
                              <a:lnTo>
                                <a:pt x="8666" y="9347"/>
                              </a:lnTo>
                              <a:lnTo>
                                <a:pt x="8659" y="9368"/>
                              </a:lnTo>
                              <a:lnTo>
                                <a:pt x="8652" y="9390"/>
                              </a:lnTo>
                              <a:lnTo>
                                <a:pt x="8645" y="9413"/>
                              </a:lnTo>
                              <a:lnTo>
                                <a:pt x="8647" y="9438"/>
                              </a:lnTo>
                              <a:lnTo>
                                <a:pt x="8649" y="9464"/>
                              </a:lnTo>
                              <a:lnTo>
                                <a:pt x="8651" y="9490"/>
                              </a:lnTo>
                              <a:lnTo>
                                <a:pt x="8653" y="9517"/>
                              </a:lnTo>
                              <a:lnTo>
                                <a:pt x="8656" y="9543"/>
                              </a:lnTo>
                              <a:lnTo>
                                <a:pt x="8658" y="9568"/>
                              </a:lnTo>
                              <a:lnTo>
                                <a:pt x="8660" y="9594"/>
                              </a:lnTo>
                              <a:lnTo>
                                <a:pt x="8663" y="9620"/>
                              </a:lnTo>
                              <a:lnTo>
                                <a:pt x="8636" y="9656"/>
                              </a:lnTo>
                              <a:lnTo>
                                <a:pt x="8611" y="9691"/>
                              </a:lnTo>
                              <a:lnTo>
                                <a:pt x="8587" y="9728"/>
                              </a:lnTo>
                              <a:lnTo>
                                <a:pt x="8563" y="9764"/>
                              </a:lnTo>
                              <a:lnTo>
                                <a:pt x="8566" y="9786"/>
                              </a:lnTo>
                              <a:lnTo>
                                <a:pt x="8567" y="9807"/>
                              </a:lnTo>
                              <a:lnTo>
                                <a:pt x="8569" y="9830"/>
                              </a:lnTo>
                              <a:lnTo>
                                <a:pt x="8571" y="9852"/>
                              </a:lnTo>
                              <a:lnTo>
                                <a:pt x="8574" y="9873"/>
                              </a:lnTo>
                              <a:lnTo>
                                <a:pt x="8575" y="9895"/>
                              </a:lnTo>
                              <a:lnTo>
                                <a:pt x="8577" y="9916"/>
                              </a:lnTo>
                              <a:lnTo>
                                <a:pt x="8578" y="9937"/>
                              </a:lnTo>
                              <a:lnTo>
                                <a:pt x="8550" y="9902"/>
                              </a:lnTo>
                              <a:lnTo>
                                <a:pt x="8523" y="9867"/>
                              </a:lnTo>
                              <a:lnTo>
                                <a:pt x="8497" y="9832"/>
                              </a:lnTo>
                              <a:lnTo>
                                <a:pt x="8471" y="9796"/>
                              </a:lnTo>
                              <a:lnTo>
                                <a:pt x="8429" y="9773"/>
                              </a:lnTo>
                              <a:lnTo>
                                <a:pt x="8388" y="9750"/>
                              </a:lnTo>
                              <a:lnTo>
                                <a:pt x="8347" y="9725"/>
                              </a:lnTo>
                              <a:lnTo>
                                <a:pt x="8307" y="9702"/>
                              </a:lnTo>
                              <a:lnTo>
                                <a:pt x="8284" y="9668"/>
                              </a:lnTo>
                              <a:lnTo>
                                <a:pt x="8260" y="9634"/>
                              </a:lnTo>
                              <a:lnTo>
                                <a:pt x="8238" y="9600"/>
                              </a:lnTo>
                              <a:lnTo>
                                <a:pt x="8215" y="9566"/>
                              </a:lnTo>
                              <a:lnTo>
                                <a:pt x="8192" y="9531"/>
                              </a:lnTo>
                              <a:lnTo>
                                <a:pt x="8171" y="9497"/>
                              </a:lnTo>
                              <a:lnTo>
                                <a:pt x="8149" y="9463"/>
                              </a:lnTo>
                              <a:lnTo>
                                <a:pt x="8127" y="9428"/>
                              </a:lnTo>
                              <a:lnTo>
                                <a:pt x="8103" y="9375"/>
                              </a:lnTo>
                              <a:lnTo>
                                <a:pt x="8081" y="9321"/>
                              </a:lnTo>
                              <a:lnTo>
                                <a:pt x="8058" y="9267"/>
                              </a:lnTo>
                              <a:lnTo>
                                <a:pt x="8036" y="9214"/>
                              </a:lnTo>
                              <a:lnTo>
                                <a:pt x="8012" y="9160"/>
                              </a:lnTo>
                              <a:lnTo>
                                <a:pt x="7989" y="9106"/>
                              </a:lnTo>
                              <a:lnTo>
                                <a:pt x="7965" y="9052"/>
                              </a:lnTo>
                              <a:lnTo>
                                <a:pt x="7941" y="8998"/>
                              </a:lnTo>
                              <a:lnTo>
                                <a:pt x="7933" y="8967"/>
                              </a:lnTo>
                              <a:lnTo>
                                <a:pt x="7923" y="8934"/>
                              </a:lnTo>
                              <a:lnTo>
                                <a:pt x="7915" y="8901"/>
                              </a:lnTo>
                              <a:lnTo>
                                <a:pt x="7907" y="8869"/>
                              </a:lnTo>
                              <a:lnTo>
                                <a:pt x="7898" y="8837"/>
                              </a:lnTo>
                              <a:lnTo>
                                <a:pt x="7889" y="8805"/>
                              </a:lnTo>
                              <a:lnTo>
                                <a:pt x="7880" y="8772"/>
                              </a:lnTo>
                              <a:lnTo>
                                <a:pt x="7872" y="8741"/>
                              </a:lnTo>
                              <a:lnTo>
                                <a:pt x="7889" y="8722"/>
                              </a:lnTo>
                              <a:lnTo>
                                <a:pt x="7908" y="8702"/>
                              </a:lnTo>
                              <a:lnTo>
                                <a:pt x="7927" y="8683"/>
                              </a:lnTo>
                              <a:lnTo>
                                <a:pt x="7947" y="8663"/>
                              </a:lnTo>
                              <a:lnTo>
                                <a:pt x="7971" y="8721"/>
                              </a:lnTo>
                              <a:lnTo>
                                <a:pt x="7995" y="8773"/>
                              </a:lnTo>
                              <a:lnTo>
                                <a:pt x="8017" y="8820"/>
                              </a:lnTo>
                              <a:lnTo>
                                <a:pt x="8039" y="8862"/>
                              </a:lnTo>
                              <a:lnTo>
                                <a:pt x="8059" y="8900"/>
                              </a:lnTo>
                              <a:lnTo>
                                <a:pt x="8079" y="8931"/>
                              </a:lnTo>
                              <a:lnTo>
                                <a:pt x="8098" y="8958"/>
                              </a:lnTo>
                              <a:lnTo>
                                <a:pt x="8115" y="8979"/>
                              </a:lnTo>
                              <a:lnTo>
                                <a:pt x="8119" y="9005"/>
                              </a:lnTo>
                              <a:lnTo>
                                <a:pt x="8123" y="9031"/>
                              </a:lnTo>
                              <a:lnTo>
                                <a:pt x="8127" y="9056"/>
                              </a:lnTo>
                              <a:lnTo>
                                <a:pt x="8132" y="9081"/>
                              </a:lnTo>
                              <a:lnTo>
                                <a:pt x="8135" y="9107"/>
                              </a:lnTo>
                              <a:lnTo>
                                <a:pt x="8140" y="9132"/>
                              </a:lnTo>
                              <a:lnTo>
                                <a:pt x="8144" y="9156"/>
                              </a:lnTo>
                              <a:lnTo>
                                <a:pt x="8148" y="9181"/>
                              </a:lnTo>
                              <a:lnTo>
                                <a:pt x="8158" y="9204"/>
                              </a:lnTo>
                              <a:lnTo>
                                <a:pt x="8170" y="9226"/>
                              </a:lnTo>
                              <a:lnTo>
                                <a:pt x="8181" y="9249"/>
                              </a:lnTo>
                              <a:lnTo>
                                <a:pt x="8191" y="9270"/>
                              </a:lnTo>
                              <a:lnTo>
                                <a:pt x="8208" y="9284"/>
                              </a:lnTo>
                              <a:lnTo>
                                <a:pt x="8224" y="9298"/>
                              </a:lnTo>
                              <a:lnTo>
                                <a:pt x="8240" y="9311"/>
                              </a:lnTo>
                              <a:lnTo>
                                <a:pt x="8257" y="9324"/>
                              </a:lnTo>
                              <a:lnTo>
                                <a:pt x="8256" y="9305"/>
                              </a:lnTo>
                              <a:lnTo>
                                <a:pt x="8254" y="9286"/>
                              </a:lnTo>
                              <a:lnTo>
                                <a:pt x="8252" y="9266"/>
                              </a:lnTo>
                              <a:lnTo>
                                <a:pt x="8251" y="9246"/>
                              </a:lnTo>
                              <a:lnTo>
                                <a:pt x="8270" y="9249"/>
                              </a:lnTo>
                              <a:lnTo>
                                <a:pt x="8288" y="9251"/>
                              </a:lnTo>
                              <a:lnTo>
                                <a:pt x="8307" y="9253"/>
                              </a:lnTo>
                              <a:lnTo>
                                <a:pt x="8326" y="9256"/>
                              </a:lnTo>
                              <a:lnTo>
                                <a:pt x="8327" y="9228"/>
                              </a:lnTo>
                              <a:lnTo>
                                <a:pt x="8326" y="9195"/>
                              </a:lnTo>
                              <a:lnTo>
                                <a:pt x="8325" y="9159"/>
                              </a:lnTo>
                              <a:lnTo>
                                <a:pt x="8321" y="9119"/>
                              </a:lnTo>
                              <a:lnTo>
                                <a:pt x="8316" y="9074"/>
                              </a:lnTo>
                              <a:lnTo>
                                <a:pt x="8311" y="9025"/>
                              </a:lnTo>
                              <a:lnTo>
                                <a:pt x="8303" y="8974"/>
                              </a:lnTo>
                              <a:lnTo>
                                <a:pt x="8294" y="8917"/>
                              </a:lnTo>
                              <a:lnTo>
                                <a:pt x="8284" y="8858"/>
                              </a:lnTo>
                              <a:lnTo>
                                <a:pt x="8272" y="8794"/>
                              </a:lnTo>
                              <a:lnTo>
                                <a:pt x="8258" y="8727"/>
                              </a:lnTo>
                              <a:lnTo>
                                <a:pt x="8243" y="8655"/>
                              </a:lnTo>
                              <a:lnTo>
                                <a:pt x="8225" y="8580"/>
                              </a:lnTo>
                              <a:lnTo>
                                <a:pt x="8206" y="8502"/>
                              </a:lnTo>
                              <a:lnTo>
                                <a:pt x="8185" y="8420"/>
                              </a:lnTo>
                              <a:lnTo>
                                <a:pt x="8163" y="8334"/>
                              </a:lnTo>
                              <a:lnTo>
                                <a:pt x="8139" y="8248"/>
                              </a:lnTo>
                              <a:lnTo>
                                <a:pt x="8115" y="8169"/>
                              </a:lnTo>
                              <a:lnTo>
                                <a:pt x="8092" y="8099"/>
                              </a:lnTo>
                              <a:lnTo>
                                <a:pt x="8069" y="8036"/>
                              </a:lnTo>
                              <a:lnTo>
                                <a:pt x="8050" y="7981"/>
                              </a:lnTo>
                              <a:lnTo>
                                <a:pt x="8032" y="7933"/>
                              </a:lnTo>
                              <a:lnTo>
                                <a:pt x="8017" y="7893"/>
                              </a:lnTo>
                              <a:lnTo>
                                <a:pt x="8004" y="7859"/>
                              </a:lnTo>
                              <a:lnTo>
                                <a:pt x="7972" y="7844"/>
                              </a:lnTo>
                              <a:lnTo>
                                <a:pt x="7942" y="7828"/>
                              </a:lnTo>
                              <a:lnTo>
                                <a:pt x="7912" y="7813"/>
                              </a:lnTo>
                              <a:lnTo>
                                <a:pt x="7881" y="7797"/>
                              </a:lnTo>
                              <a:lnTo>
                                <a:pt x="7855" y="7827"/>
                              </a:lnTo>
                              <a:lnTo>
                                <a:pt x="7830" y="7858"/>
                              </a:lnTo>
                              <a:lnTo>
                                <a:pt x="7805" y="7887"/>
                              </a:lnTo>
                              <a:lnTo>
                                <a:pt x="7781" y="7916"/>
                              </a:lnTo>
                              <a:lnTo>
                                <a:pt x="7784" y="7948"/>
                              </a:lnTo>
                              <a:lnTo>
                                <a:pt x="7789" y="7978"/>
                              </a:lnTo>
                              <a:lnTo>
                                <a:pt x="7793" y="8009"/>
                              </a:lnTo>
                              <a:lnTo>
                                <a:pt x="7797" y="8039"/>
                              </a:lnTo>
                              <a:lnTo>
                                <a:pt x="7770" y="8074"/>
                              </a:lnTo>
                              <a:lnTo>
                                <a:pt x="7743" y="8108"/>
                              </a:lnTo>
                              <a:lnTo>
                                <a:pt x="7717" y="8142"/>
                              </a:lnTo>
                              <a:lnTo>
                                <a:pt x="7692" y="8176"/>
                              </a:lnTo>
                              <a:lnTo>
                                <a:pt x="7700" y="8208"/>
                              </a:lnTo>
                              <a:lnTo>
                                <a:pt x="7707" y="8239"/>
                              </a:lnTo>
                              <a:lnTo>
                                <a:pt x="7714" y="8270"/>
                              </a:lnTo>
                              <a:lnTo>
                                <a:pt x="7721" y="8301"/>
                              </a:lnTo>
                              <a:lnTo>
                                <a:pt x="7707" y="8321"/>
                              </a:lnTo>
                              <a:lnTo>
                                <a:pt x="7693" y="8341"/>
                              </a:lnTo>
                              <a:lnTo>
                                <a:pt x="7680" y="8361"/>
                              </a:lnTo>
                              <a:lnTo>
                                <a:pt x="7667" y="8380"/>
                              </a:lnTo>
                              <a:lnTo>
                                <a:pt x="7669" y="8409"/>
                              </a:lnTo>
                              <a:lnTo>
                                <a:pt x="7672" y="8440"/>
                              </a:lnTo>
                              <a:lnTo>
                                <a:pt x="7674" y="8469"/>
                              </a:lnTo>
                              <a:lnTo>
                                <a:pt x="7678" y="8499"/>
                              </a:lnTo>
                              <a:lnTo>
                                <a:pt x="7680" y="8529"/>
                              </a:lnTo>
                              <a:lnTo>
                                <a:pt x="7683" y="8558"/>
                              </a:lnTo>
                              <a:lnTo>
                                <a:pt x="7687" y="8588"/>
                              </a:lnTo>
                              <a:lnTo>
                                <a:pt x="7690" y="8618"/>
                              </a:lnTo>
                              <a:lnTo>
                                <a:pt x="7699" y="8649"/>
                              </a:lnTo>
                              <a:lnTo>
                                <a:pt x="7708" y="8682"/>
                              </a:lnTo>
                              <a:lnTo>
                                <a:pt x="7717" y="8715"/>
                              </a:lnTo>
                              <a:lnTo>
                                <a:pt x="7728" y="8748"/>
                              </a:lnTo>
                              <a:lnTo>
                                <a:pt x="7738" y="8780"/>
                              </a:lnTo>
                              <a:lnTo>
                                <a:pt x="7749" y="8813"/>
                              </a:lnTo>
                              <a:lnTo>
                                <a:pt x="7759" y="8846"/>
                              </a:lnTo>
                              <a:lnTo>
                                <a:pt x="7770" y="8878"/>
                              </a:lnTo>
                              <a:lnTo>
                                <a:pt x="7796" y="8906"/>
                              </a:lnTo>
                              <a:lnTo>
                                <a:pt x="7821" y="8933"/>
                              </a:lnTo>
                              <a:lnTo>
                                <a:pt x="7848" y="8960"/>
                              </a:lnTo>
                              <a:lnTo>
                                <a:pt x="7875" y="8986"/>
                              </a:lnTo>
                              <a:lnTo>
                                <a:pt x="7886" y="9026"/>
                              </a:lnTo>
                              <a:lnTo>
                                <a:pt x="7896" y="9066"/>
                              </a:lnTo>
                              <a:lnTo>
                                <a:pt x="7908" y="9105"/>
                              </a:lnTo>
                              <a:lnTo>
                                <a:pt x="7917" y="9145"/>
                              </a:lnTo>
                              <a:lnTo>
                                <a:pt x="7915" y="9164"/>
                              </a:lnTo>
                              <a:lnTo>
                                <a:pt x="7912" y="9184"/>
                              </a:lnTo>
                              <a:lnTo>
                                <a:pt x="7908" y="9205"/>
                              </a:lnTo>
                              <a:lnTo>
                                <a:pt x="7902" y="9224"/>
                              </a:lnTo>
                              <a:lnTo>
                                <a:pt x="7915" y="9257"/>
                              </a:lnTo>
                              <a:lnTo>
                                <a:pt x="7928" y="9289"/>
                              </a:lnTo>
                              <a:lnTo>
                                <a:pt x="7940" y="9320"/>
                              </a:lnTo>
                              <a:lnTo>
                                <a:pt x="7950" y="9353"/>
                              </a:lnTo>
                              <a:lnTo>
                                <a:pt x="7956" y="9379"/>
                              </a:lnTo>
                              <a:lnTo>
                                <a:pt x="7962" y="9406"/>
                              </a:lnTo>
                              <a:lnTo>
                                <a:pt x="7967" y="9431"/>
                              </a:lnTo>
                              <a:lnTo>
                                <a:pt x="7972" y="9457"/>
                              </a:lnTo>
                              <a:lnTo>
                                <a:pt x="7977" y="9484"/>
                              </a:lnTo>
                              <a:lnTo>
                                <a:pt x="7983" y="9510"/>
                              </a:lnTo>
                              <a:lnTo>
                                <a:pt x="7988" y="9536"/>
                              </a:lnTo>
                              <a:lnTo>
                                <a:pt x="7992" y="9563"/>
                              </a:lnTo>
                              <a:lnTo>
                                <a:pt x="7990" y="9572"/>
                              </a:lnTo>
                              <a:lnTo>
                                <a:pt x="7988" y="9582"/>
                              </a:lnTo>
                              <a:lnTo>
                                <a:pt x="7985" y="9593"/>
                              </a:lnTo>
                              <a:lnTo>
                                <a:pt x="7983" y="9604"/>
                              </a:lnTo>
                              <a:lnTo>
                                <a:pt x="8002" y="9636"/>
                              </a:lnTo>
                              <a:lnTo>
                                <a:pt x="8020" y="9669"/>
                              </a:lnTo>
                              <a:lnTo>
                                <a:pt x="8039" y="9703"/>
                              </a:lnTo>
                              <a:lnTo>
                                <a:pt x="8060" y="9738"/>
                              </a:lnTo>
                              <a:lnTo>
                                <a:pt x="8066" y="9770"/>
                              </a:lnTo>
                              <a:lnTo>
                                <a:pt x="8072" y="9803"/>
                              </a:lnTo>
                              <a:lnTo>
                                <a:pt x="8079" y="9835"/>
                              </a:lnTo>
                              <a:lnTo>
                                <a:pt x="8086" y="9868"/>
                              </a:lnTo>
                              <a:lnTo>
                                <a:pt x="8102" y="9901"/>
                              </a:lnTo>
                              <a:lnTo>
                                <a:pt x="8119" y="9934"/>
                              </a:lnTo>
                              <a:lnTo>
                                <a:pt x="8135" y="9967"/>
                              </a:lnTo>
                              <a:lnTo>
                                <a:pt x="8151" y="10000"/>
                              </a:lnTo>
                              <a:lnTo>
                                <a:pt x="8168" y="10033"/>
                              </a:lnTo>
                              <a:lnTo>
                                <a:pt x="8184" y="10066"/>
                              </a:lnTo>
                              <a:lnTo>
                                <a:pt x="8201" y="10099"/>
                              </a:lnTo>
                              <a:lnTo>
                                <a:pt x="8217" y="10133"/>
                              </a:lnTo>
                              <a:lnTo>
                                <a:pt x="8224" y="10154"/>
                              </a:lnTo>
                              <a:lnTo>
                                <a:pt x="8230" y="10176"/>
                              </a:lnTo>
                              <a:lnTo>
                                <a:pt x="8237" y="10197"/>
                              </a:lnTo>
                              <a:lnTo>
                                <a:pt x="8244" y="10218"/>
                              </a:lnTo>
                              <a:lnTo>
                                <a:pt x="8268" y="10253"/>
                              </a:lnTo>
                              <a:lnTo>
                                <a:pt x="8292" y="10286"/>
                              </a:lnTo>
                              <a:lnTo>
                                <a:pt x="8316" y="10317"/>
                              </a:lnTo>
                              <a:lnTo>
                                <a:pt x="8340" y="10346"/>
                              </a:lnTo>
                              <a:lnTo>
                                <a:pt x="8363" y="10373"/>
                              </a:lnTo>
                              <a:lnTo>
                                <a:pt x="8387" y="10399"/>
                              </a:lnTo>
                              <a:lnTo>
                                <a:pt x="8410" y="10422"/>
                              </a:lnTo>
                              <a:lnTo>
                                <a:pt x="8432" y="10443"/>
                              </a:lnTo>
                              <a:lnTo>
                                <a:pt x="8454" y="10462"/>
                              </a:lnTo>
                              <a:lnTo>
                                <a:pt x="8475" y="10479"/>
                              </a:lnTo>
                              <a:lnTo>
                                <a:pt x="8497" y="10495"/>
                              </a:lnTo>
                              <a:lnTo>
                                <a:pt x="8518" y="10509"/>
                              </a:lnTo>
                              <a:lnTo>
                                <a:pt x="8539" y="10520"/>
                              </a:lnTo>
                              <a:lnTo>
                                <a:pt x="8559" y="10530"/>
                              </a:lnTo>
                              <a:lnTo>
                                <a:pt x="8578" y="10538"/>
                              </a:lnTo>
                              <a:lnTo>
                                <a:pt x="8597" y="10544"/>
                              </a:lnTo>
                              <a:lnTo>
                                <a:pt x="8602" y="10525"/>
                              </a:lnTo>
                              <a:lnTo>
                                <a:pt x="8607" y="10506"/>
                              </a:lnTo>
                              <a:lnTo>
                                <a:pt x="8612" y="10488"/>
                              </a:lnTo>
                              <a:lnTo>
                                <a:pt x="8617" y="10468"/>
                              </a:lnTo>
                              <a:lnTo>
                                <a:pt x="8630" y="10481"/>
                              </a:lnTo>
                              <a:lnTo>
                                <a:pt x="8644" y="10492"/>
                              </a:lnTo>
                              <a:lnTo>
                                <a:pt x="8660" y="10505"/>
                              </a:lnTo>
                              <a:lnTo>
                                <a:pt x="8677" y="10518"/>
                              </a:lnTo>
                              <a:lnTo>
                                <a:pt x="8695" y="10531"/>
                              </a:lnTo>
                              <a:lnTo>
                                <a:pt x="8717" y="10543"/>
                              </a:lnTo>
                              <a:lnTo>
                                <a:pt x="8740" y="10553"/>
                              </a:lnTo>
                              <a:lnTo>
                                <a:pt x="8766" y="10563"/>
                              </a:lnTo>
                              <a:lnTo>
                                <a:pt x="8777" y="10566"/>
                              </a:lnTo>
                              <a:lnTo>
                                <a:pt x="8790" y="10568"/>
                              </a:lnTo>
                              <a:lnTo>
                                <a:pt x="8803" y="10571"/>
                              </a:lnTo>
                              <a:lnTo>
                                <a:pt x="8816" y="10572"/>
                              </a:lnTo>
                              <a:lnTo>
                                <a:pt x="8845" y="10573"/>
                              </a:lnTo>
                              <a:lnTo>
                                <a:pt x="8876" y="10572"/>
                              </a:lnTo>
                              <a:lnTo>
                                <a:pt x="8908" y="10571"/>
                              </a:lnTo>
                              <a:lnTo>
                                <a:pt x="8945" y="10568"/>
                              </a:lnTo>
                              <a:lnTo>
                                <a:pt x="8981" y="10565"/>
                              </a:lnTo>
                              <a:lnTo>
                                <a:pt x="9021" y="10563"/>
                              </a:lnTo>
                              <a:lnTo>
                                <a:pt x="9029" y="10533"/>
                              </a:lnTo>
                              <a:lnTo>
                                <a:pt x="9039" y="10503"/>
                              </a:lnTo>
                              <a:lnTo>
                                <a:pt x="9049" y="10474"/>
                              </a:lnTo>
                              <a:lnTo>
                                <a:pt x="9059" y="10443"/>
                              </a:lnTo>
                              <a:lnTo>
                                <a:pt x="9070" y="10414"/>
                              </a:lnTo>
                              <a:lnTo>
                                <a:pt x="9082" y="10385"/>
                              </a:lnTo>
                              <a:lnTo>
                                <a:pt x="9092" y="10355"/>
                              </a:lnTo>
                              <a:lnTo>
                                <a:pt x="9103" y="10326"/>
                              </a:lnTo>
                              <a:lnTo>
                                <a:pt x="9099" y="10248"/>
                              </a:lnTo>
                              <a:lnTo>
                                <a:pt x="9094" y="10171"/>
                              </a:lnTo>
                              <a:lnTo>
                                <a:pt x="9090" y="10096"/>
                              </a:lnTo>
                              <a:lnTo>
                                <a:pt x="9084" y="10023"/>
                              </a:lnTo>
                              <a:lnTo>
                                <a:pt x="9078" y="9951"/>
                              </a:lnTo>
                              <a:lnTo>
                                <a:pt x="9072" y="9881"/>
                              </a:lnTo>
                              <a:lnTo>
                                <a:pt x="9065" y="9813"/>
                              </a:lnTo>
                              <a:lnTo>
                                <a:pt x="9057" y="9748"/>
                              </a:lnTo>
                              <a:lnTo>
                                <a:pt x="9049" y="9683"/>
                              </a:lnTo>
                              <a:lnTo>
                                <a:pt x="9041" y="9620"/>
                              </a:lnTo>
                              <a:lnTo>
                                <a:pt x="9030" y="9559"/>
                              </a:lnTo>
                              <a:lnTo>
                                <a:pt x="9021" y="9499"/>
                              </a:lnTo>
                              <a:lnTo>
                                <a:pt x="9010" y="9442"/>
                              </a:lnTo>
                              <a:lnTo>
                                <a:pt x="8998" y="9387"/>
                              </a:lnTo>
                              <a:lnTo>
                                <a:pt x="8987" y="9333"/>
                              </a:lnTo>
                              <a:lnTo>
                                <a:pt x="8975" y="9280"/>
                              </a:lnTo>
                              <a:lnTo>
                                <a:pt x="8965" y="9242"/>
                              </a:lnTo>
                              <a:lnTo>
                                <a:pt x="8953" y="9196"/>
                              </a:lnTo>
                              <a:lnTo>
                                <a:pt x="8939" y="9142"/>
                              </a:lnTo>
                              <a:lnTo>
                                <a:pt x="8924" y="9081"/>
                              </a:lnTo>
                              <a:lnTo>
                                <a:pt x="8905" y="9012"/>
                              </a:lnTo>
                              <a:lnTo>
                                <a:pt x="8885" y="8936"/>
                              </a:lnTo>
                              <a:lnTo>
                                <a:pt x="8864" y="8853"/>
                              </a:lnTo>
                              <a:lnTo>
                                <a:pt x="8839" y="8762"/>
                              </a:lnTo>
                              <a:lnTo>
                                <a:pt x="8814" y="8663"/>
                              </a:lnTo>
                              <a:lnTo>
                                <a:pt x="8786" y="8557"/>
                              </a:lnTo>
                              <a:lnTo>
                                <a:pt x="8756" y="8443"/>
                              </a:lnTo>
                              <a:lnTo>
                                <a:pt x="8725" y="8323"/>
                              </a:lnTo>
                              <a:lnTo>
                                <a:pt x="8692" y="8194"/>
                              </a:lnTo>
                              <a:lnTo>
                                <a:pt x="8656" y="8057"/>
                              </a:lnTo>
                              <a:lnTo>
                                <a:pt x="8619" y="7913"/>
                              </a:lnTo>
                              <a:lnTo>
                                <a:pt x="8581" y="7762"/>
                              </a:lnTo>
                              <a:lnTo>
                                <a:pt x="8564" y="7738"/>
                              </a:lnTo>
                              <a:lnTo>
                                <a:pt x="8549" y="7714"/>
                              </a:lnTo>
                              <a:lnTo>
                                <a:pt x="8533" y="7687"/>
                              </a:lnTo>
                              <a:lnTo>
                                <a:pt x="8518" y="7659"/>
                              </a:lnTo>
                              <a:lnTo>
                                <a:pt x="8502" y="7628"/>
                              </a:lnTo>
                              <a:lnTo>
                                <a:pt x="8487" y="7595"/>
                              </a:lnTo>
                              <a:lnTo>
                                <a:pt x="8471" y="7560"/>
                              </a:lnTo>
                              <a:lnTo>
                                <a:pt x="8456" y="7524"/>
                              </a:lnTo>
                              <a:lnTo>
                                <a:pt x="8440" y="7485"/>
                              </a:lnTo>
                              <a:lnTo>
                                <a:pt x="8425" y="7444"/>
                              </a:lnTo>
                              <a:lnTo>
                                <a:pt x="8409" y="7402"/>
                              </a:lnTo>
                              <a:lnTo>
                                <a:pt x="8394" y="7358"/>
                              </a:lnTo>
                              <a:lnTo>
                                <a:pt x="8363" y="7263"/>
                              </a:lnTo>
                              <a:lnTo>
                                <a:pt x="8332" y="7160"/>
                              </a:lnTo>
                              <a:lnTo>
                                <a:pt x="8316" y="7139"/>
                              </a:lnTo>
                              <a:lnTo>
                                <a:pt x="8301" y="7116"/>
                              </a:lnTo>
                              <a:lnTo>
                                <a:pt x="8286" y="7095"/>
                              </a:lnTo>
                              <a:lnTo>
                                <a:pt x="8272" y="7073"/>
                              </a:lnTo>
                              <a:lnTo>
                                <a:pt x="8268" y="7059"/>
                              </a:lnTo>
                              <a:lnTo>
                                <a:pt x="8264" y="7040"/>
                              </a:lnTo>
                              <a:lnTo>
                                <a:pt x="8257" y="7017"/>
                              </a:lnTo>
                              <a:lnTo>
                                <a:pt x="8249" y="6988"/>
                              </a:lnTo>
                              <a:lnTo>
                                <a:pt x="8239" y="6954"/>
                              </a:lnTo>
                              <a:lnTo>
                                <a:pt x="8227" y="6914"/>
                              </a:lnTo>
                              <a:lnTo>
                                <a:pt x="8215" y="6869"/>
                              </a:lnTo>
                              <a:lnTo>
                                <a:pt x="8199" y="6820"/>
                              </a:lnTo>
                              <a:lnTo>
                                <a:pt x="8184" y="6765"/>
                              </a:lnTo>
                              <a:lnTo>
                                <a:pt x="8167" y="6707"/>
                              </a:lnTo>
                              <a:lnTo>
                                <a:pt x="8147" y="6642"/>
                              </a:lnTo>
                              <a:lnTo>
                                <a:pt x="8127" y="6572"/>
                              </a:lnTo>
                              <a:lnTo>
                                <a:pt x="8105" y="6498"/>
                              </a:lnTo>
                              <a:lnTo>
                                <a:pt x="8081" y="6419"/>
                              </a:lnTo>
                              <a:lnTo>
                                <a:pt x="8057" y="6334"/>
                              </a:lnTo>
                              <a:lnTo>
                                <a:pt x="8031" y="6244"/>
                              </a:lnTo>
                              <a:lnTo>
                                <a:pt x="7986" y="6088"/>
                              </a:lnTo>
                              <a:lnTo>
                                <a:pt x="7948" y="5949"/>
                              </a:lnTo>
                              <a:lnTo>
                                <a:pt x="7916" y="5826"/>
                              </a:lnTo>
                              <a:lnTo>
                                <a:pt x="7889" y="5721"/>
                              </a:lnTo>
                              <a:lnTo>
                                <a:pt x="7869" y="5633"/>
                              </a:lnTo>
                              <a:lnTo>
                                <a:pt x="7855" y="5561"/>
                              </a:lnTo>
                              <a:lnTo>
                                <a:pt x="7851" y="5532"/>
                              </a:lnTo>
                              <a:lnTo>
                                <a:pt x="7846" y="5508"/>
                              </a:lnTo>
                              <a:lnTo>
                                <a:pt x="7844" y="5487"/>
                              </a:lnTo>
                              <a:lnTo>
                                <a:pt x="7844" y="5470"/>
                              </a:lnTo>
                              <a:lnTo>
                                <a:pt x="7826" y="5430"/>
                              </a:lnTo>
                              <a:lnTo>
                                <a:pt x="7809" y="5389"/>
                              </a:lnTo>
                              <a:lnTo>
                                <a:pt x="7793" y="5348"/>
                              </a:lnTo>
                              <a:lnTo>
                                <a:pt x="7777" y="5306"/>
                              </a:lnTo>
                              <a:lnTo>
                                <a:pt x="7763" y="5263"/>
                              </a:lnTo>
                              <a:lnTo>
                                <a:pt x="7748" y="5220"/>
                              </a:lnTo>
                              <a:lnTo>
                                <a:pt x="7735" y="5175"/>
                              </a:lnTo>
                              <a:lnTo>
                                <a:pt x="7722" y="5131"/>
                              </a:lnTo>
                              <a:lnTo>
                                <a:pt x="7710" y="5085"/>
                              </a:lnTo>
                              <a:lnTo>
                                <a:pt x="7699" y="5039"/>
                              </a:lnTo>
                              <a:lnTo>
                                <a:pt x="7689" y="4992"/>
                              </a:lnTo>
                              <a:lnTo>
                                <a:pt x="7680" y="4944"/>
                              </a:lnTo>
                              <a:lnTo>
                                <a:pt x="7671" y="4896"/>
                              </a:lnTo>
                              <a:lnTo>
                                <a:pt x="7664" y="4847"/>
                              </a:lnTo>
                              <a:lnTo>
                                <a:pt x="7658" y="4798"/>
                              </a:lnTo>
                              <a:lnTo>
                                <a:pt x="7652" y="4748"/>
                              </a:lnTo>
                              <a:lnTo>
                                <a:pt x="7649" y="4722"/>
                              </a:lnTo>
                              <a:lnTo>
                                <a:pt x="7649" y="4696"/>
                              </a:lnTo>
                              <a:lnTo>
                                <a:pt x="7648" y="4670"/>
                              </a:lnTo>
                              <a:lnTo>
                                <a:pt x="7649" y="4645"/>
                              </a:lnTo>
                              <a:lnTo>
                                <a:pt x="7649" y="4620"/>
                              </a:lnTo>
                              <a:lnTo>
                                <a:pt x="7649" y="4594"/>
                              </a:lnTo>
                              <a:lnTo>
                                <a:pt x="7651" y="4569"/>
                              </a:lnTo>
                              <a:lnTo>
                                <a:pt x="7649" y="4543"/>
                              </a:lnTo>
                              <a:lnTo>
                                <a:pt x="7634" y="4510"/>
                              </a:lnTo>
                              <a:lnTo>
                                <a:pt x="7620" y="4478"/>
                              </a:lnTo>
                              <a:lnTo>
                                <a:pt x="7605" y="4446"/>
                              </a:lnTo>
                              <a:lnTo>
                                <a:pt x="7591" y="4413"/>
                              </a:lnTo>
                              <a:lnTo>
                                <a:pt x="7576" y="4381"/>
                              </a:lnTo>
                              <a:lnTo>
                                <a:pt x="7562" y="4348"/>
                              </a:lnTo>
                              <a:lnTo>
                                <a:pt x="7548" y="4317"/>
                              </a:lnTo>
                              <a:lnTo>
                                <a:pt x="7534" y="4284"/>
                              </a:lnTo>
                              <a:lnTo>
                                <a:pt x="7517" y="4329"/>
                              </a:lnTo>
                              <a:lnTo>
                                <a:pt x="7503" y="4372"/>
                              </a:lnTo>
                              <a:lnTo>
                                <a:pt x="7493" y="4413"/>
                              </a:lnTo>
                              <a:lnTo>
                                <a:pt x="7483" y="4454"/>
                              </a:lnTo>
                              <a:lnTo>
                                <a:pt x="7476" y="4494"/>
                              </a:lnTo>
                              <a:lnTo>
                                <a:pt x="7473" y="4531"/>
                              </a:lnTo>
                              <a:lnTo>
                                <a:pt x="7470" y="4567"/>
                              </a:lnTo>
                              <a:lnTo>
                                <a:pt x="7470" y="4603"/>
                              </a:lnTo>
                              <a:lnTo>
                                <a:pt x="7461" y="4632"/>
                              </a:lnTo>
                              <a:lnTo>
                                <a:pt x="7452" y="4661"/>
                              </a:lnTo>
                              <a:lnTo>
                                <a:pt x="7444" y="4690"/>
                              </a:lnTo>
                              <a:lnTo>
                                <a:pt x="7435" y="4718"/>
                              </a:lnTo>
                              <a:lnTo>
                                <a:pt x="7434" y="4754"/>
                              </a:lnTo>
                              <a:lnTo>
                                <a:pt x="7433" y="4789"/>
                              </a:lnTo>
                              <a:lnTo>
                                <a:pt x="7432" y="4824"/>
                              </a:lnTo>
                              <a:lnTo>
                                <a:pt x="7431" y="4859"/>
                              </a:lnTo>
                              <a:lnTo>
                                <a:pt x="7430" y="4895"/>
                              </a:lnTo>
                              <a:lnTo>
                                <a:pt x="7428" y="4930"/>
                              </a:lnTo>
                              <a:lnTo>
                                <a:pt x="7428" y="4965"/>
                              </a:lnTo>
                              <a:lnTo>
                                <a:pt x="7428" y="5001"/>
                              </a:lnTo>
                              <a:lnTo>
                                <a:pt x="7412" y="4999"/>
                              </a:lnTo>
                              <a:lnTo>
                                <a:pt x="7398" y="4997"/>
                              </a:lnTo>
                              <a:lnTo>
                                <a:pt x="7384" y="4995"/>
                              </a:lnTo>
                              <a:lnTo>
                                <a:pt x="7370" y="4992"/>
                              </a:lnTo>
                              <a:lnTo>
                                <a:pt x="7372" y="5024"/>
                              </a:lnTo>
                              <a:lnTo>
                                <a:pt x="7373" y="5054"/>
                              </a:lnTo>
                              <a:lnTo>
                                <a:pt x="7373" y="5085"/>
                              </a:lnTo>
                              <a:lnTo>
                                <a:pt x="7375" y="5115"/>
                              </a:lnTo>
                              <a:lnTo>
                                <a:pt x="7363" y="5126"/>
                              </a:lnTo>
                              <a:lnTo>
                                <a:pt x="7350" y="5135"/>
                              </a:lnTo>
                              <a:lnTo>
                                <a:pt x="7339" y="5145"/>
                              </a:lnTo>
                              <a:lnTo>
                                <a:pt x="7328" y="5154"/>
                              </a:lnTo>
                              <a:lnTo>
                                <a:pt x="7325" y="5230"/>
                              </a:lnTo>
                              <a:lnTo>
                                <a:pt x="7322" y="5310"/>
                              </a:lnTo>
                              <a:lnTo>
                                <a:pt x="7318" y="5393"/>
                              </a:lnTo>
                              <a:lnTo>
                                <a:pt x="7314" y="5477"/>
                              </a:lnTo>
                              <a:lnTo>
                                <a:pt x="7309" y="5565"/>
                              </a:lnTo>
                              <a:lnTo>
                                <a:pt x="7303" y="5656"/>
                              </a:lnTo>
                              <a:lnTo>
                                <a:pt x="7297" y="5749"/>
                              </a:lnTo>
                              <a:lnTo>
                                <a:pt x="7291" y="5846"/>
                              </a:lnTo>
                              <a:lnTo>
                                <a:pt x="7298" y="5887"/>
                              </a:lnTo>
                              <a:lnTo>
                                <a:pt x="7307" y="5928"/>
                              </a:lnTo>
                              <a:lnTo>
                                <a:pt x="7314" y="5968"/>
                              </a:lnTo>
                              <a:lnTo>
                                <a:pt x="7321" y="6009"/>
                              </a:lnTo>
                              <a:lnTo>
                                <a:pt x="7314" y="6030"/>
                              </a:lnTo>
                              <a:lnTo>
                                <a:pt x="7307" y="6051"/>
                              </a:lnTo>
                              <a:lnTo>
                                <a:pt x="7301" y="6071"/>
                              </a:lnTo>
                              <a:lnTo>
                                <a:pt x="7296" y="6092"/>
                              </a:lnTo>
                              <a:lnTo>
                                <a:pt x="7298" y="6133"/>
                              </a:lnTo>
                              <a:lnTo>
                                <a:pt x="7302" y="6174"/>
                              </a:lnTo>
                              <a:lnTo>
                                <a:pt x="7305" y="6214"/>
                              </a:lnTo>
                              <a:lnTo>
                                <a:pt x="7309" y="6254"/>
                              </a:lnTo>
                              <a:lnTo>
                                <a:pt x="7304" y="6272"/>
                              </a:lnTo>
                              <a:lnTo>
                                <a:pt x="7300" y="6290"/>
                              </a:lnTo>
                              <a:lnTo>
                                <a:pt x="7295" y="6309"/>
                              </a:lnTo>
                              <a:lnTo>
                                <a:pt x="7290" y="6326"/>
                              </a:lnTo>
                              <a:lnTo>
                                <a:pt x="7290" y="6362"/>
                              </a:lnTo>
                              <a:lnTo>
                                <a:pt x="7291" y="6400"/>
                              </a:lnTo>
                              <a:lnTo>
                                <a:pt x="7291" y="6436"/>
                              </a:lnTo>
                              <a:lnTo>
                                <a:pt x="7291" y="6472"/>
                              </a:lnTo>
                              <a:lnTo>
                                <a:pt x="7291" y="6509"/>
                              </a:lnTo>
                              <a:lnTo>
                                <a:pt x="7291" y="6545"/>
                              </a:lnTo>
                              <a:lnTo>
                                <a:pt x="7291" y="6583"/>
                              </a:lnTo>
                              <a:lnTo>
                                <a:pt x="7291" y="6619"/>
                              </a:lnTo>
                              <a:lnTo>
                                <a:pt x="7288" y="6640"/>
                              </a:lnTo>
                              <a:lnTo>
                                <a:pt x="7281" y="6659"/>
                              </a:lnTo>
                              <a:lnTo>
                                <a:pt x="7274" y="6674"/>
                              </a:lnTo>
                              <a:lnTo>
                                <a:pt x="7266" y="6689"/>
                              </a:lnTo>
                              <a:lnTo>
                                <a:pt x="7255" y="6701"/>
                              </a:lnTo>
                              <a:lnTo>
                                <a:pt x="7243" y="6710"/>
                              </a:lnTo>
                              <a:lnTo>
                                <a:pt x="7231" y="6718"/>
                              </a:lnTo>
                              <a:lnTo>
                                <a:pt x="7218" y="6725"/>
                              </a:lnTo>
                              <a:lnTo>
                                <a:pt x="7211" y="6779"/>
                              </a:lnTo>
                              <a:lnTo>
                                <a:pt x="7206" y="6833"/>
                              </a:lnTo>
                              <a:lnTo>
                                <a:pt x="7204" y="6888"/>
                              </a:lnTo>
                              <a:lnTo>
                                <a:pt x="7203" y="6944"/>
                              </a:lnTo>
                              <a:lnTo>
                                <a:pt x="7203" y="7001"/>
                              </a:lnTo>
                              <a:lnTo>
                                <a:pt x="7205" y="7057"/>
                              </a:lnTo>
                              <a:lnTo>
                                <a:pt x="7208" y="7114"/>
                              </a:lnTo>
                              <a:lnTo>
                                <a:pt x="7213" y="7173"/>
                              </a:lnTo>
                              <a:lnTo>
                                <a:pt x="7207" y="7190"/>
                              </a:lnTo>
                              <a:lnTo>
                                <a:pt x="7201" y="7208"/>
                              </a:lnTo>
                              <a:lnTo>
                                <a:pt x="7196" y="7225"/>
                              </a:lnTo>
                              <a:lnTo>
                                <a:pt x="7188" y="7243"/>
                              </a:lnTo>
                              <a:lnTo>
                                <a:pt x="7190" y="7280"/>
                              </a:lnTo>
                              <a:lnTo>
                                <a:pt x="7191" y="7317"/>
                              </a:lnTo>
                              <a:lnTo>
                                <a:pt x="7193" y="7354"/>
                              </a:lnTo>
                              <a:lnTo>
                                <a:pt x="7194" y="7390"/>
                              </a:lnTo>
                              <a:lnTo>
                                <a:pt x="7196" y="7428"/>
                              </a:lnTo>
                              <a:lnTo>
                                <a:pt x="7197" y="7464"/>
                              </a:lnTo>
                              <a:lnTo>
                                <a:pt x="7199" y="7502"/>
                              </a:lnTo>
                              <a:lnTo>
                                <a:pt x="7200" y="7538"/>
                              </a:lnTo>
                              <a:lnTo>
                                <a:pt x="7191" y="7556"/>
                              </a:lnTo>
                              <a:lnTo>
                                <a:pt x="7183" y="7572"/>
                              </a:lnTo>
                              <a:lnTo>
                                <a:pt x="7174" y="7590"/>
                              </a:lnTo>
                              <a:lnTo>
                                <a:pt x="7165" y="7606"/>
                              </a:lnTo>
                              <a:lnTo>
                                <a:pt x="7167" y="7636"/>
                              </a:lnTo>
                              <a:lnTo>
                                <a:pt x="7170" y="7666"/>
                              </a:lnTo>
                              <a:lnTo>
                                <a:pt x="7172" y="7696"/>
                              </a:lnTo>
                              <a:lnTo>
                                <a:pt x="7176" y="7727"/>
                              </a:lnTo>
                              <a:lnTo>
                                <a:pt x="7183" y="7760"/>
                              </a:lnTo>
                              <a:lnTo>
                                <a:pt x="7191" y="7794"/>
                              </a:lnTo>
                              <a:lnTo>
                                <a:pt x="7199" y="7827"/>
                              </a:lnTo>
                              <a:lnTo>
                                <a:pt x="7207" y="7860"/>
                              </a:lnTo>
                              <a:lnTo>
                                <a:pt x="7194" y="7865"/>
                              </a:lnTo>
                              <a:lnTo>
                                <a:pt x="7183" y="7869"/>
                              </a:lnTo>
                              <a:lnTo>
                                <a:pt x="7171" y="7874"/>
                              </a:lnTo>
                              <a:lnTo>
                                <a:pt x="7159" y="7879"/>
                              </a:lnTo>
                              <a:lnTo>
                                <a:pt x="7162" y="7926"/>
                              </a:lnTo>
                              <a:lnTo>
                                <a:pt x="7163" y="7972"/>
                              </a:lnTo>
                              <a:lnTo>
                                <a:pt x="7165" y="8018"/>
                              </a:lnTo>
                              <a:lnTo>
                                <a:pt x="7167" y="8064"/>
                              </a:lnTo>
                              <a:lnTo>
                                <a:pt x="7169" y="8111"/>
                              </a:lnTo>
                              <a:lnTo>
                                <a:pt x="7172" y="8156"/>
                              </a:lnTo>
                              <a:lnTo>
                                <a:pt x="7174" y="8203"/>
                              </a:lnTo>
                              <a:lnTo>
                                <a:pt x="7177" y="8250"/>
                              </a:lnTo>
                              <a:lnTo>
                                <a:pt x="7167" y="8259"/>
                              </a:lnTo>
                              <a:lnTo>
                                <a:pt x="7158" y="8269"/>
                              </a:lnTo>
                              <a:lnTo>
                                <a:pt x="7149" y="8278"/>
                              </a:lnTo>
                              <a:lnTo>
                                <a:pt x="7141" y="8286"/>
                              </a:lnTo>
                              <a:lnTo>
                                <a:pt x="7144" y="8310"/>
                              </a:lnTo>
                              <a:lnTo>
                                <a:pt x="7148" y="8332"/>
                              </a:lnTo>
                              <a:lnTo>
                                <a:pt x="7152" y="8354"/>
                              </a:lnTo>
                              <a:lnTo>
                                <a:pt x="7156" y="8376"/>
                              </a:lnTo>
                              <a:lnTo>
                                <a:pt x="7159" y="8399"/>
                              </a:lnTo>
                              <a:lnTo>
                                <a:pt x="7163" y="8421"/>
                              </a:lnTo>
                              <a:lnTo>
                                <a:pt x="7166" y="8443"/>
                              </a:lnTo>
                              <a:lnTo>
                                <a:pt x="7170" y="8464"/>
                              </a:lnTo>
                              <a:lnTo>
                                <a:pt x="7162" y="8495"/>
                              </a:lnTo>
                              <a:lnTo>
                                <a:pt x="7153" y="8525"/>
                              </a:lnTo>
                              <a:lnTo>
                                <a:pt x="7143" y="8556"/>
                              </a:lnTo>
                              <a:lnTo>
                                <a:pt x="7130" y="8586"/>
                              </a:lnTo>
                              <a:lnTo>
                                <a:pt x="7117" y="8616"/>
                              </a:lnTo>
                              <a:lnTo>
                                <a:pt x="7102" y="8646"/>
                              </a:lnTo>
                              <a:lnTo>
                                <a:pt x="7084" y="8676"/>
                              </a:lnTo>
                              <a:lnTo>
                                <a:pt x="7066" y="8705"/>
                              </a:lnTo>
                              <a:lnTo>
                                <a:pt x="7046" y="8735"/>
                              </a:lnTo>
                              <a:lnTo>
                                <a:pt x="7024" y="8765"/>
                              </a:lnTo>
                              <a:lnTo>
                                <a:pt x="7000" y="8794"/>
                              </a:lnTo>
                              <a:lnTo>
                                <a:pt x="6974" y="8824"/>
                              </a:lnTo>
                              <a:lnTo>
                                <a:pt x="6947" y="8852"/>
                              </a:lnTo>
                              <a:lnTo>
                                <a:pt x="6919" y="8881"/>
                              </a:lnTo>
                              <a:lnTo>
                                <a:pt x="6889" y="8910"/>
                              </a:lnTo>
                              <a:lnTo>
                                <a:pt x="6857" y="8938"/>
                              </a:lnTo>
                              <a:lnTo>
                                <a:pt x="6849" y="8900"/>
                              </a:lnTo>
                              <a:lnTo>
                                <a:pt x="6842" y="8861"/>
                              </a:lnTo>
                              <a:lnTo>
                                <a:pt x="6835" y="8821"/>
                              </a:lnTo>
                              <a:lnTo>
                                <a:pt x="6828" y="8783"/>
                              </a:lnTo>
                              <a:lnTo>
                                <a:pt x="6821" y="8743"/>
                              </a:lnTo>
                              <a:lnTo>
                                <a:pt x="6814" y="8703"/>
                              </a:lnTo>
                              <a:lnTo>
                                <a:pt x="6807" y="8664"/>
                              </a:lnTo>
                              <a:lnTo>
                                <a:pt x="6800" y="8625"/>
                              </a:lnTo>
                              <a:lnTo>
                                <a:pt x="6807" y="8588"/>
                              </a:lnTo>
                              <a:lnTo>
                                <a:pt x="6816" y="8553"/>
                              </a:lnTo>
                              <a:lnTo>
                                <a:pt x="6827" y="8519"/>
                              </a:lnTo>
                              <a:lnTo>
                                <a:pt x="6839" y="8488"/>
                              </a:lnTo>
                              <a:lnTo>
                                <a:pt x="6850" y="8456"/>
                              </a:lnTo>
                              <a:lnTo>
                                <a:pt x="6864" y="8427"/>
                              </a:lnTo>
                              <a:lnTo>
                                <a:pt x="6878" y="8399"/>
                              </a:lnTo>
                              <a:lnTo>
                                <a:pt x="6894" y="8372"/>
                              </a:lnTo>
                              <a:lnTo>
                                <a:pt x="6883" y="8369"/>
                              </a:lnTo>
                              <a:lnTo>
                                <a:pt x="6875" y="8368"/>
                              </a:lnTo>
                              <a:lnTo>
                                <a:pt x="6878" y="8334"/>
                              </a:lnTo>
                              <a:lnTo>
                                <a:pt x="6883" y="8294"/>
                              </a:lnTo>
                              <a:lnTo>
                                <a:pt x="6888" y="8250"/>
                              </a:lnTo>
                              <a:lnTo>
                                <a:pt x="6892" y="8201"/>
                              </a:lnTo>
                              <a:lnTo>
                                <a:pt x="6896" y="8147"/>
                              </a:lnTo>
                              <a:lnTo>
                                <a:pt x="6901" y="8088"/>
                              </a:lnTo>
                              <a:lnTo>
                                <a:pt x="6905" y="8025"/>
                              </a:lnTo>
                              <a:lnTo>
                                <a:pt x="6911" y="7957"/>
                              </a:lnTo>
                              <a:lnTo>
                                <a:pt x="6922" y="7930"/>
                              </a:lnTo>
                              <a:lnTo>
                                <a:pt x="6933" y="7902"/>
                              </a:lnTo>
                              <a:lnTo>
                                <a:pt x="6939" y="7888"/>
                              </a:lnTo>
                              <a:lnTo>
                                <a:pt x="6945" y="7874"/>
                              </a:lnTo>
                              <a:lnTo>
                                <a:pt x="6950" y="7860"/>
                              </a:lnTo>
                              <a:lnTo>
                                <a:pt x="6953" y="7846"/>
                              </a:lnTo>
                              <a:lnTo>
                                <a:pt x="6959" y="7812"/>
                              </a:lnTo>
                              <a:lnTo>
                                <a:pt x="6965" y="7778"/>
                              </a:lnTo>
                              <a:lnTo>
                                <a:pt x="6969" y="7744"/>
                              </a:lnTo>
                              <a:lnTo>
                                <a:pt x="6972" y="7710"/>
                              </a:lnTo>
                              <a:lnTo>
                                <a:pt x="6974" y="7677"/>
                              </a:lnTo>
                              <a:lnTo>
                                <a:pt x="6976" y="7643"/>
                              </a:lnTo>
                              <a:lnTo>
                                <a:pt x="6976" y="7611"/>
                              </a:lnTo>
                              <a:lnTo>
                                <a:pt x="6976" y="7578"/>
                              </a:lnTo>
                              <a:lnTo>
                                <a:pt x="6973" y="7545"/>
                              </a:lnTo>
                              <a:lnTo>
                                <a:pt x="6972" y="7512"/>
                              </a:lnTo>
                              <a:lnTo>
                                <a:pt x="6969" y="7479"/>
                              </a:lnTo>
                              <a:lnTo>
                                <a:pt x="6965" y="7448"/>
                              </a:lnTo>
                              <a:lnTo>
                                <a:pt x="6960" y="7415"/>
                              </a:lnTo>
                              <a:lnTo>
                                <a:pt x="6954" y="7383"/>
                              </a:lnTo>
                              <a:lnTo>
                                <a:pt x="6949" y="7352"/>
                              </a:lnTo>
                              <a:lnTo>
                                <a:pt x="6942" y="7320"/>
                              </a:lnTo>
                              <a:lnTo>
                                <a:pt x="6953" y="7285"/>
                              </a:lnTo>
                              <a:lnTo>
                                <a:pt x="6964" y="7245"/>
                              </a:lnTo>
                              <a:lnTo>
                                <a:pt x="6973" y="7201"/>
                              </a:lnTo>
                              <a:lnTo>
                                <a:pt x="6981" y="7152"/>
                              </a:lnTo>
                              <a:lnTo>
                                <a:pt x="6990" y="7098"/>
                              </a:lnTo>
                              <a:lnTo>
                                <a:pt x="6997" y="7038"/>
                              </a:lnTo>
                              <a:lnTo>
                                <a:pt x="7002" y="6974"/>
                              </a:lnTo>
                              <a:lnTo>
                                <a:pt x="7007" y="6905"/>
                              </a:lnTo>
                              <a:lnTo>
                                <a:pt x="7012" y="6831"/>
                              </a:lnTo>
                              <a:lnTo>
                                <a:pt x="7015" y="6751"/>
                              </a:lnTo>
                              <a:lnTo>
                                <a:pt x="7019" y="6668"/>
                              </a:lnTo>
                              <a:lnTo>
                                <a:pt x="7021" y="6579"/>
                              </a:lnTo>
                              <a:lnTo>
                                <a:pt x="7022" y="6484"/>
                              </a:lnTo>
                              <a:lnTo>
                                <a:pt x="7022" y="6386"/>
                              </a:lnTo>
                              <a:lnTo>
                                <a:pt x="7022" y="6283"/>
                              </a:lnTo>
                              <a:lnTo>
                                <a:pt x="7022" y="6174"/>
                              </a:lnTo>
                              <a:lnTo>
                                <a:pt x="7033" y="6175"/>
                              </a:lnTo>
                              <a:lnTo>
                                <a:pt x="7043" y="6177"/>
                              </a:lnTo>
                              <a:lnTo>
                                <a:pt x="7039" y="6155"/>
                              </a:lnTo>
                              <a:lnTo>
                                <a:pt x="7034" y="6133"/>
                              </a:lnTo>
                              <a:lnTo>
                                <a:pt x="7031" y="6112"/>
                              </a:lnTo>
                              <a:lnTo>
                                <a:pt x="7026" y="6090"/>
                              </a:lnTo>
                              <a:lnTo>
                                <a:pt x="7021" y="6067"/>
                              </a:lnTo>
                              <a:lnTo>
                                <a:pt x="7018" y="6045"/>
                              </a:lnTo>
                              <a:lnTo>
                                <a:pt x="7013" y="6023"/>
                              </a:lnTo>
                              <a:lnTo>
                                <a:pt x="7008" y="6001"/>
                              </a:lnTo>
                              <a:lnTo>
                                <a:pt x="7024" y="6004"/>
                              </a:lnTo>
                              <a:lnTo>
                                <a:pt x="7039" y="6005"/>
                              </a:lnTo>
                              <a:lnTo>
                                <a:pt x="7054" y="6008"/>
                              </a:lnTo>
                              <a:lnTo>
                                <a:pt x="7070" y="6010"/>
                              </a:lnTo>
                              <a:lnTo>
                                <a:pt x="7064" y="5974"/>
                              </a:lnTo>
                              <a:lnTo>
                                <a:pt x="7059" y="5939"/>
                              </a:lnTo>
                              <a:lnTo>
                                <a:pt x="7053" y="5902"/>
                              </a:lnTo>
                              <a:lnTo>
                                <a:pt x="7048" y="5867"/>
                              </a:lnTo>
                              <a:lnTo>
                                <a:pt x="7043" y="5831"/>
                              </a:lnTo>
                              <a:lnTo>
                                <a:pt x="7039" y="5796"/>
                              </a:lnTo>
                              <a:lnTo>
                                <a:pt x="7034" y="5759"/>
                              </a:lnTo>
                              <a:lnTo>
                                <a:pt x="7029" y="5724"/>
                              </a:lnTo>
                              <a:lnTo>
                                <a:pt x="7036" y="5695"/>
                              </a:lnTo>
                              <a:lnTo>
                                <a:pt x="7043" y="5665"/>
                              </a:lnTo>
                              <a:lnTo>
                                <a:pt x="7049" y="5635"/>
                              </a:lnTo>
                              <a:lnTo>
                                <a:pt x="7057" y="5606"/>
                              </a:lnTo>
                              <a:lnTo>
                                <a:pt x="7064" y="5577"/>
                              </a:lnTo>
                              <a:lnTo>
                                <a:pt x="7073" y="5546"/>
                              </a:lnTo>
                              <a:lnTo>
                                <a:pt x="7081" y="5517"/>
                              </a:lnTo>
                              <a:lnTo>
                                <a:pt x="7089" y="5488"/>
                              </a:lnTo>
                              <a:lnTo>
                                <a:pt x="7087" y="5463"/>
                              </a:lnTo>
                              <a:lnTo>
                                <a:pt x="7084" y="5439"/>
                              </a:lnTo>
                              <a:lnTo>
                                <a:pt x="7083" y="5414"/>
                              </a:lnTo>
                              <a:lnTo>
                                <a:pt x="7082" y="5389"/>
                              </a:lnTo>
                              <a:lnTo>
                                <a:pt x="7080" y="5365"/>
                              </a:lnTo>
                              <a:lnTo>
                                <a:pt x="7079" y="5340"/>
                              </a:lnTo>
                              <a:lnTo>
                                <a:pt x="7077" y="5317"/>
                              </a:lnTo>
                              <a:lnTo>
                                <a:pt x="7075" y="5291"/>
                              </a:lnTo>
                              <a:lnTo>
                                <a:pt x="7082" y="5268"/>
                              </a:lnTo>
                              <a:lnTo>
                                <a:pt x="7089" y="5239"/>
                              </a:lnTo>
                              <a:lnTo>
                                <a:pt x="7096" y="5209"/>
                              </a:lnTo>
                              <a:lnTo>
                                <a:pt x="7103" y="5175"/>
                              </a:lnTo>
                              <a:lnTo>
                                <a:pt x="7118" y="5098"/>
                              </a:lnTo>
                              <a:lnTo>
                                <a:pt x="7133" y="5006"/>
                              </a:lnTo>
                              <a:lnTo>
                                <a:pt x="7151" y="4903"/>
                              </a:lnTo>
                              <a:lnTo>
                                <a:pt x="7169" y="4788"/>
                              </a:lnTo>
                              <a:lnTo>
                                <a:pt x="7188" y="4659"/>
                              </a:lnTo>
                              <a:lnTo>
                                <a:pt x="7210" y="4516"/>
                              </a:lnTo>
                              <a:lnTo>
                                <a:pt x="7215" y="4517"/>
                              </a:lnTo>
                              <a:lnTo>
                                <a:pt x="7222" y="4518"/>
                              </a:lnTo>
                              <a:lnTo>
                                <a:pt x="7225" y="4466"/>
                              </a:lnTo>
                              <a:lnTo>
                                <a:pt x="7227" y="4416"/>
                              </a:lnTo>
                              <a:lnTo>
                                <a:pt x="7231" y="4371"/>
                              </a:lnTo>
                              <a:lnTo>
                                <a:pt x="7235" y="4329"/>
                              </a:lnTo>
                              <a:lnTo>
                                <a:pt x="7241" y="4290"/>
                              </a:lnTo>
                              <a:lnTo>
                                <a:pt x="7247" y="4255"/>
                              </a:lnTo>
                              <a:lnTo>
                                <a:pt x="7255" y="4222"/>
                              </a:lnTo>
                              <a:lnTo>
                                <a:pt x="7263" y="4194"/>
                              </a:lnTo>
                              <a:lnTo>
                                <a:pt x="7262" y="4169"/>
                              </a:lnTo>
                              <a:lnTo>
                                <a:pt x="7261" y="4145"/>
                              </a:lnTo>
                              <a:lnTo>
                                <a:pt x="7260" y="4120"/>
                              </a:lnTo>
                              <a:lnTo>
                                <a:pt x="7259" y="4096"/>
                              </a:lnTo>
                              <a:lnTo>
                                <a:pt x="7259" y="4071"/>
                              </a:lnTo>
                              <a:lnTo>
                                <a:pt x="7259" y="4046"/>
                              </a:lnTo>
                              <a:lnTo>
                                <a:pt x="7259" y="4021"/>
                              </a:lnTo>
                              <a:lnTo>
                                <a:pt x="7260" y="3996"/>
                              </a:lnTo>
                              <a:lnTo>
                                <a:pt x="7265" y="3971"/>
                              </a:lnTo>
                              <a:lnTo>
                                <a:pt x="7270" y="3947"/>
                              </a:lnTo>
                              <a:lnTo>
                                <a:pt x="7276" y="3921"/>
                              </a:lnTo>
                              <a:lnTo>
                                <a:pt x="7282" y="3896"/>
                              </a:lnTo>
                              <a:lnTo>
                                <a:pt x="7288" y="3872"/>
                              </a:lnTo>
                              <a:lnTo>
                                <a:pt x="7293" y="3846"/>
                              </a:lnTo>
                              <a:lnTo>
                                <a:pt x="7298" y="3822"/>
                              </a:lnTo>
                              <a:lnTo>
                                <a:pt x="7303" y="3796"/>
                              </a:lnTo>
                              <a:lnTo>
                                <a:pt x="7302" y="3765"/>
                              </a:lnTo>
                              <a:lnTo>
                                <a:pt x="7301" y="3734"/>
                              </a:lnTo>
                              <a:lnTo>
                                <a:pt x="7301" y="3703"/>
                              </a:lnTo>
                              <a:lnTo>
                                <a:pt x="7301" y="3672"/>
                              </a:lnTo>
                              <a:lnTo>
                                <a:pt x="7302" y="3641"/>
                              </a:lnTo>
                              <a:lnTo>
                                <a:pt x="7304" y="3610"/>
                              </a:lnTo>
                              <a:lnTo>
                                <a:pt x="7307" y="3579"/>
                              </a:lnTo>
                              <a:lnTo>
                                <a:pt x="7309" y="3549"/>
                              </a:lnTo>
                              <a:lnTo>
                                <a:pt x="7313" y="3517"/>
                              </a:lnTo>
                              <a:lnTo>
                                <a:pt x="7317" y="3487"/>
                              </a:lnTo>
                              <a:lnTo>
                                <a:pt x="7322" y="3456"/>
                              </a:lnTo>
                              <a:lnTo>
                                <a:pt x="7328" y="3425"/>
                              </a:lnTo>
                              <a:lnTo>
                                <a:pt x="7334" y="3394"/>
                              </a:lnTo>
                              <a:lnTo>
                                <a:pt x="7341" y="3364"/>
                              </a:lnTo>
                              <a:lnTo>
                                <a:pt x="7349" y="3332"/>
                              </a:lnTo>
                              <a:lnTo>
                                <a:pt x="7357" y="3302"/>
                              </a:lnTo>
                              <a:lnTo>
                                <a:pt x="7356" y="3262"/>
                              </a:lnTo>
                              <a:lnTo>
                                <a:pt x="7356" y="3222"/>
                              </a:lnTo>
                              <a:lnTo>
                                <a:pt x="7356" y="3181"/>
                              </a:lnTo>
                              <a:lnTo>
                                <a:pt x="7357" y="3141"/>
                              </a:lnTo>
                              <a:lnTo>
                                <a:pt x="7370" y="3100"/>
                              </a:lnTo>
                              <a:lnTo>
                                <a:pt x="7383" y="3059"/>
                              </a:lnTo>
                              <a:lnTo>
                                <a:pt x="7397" y="3018"/>
                              </a:lnTo>
                              <a:lnTo>
                                <a:pt x="7412" y="2976"/>
                              </a:lnTo>
                              <a:lnTo>
                                <a:pt x="7408" y="2923"/>
                              </a:lnTo>
                              <a:lnTo>
                                <a:pt x="7406" y="2872"/>
                              </a:lnTo>
                              <a:lnTo>
                                <a:pt x="7403" y="2819"/>
                              </a:lnTo>
                              <a:lnTo>
                                <a:pt x="7400" y="2767"/>
                              </a:lnTo>
                              <a:lnTo>
                                <a:pt x="7399" y="2714"/>
                              </a:lnTo>
                              <a:lnTo>
                                <a:pt x="7398" y="2661"/>
                              </a:lnTo>
                              <a:lnTo>
                                <a:pt x="7398" y="2608"/>
                              </a:lnTo>
                              <a:lnTo>
                                <a:pt x="7399" y="2555"/>
                              </a:lnTo>
                              <a:lnTo>
                                <a:pt x="7406" y="2537"/>
                              </a:lnTo>
                              <a:lnTo>
                                <a:pt x="7413" y="2518"/>
                              </a:lnTo>
                              <a:lnTo>
                                <a:pt x="7420" y="2501"/>
                              </a:lnTo>
                              <a:lnTo>
                                <a:pt x="7428" y="2482"/>
                              </a:lnTo>
                              <a:lnTo>
                                <a:pt x="7431" y="2449"/>
                              </a:lnTo>
                              <a:lnTo>
                                <a:pt x="7433" y="2418"/>
                              </a:lnTo>
                              <a:lnTo>
                                <a:pt x="7435" y="2385"/>
                              </a:lnTo>
                              <a:lnTo>
                                <a:pt x="7439" y="2353"/>
                              </a:lnTo>
                              <a:lnTo>
                                <a:pt x="7441" y="2322"/>
                              </a:lnTo>
                              <a:lnTo>
                                <a:pt x="7444" y="2289"/>
                              </a:lnTo>
                              <a:lnTo>
                                <a:pt x="7446" y="2257"/>
                              </a:lnTo>
                              <a:lnTo>
                                <a:pt x="7449" y="2226"/>
                              </a:lnTo>
                              <a:lnTo>
                                <a:pt x="7460" y="2208"/>
                              </a:lnTo>
                              <a:lnTo>
                                <a:pt x="7470" y="2189"/>
                              </a:lnTo>
                              <a:lnTo>
                                <a:pt x="7482" y="2172"/>
                              </a:lnTo>
                              <a:lnTo>
                                <a:pt x="7493" y="2154"/>
                              </a:lnTo>
                              <a:lnTo>
                                <a:pt x="7511" y="2163"/>
                              </a:lnTo>
                              <a:lnTo>
                                <a:pt x="7531" y="2174"/>
                              </a:lnTo>
                              <a:lnTo>
                                <a:pt x="7551" y="2183"/>
                              </a:lnTo>
                              <a:lnTo>
                                <a:pt x="7571" y="2194"/>
                              </a:lnTo>
                              <a:lnTo>
                                <a:pt x="7580" y="2188"/>
                              </a:lnTo>
                              <a:lnTo>
                                <a:pt x="7589" y="2182"/>
                              </a:lnTo>
                              <a:lnTo>
                                <a:pt x="7598" y="2176"/>
                              </a:lnTo>
                              <a:lnTo>
                                <a:pt x="7607" y="2169"/>
                              </a:lnTo>
                              <a:lnTo>
                                <a:pt x="7626" y="2208"/>
                              </a:lnTo>
                              <a:lnTo>
                                <a:pt x="7645" y="2243"/>
                              </a:lnTo>
                              <a:lnTo>
                                <a:pt x="7662" y="2276"/>
                              </a:lnTo>
                              <a:lnTo>
                                <a:pt x="7681" y="2306"/>
                              </a:lnTo>
                              <a:lnTo>
                                <a:pt x="7697" y="2336"/>
                              </a:lnTo>
                              <a:lnTo>
                                <a:pt x="7715" y="2361"/>
                              </a:lnTo>
                              <a:lnTo>
                                <a:pt x="7730" y="2385"/>
                              </a:lnTo>
                              <a:lnTo>
                                <a:pt x="7747" y="2407"/>
                              </a:lnTo>
                              <a:lnTo>
                                <a:pt x="7762" y="2426"/>
                              </a:lnTo>
                              <a:lnTo>
                                <a:pt x="7777" y="2442"/>
                              </a:lnTo>
                              <a:lnTo>
                                <a:pt x="7791" y="2457"/>
                              </a:lnTo>
                              <a:lnTo>
                                <a:pt x="7805" y="2469"/>
                              </a:lnTo>
                              <a:lnTo>
                                <a:pt x="7819" y="2480"/>
                              </a:lnTo>
                              <a:lnTo>
                                <a:pt x="7832" y="2487"/>
                              </a:lnTo>
                              <a:lnTo>
                                <a:pt x="7845" y="2493"/>
                              </a:lnTo>
                              <a:lnTo>
                                <a:pt x="7857" y="2495"/>
                              </a:lnTo>
                              <a:lnTo>
                                <a:pt x="7868" y="2541"/>
                              </a:lnTo>
                              <a:lnTo>
                                <a:pt x="7880" y="2585"/>
                              </a:lnTo>
                              <a:lnTo>
                                <a:pt x="7893" y="2630"/>
                              </a:lnTo>
                              <a:lnTo>
                                <a:pt x="7906" y="2673"/>
                              </a:lnTo>
                              <a:lnTo>
                                <a:pt x="7919" y="2717"/>
                              </a:lnTo>
                              <a:lnTo>
                                <a:pt x="7933" y="2762"/>
                              </a:lnTo>
                              <a:lnTo>
                                <a:pt x="7947" y="2805"/>
                              </a:lnTo>
                              <a:lnTo>
                                <a:pt x="7962" y="2850"/>
                              </a:lnTo>
                              <a:lnTo>
                                <a:pt x="7982" y="2988"/>
                              </a:lnTo>
                              <a:lnTo>
                                <a:pt x="8000" y="3114"/>
                              </a:lnTo>
                              <a:lnTo>
                                <a:pt x="8016" y="3229"/>
                              </a:lnTo>
                              <a:lnTo>
                                <a:pt x="8029" y="3331"/>
                              </a:lnTo>
                              <a:lnTo>
                                <a:pt x="8039" y="3421"/>
                              </a:lnTo>
                              <a:lnTo>
                                <a:pt x="8047" y="3500"/>
                              </a:lnTo>
                              <a:lnTo>
                                <a:pt x="8054" y="3565"/>
                              </a:lnTo>
                              <a:lnTo>
                                <a:pt x="8058" y="3619"/>
                              </a:lnTo>
                              <a:lnTo>
                                <a:pt x="8059" y="3640"/>
                              </a:lnTo>
                              <a:lnTo>
                                <a:pt x="8059" y="3663"/>
                              </a:lnTo>
                              <a:lnTo>
                                <a:pt x="8059" y="3689"/>
                              </a:lnTo>
                              <a:lnTo>
                                <a:pt x="8059" y="3717"/>
                              </a:lnTo>
                              <a:lnTo>
                                <a:pt x="8059" y="3748"/>
                              </a:lnTo>
                              <a:lnTo>
                                <a:pt x="8058" y="3782"/>
                              </a:lnTo>
                              <a:lnTo>
                                <a:pt x="8057" y="3818"/>
                              </a:lnTo>
                              <a:lnTo>
                                <a:pt x="8055" y="3857"/>
                              </a:lnTo>
                              <a:lnTo>
                                <a:pt x="8043" y="3878"/>
                              </a:lnTo>
                              <a:lnTo>
                                <a:pt x="8030" y="3899"/>
                              </a:lnTo>
                              <a:lnTo>
                                <a:pt x="8016" y="3920"/>
                              </a:lnTo>
                              <a:lnTo>
                                <a:pt x="8002" y="3940"/>
                              </a:lnTo>
                              <a:lnTo>
                                <a:pt x="8005" y="3976"/>
                              </a:lnTo>
                              <a:lnTo>
                                <a:pt x="8010" y="4012"/>
                              </a:lnTo>
                              <a:lnTo>
                                <a:pt x="8013" y="4047"/>
                              </a:lnTo>
                              <a:lnTo>
                                <a:pt x="8017" y="4084"/>
                              </a:lnTo>
                              <a:lnTo>
                                <a:pt x="8020" y="4120"/>
                              </a:lnTo>
                              <a:lnTo>
                                <a:pt x="8024" y="4155"/>
                              </a:lnTo>
                              <a:lnTo>
                                <a:pt x="8029" y="4192"/>
                              </a:lnTo>
                              <a:lnTo>
                                <a:pt x="8033" y="4228"/>
                              </a:lnTo>
                              <a:lnTo>
                                <a:pt x="8047" y="4262"/>
                              </a:lnTo>
                              <a:lnTo>
                                <a:pt x="8061" y="4296"/>
                              </a:lnTo>
                              <a:lnTo>
                                <a:pt x="8075" y="4330"/>
                              </a:lnTo>
                              <a:lnTo>
                                <a:pt x="8091" y="4362"/>
                              </a:lnTo>
                              <a:lnTo>
                                <a:pt x="8093" y="4420"/>
                              </a:lnTo>
                              <a:lnTo>
                                <a:pt x="8094" y="4477"/>
                              </a:lnTo>
                              <a:lnTo>
                                <a:pt x="8094" y="4533"/>
                              </a:lnTo>
                              <a:lnTo>
                                <a:pt x="8093" y="4590"/>
                              </a:lnTo>
                              <a:lnTo>
                                <a:pt x="8092" y="4646"/>
                              </a:lnTo>
                              <a:lnTo>
                                <a:pt x="8088" y="4701"/>
                              </a:lnTo>
                              <a:lnTo>
                                <a:pt x="8085" y="4755"/>
                              </a:lnTo>
                              <a:lnTo>
                                <a:pt x="8081" y="4809"/>
                              </a:lnTo>
                              <a:lnTo>
                                <a:pt x="8088" y="4839"/>
                              </a:lnTo>
                              <a:lnTo>
                                <a:pt x="8095" y="4871"/>
                              </a:lnTo>
                              <a:lnTo>
                                <a:pt x="8101" y="4902"/>
                              </a:lnTo>
                              <a:lnTo>
                                <a:pt x="8107" y="4935"/>
                              </a:lnTo>
                              <a:lnTo>
                                <a:pt x="8100" y="4946"/>
                              </a:lnTo>
                              <a:lnTo>
                                <a:pt x="8093" y="4955"/>
                              </a:lnTo>
                              <a:lnTo>
                                <a:pt x="8086" y="4965"/>
                              </a:lnTo>
                              <a:lnTo>
                                <a:pt x="8081" y="4976"/>
                              </a:lnTo>
                              <a:lnTo>
                                <a:pt x="8080" y="4997"/>
                              </a:lnTo>
                              <a:lnTo>
                                <a:pt x="8079" y="5018"/>
                              </a:lnTo>
                              <a:lnTo>
                                <a:pt x="8079" y="5040"/>
                              </a:lnTo>
                              <a:lnTo>
                                <a:pt x="8080" y="5064"/>
                              </a:lnTo>
                              <a:lnTo>
                                <a:pt x="8081" y="5087"/>
                              </a:lnTo>
                              <a:lnTo>
                                <a:pt x="8084" y="5111"/>
                              </a:lnTo>
                              <a:lnTo>
                                <a:pt x="8086" y="5136"/>
                              </a:lnTo>
                              <a:lnTo>
                                <a:pt x="8089" y="5161"/>
                              </a:lnTo>
                              <a:lnTo>
                                <a:pt x="8098" y="5215"/>
                              </a:lnTo>
                              <a:lnTo>
                                <a:pt x="8108" y="5270"/>
                              </a:lnTo>
                              <a:lnTo>
                                <a:pt x="8122" y="5328"/>
                              </a:lnTo>
                              <a:lnTo>
                                <a:pt x="8139" y="5389"/>
                              </a:lnTo>
                              <a:lnTo>
                                <a:pt x="8139" y="5421"/>
                              </a:lnTo>
                              <a:lnTo>
                                <a:pt x="8139" y="5451"/>
                              </a:lnTo>
                              <a:lnTo>
                                <a:pt x="8139" y="5482"/>
                              </a:lnTo>
                              <a:lnTo>
                                <a:pt x="8140" y="5512"/>
                              </a:lnTo>
                              <a:lnTo>
                                <a:pt x="8140" y="5543"/>
                              </a:lnTo>
                              <a:lnTo>
                                <a:pt x="8140" y="5573"/>
                              </a:lnTo>
                              <a:lnTo>
                                <a:pt x="8141" y="5602"/>
                              </a:lnTo>
                              <a:lnTo>
                                <a:pt x="8142" y="5633"/>
                              </a:lnTo>
                              <a:lnTo>
                                <a:pt x="8155" y="5675"/>
                              </a:lnTo>
                              <a:lnTo>
                                <a:pt x="8170" y="5716"/>
                              </a:lnTo>
                              <a:lnTo>
                                <a:pt x="8184" y="5757"/>
                              </a:lnTo>
                              <a:lnTo>
                                <a:pt x="8197" y="5797"/>
                              </a:lnTo>
                              <a:lnTo>
                                <a:pt x="8216" y="5821"/>
                              </a:lnTo>
                              <a:lnTo>
                                <a:pt x="8233" y="5845"/>
                              </a:lnTo>
                              <a:lnTo>
                                <a:pt x="8251" y="5868"/>
                              </a:lnTo>
                              <a:lnTo>
                                <a:pt x="8270" y="5892"/>
                              </a:lnTo>
                              <a:lnTo>
                                <a:pt x="8287" y="5915"/>
                              </a:lnTo>
                              <a:lnTo>
                                <a:pt x="8305" y="5939"/>
                              </a:lnTo>
                              <a:lnTo>
                                <a:pt x="8323" y="5962"/>
                              </a:lnTo>
                              <a:lnTo>
                                <a:pt x="8341" y="5987"/>
                              </a:lnTo>
                              <a:lnTo>
                                <a:pt x="8349" y="6033"/>
                              </a:lnTo>
                              <a:lnTo>
                                <a:pt x="8358" y="6081"/>
                              </a:lnTo>
                              <a:lnTo>
                                <a:pt x="8367" y="6129"/>
                              </a:lnTo>
                              <a:lnTo>
                                <a:pt x="8375" y="6177"/>
                              </a:lnTo>
                              <a:lnTo>
                                <a:pt x="8383" y="6224"/>
                              </a:lnTo>
                              <a:lnTo>
                                <a:pt x="8391" y="6272"/>
                              </a:lnTo>
                              <a:lnTo>
                                <a:pt x="8401" y="6320"/>
                              </a:lnTo>
                              <a:lnTo>
                                <a:pt x="8410" y="6368"/>
                              </a:lnTo>
                              <a:lnTo>
                                <a:pt x="8435" y="6423"/>
                              </a:lnTo>
                              <a:lnTo>
                                <a:pt x="8458" y="6478"/>
                              </a:lnTo>
                              <a:lnTo>
                                <a:pt x="8479" y="6531"/>
                              </a:lnTo>
                              <a:lnTo>
                                <a:pt x="8499" y="6584"/>
                              </a:lnTo>
                              <a:lnTo>
                                <a:pt x="8518" y="6636"/>
                              </a:lnTo>
                              <a:lnTo>
                                <a:pt x="8533" y="6688"/>
                              </a:lnTo>
                              <a:lnTo>
                                <a:pt x="8548" y="6738"/>
                              </a:lnTo>
                              <a:lnTo>
                                <a:pt x="8561" y="6789"/>
                              </a:lnTo>
                              <a:lnTo>
                                <a:pt x="8559" y="6813"/>
                              </a:lnTo>
                              <a:lnTo>
                                <a:pt x="8557" y="6838"/>
                              </a:lnTo>
                              <a:lnTo>
                                <a:pt x="8555" y="6862"/>
                              </a:lnTo>
                              <a:lnTo>
                                <a:pt x="8553" y="6887"/>
                              </a:lnTo>
                              <a:lnTo>
                                <a:pt x="8552" y="6912"/>
                              </a:lnTo>
                              <a:lnTo>
                                <a:pt x="8549" y="6936"/>
                              </a:lnTo>
                              <a:lnTo>
                                <a:pt x="8548" y="6961"/>
                              </a:lnTo>
                              <a:lnTo>
                                <a:pt x="8548" y="6985"/>
                              </a:lnTo>
                              <a:lnTo>
                                <a:pt x="8560" y="7037"/>
                              </a:lnTo>
                              <a:lnTo>
                                <a:pt x="8571" y="7090"/>
                              </a:lnTo>
                              <a:lnTo>
                                <a:pt x="8583" y="7142"/>
                              </a:lnTo>
                              <a:lnTo>
                                <a:pt x="8595" y="7195"/>
                              </a:lnTo>
                              <a:lnTo>
                                <a:pt x="8608" y="7246"/>
                              </a:lnTo>
                              <a:lnTo>
                                <a:pt x="8619" y="7299"/>
                              </a:lnTo>
                              <a:lnTo>
                                <a:pt x="8632" y="7352"/>
                              </a:lnTo>
                              <a:lnTo>
                                <a:pt x="8645" y="7403"/>
                              </a:lnTo>
                              <a:lnTo>
                                <a:pt x="8662" y="7428"/>
                              </a:lnTo>
                              <a:lnTo>
                                <a:pt x="8677" y="7453"/>
                              </a:lnTo>
                              <a:lnTo>
                                <a:pt x="8692" y="7477"/>
                              </a:lnTo>
                              <a:lnTo>
                                <a:pt x="8707" y="7502"/>
                              </a:lnTo>
                              <a:lnTo>
                                <a:pt x="8738" y="7593"/>
                              </a:lnTo>
                              <a:lnTo>
                                <a:pt x="8767" y="7675"/>
                              </a:lnTo>
                              <a:lnTo>
                                <a:pt x="8793" y="7748"/>
                              </a:lnTo>
                              <a:lnTo>
                                <a:pt x="8817" y="7811"/>
                              </a:lnTo>
                              <a:lnTo>
                                <a:pt x="8839" y="7864"/>
                              </a:lnTo>
                              <a:lnTo>
                                <a:pt x="8860" y="7908"/>
                              </a:lnTo>
                              <a:lnTo>
                                <a:pt x="8870" y="7927"/>
                              </a:lnTo>
                              <a:lnTo>
                                <a:pt x="8878" y="7942"/>
                              </a:lnTo>
                              <a:lnTo>
                                <a:pt x="8886" y="7956"/>
                              </a:lnTo>
                              <a:lnTo>
                                <a:pt x="8894" y="7968"/>
                              </a:lnTo>
                              <a:lnTo>
                                <a:pt x="8908" y="8017"/>
                              </a:lnTo>
                              <a:lnTo>
                                <a:pt x="8926" y="8071"/>
                              </a:lnTo>
                              <a:lnTo>
                                <a:pt x="8945" y="8129"/>
                              </a:lnTo>
                              <a:lnTo>
                                <a:pt x="8966" y="8193"/>
                              </a:lnTo>
                              <a:lnTo>
                                <a:pt x="8988" y="8259"/>
                              </a:lnTo>
                              <a:lnTo>
                                <a:pt x="9014" y="8332"/>
                              </a:lnTo>
                              <a:lnTo>
                                <a:pt x="9041" y="8409"/>
                              </a:lnTo>
                              <a:lnTo>
                                <a:pt x="9070" y="8490"/>
                              </a:lnTo>
                              <a:lnTo>
                                <a:pt x="9093" y="8554"/>
                              </a:lnTo>
                              <a:lnTo>
                                <a:pt x="9115" y="8618"/>
                              </a:lnTo>
                              <a:lnTo>
                                <a:pt x="9137" y="8682"/>
                              </a:lnTo>
                              <a:lnTo>
                                <a:pt x="9156" y="8748"/>
                              </a:lnTo>
                              <a:lnTo>
                                <a:pt x="9175" y="8813"/>
                              </a:lnTo>
                              <a:lnTo>
                                <a:pt x="9194" y="8879"/>
                              </a:lnTo>
                              <a:lnTo>
                                <a:pt x="9213" y="8945"/>
                              </a:lnTo>
                              <a:lnTo>
                                <a:pt x="9229" y="9012"/>
                              </a:lnTo>
                              <a:lnTo>
                                <a:pt x="9236" y="9038"/>
                              </a:lnTo>
                              <a:lnTo>
                                <a:pt x="9242" y="9064"/>
                              </a:lnTo>
                              <a:lnTo>
                                <a:pt x="9249" y="9091"/>
                              </a:lnTo>
                              <a:lnTo>
                                <a:pt x="9256" y="9118"/>
                              </a:lnTo>
                              <a:lnTo>
                                <a:pt x="9263" y="9145"/>
                              </a:lnTo>
                              <a:lnTo>
                                <a:pt x="9270" y="9173"/>
                              </a:lnTo>
                              <a:lnTo>
                                <a:pt x="9276" y="9201"/>
                              </a:lnTo>
                              <a:lnTo>
                                <a:pt x="9283" y="9230"/>
                              </a:lnTo>
                              <a:close/>
                              <a:moveTo>
                                <a:pt x="12150" y="9127"/>
                              </a:moveTo>
                              <a:lnTo>
                                <a:pt x="12148" y="9174"/>
                              </a:lnTo>
                              <a:lnTo>
                                <a:pt x="12146" y="9222"/>
                              </a:lnTo>
                              <a:lnTo>
                                <a:pt x="12142" y="9270"/>
                              </a:lnTo>
                              <a:lnTo>
                                <a:pt x="12138" y="9318"/>
                              </a:lnTo>
                              <a:lnTo>
                                <a:pt x="12133" y="9367"/>
                              </a:lnTo>
                              <a:lnTo>
                                <a:pt x="12127" y="9416"/>
                              </a:lnTo>
                              <a:lnTo>
                                <a:pt x="12121" y="9467"/>
                              </a:lnTo>
                              <a:lnTo>
                                <a:pt x="12114" y="9516"/>
                              </a:lnTo>
                              <a:lnTo>
                                <a:pt x="12106" y="9566"/>
                              </a:lnTo>
                              <a:lnTo>
                                <a:pt x="12098" y="9616"/>
                              </a:lnTo>
                              <a:lnTo>
                                <a:pt x="12088" y="9668"/>
                              </a:lnTo>
                              <a:lnTo>
                                <a:pt x="12079" y="9718"/>
                              </a:lnTo>
                              <a:lnTo>
                                <a:pt x="12069" y="9770"/>
                              </a:lnTo>
                              <a:lnTo>
                                <a:pt x="12058" y="9821"/>
                              </a:lnTo>
                              <a:lnTo>
                                <a:pt x="12046" y="9873"/>
                              </a:lnTo>
                              <a:lnTo>
                                <a:pt x="12033" y="9926"/>
                              </a:lnTo>
                              <a:lnTo>
                                <a:pt x="12019" y="9981"/>
                              </a:lnTo>
                              <a:lnTo>
                                <a:pt x="12005" y="10034"/>
                              </a:lnTo>
                              <a:lnTo>
                                <a:pt x="11990" y="10085"/>
                              </a:lnTo>
                              <a:lnTo>
                                <a:pt x="11976" y="10132"/>
                              </a:lnTo>
                              <a:lnTo>
                                <a:pt x="11961" y="10177"/>
                              </a:lnTo>
                              <a:lnTo>
                                <a:pt x="11945" y="10219"/>
                              </a:lnTo>
                              <a:lnTo>
                                <a:pt x="11929" y="10258"/>
                              </a:lnTo>
                              <a:lnTo>
                                <a:pt x="11913" y="10294"/>
                              </a:lnTo>
                              <a:lnTo>
                                <a:pt x="11898" y="10328"/>
                              </a:lnTo>
                              <a:lnTo>
                                <a:pt x="11881" y="10359"/>
                              </a:lnTo>
                              <a:lnTo>
                                <a:pt x="11865" y="10387"/>
                              </a:lnTo>
                              <a:lnTo>
                                <a:pt x="11849" y="10413"/>
                              </a:lnTo>
                              <a:lnTo>
                                <a:pt x="11831" y="10435"/>
                              </a:lnTo>
                              <a:lnTo>
                                <a:pt x="11815" y="10455"/>
                              </a:lnTo>
                              <a:lnTo>
                                <a:pt x="11798" y="10471"/>
                              </a:lnTo>
                              <a:lnTo>
                                <a:pt x="11781" y="10485"/>
                              </a:lnTo>
                              <a:lnTo>
                                <a:pt x="11778" y="10506"/>
                              </a:lnTo>
                              <a:lnTo>
                                <a:pt x="11775" y="10527"/>
                              </a:lnTo>
                              <a:lnTo>
                                <a:pt x="11773" y="10547"/>
                              </a:lnTo>
                              <a:lnTo>
                                <a:pt x="11771" y="10567"/>
                              </a:lnTo>
                              <a:lnTo>
                                <a:pt x="11754" y="10557"/>
                              </a:lnTo>
                              <a:lnTo>
                                <a:pt x="11736" y="10546"/>
                              </a:lnTo>
                              <a:lnTo>
                                <a:pt x="11719" y="10537"/>
                              </a:lnTo>
                              <a:lnTo>
                                <a:pt x="11701" y="10529"/>
                              </a:lnTo>
                              <a:lnTo>
                                <a:pt x="11684" y="10522"/>
                              </a:lnTo>
                              <a:lnTo>
                                <a:pt x="11665" y="10516"/>
                              </a:lnTo>
                              <a:lnTo>
                                <a:pt x="11647" y="10510"/>
                              </a:lnTo>
                              <a:lnTo>
                                <a:pt x="11629" y="10505"/>
                              </a:lnTo>
                              <a:lnTo>
                                <a:pt x="11610" y="10502"/>
                              </a:lnTo>
                              <a:lnTo>
                                <a:pt x="11591" y="10499"/>
                              </a:lnTo>
                              <a:lnTo>
                                <a:pt x="11572" y="10497"/>
                              </a:lnTo>
                              <a:lnTo>
                                <a:pt x="11553" y="10496"/>
                              </a:lnTo>
                              <a:lnTo>
                                <a:pt x="11533" y="10496"/>
                              </a:lnTo>
                              <a:lnTo>
                                <a:pt x="11513" y="10497"/>
                              </a:lnTo>
                              <a:lnTo>
                                <a:pt x="11493" y="10498"/>
                              </a:lnTo>
                              <a:lnTo>
                                <a:pt x="11473" y="10500"/>
                              </a:lnTo>
                              <a:lnTo>
                                <a:pt x="11459" y="10471"/>
                              </a:lnTo>
                              <a:lnTo>
                                <a:pt x="11446" y="10442"/>
                              </a:lnTo>
                              <a:lnTo>
                                <a:pt x="11434" y="10413"/>
                              </a:lnTo>
                              <a:lnTo>
                                <a:pt x="11423" y="10382"/>
                              </a:lnTo>
                              <a:lnTo>
                                <a:pt x="11389" y="10345"/>
                              </a:lnTo>
                              <a:lnTo>
                                <a:pt x="11356" y="10307"/>
                              </a:lnTo>
                              <a:lnTo>
                                <a:pt x="11322" y="10269"/>
                              </a:lnTo>
                              <a:lnTo>
                                <a:pt x="11288" y="10231"/>
                              </a:lnTo>
                              <a:lnTo>
                                <a:pt x="11254" y="10192"/>
                              </a:lnTo>
                              <a:lnTo>
                                <a:pt x="11220" y="10153"/>
                              </a:lnTo>
                              <a:lnTo>
                                <a:pt x="11185" y="10114"/>
                              </a:lnTo>
                              <a:lnTo>
                                <a:pt x="11151" y="10074"/>
                              </a:lnTo>
                              <a:lnTo>
                                <a:pt x="11140" y="10043"/>
                              </a:lnTo>
                              <a:lnTo>
                                <a:pt x="11129" y="10011"/>
                              </a:lnTo>
                              <a:lnTo>
                                <a:pt x="11117" y="9979"/>
                              </a:lnTo>
                              <a:lnTo>
                                <a:pt x="11107" y="9947"/>
                              </a:lnTo>
                              <a:lnTo>
                                <a:pt x="11096" y="9948"/>
                              </a:lnTo>
                              <a:lnTo>
                                <a:pt x="11086" y="9948"/>
                              </a:lnTo>
                              <a:lnTo>
                                <a:pt x="11072" y="9909"/>
                              </a:lnTo>
                              <a:lnTo>
                                <a:pt x="11055" y="9867"/>
                              </a:lnTo>
                              <a:lnTo>
                                <a:pt x="11038" y="9819"/>
                              </a:lnTo>
                              <a:lnTo>
                                <a:pt x="11020" y="9766"/>
                              </a:lnTo>
                              <a:lnTo>
                                <a:pt x="11002" y="9710"/>
                              </a:lnTo>
                              <a:lnTo>
                                <a:pt x="10980" y="9648"/>
                              </a:lnTo>
                              <a:lnTo>
                                <a:pt x="10959" y="9582"/>
                              </a:lnTo>
                              <a:lnTo>
                                <a:pt x="10937" y="9511"/>
                              </a:lnTo>
                              <a:lnTo>
                                <a:pt x="10914" y="9436"/>
                              </a:lnTo>
                              <a:lnTo>
                                <a:pt x="10889" y="9356"/>
                              </a:lnTo>
                              <a:lnTo>
                                <a:pt x="10862" y="9271"/>
                              </a:lnTo>
                              <a:lnTo>
                                <a:pt x="10835" y="9182"/>
                              </a:lnTo>
                              <a:lnTo>
                                <a:pt x="10807" y="9088"/>
                              </a:lnTo>
                              <a:lnTo>
                                <a:pt x="10778" y="8990"/>
                              </a:lnTo>
                              <a:lnTo>
                                <a:pt x="10746" y="8887"/>
                              </a:lnTo>
                              <a:lnTo>
                                <a:pt x="10715" y="8779"/>
                              </a:lnTo>
                              <a:lnTo>
                                <a:pt x="10687" y="8687"/>
                              </a:lnTo>
                              <a:lnTo>
                                <a:pt x="10660" y="8597"/>
                              </a:lnTo>
                              <a:lnTo>
                                <a:pt x="10634" y="8511"/>
                              </a:lnTo>
                              <a:lnTo>
                                <a:pt x="10608" y="8428"/>
                              </a:lnTo>
                              <a:lnTo>
                                <a:pt x="10584" y="8347"/>
                              </a:lnTo>
                              <a:lnTo>
                                <a:pt x="10559" y="8270"/>
                              </a:lnTo>
                              <a:lnTo>
                                <a:pt x="10536" y="8196"/>
                              </a:lnTo>
                              <a:lnTo>
                                <a:pt x="10512" y="8125"/>
                              </a:lnTo>
                              <a:lnTo>
                                <a:pt x="10489" y="8056"/>
                              </a:lnTo>
                              <a:lnTo>
                                <a:pt x="10468" y="7991"/>
                              </a:lnTo>
                              <a:lnTo>
                                <a:pt x="10446" y="7928"/>
                              </a:lnTo>
                              <a:lnTo>
                                <a:pt x="10425" y="7869"/>
                              </a:lnTo>
                              <a:lnTo>
                                <a:pt x="10404" y="7813"/>
                              </a:lnTo>
                              <a:lnTo>
                                <a:pt x="10384" y="7760"/>
                              </a:lnTo>
                              <a:lnTo>
                                <a:pt x="10365" y="7710"/>
                              </a:lnTo>
                              <a:lnTo>
                                <a:pt x="10345" y="7663"/>
                              </a:lnTo>
                              <a:lnTo>
                                <a:pt x="10344" y="7695"/>
                              </a:lnTo>
                              <a:lnTo>
                                <a:pt x="10342" y="7727"/>
                              </a:lnTo>
                              <a:lnTo>
                                <a:pt x="10340" y="7757"/>
                              </a:lnTo>
                              <a:lnTo>
                                <a:pt x="10339" y="7789"/>
                              </a:lnTo>
                              <a:lnTo>
                                <a:pt x="10337" y="7819"/>
                              </a:lnTo>
                              <a:lnTo>
                                <a:pt x="10336" y="7851"/>
                              </a:lnTo>
                              <a:lnTo>
                                <a:pt x="10335" y="7881"/>
                              </a:lnTo>
                              <a:lnTo>
                                <a:pt x="10333" y="7913"/>
                              </a:lnTo>
                              <a:lnTo>
                                <a:pt x="10337" y="7931"/>
                              </a:lnTo>
                              <a:lnTo>
                                <a:pt x="10340" y="7950"/>
                              </a:lnTo>
                              <a:lnTo>
                                <a:pt x="10345" y="7969"/>
                              </a:lnTo>
                              <a:lnTo>
                                <a:pt x="10349" y="7988"/>
                              </a:lnTo>
                              <a:lnTo>
                                <a:pt x="10336" y="7999"/>
                              </a:lnTo>
                              <a:lnTo>
                                <a:pt x="10324" y="8011"/>
                              </a:lnTo>
                              <a:lnTo>
                                <a:pt x="10312" y="8022"/>
                              </a:lnTo>
                              <a:lnTo>
                                <a:pt x="10302" y="8033"/>
                              </a:lnTo>
                              <a:lnTo>
                                <a:pt x="10295" y="8059"/>
                              </a:lnTo>
                              <a:lnTo>
                                <a:pt x="10289" y="8084"/>
                              </a:lnTo>
                              <a:lnTo>
                                <a:pt x="10284" y="8109"/>
                              </a:lnTo>
                              <a:lnTo>
                                <a:pt x="10278" y="8135"/>
                              </a:lnTo>
                              <a:lnTo>
                                <a:pt x="10274" y="8161"/>
                              </a:lnTo>
                              <a:lnTo>
                                <a:pt x="10269" y="8187"/>
                              </a:lnTo>
                              <a:lnTo>
                                <a:pt x="10264" y="8211"/>
                              </a:lnTo>
                              <a:lnTo>
                                <a:pt x="10260" y="8237"/>
                              </a:lnTo>
                              <a:lnTo>
                                <a:pt x="10267" y="8273"/>
                              </a:lnTo>
                              <a:lnTo>
                                <a:pt x="10274" y="8312"/>
                              </a:lnTo>
                              <a:lnTo>
                                <a:pt x="10281" y="8355"/>
                              </a:lnTo>
                              <a:lnTo>
                                <a:pt x="10287" y="8402"/>
                              </a:lnTo>
                              <a:lnTo>
                                <a:pt x="10292" y="8453"/>
                              </a:lnTo>
                              <a:lnTo>
                                <a:pt x="10298" y="8505"/>
                              </a:lnTo>
                              <a:lnTo>
                                <a:pt x="10304" y="8563"/>
                              </a:lnTo>
                              <a:lnTo>
                                <a:pt x="10309" y="8623"/>
                              </a:lnTo>
                              <a:lnTo>
                                <a:pt x="10314" y="8686"/>
                              </a:lnTo>
                              <a:lnTo>
                                <a:pt x="10319" y="8743"/>
                              </a:lnTo>
                              <a:lnTo>
                                <a:pt x="10325" y="8798"/>
                              </a:lnTo>
                              <a:lnTo>
                                <a:pt x="10331" y="8848"/>
                              </a:lnTo>
                              <a:lnTo>
                                <a:pt x="10337" y="8895"/>
                              </a:lnTo>
                              <a:lnTo>
                                <a:pt x="10343" y="8938"/>
                              </a:lnTo>
                              <a:lnTo>
                                <a:pt x="10350" y="8977"/>
                              </a:lnTo>
                              <a:lnTo>
                                <a:pt x="10357" y="9013"/>
                              </a:lnTo>
                              <a:lnTo>
                                <a:pt x="10352" y="9063"/>
                              </a:lnTo>
                              <a:lnTo>
                                <a:pt x="10351" y="9114"/>
                              </a:lnTo>
                              <a:lnTo>
                                <a:pt x="10351" y="9167"/>
                              </a:lnTo>
                              <a:lnTo>
                                <a:pt x="10353" y="9221"/>
                              </a:lnTo>
                              <a:lnTo>
                                <a:pt x="10358" y="9278"/>
                              </a:lnTo>
                              <a:lnTo>
                                <a:pt x="10365" y="9337"/>
                              </a:lnTo>
                              <a:lnTo>
                                <a:pt x="10374" y="9396"/>
                              </a:lnTo>
                              <a:lnTo>
                                <a:pt x="10386" y="9459"/>
                              </a:lnTo>
                              <a:lnTo>
                                <a:pt x="10380" y="9518"/>
                              </a:lnTo>
                              <a:lnTo>
                                <a:pt x="10374" y="9578"/>
                              </a:lnTo>
                              <a:lnTo>
                                <a:pt x="10369" y="9636"/>
                              </a:lnTo>
                              <a:lnTo>
                                <a:pt x="10364" y="9696"/>
                              </a:lnTo>
                              <a:lnTo>
                                <a:pt x="10359" y="9755"/>
                              </a:lnTo>
                              <a:lnTo>
                                <a:pt x="10355" y="9813"/>
                              </a:lnTo>
                              <a:lnTo>
                                <a:pt x="10351" y="9873"/>
                              </a:lnTo>
                              <a:lnTo>
                                <a:pt x="10347" y="9931"/>
                              </a:lnTo>
                              <a:lnTo>
                                <a:pt x="10333" y="9952"/>
                              </a:lnTo>
                              <a:lnTo>
                                <a:pt x="10321" y="9971"/>
                              </a:lnTo>
                              <a:lnTo>
                                <a:pt x="10308" y="9991"/>
                              </a:lnTo>
                              <a:lnTo>
                                <a:pt x="10296" y="10010"/>
                              </a:lnTo>
                              <a:lnTo>
                                <a:pt x="10302" y="10041"/>
                              </a:lnTo>
                              <a:lnTo>
                                <a:pt x="10309" y="10074"/>
                              </a:lnTo>
                              <a:lnTo>
                                <a:pt x="10315" y="10106"/>
                              </a:lnTo>
                              <a:lnTo>
                                <a:pt x="10322" y="10137"/>
                              </a:lnTo>
                              <a:lnTo>
                                <a:pt x="10328" y="10169"/>
                              </a:lnTo>
                              <a:lnTo>
                                <a:pt x="10335" y="10201"/>
                              </a:lnTo>
                              <a:lnTo>
                                <a:pt x="10340" y="10232"/>
                              </a:lnTo>
                              <a:lnTo>
                                <a:pt x="10347" y="10263"/>
                              </a:lnTo>
                              <a:lnTo>
                                <a:pt x="10342" y="10281"/>
                              </a:lnTo>
                              <a:lnTo>
                                <a:pt x="10337" y="10303"/>
                              </a:lnTo>
                              <a:lnTo>
                                <a:pt x="10332" y="10326"/>
                              </a:lnTo>
                              <a:lnTo>
                                <a:pt x="10328" y="10351"/>
                              </a:lnTo>
                              <a:lnTo>
                                <a:pt x="10324" y="10378"/>
                              </a:lnTo>
                              <a:lnTo>
                                <a:pt x="10321" y="10406"/>
                              </a:lnTo>
                              <a:lnTo>
                                <a:pt x="10318" y="10436"/>
                              </a:lnTo>
                              <a:lnTo>
                                <a:pt x="10316" y="10469"/>
                              </a:lnTo>
                              <a:lnTo>
                                <a:pt x="10315" y="10504"/>
                              </a:lnTo>
                              <a:lnTo>
                                <a:pt x="10314" y="10540"/>
                              </a:lnTo>
                              <a:lnTo>
                                <a:pt x="10312" y="10579"/>
                              </a:lnTo>
                              <a:lnTo>
                                <a:pt x="10314" y="10620"/>
                              </a:lnTo>
                              <a:lnTo>
                                <a:pt x="10314" y="10662"/>
                              </a:lnTo>
                              <a:lnTo>
                                <a:pt x="10316" y="10707"/>
                              </a:lnTo>
                              <a:lnTo>
                                <a:pt x="10317" y="10753"/>
                              </a:lnTo>
                              <a:lnTo>
                                <a:pt x="10321" y="10801"/>
                              </a:lnTo>
                              <a:lnTo>
                                <a:pt x="10304" y="10844"/>
                              </a:lnTo>
                              <a:lnTo>
                                <a:pt x="10288" y="10887"/>
                              </a:lnTo>
                              <a:lnTo>
                                <a:pt x="10271" y="10929"/>
                              </a:lnTo>
                              <a:lnTo>
                                <a:pt x="10255" y="10971"/>
                              </a:lnTo>
                              <a:lnTo>
                                <a:pt x="10259" y="10997"/>
                              </a:lnTo>
                              <a:lnTo>
                                <a:pt x="10261" y="11022"/>
                              </a:lnTo>
                              <a:lnTo>
                                <a:pt x="10263" y="11046"/>
                              </a:lnTo>
                              <a:lnTo>
                                <a:pt x="10267" y="11071"/>
                              </a:lnTo>
                              <a:lnTo>
                                <a:pt x="10269" y="11094"/>
                              </a:lnTo>
                              <a:lnTo>
                                <a:pt x="10271" y="11119"/>
                              </a:lnTo>
                              <a:lnTo>
                                <a:pt x="10274" y="11142"/>
                              </a:lnTo>
                              <a:lnTo>
                                <a:pt x="10276" y="11167"/>
                              </a:lnTo>
                              <a:lnTo>
                                <a:pt x="10259" y="11183"/>
                              </a:lnTo>
                              <a:lnTo>
                                <a:pt x="10241" y="11199"/>
                              </a:lnTo>
                              <a:lnTo>
                                <a:pt x="10225" y="11215"/>
                              </a:lnTo>
                              <a:lnTo>
                                <a:pt x="10209" y="11231"/>
                              </a:lnTo>
                              <a:lnTo>
                                <a:pt x="10216" y="11265"/>
                              </a:lnTo>
                              <a:lnTo>
                                <a:pt x="10223" y="11300"/>
                              </a:lnTo>
                              <a:lnTo>
                                <a:pt x="10230" y="11334"/>
                              </a:lnTo>
                              <a:lnTo>
                                <a:pt x="10239" y="11368"/>
                              </a:lnTo>
                              <a:lnTo>
                                <a:pt x="10246" y="11403"/>
                              </a:lnTo>
                              <a:lnTo>
                                <a:pt x="10253" y="11437"/>
                              </a:lnTo>
                              <a:lnTo>
                                <a:pt x="10261" y="11471"/>
                              </a:lnTo>
                              <a:lnTo>
                                <a:pt x="10269" y="11505"/>
                              </a:lnTo>
                              <a:lnTo>
                                <a:pt x="10263" y="11531"/>
                              </a:lnTo>
                              <a:lnTo>
                                <a:pt x="10259" y="11557"/>
                              </a:lnTo>
                              <a:lnTo>
                                <a:pt x="10254" y="11582"/>
                              </a:lnTo>
                              <a:lnTo>
                                <a:pt x="10250" y="11608"/>
                              </a:lnTo>
                              <a:lnTo>
                                <a:pt x="10245" y="11660"/>
                              </a:lnTo>
                              <a:lnTo>
                                <a:pt x="10241" y="11711"/>
                              </a:lnTo>
                              <a:lnTo>
                                <a:pt x="10239" y="11763"/>
                              </a:lnTo>
                              <a:lnTo>
                                <a:pt x="10238" y="11815"/>
                              </a:lnTo>
                              <a:lnTo>
                                <a:pt x="10239" y="11867"/>
                              </a:lnTo>
                              <a:lnTo>
                                <a:pt x="10240" y="11920"/>
                              </a:lnTo>
                              <a:lnTo>
                                <a:pt x="10212" y="11944"/>
                              </a:lnTo>
                              <a:lnTo>
                                <a:pt x="10183" y="11969"/>
                              </a:lnTo>
                              <a:lnTo>
                                <a:pt x="10153" y="11992"/>
                              </a:lnTo>
                              <a:lnTo>
                                <a:pt x="10125" y="12014"/>
                              </a:lnTo>
                              <a:lnTo>
                                <a:pt x="10103" y="12005"/>
                              </a:lnTo>
                              <a:lnTo>
                                <a:pt x="10081" y="11996"/>
                              </a:lnTo>
                              <a:lnTo>
                                <a:pt x="10058" y="11985"/>
                              </a:lnTo>
                              <a:lnTo>
                                <a:pt x="10037" y="11975"/>
                              </a:lnTo>
                              <a:lnTo>
                                <a:pt x="10027" y="11982"/>
                              </a:lnTo>
                              <a:lnTo>
                                <a:pt x="10019" y="11988"/>
                              </a:lnTo>
                              <a:lnTo>
                                <a:pt x="10009" y="11995"/>
                              </a:lnTo>
                              <a:lnTo>
                                <a:pt x="10001" y="12002"/>
                              </a:lnTo>
                              <a:lnTo>
                                <a:pt x="9981" y="11979"/>
                              </a:lnTo>
                              <a:lnTo>
                                <a:pt x="9963" y="11958"/>
                              </a:lnTo>
                              <a:lnTo>
                                <a:pt x="9943" y="11936"/>
                              </a:lnTo>
                              <a:lnTo>
                                <a:pt x="9923" y="11915"/>
                              </a:lnTo>
                              <a:lnTo>
                                <a:pt x="9913" y="11896"/>
                              </a:lnTo>
                              <a:lnTo>
                                <a:pt x="9905" y="11875"/>
                              </a:lnTo>
                              <a:lnTo>
                                <a:pt x="9896" y="11855"/>
                              </a:lnTo>
                              <a:lnTo>
                                <a:pt x="9885" y="11833"/>
                              </a:lnTo>
                              <a:lnTo>
                                <a:pt x="9887" y="11798"/>
                              </a:lnTo>
                              <a:lnTo>
                                <a:pt x="9888" y="11757"/>
                              </a:lnTo>
                              <a:lnTo>
                                <a:pt x="9888" y="11710"/>
                              </a:lnTo>
                              <a:lnTo>
                                <a:pt x="9887" y="11660"/>
                              </a:lnTo>
                              <a:lnTo>
                                <a:pt x="9887" y="11603"/>
                              </a:lnTo>
                              <a:lnTo>
                                <a:pt x="9888" y="11543"/>
                              </a:lnTo>
                              <a:lnTo>
                                <a:pt x="9888" y="11477"/>
                              </a:lnTo>
                              <a:lnTo>
                                <a:pt x="9890" y="11406"/>
                              </a:lnTo>
                              <a:lnTo>
                                <a:pt x="9915" y="11373"/>
                              </a:lnTo>
                              <a:lnTo>
                                <a:pt x="9939" y="11340"/>
                              </a:lnTo>
                              <a:lnTo>
                                <a:pt x="9964" y="11307"/>
                              </a:lnTo>
                              <a:lnTo>
                                <a:pt x="9989" y="11273"/>
                              </a:lnTo>
                              <a:lnTo>
                                <a:pt x="9982" y="11258"/>
                              </a:lnTo>
                              <a:lnTo>
                                <a:pt x="9974" y="11240"/>
                              </a:lnTo>
                              <a:lnTo>
                                <a:pt x="9985" y="11202"/>
                              </a:lnTo>
                              <a:lnTo>
                                <a:pt x="9995" y="11163"/>
                              </a:lnTo>
                              <a:lnTo>
                                <a:pt x="10007" y="11125"/>
                              </a:lnTo>
                              <a:lnTo>
                                <a:pt x="10020" y="11086"/>
                              </a:lnTo>
                              <a:lnTo>
                                <a:pt x="10007" y="11044"/>
                              </a:lnTo>
                              <a:lnTo>
                                <a:pt x="9993" y="11002"/>
                              </a:lnTo>
                              <a:lnTo>
                                <a:pt x="9979" y="10961"/>
                              </a:lnTo>
                              <a:lnTo>
                                <a:pt x="9966" y="10917"/>
                              </a:lnTo>
                              <a:lnTo>
                                <a:pt x="9987" y="10900"/>
                              </a:lnTo>
                              <a:lnTo>
                                <a:pt x="10007" y="10881"/>
                              </a:lnTo>
                              <a:lnTo>
                                <a:pt x="10027" y="10862"/>
                              </a:lnTo>
                              <a:lnTo>
                                <a:pt x="10047" y="10844"/>
                              </a:lnTo>
                              <a:lnTo>
                                <a:pt x="10040" y="10804"/>
                              </a:lnTo>
                              <a:lnTo>
                                <a:pt x="10034" y="10764"/>
                              </a:lnTo>
                              <a:lnTo>
                                <a:pt x="10027" y="10723"/>
                              </a:lnTo>
                              <a:lnTo>
                                <a:pt x="10021" y="10683"/>
                              </a:lnTo>
                              <a:lnTo>
                                <a:pt x="10015" y="10643"/>
                              </a:lnTo>
                              <a:lnTo>
                                <a:pt x="10009" y="10603"/>
                              </a:lnTo>
                              <a:lnTo>
                                <a:pt x="10004" y="10564"/>
                              </a:lnTo>
                              <a:lnTo>
                                <a:pt x="9999" y="10523"/>
                              </a:lnTo>
                              <a:lnTo>
                                <a:pt x="10005" y="10503"/>
                              </a:lnTo>
                              <a:lnTo>
                                <a:pt x="10011" y="10481"/>
                              </a:lnTo>
                              <a:lnTo>
                                <a:pt x="10016" y="10454"/>
                              </a:lnTo>
                              <a:lnTo>
                                <a:pt x="10021" y="10422"/>
                              </a:lnTo>
                              <a:lnTo>
                                <a:pt x="10025" y="10388"/>
                              </a:lnTo>
                              <a:lnTo>
                                <a:pt x="10028" y="10349"/>
                              </a:lnTo>
                              <a:lnTo>
                                <a:pt x="10030" y="10306"/>
                              </a:lnTo>
                              <a:lnTo>
                                <a:pt x="10032" y="10259"/>
                              </a:lnTo>
                              <a:lnTo>
                                <a:pt x="10032" y="10214"/>
                              </a:lnTo>
                              <a:lnTo>
                                <a:pt x="10034" y="10171"/>
                              </a:lnTo>
                              <a:lnTo>
                                <a:pt x="10035" y="10133"/>
                              </a:lnTo>
                              <a:lnTo>
                                <a:pt x="10037" y="10099"/>
                              </a:lnTo>
                              <a:lnTo>
                                <a:pt x="10041" y="10068"/>
                              </a:lnTo>
                              <a:lnTo>
                                <a:pt x="10044" y="10041"/>
                              </a:lnTo>
                              <a:lnTo>
                                <a:pt x="10048" y="10019"/>
                              </a:lnTo>
                              <a:lnTo>
                                <a:pt x="10053" y="10000"/>
                              </a:lnTo>
                              <a:lnTo>
                                <a:pt x="10044" y="9970"/>
                              </a:lnTo>
                              <a:lnTo>
                                <a:pt x="10036" y="9938"/>
                              </a:lnTo>
                              <a:lnTo>
                                <a:pt x="10027" y="9907"/>
                              </a:lnTo>
                              <a:lnTo>
                                <a:pt x="10018" y="9875"/>
                              </a:lnTo>
                              <a:lnTo>
                                <a:pt x="10023" y="9868"/>
                              </a:lnTo>
                              <a:lnTo>
                                <a:pt x="10028" y="9859"/>
                              </a:lnTo>
                              <a:lnTo>
                                <a:pt x="10033" y="9845"/>
                              </a:lnTo>
                              <a:lnTo>
                                <a:pt x="10036" y="9830"/>
                              </a:lnTo>
                              <a:lnTo>
                                <a:pt x="10041" y="9810"/>
                              </a:lnTo>
                              <a:lnTo>
                                <a:pt x="10044" y="9787"/>
                              </a:lnTo>
                              <a:lnTo>
                                <a:pt x="10049" y="9762"/>
                              </a:lnTo>
                              <a:lnTo>
                                <a:pt x="10053" y="9733"/>
                              </a:lnTo>
                              <a:lnTo>
                                <a:pt x="10060" y="9668"/>
                              </a:lnTo>
                              <a:lnTo>
                                <a:pt x="10067" y="9589"/>
                              </a:lnTo>
                              <a:lnTo>
                                <a:pt x="10074" y="9499"/>
                              </a:lnTo>
                              <a:lnTo>
                                <a:pt x="10080" y="9396"/>
                              </a:lnTo>
                              <a:lnTo>
                                <a:pt x="10074" y="9372"/>
                              </a:lnTo>
                              <a:lnTo>
                                <a:pt x="10068" y="9347"/>
                              </a:lnTo>
                              <a:lnTo>
                                <a:pt x="10062" y="9322"/>
                              </a:lnTo>
                              <a:lnTo>
                                <a:pt x="10056" y="9297"/>
                              </a:lnTo>
                              <a:lnTo>
                                <a:pt x="10053" y="9272"/>
                              </a:lnTo>
                              <a:lnTo>
                                <a:pt x="10050" y="9244"/>
                              </a:lnTo>
                              <a:lnTo>
                                <a:pt x="10050" y="9214"/>
                              </a:lnTo>
                              <a:lnTo>
                                <a:pt x="10051" y="9181"/>
                              </a:lnTo>
                              <a:lnTo>
                                <a:pt x="10054" y="9145"/>
                              </a:lnTo>
                              <a:lnTo>
                                <a:pt x="10058" y="9105"/>
                              </a:lnTo>
                              <a:lnTo>
                                <a:pt x="10064" y="9063"/>
                              </a:lnTo>
                              <a:lnTo>
                                <a:pt x="10071" y="9017"/>
                              </a:lnTo>
                              <a:lnTo>
                                <a:pt x="10067" y="8998"/>
                              </a:lnTo>
                              <a:lnTo>
                                <a:pt x="10062" y="8978"/>
                              </a:lnTo>
                              <a:lnTo>
                                <a:pt x="10057" y="8958"/>
                              </a:lnTo>
                              <a:lnTo>
                                <a:pt x="10053" y="8937"/>
                              </a:lnTo>
                              <a:lnTo>
                                <a:pt x="10056" y="8907"/>
                              </a:lnTo>
                              <a:lnTo>
                                <a:pt x="10061" y="8876"/>
                              </a:lnTo>
                              <a:lnTo>
                                <a:pt x="10064" y="8846"/>
                              </a:lnTo>
                              <a:lnTo>
                                <a:pt x="10069" y="8814"/>
                              </a:lnTo>
                              <a:lnTo>
                                <a:pt x="10073" y="8784"/>
                              </a:lnTo>
                              <a:lnTo>
                                <a:pt x="10076" y="8752"/>
                              </a:lnTo>
                              <a:lnTo>
                                <a:pt x="10081" y="8721"/>
                              </a:lnTo>
                              <a:lnTo>
                                <a:pt x="10085" y="8688"/>
                              </a:lnTo>
                              <a:lnTo>
                                <a:pt x="10082" y="8646"/>
                              </a:lnTo>
                              <a:lnTo>
                                <a:pt x="10078" y="8604"/>
                              </a:lnTo>
                              <a:lnTo>
                                <a:pt x="10075" y="8561"/>
                              </a:lnTo>
                              <a:lnTo>
                                <a:pt x="10071" y="8519"/>
                              </a:lnTo>
                              <a:lnTo>
                                <a:pt x="10078" y="8518"/>
                              </a:lnTo>
                              <a:lnTo>
                                <a:pt x="10087" y="8518"/>
                              </a:lnTo>
                              <a:lnTo>
                                <a:pt x="10090" y="8464"/>
                              </a:lnTo>
                              <a:lnTo>
                                <a:pt x="10091" y="8408"/>
                              </a:lnTo>
                              <a:lnTo>
                                <a:pt x="10094" y="8349"/>
                              </a:lnTo>
                              <a:lnTo>
                                <a:pt x="10095" y="8289"/>
                              </a:lnTo>
                              <a:lnTo>
                                <a:pt x="10096" y="8224"/>
                              </a:lnTo>
                              <a:lnTo>
                                <a:pt x="10097" y="8157"/>
                              </a:lnTo>
                              <a:lnTo>
                                <a:pt x="10098" y="8088"/>
                              </a:lnTo>
                              <a:lnTo>
                                <a:pt x="10098" y="8017"/>
                              </a:lnTo>
                              <a:lnTo>
                                <a:pt x="10098" y="7942"/>
                              </a:lnTo>
                              <a:lnTo>
                                <a:pt x="10098" y="7865"/>
                              </a:lnTo>
                              <a:lnTo>
                                <a:pt x="10098" y="7785"/>
                              </a:lnTo>
                              <a:lnTo>
                                <a:pt x="10098" y="7702"/>
                              </a:lnTo>
                              <a:lnTo>
                                <a:pt x="10098" y="7616"/>
                              </a:lnTo>
                              <a:lnTo>
                                <a:pt x="10098" y="7529"/>
                              </a:lnTo>
                              <a:lnTo>
                                <a:pt x="10098" y="7438"/>
                              </a:lnTo>
                              <a:lnTo>
                                <a:pt x="10098" y="7345"/>
                              </a:lnTo>
                              <a:lnTo>
                                <a:pt x="10098" y="7243"/>
                              </a:lnTo>
                              <a:lnTo>
                                <a:pt x="10098" y="7145"/>
                              </a:lnTo>
                              <a:lnTo>
                                <a:pt x="10098" y="7050"/>
                              </a:lnTo>
                              <a:lnTo>
                                <a:pt x="10098" y="6957"/>
                              </a:lnTo>
                              <a:lnTo>
                                <a:pt x="10098" y="6868"/>
                              </a:lnTo>
                              <a:lnTo>
                                <a:pt x="10098" y="6784"/>
                              </a:lnTo>
                              <a:lnTo>
                                <a:pt x="10097" y="6702"/>
                              </a:lnTo>
                              <a:lnTo>
                                <a:pt x="10096" y="6624"/>
                              </a:lnTo>
                              <a:lnTo>
                                <a:pt x="10095" y="6547"/>
                              </a:lnTo>
                              <a:lnTo>
                                <a:pt x="10094" y="6476"/>
                              </a:lnTo>
                              <a:lnTo>
                                <a:pt x="10092" y="6408"/>
                              </a:lnTo>
                              <a:lnTo>
                                <a:pt x="10090" y="6343"/>
                              </a:lnTo>
                              <a:lnTo>
                                <a:pt x="10087" y="6282"/>
                              </a:lnTo>
                              <a:lnTo>
                                <a:pt x="10084" y="6223"/>
                              </a:lnTo>
                              <a:lnTo>
                                <a:pt x="10080" y="6168"/>
                              </a:lnTo>
                              <a:lnTo>
                                <a:pt x="10075" y="6117"/>
                              </a:lnTo>
                              <a:lnTo>
                                <a:pt x="10071" y="6076"/>
                              </a:lnTo>
                              <a:lnTo>
                                <a:pt x="10068" y="6032"/>
                              </a:lnTo>
                              <a:lnTo>
                                <a:pt x="10063" y="5985"/>
                              </a:lnTo>
                              <a:lnTo>
                                <a:pt x="10060" y="5936"/>
                              </a:lnTo>
                              <a:lnTo>
                                <a:pt x="10056" y="5885"/>
                              </a:lnTo>
                              <a:lnTo>
                                <a:pt x="10051" y="5831"/>
                              </a:lnTo>
                              <a:lnTo>
                                <a:pt x="10048" y="5772"/>
                              </a:lnTo>
                              <a:lnTo>
                                <a:pt x="10043" y="5713"/>
                              </a:lnTo>
                              <a:lnTo>
                                <a:pt x="10040" y="5649"/>
                              </a:lnTo>
                              <a:lnTo>
                                <a:pt x="10036" y="5584"/>
                              </a:lnTo>
                              <a:lnTo>
                                <a:pt x="10033" y="5515"/>
                              </a:lnTo>
                              <a:lnTo>
                                <a:pt x="10029" y="5443"/>
                              </a:lnTo>
                              <a:lnTo>
                                <a:pt x="10026" y="5369"/>
                              </a:lnTo>
                              <a:lnTo>
                                <a:pt x="10022" y="5292"/>
                              </a:lnTo>
                              <a:lnTo>
                                <a:pt x="10019" y="5211"/>
                              </a:lnTo>
                              <a:lnTo>
                                <a:pt x="10016" y="5128"/>
                              </a:lnTo>
                              <a:lnTo>
                                <a:pt x="9999" y="5128"/>
                              </a:lnTo>
                              <a:lnTo>
                                <a:pt x="9981" y="5127"/>
                              </a:lnTo>
                              <a:lnTo>
                                <a:pt x="9965" y="5126"/>
                              </a:lnTo>
                              <a:lnTo>
                                <a:pt x="9947" y="5124"/>
                              </a:lnTo>
                              <a:lnTo>
                                <a:pt x="9940" y="5113"/>
                              </a:lnTo>
                              <a:lnTo>
                                <a:pt x="9933" y="5101"/>
                              </a:lnTo>
                              <a:lnTo>
                                <a:pt x="9927" y="5090"/>
                              </a:lnTo>
                              <a:lnTo>
                                <a:pt x="9920" y="5078"/>
                              </a:lnTo>
                              <a:lnTo>
                                <a:pt x="9901" y="5095"/>
                              </a:lnTo>
                              <a:lnTo>
                                <a:pt x="9881" y="5113"/>
                              </a:lnTo>
                              <a:lnTo>
                                <a:pt x="9860" y="5129"/>
                              </a:lnTo>
                              <a:lnTo>
                                <a:pt x="9840" y="5147"/>
                              </a:lnTo>
                              <a:lnTo>
                                <a:pt x="9812" y="5138"/>
                              </a:lnTo>
                              <a:lnTo>
                                <a:pt x="9782" y="5127"/>
                              </a:lnTo>
                              <a:lnTo>
                                <a:pt x="9754" y="5117"/>
                              </a:lnTo>
                              <a:lnTo>
                                <a:pt x="9725" y="5106"/>
                              </a:lnTo>
                              <a:lnTo>
                                <a:pt x="9715" y="5145"/>
                              </a:lnTo>
                              <a:lnTo>
                                <a:pt x="9705" y="5183"/>
                              </a:lnTo>
                              <a:lnTo>
                                <a:pt x="9697" y="5222"/>
                              </a:lnTo>
                              <a:lnTo>
                                <a:pt x="9691" y="5261"/>
                              </a:lnTo>
                              <a:lnTo>
                                <a:pt x="9662" y="5262"/>
                              </a:lnTo>
                              <a:lnTo>
                                <a:pt x="9634" y="5262"/>
                              </a:lnTo>
                              <a:lnTo>
                                <a:pt x="9606" y="5262"/>
                              </a:lnTo>
                              <a:lnTo>
                                <a:pt x="9580" y="5262"/>
                              </a:lnTo>
                              <a:lnTo>
                                <a:pt x="9554" y="5261"/>
                              </a:lnTo>
                              <a:lnTo>
                                <a:pt x="9528" y="5258"/>
                              </a:lnTo>
                              <a:lnTo>
                                <a:pt x="9505" y="5256"/>
                              </a:lnTo>
                              <a:lnTo>
                                <a:pt x="9482" y="5252"/>
                              </a:lnTo>
                              <a:lnTo>
                                <a:pt x="9459" y="5249"/>
                              </a:lnTo>
                              <a:lnTo>
                                <a:pt x="9437" y="5244"/>
                              </a:lnTo>
                              <a:lnTo>
                                <a:pt x="9416" y="5238"/>
                              </a:lnTo>
                              <a:lnTo>
                                <a:pt x="9396" y="5232"/>
                              </a:lnTo>
                              <a:lnTo>
                                <a:pt x="9376" y="5227"/>
                              </a:lnTo>
                              <a:lnTo>
                                <a:pt x="9358" y="5218"/>
                              </a:lnTo>
                              <a:lnTo>
                                <a:pt x="9340" y="5211"/>
                              </a:lnTo>
                              <a:lnTo>
                                <a:pt x="9323" y="5202"/>
                              </a:lnTo>
                              <a:lnTo>
                                <a:pt x="9321" y="5227"/>
                              </a:lnTo>
                              <a:lnTo>
                                <a:pt x="9320" y="5250"/>
                              </a:lnTo>
                              <a:lnTo>
                                <a:pt x="9318" y="5275"/>
                              </a:lnTo>
                              <a:lnTo>
                                <a:pt x="9317" y="5298"/>
                              </a:lnTo>
                              <a:lnTo>
                                <a:pt x="9314" y="5321"/>
                              </a:lnTo>
                              <a:lnTo>
                                <a:pt x="9313" y="5345"/>
                              </a:lnTo>
                              <a:lnTo>
                                <a:pt x="9311" y="5369"/>
                              </a:lnTo>
                              <a:lnTo>
                                <a:pt x="9310" y="5392"/>
                              </a:lnTo>
                              <a:lnTo>
                                <a:pt x="9278" y="5389"/>
                              </a:lnTo>
                              <a:lnTo>
                                <a:pt x="9247" y="5386"/>
                              </a:lnTo>
                              <a:lnTo>
                                <a:pt x="9216" y="5382"/>
                              </a:lnTo>
                              <a:lnTo>
                                <a:pt x="9186" y="5379"/>
                              </a:lnTo>
                              <a:lnTo>
                                <a:pt x="9167" y="5353"/>
                              </a:lnTo>
                              <a:lnTo>
                                <a:pt x="9149" y="5327"/>
                              </a:lnTo>
                              <a:lnTo>
                                <a:pt x="9132" y="5302"/>
                              </a:lnTo>
                              <a:lnTo>
                                <a:pt x="9113" y="5276"/>
                              </a:lnTo>
                              <a:lnTo>
                                <a:pt x="9096" y="5250"/>
                              </a:lnTo>
                              <a:lnTo>
                                <a:pt x="9078" y="5224"/>
                              </a:lnTo>
                              <a:lnTo>
                                <a:pt x="9060" y="5197"/>
                              </a:lnTo>
                              <a:lnTo>
                                <a:pt x="9044" y="5172"/>
                              </a:lnTo>
                              <a:lnTo>
                                <a:pt x="9031" y="5124"/>
                              </a:lnTo>
                              <a:lnTo>
                                <a:pt x="9020" y="5077"/>
                              </a:lnTo>
                              <a:lnTo>
                                <a:pt x="9008" y="5030"/>
                              </a:lnTo>
                              <a:lnTo>
                                <a:pt x="8996" y="4983"/>
                              </a:lnTo>
                              <a:lnTo>
                                <a:pt x="8984" y="4935"/>
                              </a:lnTo>
                              <a:lnTo>
                                <a:pt x="8973" y="4888"/>
                              </a:lnTo>
                              <a:lnTo>
                                <a:pt x="8961" y="4840"/>
                              </a:lnTo>
                              <a:lnTo>
                                <a:pt x="8949" y="4792"/>
                              </a:lnTo>
                              <a:lnTo>
                                <a:pt x="8928" y="4759"/>
                              </a:lnTo>
                              <a:lnTo>
                                <a:pt x="8907" y="4725"/>
                              </a:lnTo>
                              <a:lnTo>
                                <a:pt x="8886" y="4690"/>
                              </a:lnTo>
                              <a:lnTo>
                                <a:pt x="8865" y="4656"/>
                              </a:lnTo>
                              <a:lnTo>
                                <a:pt x="8872" y="4638"/>
                              </a:lnTo>
                              <a:lnTo>
                                <a:pt x="8880" y="4620"/>
                              </a:lnTo>
                              <a:lnTo>
                                <a:pt x="8887" y="4603"/>
                              </a:lnTo>
                              <a:lnTo>
                                <a:pt x="8897" y="4585"/>
                              </a:lnTo>
                              <a:lnTo>
                                <a:pt x="8894" y="4573"/>
                              </a:lnTo>
                              <a:lnTo>
                                <a:pt x="8892" y="4563"/>
                              </a:lnTo>
                              <a:lnTo>
                                <a:pt x="8892" y="4551"/>
                              </a:lnTo>
                              <a:lnTo>
                                <a:pt x="8891" y="4539"/>
                              </a:lnTo>
                              <a:lnTo>
                                <a:pt x="8905" y="4555"/>
                              </a:lnTo>
                              <a:lnTo>
                                <a:pt x="8919" y="4567"/>
                              </a:lnTo>
                              <a:lnTo>
                                <a:pt x="8935" y="4581"/>
                              </a:lnTo>
                              <a:lnTo>
                                <a:pt x="8952" y="4593"/>
                              </a:lnTo>
                              <a:lnTo>
                                <a:pt x="8968" y="4604"/>
                              </a:lnTo>
                              <a:lnTo>
                                <a:pt x="8987" y="4613"/>
                              </a:lnTo>
                              <a:lnTo>
                                <a:pt x="9005" y="4622"/>
                              </a:lnTo>
                              <a:lnTo>
                                <a:pt x="9025" y="4629"/>
                              </a:lnTo>
                              <a:lnTo>
                                <a:pt x="9045" y="4636"/>
                              </a:lnTo>
                              <a:lnTo>
                                <a:pt x="9068" y="4641"/>
                              </a:lnTo>
                              <a:lnTo>
                                <a:pt x="9090" y="4646"/>
                              </a:lnTo>
                              <a:lnTo>
                                <a:pt x="9112" y="4649"/>
                              </a:lnTo>
                              <a:lnTo>
                                <a:pt x="9135" y="4652"/>
                              </a:lnTo>
                              <a:lnTo>
                                <a:pt x="9160" y="4652"/>
                              </a:lnTo>
                              <a:lnTo>
                                <a:pt x="9186" y="4652"/>
                              </a:lnTo>
                              <a:lnTo>
                                <a:pt x="9213" y="4651"/>
                              </a:lnTo>
                              <a:lnTo>
                                <a:pt x="9216" y="4663"/>
                              </a:lnTo>
                              <a:lnTo>
                                <a:pt x="9222" y="4676"/>
                              </a:lnTo>
                              <a:lnTo>
                                <a:pt x="9227" y="4688"/>
                              </a:lnTo>
                              <a:lnTo>
                                <a:pt x="9231" y="4699"/>
                              </a:lnTo>
                              <a:lnTo>
                                <a:pt x="9242" y="4681"/>
                              </a:lnTo>
                              <a:lnTo>
                                <a:pt x="9254" y="4663"/>
                              </a:lnTo>
                              <a:lnTo>
                                <a:pt x="9265" y="4647"/>
                              </a:lnTo>
                              <a:lnTo>
                                <a:pt x="9277" y="4629"/>
                              </a:lnTo>
                              <a:lnTo>
                                <a:pt x="9307" y="4627"/>
                              </a:lnTo>
                              <a:lnTo>
                                <a:pt x="9337" y="4625"/>
                              </a:lnTo>
                              <a:lnTo>
                                <a:pt x="9366" y="4622"/>
                              </a:lnTo>
                              <a:lnTo>
                                <a:pt x="9395" y="4620"/>
                              </a:lnTo>
                              <a:lnTo>
                                <a:pt x="9424" y="4617"/>
                              </a:lnTo>
                              <a:lnTo>
                                <a:pt x="9454" y="4614"/>
                              </a:lnTo>
                              <a:lnTo>
                                <a:pt x="9483" y="4611"/>
                              </a:lnTo>
                              <a:lnTo>
                                <a:pt x="9512" y="4608"/>
                              </a:lnTo>
                              <a:lnTo>
                                <a:pt x="9524" y="4591"/>
                              </a:lnTo>
                              <a:lnTo>
                                <a:pt x="9536" y="4573"/>
                              </a:lnTo>
                              <a:lnTo>
                                <a:pt x="9547" y="4555"/>
                              </a:lnTo>
                              <a:lnTo>
                                <a:pt x="9560" y="4536"/>
                              </a:lnTo>
                              <a:lnTo>
                                <a:pt x="9598" y="4559"/>
                              </a:lnTo>
                              <a:lnTo>
                                <a:pt x="9635" y="4581"/>
                              </a:lnTo>
                              <a:lnTo>
                                <a:pt x="9674" y="4604"/>
                              </a:lnTo>
                              <a:lnTo>
                                <a:pt x="9713" y="4626"/>
                              </a:lnTo>
                              <a:lnTo>
                                <a:pt x="9719" y="4638"/>
                              </a:lnTo>
                              <a:lnTo>
                                <a:pt x="9725" y="4649"/>
                              </a:lnTo>
                              <a:lnTo>
                                <a:pt x="9732" y="4661"/>
                              </a:lnTo>
                              <a:lnTo>
                                <a:pt x="9738" y="4672"/>
                              </a:lnTo>
                              <a:lnTo>
                                <a:pt x="9751" y="4662"/>
                              </a:lnTo>
                              <a:lnTo>
                                <a:pt x="9764" y="4653"/>
                              </a:lnTo>
                              <a:lnTo>
                                <a:pt x="9778" y="4643"/>
                              </a:lnTo>
                              <a:lnTo>
                                <a:pt x="9792" y="4633"/>
                              </a:lnTo>
                              <a:lnTo>
                                <a:pt x="9784" y="4614"/>
                              </a:lnTo>
                              <a:lnTo>
                                <a:pt x="9777" y="4594"/>
                              </a:lnTo>
                              <a:lnTo>
                                <a:pt x="9770" y="4576"/>
                              </a:lnTo>
                              <a:lnTo>
                                <a:pt x="9761" y="4555"/>
                              </a:lnTo>
                              <a:lnTo>
                                <a:pt x="9792" y="4562"/>
                              </a:lnTo>
                              <a:lnTo>
                                <a:pt x="9823" y="4569"/>
                              </a:lnTo>
                              <a:lnTo>
                                <a:pt x="9854" y="4576"/>
                              </a:lnTo>
                              <a:lnTo>
                                <a:pt x="9885" y="4581"/>
                              </a:lnTo>
                              <a:lnTo>
                                <a:pt x="9916" y="4588"/>
                              </a:lnTo>
                              <a:lnTo>
                                <a:pt x="9946" y="4595"/>
                              </a:lnTo>
                              <a:lnTo>
                                <a:pt x="9978" y="4601"/>
                              </a:lnTo>
                              <a:lnTo>
                                <a:pt x="10008" y="4608"/>
                              </a:lnTo>
                              <a:lnTo>
                                <a:pt x="10007" y="4581"/>
                              </a:lnTo>
                              <a:lnTo>
                                <a:pt x="10007" y="4555"/>
                              </a:lnTo>
                              <a:lnTo>
                                <a:pt x="10008" y="4525"/>
                              </a:lnTo>
                              <a:lnTo>
                                <a:pt x="10009" y="4496"/>
                              </a:lnTo>
                              <a:lnTo>
                                <a:pt x="10013" y="4434"/>
                              </a:lnTo>
                              <a:lnTo>
                                <a:pt x="10020" y="4367"/>
                              </a:lnTo>
                              <a:lnTo>
                                <a:pt x="10029" y="4297"/>
                              </a:lnTo>
                              <a:lnTo>
                                <a:pt x="10040" y="4222"/>
                              </a:lnTo>
                              <a:lnTo>
                                <a:pt x="10054" y="4142"/>
                              </a:lnTo>
                              <a:lnTo>
                                <a:pt x="10070" y="4059"/>
                              </a:lnTo>
                              <a:lnTo>
                                <a:pt x="10085" y="3978"/>
                              </a:lnTo>
                              <a:lnTo>
                                <a:pt x="10101" y="3901"/>
                              </a:lnTo>
                              <a:lnTo>
                                <a:pt x="10115" y="3830"/>
                              </a:lnTo>
                              <a:lnTo>
                                <a:pt x="10128" y="3763"/>
                              </a:lnTo>
                              <a:lnTo>
                                <a:pt x="10138" y="3701"/>
                              </a:lnTo>
                              <a:lnTo>
                                <a:pt x="10147" y="3644"/>
                              </a:lnTo>
                              <a:lnTo>
                                <a:pt x="10154" y="3592"/>
                              </a:lnTo>
                              <a:lnTo>
                                <a:pt x="10159" y="3546"/>
                              </a:lnTo>
                              <a:lnTo>
                                <a:pt x="10161" y="3511"/>
                              </a:lnTo>
                              <a:lnTo>
                                <a:pt x="10163" y="3471"/>
                              </a:lnTo>
                              <a:lnTo>
                                <a:pt x="10164" y="3428"/>
                              </a:lnTo>
                              <a:lnTo>
                                <a:pt x="10164" y="3381"/>
                              </a:lnTo>
                              <a:lnTo>
                                <a:pt x="10165" y="3331"/>
                              </a:lnTo>
                              <a:lnTo>
                                <a:pt x="10167" y="3276"/>
                              </a:lnTo>
                              <a:lnTo>
                                <a:pt x="10172" y="3217"/>
                              </a:lnTo>
                              <a:lnTo>
                                <a:pt x="10179" y="3156"/>
                              </a:lnTo>
                              <a:lnTo>
                                <a:pt x="10190" y="3081"/>
                              </a:lnTo>
                              <a:lnTo>
                                <a:pt x="10202" y="3003"/>
                              </a:lnTo>
                              <a:lnTo>
                                <a:pt x="10219" y="2921"/>
                              </a:lnTo>
                              <a:lnTo>
                                <a:pt x="10238" y="2834"/>
                              </a:lnTo>
                              <a:lnTo>
                                <a:pt x="10260" y="2744"/>
                              </a:lnTo>
                              <a:lnTo>
                                <a:pt x="10285" y="2649"/>
                              </a:lnTo>
                              <a:lnTo>
                                <a:pt x="10314" y="2551"/>
                              </a:lnTo>
                              <a:lnTo>
                                <a:pt x="10345" y="2448"/>
                              </a:lnTo>
                              <a:lnTo>
                                <a:pt x="10381" y="2341"/>
                              </a:lnTo>
                              <a:lnTo>
                                <a:pt x="10420" y="2230"/>
                              </a:lnTo>
                              <a:lnTo>
                                <a:pt x="10462" y="2115"/>
                              </a:lnTo>
                              <a:lnTo>
                                <a:pt x="10509" y="1996"/>
                              </a:lnTo>
                              <a:lnTo>
                                <a:pt x="10559" y="1872"/>
                              </a:lnTo>
                              <a:lnTo>
                                <a:pt x="10613" y="1744"/>
                              </a:lnTo>
                              <a:lnTo>
                                <a:pt x="10672" y="1613"/>
                              </a:lnTo>
                              <a:lnTo>
                                <a:pt x="10734" y="1476"/>
                              </a:lnTo>
                              <a:lnTo>
                                <a:pt x="10741" y="1467"/>
                              </a:lnTo>
                              <a:lnTo>
                                <a:pt x="10764" y="1439"/>
                              </a:lnTo>
                              <a:lnTo>
                                <a:pt x="10801" y="1392"/>
                              </a:lnTo>
                              <a:lnTo>
                                <a:pt x="10856" y="1326"/>
                              </a:lnTo>
                              <a:lnTo>
                                <a:pt x="10887" y="1341"/>
                              </a:lnTo>
                              <a:lnTo>
                                <a:pt x="10917" y="1356"/>
                              </a:lnTo>
                              <a:lnTo>
                                <a:pt x="10949" y="1371"/>
                              </a:lnTo>
                              <a:lnTo>
                                <a:pt x="10979" y="1386"/>
                              </a:lnTo>
                              <a:lnTo>
                                <a:pt x="11011" y="1400"/>
                              </a:lnTo>
                              <a:lnTo>
                                <a:pt x="11042" y="1415"/>
                              </a:lnTo>
                              <a:lnTo>
                                <a:pt x="11074" y="1430"/>
                              </a:lnTo>
                              <a:lnTo>
                                <a:pt x="11106" y="1446"/>
                              </a:lnTo>
                              <a:lnTo>
                                <a:pt x="11115" y="1482"/>
                              </a:lnTo>
                              <a:lnTo>
                                <a:pt x="11126" y="1517"/>
                              </a:lnTo>
                              <a:lnTo>
                                <a:pt x="11136" y="1553"/>
                              </a:lnTo>
                              <a:lnTo>
                                <a:pt x="11148" y="1590"/>
                              </a:lnTo>
                              <a:lnTo>
                                <a:pt x="11116" y="1621"/>
                              </a:lnTo>
                              <a:lnTo>
                                <a:pt x="11085" y="1653"/>
                              </a:lnTo>
                              <a:lnTo>
                                <a:pt x="11053" y="1685"/>
                              </a:lnTo>
                              <a:lnTo>
                                <a:pt x="11023" y="1717"/>
                              </a:lnTo>
                              <a:lnTo>
                                <a:pt x="10992" y="1749"/>
                              </a:lnTo>
                              <a:lnTo>
                                <a:pt x="10961" y="1782"/>
                              </a:lnTo>
                              <a:lnTo>
                                <a:pt x="10930" y="1813"/>
                              </a:lnTo>
                              <a:lnTo>
                                <a:pt x="10901" y="1845"/>
                              </a:lnTo>
                              <a:lnTo>
                                <a:pt x="10883" y="1911"/>
                              </a:lnTo>
                              <a:lnTo>
                                <a:pt x="10867" y="1976"/>
                              </a:lnTo>
                              <a:lnTo>
                                <a:pt x="10852" y="2041"/>
                              </a:lnTo>
                              <a:lnTo>
                                <a:pt x="10838" y="2106"/>
                              </a:lnTo>
                              <a:lnTo>
                                <a:pt x="10824" y="2171"/>
                              </a:lnTo>
                              <a:lnTo>
                                <a:pt x="10811" y="2235"/>
                              </a:lnTo>
                              <a:lnTo>
                                <a:pt x="10798" y="2299"/>
                              </a:lnTo>
                              <a:lnTo>
                                <a:pt x="10786" y="2364"/>
                              </a:lnTo>
                              <a:lnTo>
                                <a:pt x="10766" y="2394"/>
                              </a:lnTo>
                              <a:lnTo>
                                <a:pt x="10746" y="2423"/>
                              </a:lnTo>
                              <a:lnTo>
                                <a:pt x="10727" y="2453"/>
                              </a:lnTo>
                              <a:lnTo>
                                <a:pt x="10707" y="2483"/>
                              </a:lnTo>
                              <a:lnTo>
                                <a:pt x="10694" y="2537"/>
                              </a:lnTo>
                              <a:lnTo>
                                <a:pt x="10681" y="2591"/>
                              </a:lnTo>
                              <a:lnTo>
                                <a:pt x="10668" y="2644"/>
                              </a:lnTo>
                              <a:lnTo>
                                <a:pt x="10655" y="2697"/>
                              </a:lnTo>
                              <a:lnTo>
                                <a:pt x="10642" y="2751"/>
                              </a:lnTo>
                              <a:lnTo>
                                <a:pt x="10629" y="2805"/>
                              </a:lnTo>
                              <a:lnTo>
                                <a:pt x="10618" y="2859"/>
                              </a:lnTo>
                              <a:lnTo>
                                <a:pt x="10606" y="2913"/>
                              </a:lnTo>
                              <a:lnTo>
                                <a:pt x="10594" y="2966"/>
                              </a:lnTo>
                              <a:lnTo>
                                <a:pt x="10583" y="3019"/>
                              </a:lnTo>
                              <a:lnTo>
                                <a:pt x="10572" y="3073"/>
                              </a:lnTo>
                              <a:lnTo>
                                <a:pt x="10562" y="3126"/>
                              </a:lnTo>
                              <a:lnTo>
                                <a:pt x="10551" y="3180"/>
                              </a:lnTo>
                              <a:lnTo>
                                <a:pt x="10542" y="3234"/>
                              </a:lnTo>
                              <a:lnTo>
                                <a:pt x="10532" y="3286"/>
                              </a:lnTo>
                              <a:lnTo>
                                <a:pt x="10523" y="3340"/>
                              </a:lnTo>
                              <a:lnTo>
                                <a:pt x="10526" y="3372"/>
                              </a:lnTo>
                              <a:lnTo>
                                <a:pt x="10531" y="3405"/>
                              </a:lnTo>
                              <a:lnTo>
                                <a:pt x="10535" y="3436"/>
                              </a:lnTo>
                              <a:lnTo>
                                <a:pt x="10537" y="3468"/>
                              </a:lnTo>
                              <a:lnTo>
                                <a:pt x="10536" y="3494"/>
                              </a:lnTo>
                              <a:lnTo>
                                <a:pt x="10534" y="3519"/>
                              </a:lnTo>
                              <a:lnTo>
                                <a:pt x="10532" y="3544"/>
                              </a:lnTo>
                              <a:lnTo>
                                <a:pt x="10531" y="3570"/>
                              </a:lnTo>
                              <a:lnTo>
                                <a:pt x="10530" y="3596"/>
                              </a:lnTo>
                              <a:lnTo>
                                <a:pt x="10528" y="3620"/>
                              </a:lnTo>
                              <a:lnTo>
                                <a:pt x="10526" y="3646"/>
                              </a:lnTo>
                              <a:lnTo>
                                <a:pt x="10525" y="3672"/>
                              </a:lnTo>
                              <a:lnTo>
                                <a:pt x="10514" y="3699"/>
                              </a:lnTo>
                              <a:lnTo>
                                <a:pt x="10502" y="3724"/>
                              </a:lnTo>
                              <a:lnTo>
                                <a:pt x="10490" y="3750"/>
                              </a:lnTo>
                              <a:lnTo>
                                <a:pt x="10481" y="3776"/>
                              </a:lnTo>
                              <a:lnTo>
                                <a:pt x="10482" y="3802"/>
                              </a:lnTo>
                              <a:lnTo>
                                <a:pt x="10482" y="3829"/>
                              </a:lnTo>
                              <a:lnTo>
                                <a:pt x="10483" y="3854"/>
                              </a:lnTo>
                              <a:lnTo>
                                <a:pt x="10484" y="3880"/>
                              </a:lnTo>
                              <a:lnTo>
                                <a:pt x="10484" y="3906"/>
                              </a:lnTo>
                              <a:lnTo>
                                <a:pt x="10484" y="3932"/>
                              </a:lnTo>
                              <a:lnTo>
                                <a:pt x="10486" y="3956"/>
                              </a:lnTo>
                              <a:lnTo>
                                <a:pt x="10486" y="3982"/>
                              </a:lnTo>
                              <a:lnTo>
                                <a:pt x="10482" y="4002"/>
                              </a:lnTo>
                              <a:lnTo>
                                <a:pt x="10480" y="4022"/>
                              </a:lnTo>
                              <a:lnTo>
                                <a:pt x="10477" y="4040"/>
                              </a:lnTo>
                              <a:lnTo>
                                <a:pt x="10475" y="4060"/>
                              </a:lnTo>
                              <a:lnTo>
                                <a:pt x="10464" y="4059"/>
                              </a:lnTo>
                              <a:lnTo>
                                <a:pt x="10454" y="4059"/>
                              </a:lnTo>
                              <a:lnTo>
                                <a:pt x="10452" y="4132"/>
                              </a:lnTo>
                              <a:lnTo>
                                <a:pt x="10449" y="4204"/>
                              </a:lnTo>
                              <a:lnTo>
                                <a:pt x="10448" y="4275"/>
                              </a:lnTo>
                              <a:lnTo>
                                <a:pt x="10449" y="4345"/>
                              </a:lnTo>
                              <a:lnTo>
                                <a:pt x="10450" y="4413"/>
                              </a:lnTo>
                              <a:lnTo>
                                <a:pt x="10454" y="4481"/>
                              </a:lnTo>
                              <a:lnTo>
                                <a:pt x="10459" y="4546"/>
                              </a:lnTo>
                              <a:lnTo>
                                <a:pt x="10466" y="4611"/>
                              </a:lnTo>
                              <a:lnTo>
                                <a:pt x="10490" y="4613"/>
                              </a:lnTo>
                              <a:lnTo>
                                <a:pt x="10516" y="4614"/>
                              </a:lnTo>
                              <a:lnTo>
                                <a:pt x="10542" y="4615"/>
                              </a:lnTo>
                              <a:lnTo>
                                <a:pt x="10567" y="4617"/>
                              </a:lnTo>
                              <a:lnTo>
                                <a:pt x="10562" y="4646"/>
                              </a:lnTo>
                              <a:lnTo>
                                <a:pt x="10556" y="4675"/>
                              </a:lnTo>
                              <a:lnTo>
                                <a:pt x="10550" y="4703"/>
                              </a:lnTo>
                              <a:lnTo>
                                <a:pt x="10544" y="4732"/>
                              </a:lnTo>
                              <a:lnTo>
                                <a:pt x="10574" y="4749"/>
                              </a:lnTo>
                              <a:lnTo>
                                <a:pt x="10605" y="4765"/>
                              </a:lnTo>
                              <a:lnTo>
                                <a:pt x="10635" y="4782"/>
                              </a:lnTo>
                              <a:lnTo>
                                <a:pt x="10667" y="4797"/>
                              </a:lnTo>
                              <a:lnTo>
                                <a:pt x="10697" y="4813"/>
                              </a:lnTo>
                              <a:lnTo>
                                <a:pt x="10729" y="4828"/>
                              </a:lnTo>
                              <a:lnTo>
                                <a:pt x="10759" y="4845"/>
                              </a:lnTo>
                              <a:lnTo>
                                <a:pt x="10791" y="4860"/>
                              </a:lnTo>
                              <a:lnTo>
                                <a:pt x="10786" y="4836"/>
                              </a:lnTo>
                              <a:lnTo>
                                <a:pt x="10782" y="4810"/>
                              </a:lnTo>
                              <a:lnTo>
                                <a:pt x="10778" y="4785"/>
                              </a:lnTo>
                              <a:lnTo>
                                <a:pt x="10773" y="4759"/>
                              </a:lnTo>
                              <a:lnTo>
                                <a:pt x="10770" y="4735"/>
                              </a:lnTo>
                              <a:lnTo>
                                <a:pt x="10766" y="4709"/>
                              </a:lnTo>
                              <a:lnTo>
                                <a:pt x="10763" y="4683"/>
                              </a:lnTo>
                              <a:lnTo>
                                <a:pt x="10759" y="4658"/>
                              </a:lnTo>
                              <a:lnTo>
                                <a:pt x="10804" y="4661"/>
                              </a:lnTo>
                              <a:lnTo>
                                <a:pt x="10849" y="4663"/>
                              </a:lnTo>
                              <a:lnTo>
                                <a:pt x="10894" y="4667"/>
                              </a:lnTo>
                              <a:lnTo>
                                <a:pt x="10938" y="4669"/>
                              </a:lnTo>
                              <a:lnTo>
                                <a:pt x="10983" y="4672"/>
                              </a:lnTo>
                              <a:lnTo>
                                <a:pt x="11027" y="4674"/>
                              </a:lnTo>
                              <a:lnTo>
                                <a:pt x="11072" y="4676"/>
                              </a:lnTo>
                              <a:lnTo>
                                <a:pt x="11117" y="4677"/>
                              </a:lnTo>
                              <a:lnTo>
                                <a:pt x="11138" y="4703"/>
                              </a:lnTo>
                              <a:lnTo>
                                <a:pt x="11159" y="4728"/>
                              </a:lnTo>
                              <a:lnTo>
                                <a:pt x="11181" y="4752"/>
                              </a:lnTo>
                              <a:lnTo>
                                <a:pt x="11202" y="4778"/>
                              </a:lnTo>
                              <a:lnTo>
                                <a:pt x="11223" y="4804"/>
                              </a:lnTo>
                              <a:lnTo>
                                <a:pt x="11245" y="4828"/>
                              </a:lnTo>
                              <a:lnTo>
                                <a:pt x="11266" y="4854"/>
                              </a:lnTo>
                              <a:lnTo>
                                <a:pt x="11287" y="4879"/>
                              </a:lnTo>
                              <a:lnTo>
                                <a:pt x="11278" y="4917"/>
                              </a:lnTo>
                              <a:lnTo>
                                <a:pt x="11267" y="4954"/>
                              </a:lnTo>
                              <a:lnTo>
                                <a:pt x="11257" y="4991"/>
                              </a:lnTo>
                              <a:lnTo>
                                <a:pt x="11247" y="5030"/>
                              </a:lnTo>
                              <a:lnTo>
                                <a:pt x="11219" y="5035"/>
                              </a:lnTo>
                              <a:lnTo>
                                <a:pt x="11191" y="5039"/>
                              </a:lnTo>
                              <a:lnTo>
                                <a:pt x="11164" y="5043"/>
                              </a:lnTo>
                              <a:lnTo>
                                <a:pt x="11137" y="5047"/>
                              </a:lnTo>
                              <a:lnTo>
                                <a:pt x="11109" y="5052"/>
                              </a:lnTo>
                              <a:lnTo>
                                <a:pt x="11082" y="5057"/>
                              </a:lnTo>
                              <a:lnTo>
                                <a:pt x="11054" y="5060"/>
                              </a:lnTo>
                              <a:lnTo>
                                <a:pt x="11027" y="5064"/>
                              </a:lnTo>
                              <a:lnTo>
                                <a:pt x="11017" y="5092"/>
                              </a:lnTo>
                              <a:lnTo>
                                <a:pt x="11006" y="5121"/>
                              </a:lnTo>
                              <a:lnTo>
                                <a:pt x="10997" y="5149"/>
                              </a:lnTo>
                              <a:lnTo>
                                <a:pt x="10986" y="5177"/>
                              </a:lnTo>
                              <a:lnTo>
                                <a:pt x="10943" y="5197"/>
                              </a:lnTo>
                              <a:lnTo>
                                <a:pt x="10903" y="5215"/>
                              </a:lnTo>
                              <a:lnTo>
                                <a:pt x="10867" y="5229"/>
                              </a:lnTo>
                              <a:lnTo>
                                <a:pt x="10835" y="5238"/>
                              </a:lnTo>
                              <a:lnTo>
                                <a:pt x="10820" y="5243"/>
                              </a:lnTo>
                              <a:lnTo>
                                <a:pt x="10806" y="5245"/>
                              </a:lnTo>
                              <a:lnTo>
                                <a:pt x="10792" y="5248"/>
                              </a:lnTo>
                              <a:lnTo>
                                <a:pt x="10780" y="5249"/>
                              </a:lnTo>
                              <a:lnTo>
                                <a:pt x="10769" y="5250"/>
                              </a:lnTo>
                              <a:lnTo>
                                <a:pt x="10757" y="5250"/>
                              </a:lnTo>
                              <a:lnTo>
                                <a:pt x="10748" y="5249"/>
                              </a:lnTo>
                              <a:lnTo>
                                <a:pt x="10738" y="5247"/>
                              </a:lnTo>
                              <a:lnTo>
                                <a:pt x="10731" y="5257"/>
                              </a:lnTo>
                              <a:lnTo>
                                <a:pt x="10724" y="5268"/>
                              </a:lnTo>
                              <a:lnTo>
                                <a:pt x="10717" y="5277"/>
                              </a:lnTo>
                              <a:lnTo>
                                <a:pt x="10709" y="5285"/>
                              </a:lnTo>
                              <a:lnTo>
                                <a:pt x="10701" y="5295"/>
                              </a:lnTo>
                              <a:lnTo>
                                <a:pt x="10693" y="5302"/>
                              </a:lnTo>
                              <a:lnTo>
                                <a:pt x="10683" y="5310"/>
                              </a:lnTo>
                              <a:lnTo>
                                <a:pt x="10675" y="5317"/>
                              </a:lnTo>
                              <a:lnTo>
                                <a:pt x="10655" y="5330"/>
                              </a:lnTo>
                              <a:lnTo>
                                <a:pt x="10634" y="5340"/>
                              </a:lnTo>
                              <a:lnTo>
                                <a:pt x="10612" y="5350"/>
                              </a:lnTo>
                              <a:lnTo>
                                <a:pt x="10589" y="5358"/>
                              </a:lnTo>
                              <a:lnTo>
                                <a:pt x="10589" y="5387"/>
                              </a:lnTo>
                              <a:lnTo>
                                <a:pt x="10590" y="5416"/>
                              </a:lnTo>
                              <a:lnTo>
                                <a:pt x="10592" y="5444"/>
                              </a:lnTo>
                              <a:lnTo>
                                <a:pt x="10594" y="5474"/>
                              </a:lnTo>
                              <a:lnTo>
                                <a:pt x="10579" y="5474"/>
                              </a:lnTo>
                              <a:lnTo>
                                <a:pt x="10564" y="5474"/>
                              </a:lnTo>
                              <a:lnTo>
                                <a:pt x="10550" y="5474"/>
                              </a:lnTo>
                              <a:lnTo>
                                <a:pt x="10537" y="5473"/>
                              </a:lnTo>
                              <a:lnTo>
                                <a:pt x="10526" y="5509"/>
                              </a:lnTo>
                              <a:lnTo>
                                <a:pt x="10517" y="5544"/>
                              </a:lnTo>
                              <a:lnTo>
                                <a:pt x="10510" y="5579"/>
                              </a:lnTo>
                              <a:lnTo>
                                <a:pt x="10504" y="5613"/>
                              </a:lnTo>
                              <a:lnTo>
                                <a:pt x="10500" y="5647"/>
                              </a:lnTo>
                              <a:lnTo>
                                <a:pt x="10497" y="5680"/>
                              </a:lnTo>
                              <a:lnTo>
                                <a:pt x="10497" y="5711"/>
                              </a:lnTo>
                              <a:lnTo>
                                <a:pt x="10498" y="5744"/>
                              </a:lnTo>
                              <a:lnTo>
                                <a:pt x="10505" y="5755"/>
                              </a:lnTo>
                              <a:lnTo>
                                <a:pt x="10512" y="5765"/>
                              </a:lnTo>
                              <a:lnTo>
                                <a:pt x="10519" y="5776"/>
                              </a:lnTo>
                              <a:lnTo>
                                <a:pt x="10528" y="5786"/>
                              </a:lnTo>
                              <a:lnTo>
                                <a:pt x="10528" y="5825"/>
                              </a:lnTo>
                              <a:lnTo>
                                <a:pt x="10528" y="5864"/>
                              </a:lnTo>
                              <a:lnTo>
                                <a:pt x="10528" y="5903"/>
                              </a:lnTo>
                              <a:lnTo>
                                <a:pt x="10528" y="5941"/>
                              </a:lnTo>
                              <a:lnTo>
                                <a:pt x="10551" y="5971"/>
                              </a:lnTo>
                              <a:lnTo>
                                <a:pt x="10576" y="6001"/>
                              </a:lnTo>
                              <a:lnTo>
                                <a:pt x="10599" y="6030"/>
                              </a:lnTo>
                              <a:lnTo>
                                <a:pt x="10622" y="6058"/>
                              </a:lnTo>
                              <a:lnTo>
                                <a:pt x="10625" y="6104"/>
                              </a:lnTo>
                              <a:lnTo>
                                <a:pt x="10627" y="6152"/>
                              </a:lnTo>
                              <a:lnTo>
                                <a:pt x="10629" y="6200"/>
                              </a:lnTo>
                              <a:lnTo>
                                <a:pt x="10634" y="6249"/>
                              </a:lnTo>
                              <a:lnTo>
                                <a:pt x="10638" y="6300"/>
                              </a:lnTo>
                              <a:lnTo>
                                <a:pt x="10643" y="6353"/>
                              </a:lnTo>
                              <a:lnTo>
                                <a:pt x="10649" y="6407"/>
                              </a:lnTo>
                              <a:lnTo>
                                <a:pt x="10655" y="6462"/>
                              </a:lnTo>
                              <a:lnTo>
                                <a:pt x="10662" y="6518"/>
                              </a:lnTo>
                              <a:lnTo>
                                <a:pt x="10670" y="6576"/>
                              </a:lnTo>
                              <a:lnTo>
                                <a:pt x="10679" y="6635"/>
                              </a:lnTo>
                              <a:lnTo>
                                <a:pt x="10688" y="6695"/>
                              </a:lnTo>
                              <a:lnTo>
                                <a:pt x="10697" y="6757"/>
                              </a:lnTo>
                              <a:lnTo>
                                <a:pt x="10708" y="6820"/>
                              </a:lnTo>
                              <a:lnTo>
                                <a:pt x="10720" y="6885"/>
                              </a:lnTo>
                              <a:lnTo>
                                <a:pt x="10732" y="6950"/>
                              </a:lnTo>
                              <a:lnTo>
                                <a:pt x="10744" y="6988"/>
                              </a:lnTo>
                              <a:lnTo>
                                <a:pt x="10756" y="7025"/>
                              </a:lnTo>
                              <a:lnTo>
                                <a:pt x="10769" y="7061"/>
                              </a:lnTo>
                              <a:lnTo>
                                <a:pt x="10782" y="7099"/>
                              </a:lnTo>
                              <a:lnTo>
                                <a:pt x="10773" y="7120"/>
                              </a:lnTo>
                              <a:lnTo>
                                <a:pt x="10768" y="7141"/>
                              </a:lnTo>
                              <a:lnTo>
                                <a:pt x="10760" y="7161"/>
                              </a:lnTo>
                              <a:lnTo>
                                <a:pt x="10755" y="7181"/>
                              </a:lnTo>
                              <a:lnTo>
                                <a:pt x="10764" y="7221"/>
                              </a:lnTo>
                              <a:lnTo>
                                <a:pt x="10772" y="7261"/>
                              </a:lnTo>
                              <a:lnTo>
                                <a:pt x="10780" y="7301"/>
                              </a:lnTo>
                              <a:lnTo>
                                <a:pt x="10790" y="7341"/>
                              </a:lnTo>
                              <a:lnTo>
                                <a:pt x="10798" y="7381"/>
                              </a:lnTo>
                              <a:lnTo>
                                <a:pt x="10806" y="7421"/>
                              </a:lnTo>
                              <a:lnTo>
                                <a:pt x="10814" y="7461"/>
                              </a:lnTo>
                              <a:lnTo>
                                <a:pt x="10823" y="7501"/>
                              </a:lnTo>
                              <a:lnTo>
                                <a:pt x="10819" y="7535"/>
                              </a:lnTo>
                              <a:lnTo>
                                <a:pt x="10817" y="7571"/>
                              </a:lnTo>
                              <a:lnTo>
                                <a:pt x="10814" y="7609"/>
                              </a:lnTo>
                              <a:lnTo>
                                <a:pt x="10814" y="7649"/>
                              </a:lnTo>
                              <a:lnTo>
                                <a:pt x="10815" y="7691"/>
                              </a:lnTo>
                              <a:lnTo>
                                <a:pt x="10817" y="7736"/>
                              </a:lnTo>
                              <a:lnTo>
                                <a:pt x="10820" y="7782"/>
                              </a:lnTo>
                              <a:lnTo>
                                <a:pt x="10825" y="7830"/>
                              </a:lnTo>
                              <a:lnTo>
                                <a:pt x="10830" y="7879"/>
                              </a:lnTo>
                              <a:lnTo>
                                <a:pt x="10835" y="7930"/>
                              </a:lnTo>
                              <a:lnTo>
                                <a:pt x="10844" y="7983"/>
                              </a:lnTo>
                              <a:lnTo>
                                <a:pt x="10852" y="8038"/>
                              </a:lnTo>
                              <a:lnTo>
                                <a:pt x="10862" y="8095"/>
                              </a:lnTo>
                              <a:lnTo>
                                <a:pt x="10873" y="8153"/>
                              </a:lnTo>
                              <a:lnTo>
                                <a:pt x="10886" y="8214"/>
                              </a:lnTo>
                              <a:lnTo>
                                <a:pt x="10899" y="8276"/>
                              </a:lnTo>
                              <a:lnTo>
                                <a:pt x="10894" y="8296"/>
                              </a:lnTo>
                              <a:lnTo>
                                <a:pt x="10890" y="8316"/>
                              </a:lnTo>
                              <a:lnTo>
                                <a:pt x="10887" y="8335"/>
                              </a:lnTo>
                              <a:lnTo>
                                <a:pt x="10883" y="8354"/>
                              </a:lnTo>
                              <a:lnTo>
                                <a:pt x="10910" y="8450"/>
                              </a:lnTo>
                              <a:lnTo>
                                <a:pt x="10938" y="8546"/>
                              </a:lnTo>
                              <a:lnTo>
                                <a:pt x="10966" y="8642"/>
                              </a:lnTo>
                              <a:lnTo>
                                <a:pt x="10994" y="8738"/>
                              </a:lnTo>
                              <a:lnTo>
                                <a:pt x="11023" y="8834"/>
                              </a:lnTo>
                              <a:lnTo>
                                <a:pt x="11051" y="8930"/>
                              </a:lnTo>
                              <a:lnTo>
                                <a:pt x="11080" y="9026"/>
                              </a:lnTo>
                              <a:lnTo>
                                <a:pt x="11109" y="9121"/>
                              </a:lnTo>
                              <a:lnTo>
                                <a:pt x="11109" y="9140"/>
                              </a:lnTo>
                              <a:lnTo>
                                <a:pt x="11109" y="9160"/>
                              </a:lnTo>
                              <a:lnTo>
                                <a:pt x="11109" y="9178"/>
                              </a:lnTo>
                              <a:lnTo>
                                <a:pt x="11109" y="9197"/>
                              </a:lnTo>
                              <a:lnTo>
                                <a:pt x="11120" y="9208"/>
                              </a:lnTo>
                              <a:lnTo>
                                <a:pt x="11130" y="9217"/>
                              </a:lnTo>
                              <a:lnTo>
                                <a:pt x="11142" y="9228"/>
                              </a:lnTo>
                              <a:lnTo>
                                <a:pt x="11155" y="9237"/>
                              </a:lnTo>
                              <a:lnTo>
                                <a:pt x="11162" y="9278"/>
                              </a:lnTo>
                              <a:lnTo>
                                <a:pt x="11169" y="9320"/>
                              </a:lnTo>
                              <a:lnTo>
                                <a:pt x="11178" y="9361"/>
                              </a:lnTo>
                              <a:lnTo>
                                <a:pt x="11188" y="9404"/>
                              </a:lnTo>
                              <a:lnTo>
                                <a:pt x="11198" y="9447"/>
                              </a:lnTo>
                              <a:lnTo>
                                <a:pt x="11210" y="9491"/>
                              </a:lnTo>
                              <a:lnTo>
                                <a:pt x="11221" y="9534"/>
                              </a:lnTo>
                              <a:lnTo>
                                <a:pt x="11236" y="9579"/>
                              </a:lnTo>
                              <a:lnTo>
                                <a:pt x="11250" y="9625"/>
                              </a:lnTo>
                              <a:lnTo>
                                <a:pt x="11265" y="9670"/>
                              </a:lnTo>
                              <a:lnTo>
                                <a:pt x="11281" y="9716"/>
                              </a:lnTo>
                              <a:lnTo>
                                <a:pt x="11299" y="9763"/>
                              </a:lnTo>
                              <a:lnTo>
                                <a:pt x="11316" y="9810"/>
                              </a:lnTo>
                              <a:lnTo>
                                <a:pt x="11336" y="9858"/>
                              </a:lnTo>
                              <a:lnTo>
                                <a:pt x="11356" y="9906"/>
                              </a:lnTo>
                              <a:lnTo>
                                <a:pt x="11377" y="9954"/>
                              </a:lnTo>
                              <a:lnTo>
                                <a:pt x="11396" y="9984"/>
                              </a:lnTo>
                              <a:lnTo>
                                <a:pt x="11413" y="10013"/>
                              </a:lnTo>
                              <a:lnTo>
                                <a:pt x="11432" y="10043"/>
                              </a:lnTo>
                              <a:lnTo>
                                <a:pt x="11451" y="10073"/>
                              </a:lnTo>
                              <a:lnTo>
                                <a:pt x="11470" y="10102"/>
                              </a:lnTo>
                              <a:lnTo>
                                <a:pt x="11487" y="10132"/>
                              </a:lnTo>
                              <a:lnTo>
                                <a:pt x="11505" y="10160"/>
                              </a:lnTo>
                              <a:lnTo>
                                <a:pt x="11522" y="10189"/>
                              </a:lnTo>
                              <a:lnTo>
                                <a:pt x="11544" y="10192"/>
                              </a:lnTo>
                              <a:lnTo>
                                <a:pt x="11567" y="10196"/>
                              </a:lnTo>
                              <a:lnTo>
                                <a:pt x="11589" y="10200"/>
                              </a:lnTo>
                              <a:lnTo>
                                <a:pt x="11610" y="10203"/>
                              </a:lnTo>
                              <a:lnTo>
                                <a:pt x="11632" y="10205"/>
                              </a:lnTo>
                              <a:lnTo>
                                <a:pt x="11653" y="10209"/>
                              </a:lnTo>
                              <a:lnTo>
                                <a:pt x="11675" y="10211"/>
                              </a:lnTo>
                              <a:lnTo>
                                <a:pt x="11696" y="10214"/>
                              </a:lnTo>
                              <a:lnTo>
                                <a:pt x="11711" y="10191"/>
                              </a:lnTo>
                              <a:lnTo>
                                <a:pt x="11723" y="10168"/>
                              </a:lnTo>
                              <a:lnTo>
                                <a:pt x="11737" y="10143"/>
                              </a:lnTo>
                              <a:lnTo>
                                <a:pt x="11750" y="10119"/>
                              </a:lnTo>
                              <a:lnTo>
                                <a:pt x="11763" y="10092"/>
                              </a:lnTo>
                              <a:lnTo>
                                <a:pt x="11776" y="10064"/>
                              </a:lnTo>
                              <a:lnTo>
                                <a:pt x="11789" y="10034"/>
                              </a:lnTo>
                              <a:lnTo>
                                <a:pt x="11802" y="10004"/>
                              </a:lnTo>
                              <a:lnTo>
                                <a:pt x="11826" y="9940"/>
                              </a:lnTo>
                              <a:lnTo>
                                <a:pt x="11851" y="9870"/>
                              </a:lnTo>
                              <a:lnTo>
                                <a:pt x="11874" y="9796"/>
                              </a:lnTo>
                              <a:lnTo>
                                <a:pt x="11898" y="9717"/>
                              </a:lnTo>
                              <a:lnTo>
                                <a:pt x="11920" y="9633"/>
                              </a:lnTo>
                              <a:lnTo>
                                <a:pt x="11943" y="9544"/>
                              </a:lnTo>
                              <a:lnTo>
                                <a:pt x="11964" y="9450"/>
                              </a:lnTo>
                              <a:lnTo>
                                <a:pt x="11987" y="9352"/>
                              </a:lnTo>
                              <a:lnTo>
                                <a:pt x="12008" y="9249"/>
                              </a:lnTo>
                              <a:lnTo>
                                <a:pt x="12028" y="9140"/>
                              </a:lnTo>
                              <a:lnTo>
                                <a:pt x="12049" y="9026"/>
                              </a:lnTo>
                              <a:lnTo>
                                <a:pt x="12069" y="8908"/>
                              </a:lnTo>
                              <a:lnTo>
                                <a:pt x="12078" y="8935"/>
                              </a:lnTo>
                              <a:lnTo>
                                <a:pt x="12087" y="8962"/>
                              </a:lnTo>
                              <a:lnTo>
                                <a:pt x="12098" y="8990"/>
                              </a:lnTo>
                              <a:lnTo>
                                <a:pt x="12108" y="9017"/>
                              </a:lnTo>
                              <a:lnTo>
                                <a:pt x="12119" y="9044"/>
                              </a:lnTo>
                              <a:lnTo>
                                <a:pt x="12129" y="9072"/>
                              </a:lnTo>
                              <a:lnTo>
                                <a:pt x="12140" y="9099"/>
                              </a:lnTo>
                              <a:lnTo>
                                <a:pt x="12150" y="9127"/>
                              </a:lnTo>
                              <a:close/>
                              <a:moveTo>
                                <a:pt x="14777" y="8275"/>
                              </a:moveTo>
                              <a:lnTo>
                                <a:pt x="14767" y="8292"/>
                              </a:lnTo>
                              <a:lnTo>
                                <a:pt x="14757" y="8311"/>
                              </a:lnTo>
                              <a:lnTo>
                                <a:pt x="14747" y="8330"/>
                              </a:lnTo>
                              <a:lnTo>
                                <a:pt x="14735" y="8347"/>
                              </a:lnTo>
                              <a:lnTo>
                                <a:pt x="14737" y="8358"/>
                              </a:lnTo>
                              <a:lnTo>
                                <a:pt x="14741" y="8367"/>
                              </a:lnTo>
                              <a:lnTo>
                                <a:pt x="14743" y="8376"/>
                              </a:lnTo>
                              <a:lnTo>
                                <a:pt x="14747" y="8386"/>
                              </a:lnTo>
                              <a:lnTo>
                                <a:pt x="14741" y="8408"/>
                              </a:lnTo>
                              <a:lnTo>
                                <a:pt x="14736" y="8430"/>
                              </a:lnTo>
                              <a:lnTo>
                                <a:pt x="14731" y="8450"/>
                              </a:lnTo>
                              <a:lnTo>
                                <a:pt x="14728" y="8469"/>
                              </a:lnTo>
                              <a:lnTo>
                                <a:pt x="14724" y="8504"/>
                              </a:lnTo>
                              <a:lnTo>
                                <a:pt x="14723" y="8532"/>
                              </a:lnTo>
                              <a:lnTo>
                                <a:pt x="14710" y="8563"/>
                              </a:lnTo>
                              <a:lnTo>
                                <a:pt x="14696" y="8592"/>
                              </a:lnTo>
                              <a:lnTo>
                                <a:pt x="14684" y="8621"/>
                              </a:lnTo>
                              <a:lnTo>
                                <a:pt x="14672" y="8649"/>
                              </a:lnTo>
                              <a:lnTo>
                                <a:pt x="14674" y="8660"/>
                              </a:lnTo>
                              <a:lnTo>
                                <a:pt x="14676" y="8669"/>
                              </a:lnTo>
                              <a:lnTo>
                                <a:pt x="14679" y="8680"/>
                              </a:lnTo>
                              <a:lnTo>
                                <a:pt x="14681" y="8689"/>
                              </a:lnTo>
                              <a:lnTo>
                                <a:pt x="14667" y="8724"/>
                              </a:lnTo>
                              <a:lnTo>
                                <a:pt x="14655" y="8759"/>
                              </a:lnTo>
                              <a:lnTo>
                                <a:pt x="14643" y="8794"/>
                              </a:lnTo>
                              <a:lnTo>
                                <a:pt x="14630" y="8828"/>
                              </a:lnTo>
                              <a:lnTo>
                                <a:pt x="14610" y="8840"/>
                              </a:lnTo>
                              <a:lnTo>
                                <a:pt x="14591" y="8853"/>
                              </a:lnTo>
                              <a:lnTo>
                                <a:pt x="14571" y="8867"/>
                              </a:lnTo>
                              <a:lnTo>
                                <a:pt x="14551" y="8882"/>
                              </a:lnTo>
                              <a:lnTo>
                                <a:pt x="14533" y="8900"/>
                              </a:lnTo>
                              <a:lnTo>
                                <a:pt x="14513" y="8920"/>
                              </a:lnTo>
                              <a:lnTo>
                                <a:pt x="14493" y="8940"/>
                              </a:lnTo>
                              <a:lnTo>
                                <a:pt x="14474" y="8962"/>
                              </a:lnTo>
                              <a:lnTo>
                                <a:pt x="14454" y="8986"/>
                              </a:lnTo>
                              <a:lnTo>
                                <a:pt x="14434" y="9011"/>
                              </a:lnTo>
                              <a:lnTo>
                                <a:pt x="14414" y="9039"/>
                              </a:lnTo>
                              <a:lnTo>
                                <a:pt x="14396" y="9067"/>
                              </a:lnTo>
                              <a:lnTo>
                                <a:pt x="14376" y="9098"/>
                              </a:lnTo>
                              <a:lnTo>
                                <a:pt x="14356" y="9129"/>
                              </a:lnTo>
                              <a:lnTo>
                                <a:pt x="14337" y="9163"/>
                              </a:lnTo>
                              <a:lnTo>
                                <a:pt x="14317" y="9198"/>
                              </a:lnTo>
                              <a:lnTo>
                                <a:pt x="14289" y="9176"/>
                              </a:lnTo>
                              <a:lnTo>
                                <a:pt x="14261" y="9153"/>
                              </a:lnTo>
                              <a:lnTo>
                                <a:pt x="14232" y="9129"/>
                              </a:lnTo>
                              <a:lnTo>
                                <a:pt x="14203" y="9106"/>
                              </a:lnTo>
                              <a:lnTo>
                                <a:pt x="14224" y="9141"/>
                              </a:lnTo>
                              <a:lnTo>
                                <a:pt x="14246" y="9177"/>
                              </a:lnTo>
                              <a:lnTo>
                                <a:pt x="14267" y="9212"/>
                              </a:lnTo>
                              <a:lnTo>
                                <a:pt x="14290" y="9246"/>
                              </a:lnTo>
                              <a:lnTo>
                                <a:pt x="14272" y="9251"/>
                              </a:lnTo>
                              <a:lnTo>
                                <a:pt x="14253" y="9256"/>
                              </a:lnTo>
                              <a:lnTo>
                                <a:pt x="14234" y="9259"/>
                              </a:lnTo>
                              <a:lnTo>
                                <a:pt x="14214" y="9264"/>
                              </a:lnTo>
                              <a:lnTo>
                                <a:pt x="14205" y="9296"/>
                              </a:lnTo>
                              <a:lnTo>
                                <a:pt x="14194" y="9326"/>
                              </a:lnTo>
                              <a:lnTo>
                                <a:pt x="14185" y="9358"/>
                              </a:lnTo>
                              <a:lnTo>
                                <a:pt x="14177" y="9389"/>
                              </a:lnTo>
                              <a:lnTo>
                                <a:pt x="14168" y="9421"/>
                              </a:lnTo>
                              <a:lnTo>
                                <a:pt x="14159" y="9452"/>
                              </a:lnTo>
                              <a:lnTo>
                                <a:pt x="14150" y="9484"/>
                              </a:lnTo>
                              <a:lnTo>
                                <a:pt x="14142" y="9516"/>
                              </a:lnTo>
                              <a:lnTo>
                                <a:pt x="14109" y="9523"/>
                              </a:lnTo>
                              <a:lnTo>
                                <a:pt x="14075" y="9530"/>
                              </a:lnTo>
                              <a:lnTo>
                                <a:pt x="14042" y="9538"/>
                              </a:lnTo>
                              <a:lnTo>
                                <a:pt x="14010" y="9546"/>
                              </a:lnTo>
                              <a:lnTo>
                                <a:pt x="13996" y="9567"/>
                              </a:lnTo>
                              <a:lnTo>
                                <a:pt x="13983" y="9588"/>
                              </a:lnTo>
                              <a:lnTo>
                                <a:pt x="13970" y="9611"/>
                              </a:lnTo>
                              <a:lnTo>
                                <a:pt x="13958" y="9630"/>
                              </a:lnTo>
                              <a:lnTo>
                                <a:pt x="13944" y="9633"/>
                              </a:lnTo>
                              <a:lnTo>
                                <a:pt x="13928" y="9637"/>
                              </a:lnTo>
                              <a:lnTo>
                                <a:pt x="13907" y="9645"/>
                              </a:lnTo>
                              <a:lnTo>
                                <a:pt x="13881" y="9654"/>
                              </a:lnTo>
                              <a:lnTo>
                                <a:pt x="13853" y="9666"/>
                              </a:lnTo>
                              <a:lnTo>
                                <a:pt x="13819" y="9680"/>
                              </a:lnTo>
                              <a:lnTo>
                                <a:pt x="13783" y="9695"/>
                              </a:lnTo>
                              <a:lnTo>
                                <a:pt x="13742" y="9714"/>
                              </a:lnTo>
                              <a:lnTo>
                                <a:pt x="13723" y="9700"/>
                              </a:lnTo>
                              <a:lnTo>
                                <a:pt x="13704" y="9685"/>
                              </a:lnTo>
                              <a:lnTo>
                                <a:pt x="13687" y="9671"/>
                              </a:lnTo>
                              <a:lnTo>
                                <a:pt x="13670" y="9657"/>
                              </a:lnTo>
                              <a:lnTo>
                                <a:pt x="13657" y="9671"/>
                              </a:lnTo>
                              <a:lnTo>
                                <a:pt x="13646" y="9684"/>
                              </a:lnTo>
                              <a:lnTo>
                                <a:pt x="13635" y="9698"/>
                              </a:lnTo>
                              <a:lnTo>
                                <a:pt x="13625" y="9711"/>
                              </a:lnTo>
                              <a:lnTo>
                                <a:pt x="13604" y="9700"/>
                              </a:lnTo>
                              <a:lnTo>
                                <a:pt x="13584" y="9689"/>
                              </a:lnTo>
                              <a:lnTo>
                                <a:pt x="13564" y="9681"/>
                              </a:lnTo>
                              <a:lnTo>
                                <a:pt x="13545" y="9674"/>
                              </a:lnTo>
                              <a:lnTo>
                                <a:pt x="13526" y="9669"/>
                              </a:lnTo>
                              <a:lnTo>
                                <a:pt x="13508" y="9666"/>
                              </a:lnTo>
                              <a:lnTo>
                                <a:pt x="13490" y="9663"/>
                              </a:lnTo>
                              <a:lnTo>
                                <a:pt x="13474" y="9664"/>
                              </a:lnTo>
                              <a:lnTo>
                                <a:pt x="13457" y="9666"/>
                              </a:lnTo>
                              <a:lnTo>
                                <a:pt x="13441" y="9670"/>
                              </a:lnTo>
                              <a:lnTo>
                                <a:pt x="13427" y="9675"/>
                              </a:lnTo>
                              <a:lnTo>
                                <a:pt x="13412" y="9682"/>
                              </a:lnTo>
                              <a:lnTo>
                                <a:pt x="13398" y="9691"/>
                              </a:lnTo>
                              <a:lnTo>
                                <a:pt x="13384" y="9702"/>
                              </a:lnTo>
                              <a:lnTo>
                                <a:pt x="13371" y="9715"/>
                              </a:lnTo>
                              <a:lnTo>
                                <a:pt x="13359" y="9729"/>
                              </a:lnTo>
                              <a:lnTo>
                                <a:pt x="13349" y="9729"/>
                              </a:lnTo>
                              <a:lnTo>
                                <a:pt x="13337" y="9726"/>
                              </a:lnTo>
                              <a:lnTo>
                                <a:pt x="13325" y="9722"/>
                              </a:lnTo>
                              <a:lnTo>
                                <a:pt x="13311" y="9716"/>
                              </a:lnTo>
                              <a:lnTo>
                                <a:pt x="13297" y="9708"/>
                              </a:lnTo>
                              <a:lnTo>
                                <a:pt x="13281" y="9697"/>
                              </a:lnTo>
                              <a:lnTo>
                                <a:pt x="13263" y="9685"/>
                              </a:lnTo>
                              <a:lnTo>
                                <a:pt x="13244" y="9670"/>
                              </a:lnTo>
                              <a:lnTo>
                                <a:pt x="13226" y="9654"/>
                              </a:lnTo>
                              <a:lnTo>
                                <a:pt x="13205" y="9636"/>
                              </a:lnTo>
                              <a:lnTo>
                                <a:pt x="13182" y="9615"/>
                              </a:lnTo>
                              <a:lnTo>
                                <a:pt x="13159" y="9593"/>
                              </a:lnTo>
                              <a:lnTo>
                                <a:pt x="13108" y="9541"/>
                              </a:lnTo>
                              <a:lnTo>
                                <a:pt x="13053" y="9482"/>
                              </a:lnTo>
                              <a:lnTo>
                                <a:pt x="13048" y="9465"/>
                              </a:lnTo>
                              <a:lnTo>
                                <a:pt x="13044" y="9448"/>
                              </a:lnTo>
                              <a:lnTo>
                                <a:pt x="13040" y="9430"/>
                              </a:lnTo>
                              <a:lnTo>
                                <a:pt x="13037" y="9413"/>
                              </a:lnTo>
                              <a:lnTo>
                                <a:pt x="12999" y="9371"/>
                              </a:lnTo>
                              <a:lnTo>
                                <a:pt x="12960" y="9330"/>
                              </a:lnTo>
                              <a:lnTo>
                                <a:pt x="12923" y="9287"/>
                              </a:lnTo>
                              <a:lnTo>
                                <a:pt x="12885" y="9245"/>
                              </a:lnTo>
                              <a:lnTo>
                                <a:pt x="12877" y="9246"/>
                              </a:lnTo>
                              <a:lnTo>
                                <a:pt x="12872" y="9249"/>
                              </a:lnTo>
                              <a:lnTo>
                                <a:pt x="12855" y="9223"/>
                              </a:lnTo>
                              <a:lnTo>
                                <a:pt x="12840" y="9197"/>
                              </a:lnTo>
                              <a:lnTo>
                                <a:pt x="12823" y="9171"/>
                              </a:lnTo>
                              <a:lnTo>
                                <a:pt x="12807" y="9145"/>
                              </a:lnTo>
                              <a:lnTo>
                                <a:pt x="12792" y="9135"/>
                              </a:lnTo>
                              <a:lnTo>
                                <a:pt x="12776" y="9126"/>
                              </a:lnTo>
                              <a:lnTo>
                                <a:pt x="12761" y="9115"/>
                              </a:lnTo>
                              <a:lnTo>
                                <a:pt x="12748" y="9106"/>
                              </a:lnTo>
                              <a:lnTo>
                                <a:pt x="12738" y="9088"/>
                              </a:lnTo>
                              <a:lnTo>
                                <a:pt x="12728" y="9072"/>
                              </a:lnTo>
                              <a:lnTo>
                                <a:pt x="12720" y="9056"/>
                              </a:lnTo>
                              <a:lnTo>
                                <a:pt x="12712" y="9037"/>
                              </a:lnTo>
                              <a:lnTo>
                                <a:pt x="12693" y="9022"/>
                              </a:lnTo>
                              <a:lnTo>
                                <a:pt x="12675" y="9006"/>
                              </a:lnTo>
                              <a:lnTo>
                                <a:pt x="12656" y="8991"/>
                              </a:lnTo>
                              <a:lnTo>
                                <a:pt x="12637" y="8976"/>
                              </a:lnTo>
                              <a:lnTo>
                                <a:pt x="12623" y="8948"/>
                              </a:lnTo>
                              <a:lnTo>
                                <a:pt x="12610" y="8921"/>
                              </a:lnTo>
                              <a:lnTo>
                                <a:pt x="12595" y="8895"/>
                              </a:lnTo>
                              <a:lnTo>
                                <a:pt x="12580" y="8871"/>
                              </a:lnTo>
                              <a:lnTo>
                                <a:pt x="12565" y="8847"/>
                              </a:lnTo>
                              <a:lnTo>
                                <a:pt x="12548" y="8825"/>
                              </a:lnTo>
                              <a:lnTo>
                                <a:pt x="12531" y="8804"/>
                              </a:lnTo>
                              <a:lnTo>
                                <a:pt x="12512" y="8784"/>
                              </a:lnTo>
                              <a:lnTo>
                                <a:pt x="12508" y="8766"/>
                              </a:lnTo>
                              <a:lnTo>
                                <a:pt x="12504" y="8749"/>
                              </a:lnTo>
                              <a:lnTo>
                                <a:pt x="12499" y="8731"/>
                              </a:lnTo>
                              <a:lnTo>
                                <a:pt x="12496" y="8712"/>
                              </a:lnTo>
                              <a:lnTo>
                                <a:pt x="12477" y="8686"/>
                              </a:lnTo>
                              <a:lnTo>
                                <a:pt x="12458" y="8660"/>
                              </a:lnTo>
                              <a:lnTo>
                                <a:pt x="12439" y="8633"/>
                              </a:lnTo>
                              <a:lnTo>
                                <a:pt x="12422" y="8606"/>
                              </a:lnTo>
                              <a:lnTo>
                                <a:pt x="12413" y="8563"/>
                              </a:lnTo>
                              <a:lnTo>
                                <a:pt x="12402" y="8518"/>
                              </a:lnTo>
                              <a:lnTo>
                                <a:pt x="12393" y="8475"/>
                              </a:lnTo>
                              <a:lnTo>
                                <a:pt x="12382" y="8431"/>
                              </a:lnTo>
                              <a:lnTo>
                                <a:pt x="12373" y="8388"/>
                              </a:lnTo>
                              <a:lnTo>
                                <a:pt x="12363" y="8345"/>
                              </a:lnTo>
                              <a:lnTo>
                                <a:pt x="12353" y="8300"/>
                              </a:lnTo>
                              <a:lnTo>
                                <a:pt x="12344" y="8257"/>
                              </a:lnTo>
                              <a:lnTo>
                                <a:pt x="12324" y="8232"/>
                              </a:lnTo>
                              <a:lnTo>
                                <a:pt x="12304" y="8208"/>
                              </a:lnTo>
                              <a:lnTo>
                                <a:pt x="12284" y="8182"/>
                              </a:lnTo>
                              <a:lnTo>
                                <a:pt x="12265" y="8156"/>
                              </a:lnTo>
                              <a:lnTo>
                                <a:pt x="12256" y="8166"/>
                              </a:lnTo>
                              <a:lnTo>
                                <a:pt x="12245" y="8174"/>
                              </a:lnTo>
                              <a:lnTo>
                                <a:pt x="12236" y="8183"/>
                              </a:lnTo>
                              <a:lnTo>
                                <a:pt x="12228" y="8193"/>
                              </a:lnTo>
                              <a:lnTo>
                                <a:pt x="12209" y="8128"/>
                              </a:lnTo>
                              <a:lnTo>
                                <a:pt x="12188" y="8066"/>
                              </a:lnTo>
                              <a:lnTo>
                                <a:pt x="12167" y="8008"/>
                              </a:lnTo>
                              <a:lnTo>
                                <a:pt x="12143" y="7950"/>
                              </a:lnTo>
                              <a:lnTo>
                                <a:pt x="12119" y="7896"/>
                              </a:lnTo>
                              <a:lnTo>
                                <a:pt x="12093" y="7846"/>
                              </a:lnTo>
                              <a:lnTo>
                                <a:pt x="12067" y="7798"/>
                              </a:lnTo>
                              <a:lnTo>
                                <a:pt x="12039" y="7752"/>
                              </a:lnTo>
                              <a:lnTo>
                                <a:pt x="12031" y="7724"/>
                              </a:lnTo>
                              <a:lnTo>
                                <a:pt x="12022" y="7695"/>
                              </a:lnTo>
                              <a:lnTo>
                                <a:pt x="12014" y="7666"/>
                              </a:lnTo>
                              <a:lnTo>
                                <a:pt x="12005" y="7636"/>
                              </a:lnTo>
                              <a:lnTo>
                                <a:pt x="11997" y="7607"/>
                              </a:lnTo>
                              <a:lnTo>
                                <a:pt x="11989" y="7578"/>
                              </a:lnTo>
                              <a:lnTo>
                                <a:pt x="11982" y="7549"/>
                              </a:lnTo>
                              <a:lnTo>
                                <a:pt x="11975" y="7519"/>
                              </a:lnTo>
                              <a:lnTo>
                                <a:pt x="11971" y="7485"/>
                              </a:lnTo>
                              <a:lnTo>
                                <a:pt x="11968" y="7450"/>
                              </a:lnTo>
                              <a:lnTo>
                                <a:pt x="11964" y="7416"/>
                              </a:lnTo>
                              <a:lnTo>
                                <a:pt x="11961" y="7381"/>
                              </a:lnTo>
                              <a:lnTo>
                                <a:pt x="11957" y="7346"/>
                              </a:lnTo>
                              <a:lnTo>
                                <a:pt x="11955" y="7310"/>
                              </a:lnTo>
                              <a:lnTo>
                                <a:pt x="11952" y="7275"/>
                              </a:lnTo>
                              <a:lnTo>
                                <a:pt x="11948" y="7239"/>
                              </a:lnTo>
                              <a:lnTo>
                                <a:pt x="11963" y="7232"/>
                              </a:lnTo>
                              <a:lnTo>
                                <a:pt x="11978" y="7224"/>
                              </a:lnTo>
                              <a:lnTo>
                                <a:pt x="11994" y="7216"/>
                              </a:lnTo>
                              <a:lnTo>
                                <a:pt x="12009" y="7207"/>
                              </a:lnTo>
                              <a:lnTo>
                                <a:pt x="11997" y="7196"/>
                              </a:lnTo>
                              <a:lnTo>
                                <a:pt x="11987" y="7187"/>
                              </a:lnTo>
                              <a:lnTo>
                                <a:pt x="11977" y="7176"/>
                              </a:lnTo>
                              <a:lnTo>
                                <a:pt x="11967" y="7166"/>
                              </a:lnTo>
                              <a:lnTo>
                                <a:pt x="11962" y="7142"/>
                              </a:lnTo>
                              <a:lnTo>
                                <a:pt x="11957" y="7119"/>
                              </a:lnTo>
                              <a:lnTo>
                                <a:pt x="11953" y="7095"/>
                              </a:lnTo>
                              <a:lnTo>
                                <a:pt x="11948" y="7071"/>
                              </a:lnTo>
                              <a:lnTo>
                                <a:pt x="11942" y="7047"/>
                              </a:lnTo>
                              <a:lnTo>
                                <a:pt x="11938" y="7023"/>
                              </a:lnTo>
                              <a:lnTo>
                                <a:pt x="11933" y="6999"/>
                              </a:lnTo>
                              <a:lnTo>
                                <a:pt x="11928" y="6975"/>
                              </a:lnTo>
                              <a:lnTo>
                                <a:pt x="11909" y="6976"/>
                              </a:lnTo>
                              <a:lnTo>
                                <a:pt x="11894" y="6976"/>
                              </a:lnTo>
                              <a:lnTo>
                                <a:pt x="11883" y="6948"/>
                              </a:lnTo>
                              <a:lnTo>
                                <a:pt x="11871" y="6921"/>
                              </a:lnTo>
                              <a:lnTo>
                                <a:pt x="11859" y="6893"/>
                              </a:lnTo>
                              <a:lnTo>
                                <a:pt x="11849" y="6865"/>
                              </a:lnTo>
                              <a:lnTo>
                                <a:pt x="11819" y="6837"/>
                              </a:lnTo>
                              <a:lnTo>
                                <a:pt x="11790" y="6809"/>
                              </a:lnTo>
                              <a:lnTo>
                                <a:pt x="11761" y="6780"/>
                              </a:lnTo>
                              <a:lnTo>
                                <a:pt x="11732" y="6751"/>
                              </a:lnTo>
                              <a:lnTo>
                                <a:pt x="11730" y="6708"/>
                              </a:lnTo>
                              <a:lnTo>
                                <a:pt x="11730" y="6663"/>
                              </a:lnTo>
                              <a:lnTo>
                                <a:pt x="11729" y="6620"/>
                              </a:lnTo>
                              <a:lnTo>
                                <a:pt x="11728" y="6577"/>
                              </a:lnTo>
                              <a:lnTo>
                                <a:pt x="11728" y="6532"/>
                              </a:lnTo>
                              <a:lnTo>
                                <a:pt x="11727" y="6489"/>
                              </a:lnTo>
                              <a:lnTo>
                                <a:pt x="11726" y="6444"/>
                              </a:lnTo>
                              <a:lnTo>
                                <a:pt x="11726" y="6401"/>
                              </a:lnTo>
                              <a:lnTo>
                                <a:pt x="11751" y="6393"/>
                              </a:lnTo>
                              <a:lnTo>
                                <a:pt x="11776" y="6383"/>
                              </a:lnTo>
                              <a:lnTo>
                                <a:pt x="11802" y="6375"/>
                              </a:lnTo>
                              <a:lnTo>
                                <a:pt x="11829" y="6366"/>
                              </a:lnTo>
                              <a:lnTo>
                                <a:pt x="11850" y="6403"/>
                              </a:lnTo>
                              <a:lnTo>
                                <a:pt x="11871" y="6441"/>
                              </a:lnTo>
                              <a:lnTo>
                                <a:pt x="11892" y="6478"/>
                              </a:lnTo>
                              <a:lnTo>
                                <a:pt x="11913" y="6515"/>
                              </a:lnTo>
                              <a:lnTo>
                                <a:pt x="11934" y="6552"/>
                              </a:lnTo>
                              <a:lnTo>
                                <a:pt x="11955" y="6590"/>
                              </a:lnTo>
                              <a:lnTo>
                                <a:pt x="11976" y="6626"/>
                              </a:lnTo>
                              <a:lnTo>
                                <a:pt x="11997" y="6663"/>
                              </a:lnTo>
                              <a:lnTo>
                                <a:pt x="11997" y="6613"/>
                              </a:lnTo>
                              <a:lnTo>
                                <a:pt x="11998" y="6558"/>
                              </a:lnTo>
                              <a:lnTo>
                                <a:pt x="12002" y="6498"/>
                              </a:lnTo>
                              <a:lnTo>
                                <a:pt x="12008" y="6434"/>
                              </a:lnTo>
                              <a:lnTo>
                                <a:pt x="12016" y="6364"/>
                              </a:lnTo>
                              <a:lnTo>
                                <a:pt x="12026" y="6289"/>
                              </a:lnTo>
                              <a:lnTo>
                                <a:pt x="12039" y="6209"/>
                              </a:lnTo>
                              <a:lnTo>
                                <a:pt x="12055" y="6125"/>
                              </a:lnTo>
                              <a:lnTo>
                                <a:pt x="12064" y="6083"/>
                              </a:lnTo>
                              <a:lnTo>
                                <a:pt x="12072" y="6043"/>
                              </a:lnTo>
                              <a:lnTo>
                                <a:pt x="12080" y="6005"/>
                              </a:lnTo>
                              <a:lnTo>
                                <a:pt x="12090" y="5970"/>
                              </a:lnTo>
                              <a:lnTo>
                                <a:pt x="12098" y="5937"/>
                              </a:lnTo>
                              <a:lnTo>
                                <a:pt x="12107" y="5908"/>
                              </a:lnTo>
                              <a:lnTo>
                                <a:pt x="12115" y="5880"/>
                              </a:lnTo>
                              <a:lnTo>
                                <a:pt x="12125" y="5854"/>
                              </a:lnTo>
                              <a:lnTo>
                                <a:pt x="12133" y="5831"/>
                              </a:lnTo>
                              <a:lnTo>
                                <a:pt x="12142" y="5810"/>
                              </a:lnTo>
                              <a:lnTo>
                                <a:pt x="12150" y="5792"/>
                              </a:lnTo>
                              <a:lnTo>
                                <a:pt x="12160" y="5776"/>
                              </a:lnTo>
                              <a:lnTo>
                                <a:pt x="12168" y="5762"/>
                              </a:lnTo>
                              <a:lnTo>
                                <a:pt x="12177" y="5750"/>
                              </a:lnTo>
                              <a:lnTo>
                                <a:pt x="12186" y="5742"/>
                              </a:lnTo>
                              <a:lnTo>
                                <a:pt x="12195" y="5735"/>
                              </a:lnTo>
                              <a:lnTo>
                                <a:pt x="12208" y="5744"/>
                              </a:lnTo>
                              <a:lnTo>
                                <a:pt x="12219" y="5755"/>
                              </a:lnTo>
                              <a:lnTo>
                                <a:pt x="12231" y="5764"/>
                              </a:lnTo>
                              <a:lnTo>
                                <a:pt x="12243" y="5773"/>
                              </a:lnTo>
                              <a:lnTo>
                                <a:pt x="12249" y="5739"/>
                              </a:lnTo>
                              <a:lnTo>
                                <a:pt x="12255" y="5704"/>
                              </a:lnTo>
                              <a:lnTo>
                                <a:pt x="12262" y="5670"/>
                              </a:lnTo>
                              <a:lnTo>
                                <a:pt x="12270" y="5636"/>
                              </a:lnTo>
                              <a:lnTo>
                                <a:pt x="12265" y="5615"/>
                              </a:lnTo>
                              <a:lnTo>
                                <a:pt x="12262" y="5593"/>
                              </a:lnTo>
                              <a:lnTo>
                                <a:pt x="12259" y="5572"/>
                              </a:lnTo>
                              <a:lnTo>
                                <a:pt x="12256" y="5551"/>
                              </a:lnTo>
                              <a:lnTo>
                                <a:pt x="12289" y="5518"/>
                              </a:lnTo>
                              <a:lnTo>
                                <a:pt x="12321" y="5487"/>
                              </a:lnTo>
                              <a:lnTo>
                                <a:pt x="12352" y="5458"/>
                              </a:lnTo>
                              <a:lnTo>
                                <a:pt x="12382" y="5432"/>
                              </a:lnTo>
                              <a:lnTo>
                                <a:pt x="12411" y="5407"/>
                              </a:lnTo>
                              <a:lnTo>
                                <a:pt x="12438" y="5384"/>
                              </a:lnTo>
                              <a:lnTo>
                                <a:pt x="12465" y="5364"/>
                              </a:lnTo>
                              <a:lnTo>
                                <a:pt x="12491" y="5345"/>
                              </a:lnTo>
                              <a:lnTo>
                                <a:pt x="12515" y="5328"/>
                              </a:lnTo>
                              <a:lnTo>
                                <a:pt x="12539" y="5314"/>
                              </a:lnTo>
                              <a:lnTo>
                                <a:pt x="12561" y="5303"/>
                              </a:lnTo>
                              <a:lnTo>
                                <a:pt x="12582" y="5292"/>
                              </a:lnTo>
                              <a:lnTo>
                                <a:pt x="12602" y="5285"/>
                              </a:lnTo>
                              <a:lnTo>
                                <a:pt x="12622" y="5279"/>
                              </a:lnTo>
                              <a:lnTo>
                                <a:pt x="12640" y="5276"/>
                              </a:lnTo>
                              <a:lnTo>
                                <a:pt x="12656" y="5275"/>
                              </a:lnTo>
                              <a:lnTo>
                                <a:pt x="12668" y="5275"/>
                              </a:lnTo>
                              <a:lnTo>
                                <a:pt x="12678" y="5278"/>
                              </a:lnTo>
                              <a:lnTo>
                                <a:pt x="12687" y="5282"/>
                              </a:lnTo>
                              <a:lnTo>
                                <a:pt x="12698" y="5288"/>
                              </a:lnTo>
                              <a:lnTo>
                                <a:pt x="12709" y="5277"/>
                              </a:lnTo>
                              <a:lnTo>
                                <a:pt x="12720" y="5266"/>
                              </a:lnTo>
                              <a:lnTo>
                                <a:pt x="12732" y="5256"/>
                              </a:lnTo>
                              <a:lnTo>
                                <a:pt x="12744" y="5244"/>
                              </a:lnTo>
                              <a:lnTo>
                                <a:pt x="12780" y="5243"/>
                              </a:lnTo>
                              <a:lnTo>
                                <a:pt x="12817" y="5242"/>
                              </a:lnTo>
                              <a:lnTo>
                                <a:pt x="12854" y="5241"/>
                              </a:lnTo>
                              <a:lnTo>
                                <a:pt x="12890" y="5239"/>
                              </a:lnTo>
                              <a:lnTo>
                                <a:pt x="12906" y="5257"/>
                              </a:lnTo>
                              <a:lnTo>
                                <a:pt x="12923" y="5273"/>
                              </a:lnTo>
                              <a:lnTo>
                                <a:pt x="12940" y="5291"/>
                              </a:lnTo>
                              <a:lnTo>
                                <a:pt x="12957" y="5306"/>
                              </a:lnTo>
                              <a:lnTo>
                                <a:pt x="12968" y="5300"/>
                              </a:lnTo>
                              <a:lnTo>
                                <a:pt x="12982" y="5293"/>
                              </a:lnTo>
                              <a:lnTo>
                                <a:pt x="12996" y="5286"/>
                              </a:lnTo>
                              <a:lnTo>
                                <a:pt x="13010" y="5279"/>
                              </a:lnTo>
                              <a:lnTo>
                                <a:pt x="13031" y="5286"/>
                              </a:lnTo>
                              <a:lnTo>
                                <a:pt x="13054" y="5293"/>
                              </a:lnTo>
                              <a:lnTo>
                                <a:pt x="13075" y="5302"/>
                              </a:lnTo>
                              <a:lnTo>
                                <a:pt x="13097" y="5309"/>
                              </a:lnTo>
                              <a:lnTo>
                                <a:pt x="13119" y="5316"/>
                              </a:lnTo>
                              <a:lnTo>
                                <a:pt x="13141" y="5323"/>
                              </a:lnTo>
                              <a:lnTo>
                                <a:pt x="13163" y="5330"/>
                              </a:lnTo>
                              <a:lnTo>
                                <a:pt x="13185" y="5337"/>
                              </a:lnTo>
                              <a:lnTo>
                                <a:pt x="13225" y="5373"/>
                              </a:lnTo>
                              <a:lnTo>
                                <a:pt x="13263" y="5413"/>
                              </a:lnTo>
                              <a:lnTo>
                                <a:pt x="13302" y="5456"/>
                              </a:lnTo>
                              <a:lnTo>
                                <a:pt x="13339" y="5501"/>
                              </a:lnTo>
                              <a:lnTo>
                                <a:pt x="13377" y="5549"/>
                              </a:lnTo>
                              <a:lnTo>
                                <a:pt x="13413" y="5598"/>
                              </a:lnTo>
                              <a:lnTo>
                                <a:pt x="13448" y="5650"/>
                              </a:lnTo>
                              <a:lnTo>
                                <a:pt x="13483" y="5707"/>
                              </a:lnTo>
                              <a:lnTo>
                                <a:pt x="13487" y="5734"/>
                              </a:lnTo>
                              <a:lnTo>
                                <a:pt x="13491" y="5761"/>
                              </a:lnTo>
                              <a:lnTo>
                                <a:pt x="13495" y="5787"/>
                              </a:lnTo>
                              <a:lnTo>
                                <a:pt x="13499" y="5814"/>
                              </a:lnTo>
                              <a:lnTo>
                                <a:pt x="13504" y="5840"/>
                              </a:lnTo>
                              <a:lnTo>
                                <a:pt x="13509" y="5867"/>
                              </a:lnTo>
                              <a:lnTo>
                                <a:pt x="13515" y="5894"/>
                              </a:lnTo>
                              <a:lnTo>
                                <a:pt x="13519" y="5921"/>
                              </a:lnTo>
                              <a:lnTo>
                                <a:pt x="13543" y="5963"/>
                              </a:lnTo>
                              <a:lnTo>
                                <a:pt x="13565" y="6005"/>
                              </a:lnTo>
                              <a:lnTo>
                                <a:pt x="13587" y="6046"/>
                              </a:lnTo>
                              <a:lnTo>
                                <a:pt x="13611" y="6088"/>
                              </a:lnTo>
                              <a:lnTo>
                                <a:pt x="13633" y="6131"/>
                              </a:lnTo>
                              <a:lnTo>
                                <a:pt x="13656" y="6172"/>
                              </a:lnTo>
                              <a:lnTo>
                                <a:pt x="13680" y="6214"/>
                              </a:lnTo>
                              <a:lnTo>
                                <a:pt x="13703" y="6256"/>
                              </a:lnTo>
                              <a:lnTo>
                                <a:pt x="13701" y="6278"/>
                              </a:lnTo>
                              <a:lnTo>
                                <a:pt x="13698" y="6300"/>
                              </a:lnTo>
                              <a:lnTo>
                                <a:pt x="13696" y="6323"/>
                              </a:lnTo>
                              <a:lnTo>
                                <a:pt x="13694" y="6345"/>
                              </a:lnTo>
                              <a:lnTo>
                                <a:pt x="13690" y="6367"/>
                              </a:lnTo>
                              <a:lnTo>
                                <a:pt x="13688" y="6389"/>
                              </a:lnTo>
                              <a:lnTo>
                                <a:pt x="13684" y="6412"/>
                              </a:lnTo>
                              <a:lnTo>
                                <a:pt x="13682" y="6433"/>
                              </a:lnTo>
                              <a:lnTo>
                                <a:pt x="13687" y="6453"/>
                              </a:lnTo>
                              <a:lnTo>
                                <a:pt x="13690" y="6472"/>
                              </a:lnTo>
                              <a:lnTo>
                                <a:pt x="13695" y="6491"/>
                              </a:lnTo>
                              <a:lnTo>
                                <a:pt x="13700" y="6510"/>
                              </a:lnTo>
                              <a:lnTo>
                                <a:pt x="13700" y="6539"/>
                              </a:lnTo>
                              <a:lnTo>
                                <a:pt x="13701" y="6567"/>
                              </a:lnTo>
                              <a:lnTo>
                                <a:pt x="13703" y="6595"/>
                              </a:lnTo>
                              <a:lnTo>
                                <a:pt x="13705" y="6624"/>
                              </a:lnTo>
                              <a:lnTo>
                                <a:pt x="13711" y="6649"/>
                              </a:lnTo>
                              <a:lnTo>
                                <a:pt x="13717" y="6675"/>
                              </a:lnTo>
                              <a:lnTo>
                                <a:pt x="13724" y="6702"/>
                              </a:lnTo>
                              <a:lnTo>
                                <a:pt x="13730" y="6728"/>
                              </a:lnTo>
                              <a:lnTo>
                                <a:pt x="13748" y="6725"/>
                              </a:lnTo>
                              <a:lnTo>
                                <a:pt x="13764" y="6723"/>
                              </a:lnTo>
                              <a:lnTo>
                                <a:pt x="13765" y="6758"/>
                              </a:lnTo>
                              <a:lnTo>
                                <a:pt x="13766" y="6794"/>
                              </a:lnTo>
                              <a:lnTo>
                                <a:pt x="13766" y="6831"/>
                              </a:lnTo>
                              <a:lnTo>
                                <a:pt x="13767" y="6867"/>
                              </a:lnTo>
                              <a:lnTo>
                                <a:pt x="13769" y="6902"/>
                              </a:lnTo>
                              <a:lnTo>
                                <a:pt x="13770" y="6939"/>
                              </a:lnTo>
                              <a:lnTo>
                                <a:pt x="13772" y="6974"/>
                              </a:lnTo>
                              <a:lnTo>
                                <a:pt x="13774" y="7010"/>
                              </a:lnTo>
                              <a:lnTo>
                                <a:pt x="13765" y="7027"/>
                              </a:lnTo>
                              <a:lnTo>
                                <a:pt x="13757" y="7044"/>
                              </a:lnTo>
                              <a:lnTo>
                                <a:pt x="13748" y="7061"/>
                              </a:lnTo>
                              <a:lnTo>
                                <a:pt x="13738" y="7079"/>
                              </a:lnTo>
                              <a:lnTo>
                                <a:pt x="13728" y="7080"/>
                              </a:lnTo>
                              <a:lnTo>
                                <a:pt x="13717" y="7081"/>
                              </a:lnTo>
                              <a:lnTo>
                                <a:pt x="13707" y="7083"/>
                              </a:lnTo>
                              <a:lnTo>
                                <a:pt x="13696" y="7084"/>
                              </a:lnTo>
                              <a:lnTo>
                                <a:pt x="13685" y="7099"/>
                              </a:lnTo>
                              <a:lnTo>
                                <a:pt x="13676" y="7114"/>
                              </a:lnTo>
                              <a:lnTo>
                                <a:pt x="13667" y="7132"/>
                              </a:lnTo>
                              <a:lnTo>
                                <a:pt x="13660" y="7149"/>
                              </a:lnTo>
                              <a:lnTo>
                                <a:pt x="13653" y="7169"/>
                              </a:lnTo>
                              <a:lnTo>
                                <a:pt x="13646" y="7189"/>
                              </a:lnTo>
                              <a:lnTo>
                                <a:pt x="13641" y="7211"/>
                              </a:lnTo>
                              <a:lnTo>
                                <a:pt x="13636" y="7236"/>
                              </a:lnTo>
                              <a:lnTo>
                                <a:pt x="13622" y="7237"/>
                              </a:lnTo>
                              <a:lnTo>
                                <a:pt x="13608" y="7239"/>
                              </a:lnTo>
                              <a:lnTo>
                                <a:pt x="13595" y="7242"/>
                              </a:lnTo>
                              <a:lnTo>
                                <a:pt x="13583" y="7243"/>
                              </a:lnTo>
                              <a:lnTo>
                                <a:pt x="13580" y="7271"/>
                              </a:lnTo>
                              <a:lnTo>
                                <a:pt x="13578" y="7299"/>
                              </a:lnTo>
                              <a:lnTo>
                                <a:pt x="13576" y="7327"/>
                              </a:lnTo>
                              <a:lnTo>
                                <a:pt x="13573" y="7355"/>
                              </a:lnTo>
                              <a:lnTo>
                                <a:pt x="13535" y="7372"/>
                              </a:lnTo>
                              <a:lnTo>
                                <a:pt x="13497" y="7387"/>
                              </a:lnTo>
                              <a:lnTo>
                                <a:pt x="13463" y="7400"/>
                              </a:lnTo>
                              <a:lnTo>
                                <a:pt x="13430" y="7410"/>
                              </a:lnTo>
                              <a:lnTo>
                                <a:pt x="13399" y="7419"/>
                              </a:lnTo>
                              <a:lnTo>
                                <a:pt x="13371" y="7424"/>
                              </a:lnTo>
                              <a:lnTo>
                                <a:pt x="13358" y="7427"/>
                              </a:lnTo>
                              <a:lnTo>
                                <a:pt x="13344" y="7428"/>
                              </a:lnTo>
                              <a:lnTo>
                                <a:pt x="13332" y="7428"/>
                              </a:lnTo>
                              <a:lnTo>
                                <a:pt x="13320" y="7428"/>
                              </a:lnTo>
                              <a:lnTo>
                                <a:pt x="13318" y="7419"/>
                              </a:lnTo>
                              <a:lnTo>
                                <a:pt x="13317" y="7409"/>
                              </a:lnTo>
                              <a:lnTo>
                                <a:pt x="13315" y="7400"/>
                              </a:lnTo>
                              <a:lnTo>
                                <a:pt x="13312" y="7389"/>
                              </a:lnTo>
                              <a:lnTo>
                                <a:pt x="13258" y="7386"/>
                              </a:lnTo>
                              <a:lnTo>
                                <a:pt x="13206" y="7383"/>
                              </a:lnTo>
                              <a:lnTo>
                                <a:pt x="13155" y="7383"/>
                              </a:lnTo>
                              <a:lnTo>
                                <a:pt x="13105" y="7385"/>
                              </a:lnTo>
                              <a:lnTo>
                                <a:pt x="13057" y="7389"/>
                              </a:lnTo>
                              <a:lnTo>
                                <a:pt x="13012" y="7395"/>
                              </a:lnTo>
                              <a:lnTo>
                                <a:pt x="12967" y="7402"/>
                              </a:lnTo>
                              <a:lnTo>
                                <a:pt x="12924" y="7412"/>
                              </a:lnTo>
                              <a:lnTo>
                                <a:pt x="12918" y="7430"/>
                              </a:lnTo>
                              <a:lnTo>
                                <a:pt x="12911" y="7449"/>
                              </a:lnTo>
                              <a:lnTo>
                                <a:pt x="12904" y="7468"/>
                              </a:lnTo>
                              <a:lnTo>
                                <a:pt x="12897" y="7485"/>
                              </a:lnTo>
                              <a:lnTo>
                                <a:pt x="12879" y="7488"/>
                              </a:lnTo>
                              <a:lnTo>
                                <a:pt x="12862" y="7490"/>
                              </a:lnTo>
                              <a:lnTo>
                                <a:pt x="12844" y="7492"/>
                              </a:lnTo>
                              <a:lnTo>
                                <a:pt x="12828" y="7495"/>
                              </a:lnTo>
                              <a:lnTo>
                                <a:pt x="12824" y="7506"/>
                              </a:lnTo>
                              <a:lnTo>
                                <a:pt x="12821" y="7517"/>
                              </a:lnTo>
                              <a:lnTo>
                                <a:pt x="12817" y="7527"/>
                              </a:lnTo>
                              <a:lnTo>
                                <a:pt x="12815" y="7539"/>
                              </a:lnTo>
                              <a:lnTo>
                                <a:pt x="12795" y="7513"/>
                              </a:lnTo>
                              <a:lnTo>
                                <a:pt x="12775" y="7488"/>
                              </a:lnTo>
                              <a:lnTo>
                                <a:pt x="12755" y="7462"/>
                              </a:lnTo>
                              <a:lnTo>
                                <a:pt x="12734" y="7436"/>
                              </a:lnTo>
                              <a:lnTo>
                                <a:pt x="12707" y="7440"/>
                              </a:lnTo>
                              <a:lnTo>
                                <a:pt x="12680" y="7443"/>
                              </a:lnTo>
                              <a:lnTo>
                                <a:pt x="12652" y="7447"/>
                              </a:lnTo>
                              <a:lnTo>
                                <a:pt x="12623" y="7449"/>
                              </a:lnTo>
                              <a:lnTo>
                                <a:pt x="12629" y="7474"/>
                              </a:lnTo>
                              <a:lnTo>
                                <a:pt x="12634" y="7497"/>
                              </a:lnTo>
                              <a:lnTo>
                                <a:pt x="12640" y="7520"/>
                              </a:lnTo>
                              <a:lnTo>
                                <a:pt x="12644" y="7545"/>
                              </a:lnTo>
                              <a:lnTo>
                                <a:pt x="12649" y="7568"/>
                              </a:lnTo>
                              <a:lnTo>
                                <a:pt x="12655" y="7592"/>
                              </a:lnTo>
                              <a:lnTo>
                                <a:pt x="12661" y="7614"/>
                              </a:lnTo>
                              <a:lnTo>
                                <a:pt x="12668" y="7638"/>
                              </a:lnTo>
                              <a:lnTo>
                                <a:pt x="12696" y="7727"/>
                              </a:lnTo>
                              <a:lnTo>
                                <a:pt x="12723" y="7807"/>
                              </a:lnTo>
                              <a:lnTo>
                                <a:pt x="12747" y="7879"/>
                              </a:lnTo>
                              <a:lnTo>
                                <a:pt x="12769" y="7942"/>
                              </a:lnTo>
                              <a:lnTo>
                                <a:pt x="12789" y="7996"/>
                              </a:lnTo>
                              <a:lnTo>
                                <a:pt x="12807" y="8042"/>
                              </a:lnTo>
                              <a:lnTo>
                                <a:pt x="12821" y="8079"/>
                              </a:lnTo>
                              <a:lnTo>
                                <a:pt x="12833" y="8107"/>
                              </a:lnTo>
                              <a:lnTo>
                                <a:pt x="12820" y="8120"/>
                              </a:lnTo>
                              <a:lnTo>
                                <a:pt x="12808" y="8132"/>
                              </a:lnTo>
                              <a:lnTo>
                                <a:pt x="12797" y="8145"/>
                              </a:lnTo>
                              <a:lnTo>
                                <a:pt x="12786" y="8157"/>
                              </a:lnTo>
                              <a:lnTo>
                                <a:pt x="12807" y="8193"/>
                              </a:lnTo>
                              <a:lnTo>
                                <a:pt x="12827" y="8229"/>
                              </a:lnTo>
                              <a:lnTo>
                                <a:pt x="12848" y="8264"/>
                              </a:lnTo>
                              <a:lnTo>
                                <a:pt x="12869" y="8299"/>
                              </a:lnTo>
                              <a:lnTo>
                                <a:pt x="12890" y="8334"/>
                              </a:lnTo>
                              <a:lnTo>
                                <a:pt x="12911" y="8369"/>
                              </a:lnTo>
                              <a:lnTo>
                                <a:pt x="12932" y="8404"/>
                              </a:lnTo>
                              <a:lnTo>
                                <a:pt x="12953" y="8440"/>
                              </a:lnTo>
                              <a:lnTo>
                                <a:pt x="12958" y="8463"/>
                              </a:lnTo>
                              <a:lnTo>
                                <a:pt x="12962" y="8486"/>
                              </a:lnTo>
                              <a:lnTo>
                                <a:pt x="12968" y="8510"/>
                              </a:lnTo>
                              <a:lnTo>
                                <a:pt x="12973" y="8532"/>
                              </a:lnTo>
                              <a:lnTo>
                                <a:pt x="12978" y="8556"/>
                              </a:lnTo>
                              <a:lnTo>
                                <a:pt x="12982" y="8579"/>
                              </a:lnTo>
                              <a:lnTo>
                                <a:pt x="12988" y="8602"/>
                              </a:lnTo>
                              <a:lnTo>
                                <a:pt x="12993" y="8626"/>
                              </a:lnTo>
                              <a:lnTo>
                                <a:pt x="13023" y="8639"/>
                              </a:lnTo>
                              <a:lnTo>
                                <a:pt x="13054" y="8652"/>
                              </a:lnTo>
                              <a:lnTo>
                                <a:pt x="13085" y="8664"/>
                              </a:lnTo>
                              <a:lnTo>
                                <a:pt x="13116" y="8677"/>
                              </a:lnTo>
                              <a:lnTo>
                                <a:pt x="13134" y="8703"/>
                              </a:lnTo>
                              <a:lnTo>
                                <a:pt x="13153" y="8729"/>
                              </a:lnTo>
                              <a:lnTo>
                                <a:pt x="13172" y="8755"/>
                              </a:lnTo>
                              <a:lnTo>
                                <a:pt x="13191" y="8782"/>
                              </a:lnTo>
                              <a:lnTo>
                                <a:pt x="13210" y="8807"/>
                              </a:lnTo>
                              <a:lnTo>
                                <a:pt x="13229" y="8834"/>
                              </a:lnTo>
                              <a:lnTo>
                                <a:pt x="13248" y="8860"/>
                              </a:lnTo>
                              <a:lnTo>
                                <a:pt x="13267" y="8887"/>
                              </a:lnTo>
                              <a:lnTo>
                                <a:pt x="13283" y="8894"/>
                              </a:lnTo>
                              <a:lnTo>
                                <a:pt x="13299" y="8901"/>
                              </a:lnTo>
                              <a:lnTo>
                                <a:pt x="13317" y="8908"/>
                              </a:lnTo>
                              <a:lnTo>
                                <a:pt x="13336" y="8914"/>
                              </a:lnTo>
                              <a:lnTo>
                                <a:pt x="13345" y="8944"/>
                              </a:lnTo>
                              <a:lnTo>
                                <a:pt x="13356" y="8974"/>
                              </a:lnTo>
                              <a:lnTo>
                                <a:pt x="13366" y="9002"/>
                              </a:lnTo>
                              <a:lnTo>
                                <a:pt x="13375" y="9031"/>
                              </a:lnTo>
                              <a:lnTo>
                                <a:pt x="13412" y="9041"/>
                              </a:lnTo>
                              <a:lnTo>
                                <a:pt x="13449" y="9051"/>
                              </a:lnTo>
                              <a:lnTo>
                                <a:pt x="13485" y="9061"/>
                              </a:lnTo>
                              <a:lnTo>
                                <a:pt x="13523" y="9072"/>
                              </a:lnTo>
                              <a:lnTo>
                                <a:pt x="13560" y="9051"/>
                              </a:lnTo>
                              <a:lnTo>
                                <a:pt x="13595" y="9032"/>
                              </a:lnTo>
                              <a:lnTo>
                                <a:pt x="13629" y="9016"/>
                              </a:lnTo>
                              <a:lnTo>
                                <a:pt x="13662" y="9002"/>
                              </a:lnTo>
                              <a:lnTo>
                                <a:pt x="13691" y="8991"/>
                              </a:lnTo>
                              <a:lnTo>
                                <a:pt x="13719" y="8983"/>
                              </a:lnTo>
                              <a:lnTo>
                                <a:pt x="13732" y="8981"/>
                              </a:lnTo>
                              <a:lnTo>
                                <a:pt x="13745" y="8978"/>
                              </a:lnTo>
                              <a:lnTo>
                                <a:pt x="13757" y="8977"/>
                              </a:lnTo>
                              <a:lnTo>
                                <a:pt x="13769" y="8976"/>
                              </a:lnTo>
                              <a:lnTo>
                                <a:pt x="13769" y="8957"/>
                              </a:lnTo>
                              <a:lnTo>
                                <a:pt x="13770" y="8938"/>
                              </a:lnTo>
                              <a:lnTo>
                                <a:pt x="13770" y="8919"/>
                              </a:lnTo>
                              <a:lnTo>
                                <a:pt x="13770" y="8899"/>
                              </a:lnTo>
                              <a:lnTo>
                                <a:pt x="13779" y="8917"/>
                              </a:lnTo>
                              <a:lnTo>
                                <a:pt x="13788" y="8934"/>
                              </a:lnTo>
                              <a:lnTo>
                                <a:pt x="13798" y="8951"/>
                              </a:lnTo>
                              <a:lnTo>
                                <a:pt x="13806" y="8968"/>
                              </a:lnTo>
                              <a:lnTo>
                                <a:pt x="13819" y="8960"/>
                              </a:lnTo>
                              <a:lnTo>
                                <a:pt x="13831" y="8949"/>
                              </a:lnTo>
                              <a:lnTo>
                                <a:pt x="13843" y="8940"/>
                              </a:lnTo>
                              <a:lnTo>
                                <a:pt x="13856" y="8930"/>
                              </a:lnTo>
                              <a:lnTo>
                                <a:pt x="13886" y="8931"/>
                              </a:lnTo>
                              <a:lnTo>
                                <a:pt x="13915" y="8933"/>
                              </a:lnTo>
                              <a:lnTo>
                                <a:pt x="13944" y="8933"/>
                              </a:lnTo>
                              <a:lnTo>
                                <a:pt x="13973" y="8933"/>
                              </a:lnTo>
                              <a:lnTo>
                                <a:pt x="13997" y="8892"/>
                              </a:lnTo>
                              <a:lnTo>
                                <a:pt x="14020" y="8849"/>
                              </a:lnTo>
                              <a:lnTo>
                                <a:pt x="14045" y="8807"/>
                              </a:lnTo>
                              <a:lnTo>
                                <a:pt x="14069" y="8765"/>
                              </a:lnTo>
                              <a:lnTo>
                                <a:pt x="14077" y="8770"/>
                              </a:lnTo>
                              <a:lnTo>
                                <a:pt x="14088" y="8775"/>
                              </a:lnTo>
                              <a:lnTo>
                                <a:pt x="14099" y="8780"/>
                              </a:lnTo>
                              <a:lnTo>
                                <a:pt x="14109" y="8785"/>
                              </a:lnTo>
                              <a:lnTo>
                                <a:pt x="14115" y="8767"/>
                              </a:lnTo>
                              <a:lnTo>
                                <a:pt x="14122" y="8749"/>
                              </a:lnTo>
                              <a:lnTo>
                                <a:pt x="14128" y="8730"/>
                              </a:lnTo>
                              <a:lnTo>
                                <a:pt x="14134" y="8711"/>
                              </a:lnTo>
                              <a:lnTo>
                                <a:pt x="14155" y="8701"/>
                              </a:lnTo>
                              <a:lnTo>
                                <a:pt x="14176" y="8689"/>
                              </a:lnTo>
                              <a:lnTo>
                                <a:pt x="14197" y="8678"/>
                              </a:lnTo>
                              <a:lnTo>
                                <a:pt x="14218" y="8667"/>
                              </a:lnTo>
                              <a:lnTo>
                                <a:pt x="14213" y="8647"/>
                              </a:lnTo>
                              <a:lnTo>
                                <a:pt x="14208" y="8627"/>
                              </a:lnTo>
                              <a:lnTo>
                                <a:pt x="14204" y="8607"/>
                              </a:lnTo>
                              <a:lnTo>
                                <a:pt x="14199" y="8587"/>
                              </a:lnTo>
                              <a:lnTo>
                                <a:pt x="14227" y="8588"/>
                              </a:lnTo>
                              <a:lnTo>
                                <a:pt x="14255" y="8588"/>
                              </a:lnTo>
                              <a:lnTo>
                                <a:pt x="14283" y="8588"/>
                              </a:lnTo>
                              <a:lnTo>
                                <a:pt x="14311" y="8588"/>
                              </a:lnTo>
                              <a:lnTo>
                                <a:pt x="14341" y="8588"/>
                              </a:lnTo>
                              <a:lnTo>
                                <a:pt x="14369" y="8588"/>
                              </a:lnTo>
                              <a:lnTo>
                                <a:pt x="14397" y="8588"/>
                              </a:lnTo>
                              <a:lnTo>
                                <a:pt x="14425" y="8587"/>
                              </a:lnTo>
                              <a:lnTo>
                                <a:pt x="14421" y="8571"/>
                              </a:lnTo>
                              <a:lnTo>
                                <a:pt x="14417" y="8556"/>
                              </a:lnTo>
                              <a:lnTo>
                                <a:pt x="14413" y="8539"/>
                              </a:lnTo>
                              <a:lnTo>
                                <a:pt x="14410" y="8523"/>
                              </a:lnTo>
                              <a:lnTo>
                                <a:pt x="14432" y="8506"/>
                              </a:lnTo>
                              <a:lnTo>
                                <a:pt x="14457" y="8490"/>
                              </a:lnTo>
                              <a:lnTo>
                                <a:pt x="14481" y="8474"/>
                              </a:lnTo>
                              <a:lnTo>
                                <a:pt x="14506" y="8458"/>
                              </a:lnTo>
                              <a:lnTo>
                                <a:pt x="14526" y="8420"/>
                              </a:lnTo>
                              <a:lnTo>
                                <a:pt x="14544" y="8382"/>
                              </a:lnTo>
                              <a:lnTo>
                                <a:pt x="14559" y="8347"/>
                              </a:lnTo>
                              <a:lnTo>
                                <a:pt x="14574" y="8314"/>
                              </a:lnTo>
                              <a:lnTo>
                                <a:pt x="14584" y="8283"/>
                              </a:lnTo>
                              <a:lnTo>
                                <a:pt x="14593" y="8252"/>
                              </a:lnTo>
                              <a:lnTo>
                                <a:pt x="14599" y="8223"/>
                              </a:lnTo>
                              <a:lnTo>
                                <a:pt x="14603" y="8196"/>
                              </a:lnTo>
                              <a:lnTo>
                                <a:pt x="14611" y="8181"/>
                              </a:lnTo>
                              <a:lnTo>
                                <a:pt x="14619" y="8163"/>
                              </a:lnTo>
                              <a:lnTo>
                                <a:pt x="14627" y="8145"/>
                              </a:lnTo>
                              <a:lnTo>
                                <a:pt x="14637" y="8123"/>
                              </a:lnTo>
                              <a:lnTo>
                                <a:pt x="14646" y="8100"/>
                              </a:lnTo>
                              <a:lnTo>
                                <a:pt x="14655" y="8074"/>
                              </a:lnTo>
                              <a:lnTo>
                                <a:pt x="14665" y="8047"/>
                              </a:lnTo>
                              <a:lnTo>
                                <a:pt x="14675" y="8018"/>
                              </a:lnTo>
                              <a:lnTo>
                                <a:pt x="14687" y="8030"/>
                              </a:lnTo>
                              <a:lnTo>
                                <a:pt x="14700" y="8040"/>
                              </a:lnTo>
                              <a:lnTo>
                                <a:pt x="14712" y="8052"/>
                              </a:lnTo>
                              <a:lnTo>
                                <a:pt x="14723" y="8063"/>
                              </a:lnTo>
                              <a:lnTo>
                                <a:pt x="14730" y="8090"/>
                              </a:lnTo>
                              <a:lnTo>
                                <a:pt x="14736" y="8115"/>
                              </a:lnTo>
                              <a:lnTo>
                                <a:pt x="14743" y="8142"/>
                              </a:lnTo>
                              <a:lnTo>
                                <a:pt x="14750" y="8168"/>
                              </a:lnTo>
                              <a:lnTo>
                                <a:pt x="14756" y="8195"/>
                              </a:lnTo>
                              <a:lnTo>
                                <a:pt x="14763" y="8221"/>
                              </a:lnTo>
                              <a:lnTo>
                                <a:pt x="14770" y="8248"/>
                              </a:lnTo>
                              <a:lnTo>
                                <a:pt x="14777" y="8275"/>
                              </a:lnTo>
                              <a:close/>
                              <a:moveTo>
                                <a:pt x="13540" y="6201"/>
                              </a:moveTo>
                              <a:lnTo>
                                <a:pt x="13523" y="6167"/>
                              </a:lnTo>
                              <a:lnTo>
                                <a:pt x="13504" y="6132"/>
                              </a:lnTo>
                              <a:lnTo>
                                <a:pt x="13487" y="6095"/>
                              </a:lnTo>
                              <a:lnTo>
                                <a:pt x="13471" y="6060"/>
                              </a:lnTo>
                              <a:lnTo>
                                <a:pt x="13448" y="6033"/>
                              </a:lnTo>
                              <a:lnTo>
                                <a:pt x="13425" y="6008"/>
                              </a:lnTo>
                              <a:lnTo>
                                <a:pt x="13402" y="5983"/>
                              </a:lnTo>
                              <a:lnTo>
                                <a:pt x="13379" y="5962"/>
                              </a:lnTo>
                              <a:lnTo>
                                <a:pt x="13357" y="5941"/>
                              </a:lnTo>
                              <a:lnTo>
                                <a:pt x="13333" y="5923"/>
                              </a:lnTo>
                              <a:lnTo>
                                <a:pt x="13311" y="5907"/>
                              </a:lnTo>
                              <a:lnTo>
                                <a:pt x="13289" y="5892"/>
                              </a:lnTo>
                              <a:lnTo>
                                <a:pt x="13267" y="5879"/>
                              </a:lnTo>
                              <a:lnTo>
                                <a:pt x="13244" y="5868"/>
                              </a:lnTo>
                              <a:lnTo>
                                <a:pt x="13222" y="5859"/>
                              </a:lnTo>
                              <a:lnTo>
                                <a:pt x="13200" y="5852"/>
                              </a:lnTo>
                              <a:lnTo>
                                <a:pt x="13179" y="5847"/>
                              </a:lnTo>
                              <a:lnTo>
                                <a:pt x="13157" y="5844"/>
                              </a:lnTo>
                              <a:lnTo>
                                <a:pt x="13136" y="5841"/>
                              </a:lnTo>
                              <a:lnTo>
                                <a:pt x="13113" y="5841"/>
                              </a:lnTo>
                              <a:lnTo>
                                <a:pt x="13076" y="5844"/>
                              </a:lnTo>
                              <a:lnTo>
                                <a:pt x="13040" y="5846"/>
                              </a:lnTo>
                              <a:lnTo>
                                <a:pt x="13003" y="5848"/>
                              </a:lnTo>
                              <a:lnTo>
                                <a:pt x="12968" y="5851"/>
                              </a:lnTo>
                              <a:lnTo>
                                <a:pt x="12939" y="5853"/>
                              </a:lnTo>
                              <a:lnTo>
                                <a:pt x="12911" y="5857"/>
                              </a:lnTo>
                              <a:lnTo>
                                <a:pt x="12884" y="5861"/>
                              </a:lnTo>
                              <a:lnTo>
                                <a:pt x="12858" y="5866"/>
                              </a:lnTo>
                              <a:lnTo>
                                <a:pt x="12834" y="5873"/>
                              </a:lnTo>
                              <a:lnTo>
                                <a:pt x="12812" y="5880"/>
                              </a:lnTo>
                              <a:lnTo>
                                <a:pt x="12789" y="5889"/>
                              </a:lnTo>
                              <a:lnTo>
                                <a:pt x="12768" y="5899"/>
                              </a:lnTo>
                              <a:lnTo>
                                <a:pt x="12748" y="5910"/>
                              </a:lnTo>
                              <a:lnTo>
                                <a:pt x="12730" y="5922"/>
                              </a:lnTo>
                              <a:lnTo>
                                <a:pt x="12712" y="5936"/>
                              </a:lnTo>
                              <a:lnTo>
                                <a:pt x="12697" y="5950"/>
                              </a:lnTo>
                              <a:lnTo>
                                <a:pt x="12682" y="5965"/>
                              </a:lnTo>
                              <a:lnTo>
                                <a:pt x="12669" y="5983"/>
                              </a:lnTo>
                              <a:lnTo>
                                <a:pt x="12657" y="6001"/>
                              </a:lnTo>
                              <a:lnTo>
                                <a:pt x="12647" y="6019"/>
                              </a:lnTo>
                              <a:lnTo>
                                <a:pt x="12638" y="6037"/>
                              </a:lnTo>
                              <a:lnTo>
                                <a:pt x="12632" y="6054"/>
                              </a:lnTo>
                              <a:lnTo>
                                <a:pt x="12628" y="6072"/>
                              </a:lnTo>
                              <a:lnTo>
                                <a:pt x="12623" y="6091"/>
                              </a:lnTo>
                              <a:lnTo>
                                <a:pt x="12632" y="6099"/>
                              </a:lnTo>
                              <a:lnTo>
                                <a:pt x="12642" y="6106"/>
                              </a:lnTo>
                              <a:lnTo>
                                <a:pt x="12652" y="6114"/>
                              </a:lnTo>
                              <a:lnTo>
                                <a:pt x="12664" y="6121"/>
                              </a:lnTo>
                              <a:lnTo>
                                <a:pt x="12655" y="6177"/>
                              </a:lnTo>
                              <a:lnTo>
                                <a:pt x="12645" y="6235"/>
                              </a:lnTo>
                              <a:lnTo>
                                <a:pt x="12636" y="6291"/>
                              </a:lnTo>
                              <a:lnTo>
                                <a:pt x="12627" y="6347"/>
                              </a:lnTo>
                              <a:lnTo>
                                <a:pt x="12617" y="6405"/>
                              </a:lnTo>
                              <a:lnTo>
                                <a:pt x="12608" y="6461"/>
                              </a:lnTo>
                              <a:lnTo>
                                <a:pt x="12600" y="6518"/>
                              </a:lnTo>
                              <a:lnTo>
                                <a:pt x="12590" y="6574"/>
                              </a:lnTo>
                              <a:lnTo>
                                <a:pt x="12594" y="6615"/>
                              </a:lnTo>
                              <a:lnTo>
                                <a:pt x="12597" y="6655"/>
                              </a:lnTo>
                              <a:lnTo>
                                <a:pt x="12600" y="6694"/>
                              </a:lnTo>
                              <a:lnTo>
                                <a:pt x="12604" y="6732"/>
                              </a:lnTo>
                              <a:lnTo>
                                <a:pt x="12588" y="6723"/>
                              </a:lnTo>
                              <a:lnTo>
                                <a:pt x="12572" y="6713"/>
                              </a:lnTo>
                              <a:lnTo>
                                <a:pt x="12554" y="6702"/>
                              </a:lnTo>
                              <a:lnTo>
                                <a:pt x="12538" y="6691"/>
                              </a:lnTo>
                              <a:lnTo>
                                <a:pt x="12547" y="6731"/>
                              </a:lnTo>
                              <a:lnTo>
                                <a:pt x="12555" y="6770"/>
                              </a:lnTo>
                              <a:lnTo>
                                <a:pt x="12563" y="6810"/>
                              </a:lnTo>
                              <a:lnTo>
                                <a:pt x="12572" y="6848"/>
                              </a:lnTo>
                              <a:lnTo>
                                <a:pt x="12568" y="6873"/>
                              </a:lnTo>
                              <a:lnTo>
                                <a:pt x="12565" y="6899"/>
                              </a:lnTo>
                              <a:lnTo>
                                <a:pt x="12561" y="6923"/>
                              </a:lnTo>
                              <a:lnTo>
                                <a:pt x="12559" y="6948"/>
                              </a:lnTo>
                              <a:lnTo>
                                <a:pt x="12563" y="6977"/>
                              </a:lnTo>
                              <a:lnTo>
                                <a:pt x="12569" y="7006"/>
                              </a:lnTo>
                              <a:lnTo>
                                <a:pt x="12576" y="7036"/>
                              </a:lnTo>
                              <a:lnTo>
                                <a:pt x="12583" y="7065"/>
                              </a:lnTo>
                              <a:lnTo>
                                <a:pt x="12604" y="7058"/>
                              </a:lnTo>
                              <a:lnTo>
                                <a:pt x="12628" y="7053"/>
                              </a:lnTo>
                              <a:lnTo>
                                <a:pt x="12650" y="7049"/>
                              </a:lnTo>
                              <a:lnTo>
                                <a:pt x="12673" y="7045"/>
                              </a:lnTo>
                              <a:lnTo>
                                <a:pt x="12698" y="7043"/>
                              </a:lnTo>
                              <a:lnTo>
                                <a:pt x="12723" y="7043"/>
                              </a:lnTo>
                              <a:lnTo>
                                <a:pt x="12748" y="7043"/>
                              </a:lnTo>
                              <a:lnTo>
                                <a:pt x="12774" y="7044"/>
                              </a:lnTo>
                              <a:lnTo>
                                <a:pt x="12800" y="7047"/>
                              </a:lnTo>
                              <a:lnTo>
                                <a:pt x="12828" y="7052"/>
                              </a:lnTo>
                              <a:lnTo>
                                <a:pt x="12855" y="7057"/>
                              </a:lnTo>
                              <a:lnTo>
                                <a:pt x="12884" y="7064"/>
                              </a:lnTo>
                              <a:lnTo>
                                <a:pt x="12913" y="7071"/>
                              </a:lnTo>
                              <a:lnTo>
                                <a:pt x="12943" y="7080"/>
                              </a:lnTo>
                              <a:lnTo>
                                <a:pt x="12973" y="7091"/>
                              </a:lnTo>
                              <a:lnTo>
                                <a:pt x="13005" y="7101"/>
                              </a:lnTo>
                              <a:lnTo>
                                <a:pt x="13019" y="7098"/>
                              </a:lnTo>
                              <a:lnTo>
                                <a:pt x="13033" y="7093"/>
                              </a:lnTo>
                              <a:lnTo>
                                <a:pt x="13048" y="7086"/>
                              </a:lnTo>
                              <a:lnTo>
                                <a:pt x="13063" y="7079"/>
                              </a:lnTo>
                              <a:lnTo>
                                <a:pt x="13079" y="7071"/>
                              </a:lnTo>
                              <a:lnTo>
                                <a:pt x="13097" y="7061"/>
                              </a:lnTo>
                              <a:lnTo>
                                <a:pt x="13113" y="7050"/>
                              </a:lnTo>
                              <a:lnTo>
                                <a:pt x="13132" y="7038"/>
                              </a:lnTo>
                              <a:lnTo>
                                <a:pt x="13151" y="7025"/>
                              </a:lnTo>
                              <a:lnTo>
                                <a:pt x="13170" y="7010"/>
                              </a:lnTo>
                              <a:lnTo>
                                <a:pt x="13189" y="6995"/>
                              </a:lnTo>
                              <a:lnTo>
                                <a:pt x="13210" y="6977"/>
                              </a:lnTo>
                              <a:lnTo>
                                <a:pt x="13254" y="6940"/>
                              </a:lnTo>
                              <a:lnTo>
                                <a:pt x="13299" y="6896"/>
                              </a:lnTo>
                              <a:lnTo>
                                <a:pt x="13324" y="6872"/>
                              </a:lnTo>
                              <a:lnTo>
                                <a:pt x="13347" y="6848"/>
                              </a:lnTo>
                              <a:lnTo>
                                <a:pt x="13370" y="6824"/>
                              </a:lnTo>
                              <a:lnTo>
                                <a:pt x="13389" y="6800"/>
                              </a:lnTo>
                              <a:lnTo>
                                <a:pt x="13408" y="6778"/>
                              </a:lnTo>
                              <a:lnTo>
                                <a:pt x="13426" y="6756"/>
                              </a:lnTo>
                              <a:lnTo>
                                <a:pt x="13441" y="6734"/>
                              </a:lnTo>
                              <a:lnTo>
                                <a:pt x="13455" y="6713"/>
                              </a:lnTo>
                              <a:lnTo>
                                <a:pt x="13467" y="6691"/>
                              </a:lnTo>
                              <a:lnTo>
                                <a:pt x="13477" y="6670"/>
                              </a:lnTo>
                              <a:lnTo>
                                <a:pt x="13485" y="6650"/>
                              </a:lnTo>
                              <a:lnTo>
                                <a:pt x="13492" y="6631"/>
                              </a:lnTo>
                              <a:lnTo>
                                <a:pt x="13498" y="6612"/>
                              </a:lnTo>
                              <a:lnTo>
                                <a:pt x="13502" y="6593"/>
                              </a:lnTo>
                              <a:lnTo>
                                <a:pt x="13504" y="6576"/>
                              </a:lnTo>
                              <a:lnTo>
                                <a:pt x="13504" y="6558"/>
                              </a:lnTo>
                              <a:lnTo>
                                <a:pt x="13504" y="6540"/>
                              </a:lnTo>
                              <a:lnTo>
                                <a:pt x="13504" y="6524"/>
                              </a:lnTo>
                              <a:lnTo>
                                <a:pt x="13504" y="6509"/>
                              </a:lnTo>
                              <a:lnTo>
                                <a:pt x="13504" y="6491"/>
                              </a:lnTo>
                              <a:lnTo>
                                <a:pt x="13514" y="6472"/>
                              </a:lnTo>
                              <a:lnTo>
                                <a:pt x="13523" y="6455"/>
                              </a:lnTo>
                              <a:lnTo>
                                <a:pt x="13533" y="6436"/>
                              </a:lnTo>
                              <a:lnTo>
                                <a:pt x="13544" y="6419"/>
                              </a:lnTo>
                              <a:lnTo>
                                <a:pt x="13544" y="6392"/>
                              </a:lnTo>
                              <a:lnTo>
                                <a:pt x="13544" y="6365"/>
                              </a:lnTo>
                              <a:lnTo>
                                <a:pt x="13544" y="6338"/>
                              </a:lnTo>
                              <a:lnTo>
                                <a:pt x="13544" y="6310"/>
                              </a:lnTo>
                              <a:lnTo>
                                <a:pt x="13543" y="6283"/>
                              </a:lnTo>
                              <a:lnTo>
                                <a:pt x="13543" y="6256"/>
                              </a:lnTo>
                              <a:lnTo>
                                <a:pt x="13542" y="6229"/>
                              </a:lnTo>
                              <a:lnTo>
                                <a:pt x="13540" y="6201"/>
                              </a:lnTo>
                              <a:close/>
                              <a:moveTo>
                                <a:pt x="17359" y="8379"/>
                              </a:moveTo>
                              <a:lnTo>
                                <a:pt x="17364" y="8404"/>
                              </a:lnTo>
                              <a:lnTo>
                                <a:pt x="17366" y="8434"/>
                              </a:lnTo>
                              <a:lnTo>
                                <a:pt x="17369" y="8465"/>
                              </a:lnTo>
                              <a:lnTo>
                                <a:pt x="17369" y="8499"/>
                              </a:lnTo>
                              <a:lnTo>
                                <a:pt x="17369" y="8537"/>
                              </a:lnTo>
                              <a:lnTo>
                                <a:pt x="17366" y="8577"/>
                              </a:lnTo>
                              <a:lnTo>
                                <a:pt x="17363" y="8619"/>
                              </a:lnTo>
                              <a:lnTo>
                                <a:pt x="17358" y="8663"/>
                              </a:lnTo>
                              <a:lnTo>
                                <a:pt x="17352" y="8711"/>
                              </a:lnTo>
                              <a:lnTo>
                                <a:pt x="17345" y="8760"/>
                              </a:lnTo>
                              <a:lnTo>
                                <a:pt x="17337" y="8813"/>
                              </a:lnTo>
                              <a:lnTo>
                                <a:pt x="17327" y="8869"/>
                              </a:lnTo>
                              <a:lnTo>
                                <a:pt x="17315" y="8927"/>
                              </a:lnTo>
                              <a:lnTo>
                                <a:pt x="17302" y="8986"/>
                              </a:lnTo>
                              <a:lnTo>
                                <a:pt x="17288" y="9050"/>
                              </a:lnTo>
                              <a:lnTo>
                                <a:pt x="17272" y="9115"/>
                              </a:lnTo>
                              <a:lnTo>
                                <a:pt x="17240" y="9237"/>
                              </a:lnTo>
                              <a:lnTo>
                                <a:pt x="17208" y="9347"/>
                              </a:lnTo>
                              <a:lnTo>
                                <a:pt x="17193" y="9397"/>
                              </a:lnTo>
                              <a:lnTo>
                                <a:pt x="17179" y="9445"/>
                              </a:lnTo>
                              <a:lnTo>
                                <a:pt x="17164" y="9490"/>
                              </a:lnTo>
                              <a:lnTo>
                                <a:pt x="17150" y="9531"/>
                              </a:lnTo>
                              <a:lnTo>
                                <a:pt x="17136" y="9568"/>
                              </a:lnTo>
                              <a:lnTo>
                                <a:pt x="17122" y="9604"/>
                              </a:lnTo>
                              <a:lnTo>
                                <a:pt x="17109" y="9635"/>
                              </a:lnTo>
                              <a:lnTo>
                                <a:pt x="17095" y="9664"/>
                              </a:lnTo>
                              <a:lnTo>
                                <a:pt x="17082" y="9689"/>
                              </a:lnTo>
                              <a:lnTo>
                                <a:pt x="17070" y="9711"/>
                              </a:lnTo>
                              <a:lnTo>
                                <a:pt x="17057" y="9731"/>
                              </a:lnTo>
                              <a:lnTo>
                                <a:pt x="17046" y="9746"/>
                              </a:lnTo>
                              <a:lnTo>
                                <a:pt x="17034" y="9758"/>
                              </a:lnTo>
                              <a:lnTo>
                                <a:pt x="17020" y="9770"/>
                              </a:lnTo>
                              <a:lnTo>
                                <a:pt x="17002" y="9780"/>
                              </a:lnTo>
                              <a:lnTo>
                                <a:pt x="16981" y="9791"/>
                              </a:lnTo>
                              <a:lnTo>
                                <a:pt x="16959" y="9801"/>
                              </a:lnTo>
                              <a:lnTo>
                                <a:pt x="16933" y="9812"/>
                              </a:lnTo>
                              <a:lnTo>
                                <a:pt x="16907" y="9822"/>
                              </a:lnTo>
                              <a:lnTo>
                                <a:pt x="16877" y="9832"/>
                              </a:lnTo>
                              <a:lnTo>
                                <a:pt x="16868" y="9833"/>
                              </a:lnTo>
                              <a:lnTo>
                                <a:pt x="16856" y="9833"/>
                              </a:lnTo>
                              <a:lnTo>
                                <a:pt x="16841" y="9831"/>
                              </a:lnTo>
                              <a:lnTo>
                                <a:pt x="16823" y="9828"/>
                              </a:lnTo>
                              <a:lnTo>
                                <a:pt x="16806" y="9826"/>
                              </a:lnTo>
                              <a:lnTo>
                                <a:pt x="16788" y="9825"/>
                              </a:lnTo>
                              <a:lnTo>
                                <a:pt x="16774" y="9824"/>
                              </a:lnTo>
                              <a:lnTo>
                                <a:pt x="16763" y="9825"/>
                              </a:lnTo>
                              <a:lnTo>
                                <a:pt x="16747" y="9801"/>
                              </a:lnTo>
                              <a:lnTo>
                                <a:pt x="16731" y="9777"/>
                              </a:lnTo>
                              <a:lnTo>
                                <a:pt x="16711" y="9751"/>
                              </a:lnTo>
                              <a:lnTo>
                                <a:pt x="16690" y="9724"/>
                              </a:lnTo>
                              <a:lnTo>
                                <a:pt x="16667" y="9696"/>
                              </a:lnTo>
                              <a:lnTo>
                                <a:pt x="16641" y="9666"/>
                              </a:lnTo>
                              <a:lnTo>
                                <a:pt x="16613" y="9635"/>
                              </a:lnTo>
                              <a:lnTo>
                                <a:pt x="16582" y="9604"/>
                              </a:lnTo>
                              <a:lnTo>
                                <a:pt x="16551" y="9571"/>
                              </a:lnTo>
                              <a:lnTo>
                                <a:pt x="16523" y="9540"/>
                              </a:lnTo>
                              <a:lnTo>
                                <a:pt x="16496" y="9511"/>
                              </a:lnTo>
                              <a:lnTo>
                                <a:pt x="16471" y="9483"/>
                              </a:lnTo>
                              <a:lnTo>
                                <a:pt x="16449" y="9457"/>
                              </a:lnTo>
                              <a:lnTo>
                                <a:pt x="16429" y="9434"/>
                              </a:lnTo>
                              <a:lnTo>
                                <a:pt x="16412" y="9410"/>
                              </a:lnTo>
                              <a:lnTo>
                                <a:pt x="16396" y="9389"/>
                              </a:lnTo>
                              <a:lnTo>
                                <a:pt x="16367" y="9286"/>
                              </a:lnTo>
                              <a:lnTo>
                                <a:pt x="16340" y="9190"/>
                              </a:lnTo>
                              <a:lnTo>
                                <a:pt x="16314" y="9104"/>
                              </a:lnTo>
                              <a:lnTo>
                                <a:pt x="16292" y="9024"/>
                              </a:lnTo>
                              <a:lnTo>
                                <a:pt x="16271" y="8951"/>
                              </a:lnTo>
                              <a:lnTo>
                                <a:pt x="16252" y="8888"/>
                              </a:lnTo>
                              <a:lnTo>
                                <a:pt x="16236" y="8832"/>
                              </a:lnTo>
                              <a:lnTo>
                                <a:pt x="16222" y="8784"/>
                              </a:lnTo>
                              <a:lnTo>
                                <a:pt x="16209" y="8744"/>
                              </a:lnTo>
                              <a:lnTo>
                                <a:pt x="16200" y="8712"/>
                              </a:lnTo>
                              <a:lnTo>
                                <a:pt x="16192" y="8689"/>
                              </a:lnTo>
                              <a:lnTo>
                                <a:pt x="16187" y="8673"/>
                              </a:lnTo>
                              <a:lnTo>
                                <a:pt x="16183" y="8664"/>
                              </a:lnTo>
                              <a:lnTo>
                                <a:pt x="16182" y="8663"/>
                              </a:lnTo>
                              <a:lnTo>
                                <a:pt x="16183" y="8671"/>
                              </a:lnTo>
                              <a:lnTo>
                                <a:pt x="16186" y="8687"/>
                              </a:lnTo>
                              <a:lnTo>
                                <a:pt x="16179" y="8654"/>
                              </a:lnTo>
                              <a:lnTo>
                                <a:pt x="16172" y="8616"/>
                              </a:lnTo>
                              <a:lnTo>
                                <a:pt x="16165" y="8572"/>
                              </a:lnTo>
                              <a:lnTo>
                                <a:pt x="16158" y="8520"/>
                              </a:lnTo>
                              <a:lnTo>
                                <a:pt x="16150" y="8470"/>
                              </a:lnTo>
                              <a:lnTo>
                                <a:pt x="16141" y="8426"/>
                              </a:lnTo>
                              <a:lnTo>
                                <a:pt x="16132" y="8389"/>
                              </a:lnTo>
                              <a:lnTo>
                                <a:pt x="16125" y="8359"/>
                              </a:lnTo>
                              <a:lnTo>
                                <a:pt x="16121" y="8348"/>
                              </a:lnTo>
                              <a:lnTo>
                                <a:pt x="16116" y="8326"/>
                              </a:lnTo>
                              <a:lnTo>
                                <a:pt x="16105" y="8296"/>
                              </a:lnTo>
                              <a:lnTo>
                                <a:pt x="16092" y="8255"/>
                              </a:lnTo>
                              <a:lnTo>
                                <a:pt x="16076" y="8203"/>
                              </a:lnTo>
                              <a:lnTo>
                                <a:pt x="16057" y="8142"/>
                              </a:lnTo>
                              <a:lnTo>
                                <a:pt x="16035" y="8072"/>
                              </a:lnTo>
                              <a:lnTo>
                                <a:pt x="16010" y="7991"/>
                              </a:lnTo>
                              <a:lnTo>
                                <a:pt x="16010" y="7950"/>
                              </a:lnTo>
                              <a:lnTo>
                                <a:pt x="16011" y="7908"/>
                              </a:lnTo>
                              <a:lnTo>
                                <a:pt x="16011" y="7866"/>
                              </a:lnTo>
                              <a:lnTo>
                                <a:pt x="16013" y="7825"/>
                              </a:lnTo>
                              <a:lnTo>
                                <a:pt x="16014" y="7783"/>
                              </a:lnTo>
                              <a:lnTo>
                                <a:pt x="16014" y="7742"/>
                              </a:lnTo>
                              <a:lnTo>
                                <a:pt x="16015" y="7701"/>
                              </a:lnTo>
                              <a:lnTo>
                                <a:pt x="16016" y="7660"/>
                              </a:lnTo>
                              <a:lnTo>
                                <a:pt x="16001" y="7616"/>
                              </a:lnTo>
                              <a:lnTo>
                                <a:pt x="15986" y="7574"/>
                              </a:lnTo>
                              <a:lnTo>
                                <a:pt x="15971" y="7532"/>
                              </a:lnTo>
                              <a:lnTo>
                                <a:pt x="15956" y="7489"/>
                              </a:lnTo>
                              <a:lnTo>
                                <a:pt x="15959" y="7475"/>
                              </a:lnTo>
                              <a:lnTo>
                                <a:pt x="15960" y="7460"/>
                              </a:lnTo>
                              <a:lnTo>
                                <a:pt x="15945" y="7442"/>
                              </a:lnTo>
                              <a:lnTo>
                                <a:pt x="15928" y="7422"/>
                              </a:lnTo>
                              <a:lnTo>
                                <a:pt x="15913" y="7399"/>
                              </a:lnTo>
                              <a:lnTo>
                                <a:pt x="15898" y="7373"/>
                              </a:lnTo>
                              <a:lnTo>
                                <a:pt x="15884" y="7344"/>
                              </a:lnTo>
                              <a:lnTo>
                                <a:pt x="15869" y="7312"/>
                              </a:lnTo>
                              <a:lnTo>
                                <a:pt x="15855" y="7278"/>
                              </a:lnTo>
                              <a:lnTo>
                                <a:pt x="15841" y="7241"/>
                              </a:lnTo>
                              <a:lnTo>
                                <a:pt x="15825" y="7201"/>
                              </a:lnTo>
                              <a:lnTo>
                                <a:pt x="15813" y="7159"/>
                              </a:lnTo>
                              <a:lnTo>
                                <a:pt x="15799" y="7113"/>
                              </a:lnTo>
                              <a:lnTo>
                                <a:pt x="15786" y="7064"/>
                              </a:lnTo>
                              <a:lnTo>
                                <a:pt x="15772" y="7013"/>
                              </a:lnTo>
                              <a:lnTo>
                                <a:pt x="15759" y="6960"/>
                              </a:lnTo>
                              <a:lnTo>
                                <a:pt x="15747" y="6902"/>
                              </a:lnTo>
                              <a:lnTo>
                                <a:pt x="15734" y="6844"/>
                              </a:lnTo>
                              <a:lnTo>
                                <a:pt x="15737" y="6813"/>
                              </a:lnTo>
                              <a:lnTo>
                                <a:pt x="15739" y="6784"/>
                              </a:lnTo>
                              <a:lnTo>
                                <a:pt x="15740" y="6755"/>
                              </a:lnTo>
                              <a:lnTo>
                                <a:pt x="15742" y="6724"/>
                              </a:lnTo>
                              <a:lnTo>
                                <a:pt x="15744" y="6695"/>
                              </a:lnTo>
                              <a:lnTo>
                                <a:pt x="15746" y="6665"/>
                              </a:lnTo>
                              <a:lnTo>
                                <a:pt x="15747" y="6634"/>
                              </a:lnTo>
                              <a:lnTo>
                                <a:pt x="15749" y="6605"/>
                              </a:lnTo>
                              <a:lnTo>
                                <a:pt x="15766" y="6605"/>
                              </a:lnTo>
                              <a:lnTo>
                                <a:pt x="15784" y="6605"/>
                              </a:lnTo>
                              <a:lnTo>
                                <a:pt x="15774" y="6557"/>
                              </a:lnTo>
                              <a:lnTo>
                                <a:pt x="15765" y="6510"/>
                              </a:lnTo>
                              <a:lnTo>
                                <a:pt x="15755" y="6462"/>
                              </a:lnTo>
                              <a:lnTo>
                                <a:pt x="15747" y="6415"/>
                              </a:lnTo>
                              <a:lnTo>
                                <a:pt x="15739" y="6367"/>
                              </a:lnTo>
                              <a:lnTo>
                                <a:pt x="15731" y="6319"/>
                              </a:lnTo>
                              <a:lnTo>
                                <a:pt x="15722" y="6272"/>
                              </a:lnTo>
                              <a:lnTo>
                                <a:pt x="15715" y="6224"/>
                              </a:lnTo>
                              <a:lnTo>
                                <a:pt x="15666" y="6168"/>
                              </a:lnTo>
                              <a:lnTo>
                                <a:pt x="15617" y="6112"/>
                              </a:lnTo>
                              <a:lnTo>
                                <a:pt x="15568" y="6057"/>
                              </a:lnTo>
                              <a:lnTo>
                                <a:pt x="15520" y="6003"/>
                              </a:lnTo>
                              <a:lnTo>
                                <a:pt x="15471" y="5950"/>
                              </a:lnTo>
                              <a:lnTo>
                                <a:pt x="15422" y="5899"/>
                              </a:lnTo>
                              <a:lnTo>
                                <a:pt x="15373" y="5848"/>
                              </a:lnTo>
                              <a:lnTo>
                                <a:pt x="15322" y="5798"/>
                              </a:lnTo>
                              <a:lnTo>
                                <a:pt x="15315" y="5773"/>
                              </a:lnTo>
                              <a:lnTo>
                                <a:pt x="15307" y="5749"/>
                              </a:lnTo>
                              <a:lnTo>
                                <a:pt x="15299" y="5725"/>
                              </a:lnTo>
                              <a:lnTo>
                                <a:pt x="15292" y="5701"/>
                              </a:lnTo>
                              <a:lnTo>
                                <a:pt x="15279" y="5686"/>
                              </a:lnTo>
                              <a:lnTo>
                                <a:pt x="15265" y="5669"/>
                              </a:lnTo>
                              <a:lnTo>
                                <a:pt x="15252" y="5653"/>
                              </a:lnTo>
                              <a:lnTo>
                                <a:pt x="15238" y="5635"/>
                              </a:lnTo>
                              <a:lnTo>
                                <a:pt x="15228" y="5670"/>
                              </a:lnTo>
                              <a:lnTo>
                                <a:pt x="15218" y="5706"/>
                              </a:lnTo>
                              <a:lnTo>
                                <a:pt x="15208" y="5741"/>
                              </a:lnTo>
                              <a:lnTo>
                                <a:pt x="15198" y="5775"/>
                              </a:lnTo>
                              <a:lnTo>
                                <a:pt x="15199" y="5803"/>
                              </a:lnTo>
                              <a:lnTo>
                                <a:pt x="15201" y="5831"/>
                              </a:lnTo>
                              <a:lnTo>
                                <a:pt x="15202" y="5859"/>
                              </a:lnTo>
                              <a:lnTo>
                                <a:pt x="15203" y="5887"/>
                              </a:lnTo>
                              <a:lnTo>
                                <a:pt x="15205" y="5915"/>
                              </a:lnTo>
                              <a:lnTo>
                                <a:pt x="15206" y="5943"/>
                              </a:lnTo>
                              <a:lnTo>
                                <a:pt x="15208" y="5971"/>
                              </a:lnTo>
                              <a:lnTo>
                                <a:pt x="15210" y="5999"/>
                              </a:lnTo>
                              <a:lnTo>
                                <a:pt x="15204" y="6033"/>
                              </a:lnTo>
                              <a:lnTo>
                                <a:pt x="15198" y="6067"/>
                              </a:lnTo>
                              <a:lnTo>
                                <a:pt x="15192" y="6101"/>
                              </a:lnTo>
                              <a:lnTo>
                                <a:pt x="15187" y="6134"/>
                              </a:lnTo>
                              <a:lnTo>
                                <a:pt x="15190" y="6157"/>
                              </a:lnTo>
                              <a:lnTo>
                                <a:pt x="15192" y="6181"/>
                              </a:lnTo>
                              <a:lnTo>
                                <a:pt x="15196" y="6206"/>
                              </a:lnTo>
                              <a:lnTo>
                                <a:pt x="15199" y="6229"/>
                              </a:lnTo>
                              <a:lnTo>
                                <a:pt x="15203" y="6252"/>
                              </a:lnTo>
                              <a:lnTo>
                                <a:pt x="15206" y="6276"/>
                              </a:lnTo>
                              <a:lnTo>
                                <a:pt x="15210" y="6299"/>
                              </a:lnTo>
                              <a:lnTo>
                                <a:pt x="15214" y="6323"/>
                              </a:lnTo>
                              <a:lnTo>
                                <a:pt x="15208" y="6341"/>
                              </a:lnTo>
                              <a:lnTo>
                                <a:pt x="15203" y="6360"/>
                              </a:lnTo>
                              <a:lnTo>
                                <a:pt x="15198" y="6379"/>
                              </a:lnTo>
                              <a:lnTo>
                                <a:pt x="15195" y="6398"/>
                              </a:lnTo>
                              <a:lnTo>
                                <a:pt x="15204" y="6439"/>
                              </a:lnTo>
                              <a:lnTo>
                                <a:pt x="15214" y="6479"/>
                              </a:lnTo>
                              <a:lnTo>
                                <a:pt x="15224" y="6520"/>
                              </a:lnTo>
                              <a:lnTo>
                                <a:pt x="15235" y="6561"/>
                              </a:lnTo>
                              <a:lnTo>
                                <a:pt x="15229" y="6577"/>
                              </a:lnTo>
                              <a:lnTo>
                                <a:pt x="15224" y="6593"/>
                              </a:lnTo>
                              <a:lnTo>
                                <a:pt x="15219" y="6611"/>
                              </a:lnTo>
                              <a:lnTo>
                                <a:pt x="15216" y="6628"/>
                              </a:lnTo>
                              <a:lnTo>
                                <a:pt x="15211" y="6647"/>
                              </a:lnTo>
                              <a:lnTo>
                                <a:pt x="15209" y="6667"/>
                              </a:lnTo>
                              <a:lnTo>
                                <a:pt x="15205" y="6688"/>
                              </a:lnTo>
                              <a:lnTo>
                                <a:pt x="15203" y="6709"/>
                              </a:lnTo>
                              <a:lnTo>
                                <a:pt x="15201" y="6753"/>
                              </a:lnTo>
                              <a:lnTo>
                                <a:pt x="15199" y="6802"/>
                              </a:lnTo>
                              <a:lnTo>
                                <a:pt x="15199" y="6853"/>
                              </a:lnTo>
                              <a:lnTo>
                                <a:pt x="15202" y="6909"/>
                              </a:lnTo>
                              <a:lnTo>
                                <a:pt x="15208" y="7002"/>
                              </a:lnTo>
                              <a:lnTo>
                                <a:pt x="15212" y="7081"/>
                              </a:lnTo>
                              <a:lnTo>
                                <a:pt x="15216" y="7149"/>
                              </a:lnTo>
                              <a:lnTo>
                                <a:pt x="15218" y="7204"/>
                              </a:lnTo>
                              <a:lnTo>
                                <a:pt x="15221" y="7249"/>
                              </a:lnTo>
                              <a:lnTo>
                                <a:pt x="15222" y="7280"/>
                              </a:lnTo>
                              <a:lnTo>
                                <a:pt x="15222" y="7300"/>
                              </a:lnTo>
                              <a:lnTo>
                                <a:pt x="15222" y="7307"/>
                              </a:lnTo>
                              <a:lnTo>
                                <a:pt x="15218" y="7341"/>
                              </a:lnTo>
                              <a:lnTo>
                                <a:pt x="15212" y="7389"/>
                              </a:lnTo>
                              <a:lnTo>
                                <a:pt x="15202" y="7453"/>
                              </a:lnTo>
                              <a:lnTo>
                                <a:pt x="15187" y="7529"/>
                              </a:lnTo>
                              <a:lnTo>
                                <a:pt x="15169" y="7620"/>
                              </a:lnTo>
                              <a:lnTo>
                                <a:pt x="15147" y="7725"/>
                              </a:lnTo>
                              <a:lnTo>
                                <a:pt x="15121" y="7845"/>
                              </a:lnTo>
                              <a:lnTo>
                                <a:pt x="15091" y="7978"/>
                              </a:lnTo>
                              <a:lnTo>
                                <a:pt x="15075" y="7997"/>
                              </a:lnTo>
                              <a:lnTo>
                                <a:pt x="15060" y="8016"/>
                              </a:lnTo>
                              <a:lnTo>
                                <a:pt x="15045" y="8034"/>
                              </a:lnTo>
                              <a:lnTo>
                                <a:pt x="15030" y="8052"/>
                              </a:lnTo>
                              <a:lnTo>
                                <a:pt x="15036" y="8074"/>
                              </a:lnTo>
                              <a:lnTo>
                                <a:pt x="15042" y="8094"/>
                              </a:lnTo>
                              <a:lnTo>
                                <a:pt x="15046" y="8115"/>
                              </a:lnTo>
                              <a:lnTo>
                                <a:pt x="15051" y="8135"/>
                              </a:lnTo>
                              <a:lnTo>
                                <a:pt x="15039" y="8154"/>
                              </a:lnTo>
                              <a:lnTo>
                                <a:pt x="15029" y="8171"/>
                              </a:lnTo>
                              <a:lnTo>
                                <a:pt x="15018" y="8189"/>
                              </a:lnTo>
                              <a:lnTo>
                                <a:pt x="15006" y="8207"/>
                              </a:lnTo>
                              <a:lnTo>
                                <a:pt x="15013" y="8235"/>
                              </a:lnTo>
                              <a:lnTo>
                                <a:pt x="15020" y="8263"/>
                              </a:lnTo>
                              <a:lnTo>
                                <a:pt x="15027" y="8292"/>
                              </a:lnTo>
                              <a:lnTo>
                                <a:pt x="15036" y="8320"/>
                              </a:lnTo>
                              <a:lnTo>
                                <a:pt x="15024" y="8339"/>
                              </a:lnTo>
                              <a:lnTo>
                                <a:pt x="15013" y="8356"/>
                              </a:lnTo>
                              <a:lnTo>
                                <a:pt x="15003" y="8374"/>
                              </a:lnTo>
                              <a:lnTo>
                                <a:pt x="14991" y="8393"/>
                              </a:lnTo>
                              <a:lnTo>
                                <a:pt x="14994" y="8423"/>
                              </a:lnTo>
                              <a:lnTo>
                                <a:pt x="14996" y="8454"/>
                              </a:lnTo>
                              <a:lnTo>
                                <a:pt x="14998" y="8484"/>
                              </a:lnTo>
                              <a:lnTo>
                                <a:pt x="15001" y="8516"/>
                              </a:lnTo>
                              <a:lnTo>
                                <a:pt x="14988" y="8508"/>
                              </a:lnTo>
                              <a:lnTo>
                                <a:pt x="14976" y="8499"/>
                              </a:lnTo>
                              <a:lnTo>
                                <a:pt x="14964" y="8491"/>
                              </a:lnTo>
                              <a:lnTo>
                                <a:pt x="14954" y="8483"/>
                              </a:lnTo>
                              <a:lnTo>
                                <a:pt x="14956" y="8516"/>
                              </a:lnTo>
                              <a:lnTo>
                                <a:pt x="14958" y="8547"/>
                              </a:lnTo>
                              <a:lnTo>
                                <a:pt x="14962" y="8580"/>
                              </a:lnTo>
                              <a:lnTo>
                                <a:pt x="14964" y="8612"/>
                              </a:lnTo>
                              <a:lnTo>
                                <a:pt x="14951" y="8646"/>
                              </a:lnTo>
                              <a:lnTo>
                                <a:pt x="14939" y="8680"/>
                              </a:lnTo>
                              <a:lnTo>
                                <a:pt x="14925" y="8714"/>
                              </a:lnTo>
                              <a:lnTo>
                                <a:pt x="14909" y="8746"/>
                              </a:lnTo>
                              <a:lnTo>
                                <a:pt x="14893" y="8753"/>
                              </a:lnTo>
                              <a:lnTo>
                                <a:pt x="14878" y="8759"/>
                              </a:lnTo>
                              <a:lnTo>
                                <a:pt x="14861" y="8765"/>
                              </a:lnTo>
                              <a:lnTo>
                                <a:pt x="14846" y="8771"/>
                              </a:lnTo>
                              <a:lnTo>
                                <a:pt x="14826" y="8755"/>
                              </a:lnTo>
                              <a:lnTo>
                                <a:pt x="14806" y="8737"/>
                              </a:lnTo>
                              <a:lnTo>
                                <a:pt x="14788" y="8718"/>
                              </a:lnTo>
                              <a:lnTo>
                                <a:pt x="14768" y="8701"/>
                              </a:lnTo>
                              <a:lnTo>
                                <a:pt x="14762" y="8684"/>
                              </a:lnTo>
                              <a:lnTo>
                                <a:pt x="14756" y="8669"/>
                              </a:lnTo>
                              <a:lnTo>
                                <a:pt x="14750" y="8653"/>
                              </a:lnTo>
                              <a:lnTo>
                                <a:pt x="14744" y="8636"/>
                              </a:lnTo>
                              <a:lnTo>
                                <a:pt x="14750" y="8619"/>
                              </a:lnTo>
                              <a:lnTo>
                                <a:pt x="14755" y="8601"/>
                              </a:lnTo>
                              <a:lnTo>
                                <a:pt x="14760" y="8582"/>
                              </a:lnTo>
                              <a:lnTo>
                                <a:pt x="14764" y="8565"/>
                              </a:lnTo>
                              <a:lnTo>
                                <a:pt x="14779" y="8563"/>
                              </a:lnTo>
                              <a:lnTo>
                                <a:pt x="14796" y="8559"/>
                              </a:lnTo>
                              <a:lnTo>
                                <a:pt x="14783" y="8523"/>
                              </a:lnTo>
                              <a:lnTo>
                                <a:pt x="14770" y="8488"/>
                              </a:lnTo>
                              <a:lnTo>
                                <a:pt x="14758" y="8451"/>
                              </a:lnTo>
                              <a:lnTo>
                                <a:pt x="14747" y="8415"/>
                              </a:lnTo>
                              <a:lnTo>
                                <a:pt x="14762" y="8401"/>
                              </a:lnTo>
                              <a:lnTo>
                                <a:pt x="14777" y="8388"/>
                              </a:lnTo>
                              <a:lnTo>
                                <a:pt x="14793" y="8376"/>
                              </a:lnTo>
                              <a:lnTo>
                                <a:pt x="14810" y="8362"/>
                              </a:lnTo>
                              <a:lnTo>
                                <a:pt x="14805" y="8340"/>
                              </a:lnTo>
                              <a:lnTo>
                                <a:pt x="14803" y="8317"/>
                              </a:lnTo>
                              <a:lnTo>
                                <a:pt x="14801" y="8291"/>
                              </a:lnTo>
                              <a:lnTo>
                                <a:pt x="14799" y="8264"/>
                              </a:lnTo>
                              <a:lnTo>
                                <a:pt x="14799" y="8236"/>
                              </a:lnTo>
                              <a:lnTo>
                                <a:pt x="14799" y="8205"/>
                              </a:lnTo>
                              <a:lnTo>
                                <a:pt x="14801" y="8175"/>
                              </a:lnTo>
                              <a:lnTo>
                                <a:pt x="14803" y="8142"/>
                              </a:lnTo>
                              <a:lnTo>
                                <a:pt x="14805" y="8108"/>
                              </a:lnTo>
                              <a:lnTo>
                                <a:pt x="14809" y="8072"/>
                              </a:lnTo>
                              <a:lnTo>
                                <a:pt x="14813" y="8036"/>
                              </a:lnTo>
                              <a:lnTo>
                                <a:pt x="14818" y="7997"/>
                              </a:lnTo>
                              <a:lnTo>
                                <a:pt x="14831" y="7915"/>
                              </a:lnTo>
                              <a:lnTo>
                                <a:pt x="14846" y="7828"/>
                              </a:lnTo>
                              <a:lnTo>
                                <a:pt x="14863" y="7743"/>
                              </a:lnTo>
                              <a:lnTo>
                                <a:pt x="14879" y="7666"/>
                              </a:lnTo>
                              <a:lnTo>
                                <a:pt x="14895" y="7599"/>
                              </a:lnTo>
                              <a:lnTo>
                                <a:pt x="14912" y="7540"/>
                              </a:lnTo>
                              <a:lnTo>
                                <a:pt x="14920" y="7515"/>
                              </a:lnTo>
                              <a:lnTo>
                                <a:pt x="14928" y="7491"/>
                              </a:lnTo>
                              <a:lnTo>
                                <a:pt x="14936" y="7470"/>
                              </a:lnTo>
                              <a:lnTo>
                                <a:pt x="14943" y="7451"/>
                              </a:lnTo>
                              <a:lnTo>
                                <a:pt x="14951" y="7435"/>
                              </a:lnTo>
                              <a:lnTo>
                                <a:pt x="14958" y="7420"/>
                              </a:lnTo>
                              <a:lnTo>
                                <a:pt x="14967" y="7408"/>
                              </a:lnTo>
                              <a:lnTo>
                                <a:pt x="14975" y="7398"/>
                              </a:lnTo>
                              <a:lnTo>
                                <a:pt x="14976" y="7358"/>
                              </a:lnTo>
                              <a:lnTo>
                                <a:pt x="14978" y="7319"/>
                              </a:lnTo>
                              <a:lnTo>
                                <a:pt x="14981" y="7279"/>
                              </a:lnTo>
                              <a:lnTo>
                                <a:pt x="14983" y="7241"/>
                              </a:lnTo>
                              <a:lnTo>
                                <a:pt x="14984" y="7201"/>
                              </a:lnTo>
                              <a:lnTo>
                                <a:pt x="14987" y="7162"/>
                              </a:lnTo>
                              <a:lnTo>
                                <a:pt x="14988" y="7122"/>
                              </a:lnTo>
                              <a:lnTo>
                                <a:pt x="14990" y="7083"/>
                              </a:lnTo>
                              <a:lnTo>
                                <a:pt x="14971" y="7067"/>
                              </a:lnTo>
                              <a:lnTo>
                                <a:pt x="14954" y="7052"/>
                              </a:lnTo>
                              <a:lnTo>
                                <a:pt x="14936" y="7037"/>
                              </a:lnTo>
                              <a:lnTo>
                                <a:pt x="14919" y="7020"/>
                              </a:lnTo>
                              <a:lnTo>
                                <a:pt x="14919" y="6953"/>
                              </a:lnTo>
                              <a:lnTo>
                                <a:pt x="14919" y="6876"/>
                              </a:lnTo>
                              <a:lnTo>
                                <a:pt x="14918" y="6792"/>
                              </a:lnTo>
                              <a:lnTo>
                                <a:pt x="14916" y="6700"/>
                              </a:lnTo>
                              <a:lnTo>
                                <a:pt x="14915" y="6599"/>
                              </a:lnTo>
                              <a:lnTo>
                                <a:pt x="14914" y="6491"/>
                              </a:lnTo>
                              <a:lnTo>
                                <a:pt x="14913" y="6375"/>
                              </a:lnTo>
                              <a:lnTo>
                                <a:pt x="14912" y="6251"/>
                              </a:lnTo>
                              <a:lnTo>
                                <a:pt x="14919" y="6228"/>
                              </a:lnTo>
                              <a:lnTo>
                                <a:pt x="14926" y="6204"/>
                              </a:lnTo>
                              <a:lnTo>
                                <a:pt x="14933" y="6181"/>
                              </a:lnTo>
                              <a:lnTo>
                                <a:pt x="14940" y="6159"/>
                              </a:lnTo>
                              <a:lnTo>
                                <a:pt x="14947" y="6135"/>
                              </a:lnTo>
                              <a:lnTo>
                                <a:pt x="14954" y="6113"/>
                              </a:lnTo>
                              <a:lnTo>
                                <a:pt x="14962" y="6090"/>
                              </a:lnTo>
                              <a:lnTo>
                                <a:pt x="14969" y="6066"/>
                              </a:lnTo>
                              <a:lnTo>
                                <a:pt x="14964" y="5998"/>
                              </a:lnTo>
                              <a:lnTo>
                                <a:pt x="14960" y="5929"/>
                              </a:lnTo>
                              <a:lnTo>
                                <a:pt x="14956" y="5860"/>
                              </a:lnTo>
                              <a:lnTo>
                                <a:pt x="14954" y="5792"/>
                              </a:lnTo>
                              <a:lnTo>
                                <a:pt x="14951" y="5723"/>
                              </a:lnTo>
                              <a:lnTo>
                                <a:pt x="14949" y="5655"/>
                              </a:lnTo>
                              <a:lnTo>
                                <a:pt x="14947" y="5587"/>
                              </a:lnTo>
                              <a:lnTo>
                                <a:pt x="14946" y="5519"/>
                              </a:lnTo>
                              <a:lnTo>
                                <a:pt x="14937" y="5501"/>
                              </a:lnTo>
                              <a:lnTo>
                                <a:pt x="14929" y="5478"/>
                              </a:lnTo>
                              <a:lnTo>
                                <a:pt x="14920" y="5454"/>
                              </a:lnTo>
                              <a:lnTo>
                                <a:pt x="14910" y="5426"/>
                              </a:lnTo>
                              <a:lnTo>
                                <a:pt x="14900" y="5395"/>
                              </a:lnTo>
                              <a:lnTo>
                                <a:pt x="14889" y="5360"/>
                              </a:lnTo>
                              <a:lnTo>
                                <a:pt x="14879" y="5323"/>
                              </a:lnTo>
                              <a:lnTo>
                                <a:pt x="14867" y="5282"/>
                              </a:lnTo>
                              <a:lnTo>
                                <a:pt x="14866" y="5257"/>
                              </a:lnTo>
                              <a:lnTo>
                                <a:pt x="14866" y="5232"/>
                              </a:lnTo>
                              <a:lnTo>
                                <a:pt x="14866" y="5208"/>
                              </a:lnTo>
                              <a:lnTo>
                                <a:pt x="14866" y="5183"/>
                              </a:lnTo>
                              <a:lnTo>
                                <a:pt x="14867" y="5158"/>
                              </a:lnTo>
                              <a:lnTo>
                                <a:pt x="14867" y="5133"/>
                              </a:lnTo>
                              <a:lnTo>
                                <a:pt x="14868" y="5108"/>
                              </a:lnTo>
                              <a:lnTo>
                                <a:pt x="14870" y="5083"/>
                              </a:lnTo>
                              <a:lnTo>
                                <a:pt x="14848" y="5045"/>
                              </a:lnTo>
                              <a:lnTo>
                                <a:pt x="14829" y="5006"/>
                              </a:lnTo>
                              <a:lnTo>
                                <a:pt x="14809" y="4968"/>
                              </a:lnTo>
                              <a:lnTo>
                                <a:pt x="14790" y="4928"/>
                              </a:lnTo>
                              <a:lnTo>
                                <a:pt x="14772" y="4888"/>
                              </a:lnTo>
                              <a:lnTo>
                                <a:pt x="14755" y="4847"/>
                              </a:lnTo>
                              <a:lnTo>
                                <a:pt x="14738" y="4805"/>
                              </a:lnTo>
                              <a:lnTo>
                                <a:pt x="14722" y="4764"/>
                              </a:lnTo>
                              <a:lnTo>
                                <a:pt x="14708" y="4721"/>
                              </a:lnTo>
                              <a:lnTo>
                                <a:pt x="14694" y="4677"/>
                              </a:lnTo>
                              <a:lnTo>
                                <a:pt x="14680" y="4634"/>
                              </a:lnTo>
                              <a:lnTo>
                                <a:pt x="14667" y="4590"/>
                              </a:lnTo>
                              <a:lnTo>
                                <a:pt x="14655" y="4545"/>
                              </a:lnTo>
                              <a:lnTo>
                                <a:pt x="14645" y="4499"/>
                              </a:lnTo>
                              <a:lnTo>
                                <a:pt x="14634" y="4454"/>
                              </a:lnTo>
                              <a:lnTo>
                                <a:pt x="14625" y="4407"/>
                              </a:lnTo>
                              <a:lnTo>
                                <a:pt x="14616" y="4360"/>
                              </a:lnTo>
                              <a:lnTo>
                                <a:pt x="14609" y="4312"/>
                              </a:lnTo>
                              <a:lnTo>
                                <a:pt x="14602" y="4264"/>
                              </a:lnTo>
                              <a:lnTo>
                                <a:pt x="14595" y="4215"/>
                              </a:lnTo>
                              <a:lnTo>
                                <a:pt x="14590" y="4166"/>
                              </a:lnTo>
                              <a:lnTo>
                                <a:pt x="14585" y="4115"/>
                              </a:lnTo>
                              <a:lnTo>
                                <a:pt x="14582" y="4065"/>
                              </a:lnTo>
                              <a:lnTo>
                                <a:pt x="14579" y="4014"/>
                              </a:lnTo>
                              <a:lnTo>
                                <a:pt x="14577" y="3962"/>
                              </a:lnTo>
                              <a:lnTo>
                                <a:pt x="14576" y="3909"/>
                              </a:lnTo>
                              <a:lnTo>
                                <a:pt x="14576" y="3857"/>
                              </a:lnTo>
                              <a:lnTo>
                                <a:pt x="14576" y="3804"/>
                              </a:lnTo>
                              <a:lnTo>
                                <a:pt x="14577" y="3749"/>
                              </a:lnTo>
                              <a:lnTo>
                                <a:pt x="14581" y="3695"/>
                              </a:lnTo>
                              <a:lnTo>
                                <a:pt x="14583" y="3639"/>
                              </a:lnTo>
                              <a:lnTo>
                                <a:pt x="14588" y="3584"/>
                              </a:lnTo>
                              <a:lnTo>
                                <a:pt x="14581" y="3573"/>
                              </a:lnTo>
                              <a:lnTo>
                                <a:pt x="14574" y="3564"/>
                              </a:lnTo>
                              <a:lnTo>
                                <a:pt x="14567" y="3553"/>
                              </a:lnTo>
                              <a:lnTo>
                                <a:pt x="14559" y="3544"/>
                              </a:lnTo>
                              <a:lnTo>
                                <a:pt x="14569" y="3516"/>
                              </a:lnTo>
                              <a:lnTo>
                                <a:pt x="14581" y="3489"/>
                              </a:lnTo>
                              <a:lnTo>
                                <a:pt x="14591" y="3461"/>
                              </a:lnTo>
                              <a:lnTo>
                                <a:pt x="14604" y="3433"/>
                              </a:lnTo>
                              <a:lnTo>
                                <a:pt x="14617" y="3405"/>
                              </a:lnTo>
                              <a:lnTo>
                                <a:pt x="14631" y="3378"/>
                              </a:lnTo>
                              <a:lnTo>
                                <a:pt x="14645" y="3350"/>
                              </a:lnTo>
                              <a:lnTo>
                                <a:pt x="14660" y="3322"/>
                              </a:lnTo>
                              <a:lnTo>
                                <a:pt x="14674" y="3332"/>
                              </a:lnTo>
                              <a:lnTo>
                                <a:pt x="14687" y="3341"/>
                              </a:lnTo>
                              <a:lnTo>
                                <a:pt x="14701" y="3352"/>
                              </a:lnTo>
                              <a:lnTo>
                                <a:pt x="14716" y="3361"/>
                              </a:lnTo>
                              <a:lnTo>
                                <a:pt x="14727" y="3337"/>
                              </a:lnTo>
                              <a:lnTo>
                                <a:pt x="14738" y="3312"/>
                              </a:lnTo>
                              <a:lnTo>
                                <a:pt x="14750" y="3289"/>
                              </a:lnTo>
                              <a:lnTo>
                                <a:pt x="14762" y="3264"/>
                              </a:lnTo>
                              <a:lnTo>
                                <a:pt x="14774" y="3240"/>
                              </a:lnTo>
                              <a:lnTo>
                                <a:pt x="14785" y="3216"/>
                              </a:lnTo>
                              <a:lnTo>
                                <a:pt x="14797" y="3192"/>
                              </a:lnTo>
                              <a:lnTo>
                                <a:pt x="14810" y="3167"/>
                              </a:lnTo>
                              <a:lnTo>
                                <a:pt x="14818" y="3175"/>
                              </a:lnTo>
                              <a:lnTo>
                                <a:pt x="14826" y="3181"/>
                              </a:lnTo>
                              <a:lnTo>
                                <a:pt x="14836" y="3188"/>
                              </a:lnTo>
                              <a:lnTo>
                                <a:pt x="14846" y="3195"/>
                              </a:lnTo>
                              <a:lnTo>
                                <a:pt x="14877" y="3193"/>
                              </a:lnTo>
                              <a:lnTo>
                                <a:pt x="14907" y="3192"/>
                              </a:lnTo>
                              <a:lnTo>
                                <a:pt x="14936" y="3190"/>
                              </a:lnTo>
                              <a:lnTo>
                                <a:pt x="14967" y="3189"/>
                              </a:lnTo>
                              <a:lnTo>
                                <a:pt x="14998" y="3188"/>
                              </a:lnTo>
                              <a:lnTo>
                                <a:pt x="15029" y="3187"/>
                              </a:lnTo>
                              <a:lnTo>
                                <a:pt x="15059" y="3186"/>
                              </a:lnTo>
                              <a:lnTo>
                                <a:pt x="15091" y="3185"/>
                              </a:lnTo>
                              <a:lnTo>
                                <a:pt x="15101" y="3234"/>
                              </a:lnTo>
                              <a:lnTo>
                                <a:pt x="15112" y="3283"/>
                              </a:lnTo>
                              <a:lnTo>
                                <a:pt x="15123" y="3331"/>
                              </a:lnTo>
                              <a:lnTo>
                                <a:pt x="15135" y="3380"/>
                              </a:lnTo>
                              <a:lnTo>
                                <a:pt x="15149" y="3428"/>
                              </a:lnTo>
                              <a:lnTo>
                                <a:pt x="15163" y="3477"/>
                              </a:lnTo>
                              <a:lnTo>
                                <a:pt x="15180" y="3526"/>
                              </a:lnTo>
                              <a:lnTo>
                                <a:pt x="15198" y="3574"/>
                              </a:lnTo>
                              <a:lnTo>
                                <a:pt x="15202" y="3612"/>
                              </a:lnTo>
                              <a:lnTo>
                                <a:pt x="15204" y="3648"/>
                              </a:lnTo>
                              <a:lnTo>
                                <a:pt x="15208" y="3686"/>
                              </a:lnTo>
                              <a:lnTo>
                                <a:pt x="15212" y="3722"/>
                              </a:lnTo>
                              <a:lnTo>
                                <a:pt x="15216" y="3758"/>
                              </a:lnTo>
                              <a:lnTo>
                                <a:pt x="15221" y="3796"/>
                              </a:lnTo>
                              <a:lnTo>
                                <a:pt x="15224" y="3832"/>
                              </a:lnTo>
                              <a:lnTo>
                                <a:pt x="15229" y="3870"/>
                              </a:lnTo>
                              <a:lnTo>
                                <a:pt x="15218" y="3901"/>
                              </a:lnTo>
                              <a:lnTo>
                                <a:pt x="15209" y="3933"/>
                              </a:lnTo>
                              <a:lnTo>
                                <a:pt x="15201" y="3964"/>
                              </a:lnTo>
                              <a:lnTo>
                                <a:pt x="15192" y="3996"/>
                              </a:lnTo>
                              <a:lnTo>
                                <a:pt x="15185" y="4028"/>
                              </a:lnTo>
                              <a:lnTo>
                                <a:pt x="15180" y="4059"/>
                              </a:lnTo>
                              <a:lnTo>
                                <a:pt x="15174" y="4090"/>
                              </a:lnTo>
                              <a:lnTo>
                                <a:pt x="15168" y="4121"/>
                              </a:lnTo>
                              <a:lnTo>
                                <a:pt x="15174" y="4186"/>
                              </a:lnTo>
                              <a:lnTo>
                                <a:pt x="15180" y="4250"/>
                              </a:lnTo>
                              <a:lnTo>
                                <a:pt x="15187" y="4314"/>
                              </a:lnTo>
                              <a:lnTo>
                                <a:pt x="15194" y="4379"/>
                              </a:lnTo>
                              <a:lnTo>
                                <a:pt x="15202" y="4443"/>
                              </a:lnTo>
                              <a:lnTo>
                                <a:pt x="15210" y="4508"/>
                              </a:lnTo>
                              <a:lnTo>
                                <a:pt x="15219" y="4572"/>
                              </a:lnTo>
                              <a:lnTo>
                                <a:pt x="15229" y="4635"/>
                              </a:lnTo>
                              <a:lnTo>
                                <a:pt x="15223" y="4654"/>
                              </a:lnTo>
                              <a:lnTo>
                                <a:pt x="15217" y="4674"/>
                              </a:lnTo>
                              <a:lnTo>
                                <a:pt x="15211" y="4693"/>
                              </a:lnTo>
                              <a:lnTo>
                                <a:pt x="15206" y="4711"/>
                              </a:lnTo>
                              <a:lnTo>
                                <a:pt x="15217" y="4773"/>
                              </a:lnTo>
                              <a:lnTo>
                                <a:pt x="15225" y="4838"/>
                              </a:lnTo>
                              <a:lnTo>
                                <a:pt x="15232" y="4906"/>
                              </a:lnTo>
                              <a:lnTo>
                                <a:pt x="15239" y="4976"/>
                              </a:lnTo>
                              <a:lnTo>
                                <a:pt x="15243" y="5049"/>
                              </a:lnTo>
                              <a:lnTo>
                                <a:pt x="15246" y="5124"/>
                              </a:lnTo>
                              <a:lnTo>
                                <a:pt x="15249" y="5202"/>
                              </a:lnTo>
                              <a:lnTo>
                                <a:pt x="15250" y="5283"/>
                              </a:lnTo>
                              <a:lnTo>
                                <a:pt x="15273" y="5324"/>
                              </a:lnTo>
                              <a:lnTo>
                                <a:pt x="15298" y="5364"/>
                              </a:lnTo>
                              <a:lnTo>
                                <a:pt x="15322" y="5402"/>
                              </a:lnTo>
                              <a:lnTo>
                                <a:pt x="15347" y="5440"/>
                              </a:lnTo>
                              <a:lnTo>
                                <a:pt x="15371" y="5475"/>
                              </a:lnTo>
                              <a:lnTo>
                                <a:pt x="15397" y="5510"/>
                              </a:lnTo>
                              <a:lnTo>
                                <a:pt x="15424" y="5543"/>
                              </a:lnTo>
                              <a:lnTo>
                                <a:pt x="15451" y="5574"/>
                              </a:lnTo>
                              <a:lnTo>
                                <a:pt x="15481" y="5592"/>
                              </a:lnTo>
                              <a:lnTo>
                                <a:pt x="15513" y="5612"/>
                              </a:lnTo>
                              <a:lnTo>
                                <a:pt x="15546" y="5635"/>
                              </a:lnTo>
                              <a:lnTo>
                                <a:pt x="15580" y="5660"/>
                              </a:lnTo>
                              <a:lnTo>
                                <a:pt x="15616" y="5688"/>
                              </a:lnTo>
                              <a:lnTo>
                                <a:pt x="15652" y="5720"/>
                              </a:lnTo>
                              <a:lnTo>
                                <a:pt x="15691" y="5752"/>
                              </a:lnTo>
                              <a:lnTo>
                                <a:pt x="15731" y="5789"/>
                              </a:lnTo>
                              <a:lnTo>
                                <a:pt x="15737" y="5748"/>
                              </a:lnTo>
                              <a:lnTo>
                                <a:pt x="15742" y="5708"/>
                              </a:lnTo>
                              <a:lnTo>
                                <a:pt x="15748" y="5667"/>
                              </a:lnTo>
                              <a:lnTo>
                                <a:pt x="15755" y="5627"/>
                              </a:lnTo>
                              <a:lnTo>
                                <a:pt x="15776" y="5627"/>
                              </a:lnTo>
                              <a:lnTo>
                                <a:pt x="15799" y="5627"/>
                              </a:lnTo>
                              <a:lnTo>
                                <a:pt x="15821" y="5627"/>
                              </a:lnTo>
                              <a:lnTo>
                                <a:pt x="15843" y="5627"/>
                              </a:lnTo>
                              <a:lnTo>
                                <a:pt x="15861" y="5629"/>
                              </a:lnTo>
                              <a:lnTo>
                                <a:pt x="15892" y="5636"/>
                              </a:lnTo>
                              <a:lnTo>
                                <a:pt x="15938" y="5647"/>
                              </a:lnTo>
                              <a:lnTo>
                                <a:pt x="15996" y="5663"/>
                              </a:lnTo>
                              <a:lnTo>
                                <a:pt x="16029" y="5703"/>
                              </a:lnTo>
                              <a:lnTo>
                                <a:pt x="16062" y="5743"/>
                              </a:lnTo>
                              <a:lnTo>
                                <a:pt x="16095" y="5783"/>
                              </a:lnTo>
                              <a:lnTo>
                                <a:pt x="16128" y="5824"/>
                              </a:lnTo>
                              <a:lnTo>
                                <a:pt x="16127" y="5847"/>
                              </a:lnTo>
                              <a:lnTo>
                                <a:pt x="16127" y="5872"/>
                              </a:lnTo>
                              <a:lnTo>
                                <a:pt x="16126" y="5896"/>
                              </a:lnTo>
                              <a:lnTo>
                                <a:pt x="16125" y="5920"/>
                              </a:lnTo>
                              <a:lnTo>
                                <a:pt x="16124" y="5944"/>
                              </a:lnTo>
                              <a:lnTo>
                                <a:pt x="16123" y="5969"/>
                              </a:lnTo>
                              <a:lnTo>
                                <a:pt x="16121" y="5994"/>
                              </a:lnTo>
                              <a:lnTo>
                                <a:pt x="16121" y="6018"/>
                              </a:lnTo>
                              <a:lnTo>
                                <a:pt x="16130" y="6053"/>
                              </a:lnTo>
                              <a:lnTo>
                                <a:pt x="16139" y="6088"/>
                              </a:lnTo>
                              <a:lnTo>
                                <a:pt x="16147" y="6124"/>
                              </a:lnTo>
                              <a:lnTo>
                                <a:pt x="16157" y="6159"/>
                              </a:lnTo>
                              <a:lnTo>
                                <a:pt x="16165" y="6194"/>
                              </a:lnTo>
                              <a:lnTo>
                                <a:pt x="16173" y="6229"/>
                              </a:lnTo>
                              <a:lnTo>
                                <a:pt x="16182" y="6263"/>
                              </a:lnTo>
                              <a:lnTo>
                                <a:pt x="16190" y="6298"/>
                              </a:lnTo>
                              <a:lnTo>
                                <a:pt x="16183" y="6316"/>
                              </a:lnTo>
                              <a:lnTo>
                                <a:pt x="16176" y="6333"/>
                              </a:lnTo>
                              <a:lnTo>
                                <a:pt x="16171" y="6351"/>
                              </a:lnTo>
                              <a:lnTo>
                                <a:pt x="16165" y="6368"/>
                              </a:lnTo>
                              <a:lnTo>
                                <a:pt x="16157" y="6351"/>
                              </a:lnTo>
                              <a:lnTo>
                                <a:pt x="16150" y="6333"/>
                              </a:lnTo>
                              <a:lnTo>
                                <a:pt x="16141" y="6316"/>
                              </a:lnTo>
                              <a:lnTo>
                                <a:pt x="16134" y="6298"/>
                              </a:lnTo>
                              <a:lnTo>
                                <a:pt x="16127" y="6339"/>
                              </a:lnTo>
                              <a:lnTo>
                                <a:pt x="16121" y="6380"/>
                              </a:lnTo>
                              <a:lnTo>
                                <a:pt x="16116" y="6422"/>
                              </a:lnTo>
                              <a:lnTo>
                                <a:pt x="16110" y="6463"/>
                              </a:lnTo>
                              <a:lnTo>
                                <a:pt x="16105" y="6504"/>
                              </a:lnTo>
                              <a:lnTo>
                                <a:pt x="16099" y="6545"/>
                              </a:lnTo>
                              <a:lnTo>
                                <a:pt x="16095" y="6586"/>
                              </a:lnTo>
                              <a:lnTo>
                                <a:pt x="16089" y="6627"/>
                              </a:lnTo>
                              <a:lnTo>
                                <a:pt x="16102" y="6653"/>
                              </a:lnTo>
                              <a:lnTo>
                                <a:pt x="16113" y="6679"/>
                              </a:lnTo>
                              <a:lnTo>
                                <a:pt x="16126" y="6704"/>
                              </a:lnTo>
                              <a:lnTo>
                                <a:pt x="16138" y="6730"/>
                              </a:lnTo>
                              <a:lnTo>
                                <a:pt x="16132" y="6761"/>
                              </a:lnTo>
                              <a:lnTo>
                                <a:pt x="16126" y="6791"/>
                              </a:lnTo>
                              <a:lnTo>
                                <a:pt x="16120" y="6820"/>
                              </a:lnTo>
                              <a:lnTo>
                                <a:pt x="16116" y="6851"/>
                              </a:lnTo>
                              <a:lnTo>
                                <a:pt x="16127" y="6875"/>
                              </a:lnTo>
                              <a:lnTo>
                                <a:pt x="16139" y="6899"/>
                              </a:lnTo>
                              <a:lnTo>
                                <a:pt x="16152" y="6923"/>
                              </a:lnTo>
                              <a:lnTo>
                                <a:pt x="16164" y="6947"/>
                              </a:lnTo>
                              <a:lnTo>
                                <a:pt x="16153" y="6988"/>
                              </a:lnTo>
                              <a:lnTo>
                                <a:pt x="16145" y="7030"/>
                              </a:lnTo>
                              <a:lnTo>
                                <a:pt x="16137" y="7071"/>
                              </a:lnTo>
                              <a:lnTo>
                                <a:pt x="16131" y="7112"/>
                              </a:lnTo>
                              <a:lnTo>
                                <a:pt x="16141" y="7142"/>
                              </a:lnTo>
                              <a:lnTo>
                                <a:pt x="16152" y="7175"/>
                              </a:lnTo>
                              <a:lnTo>
                                <a:pt x="16161" y="7208"/>
                              </a:lnTo>
                              <a:lnTo>
                                <a:pt x="16171" y="7241"/>
                              </a:lnTo>
                              <a:lnTo>
                                <a:pt x="16179" y="7275"/>
                              </a:lnTo>
                              <a:lnTo>
                                <a:pt x="16187" y="7310"/>
                              </a:lnTo>
                              <a:lnTo>
                                <a:pt x="16194" y="7346"/>
                              </a:lnTo>
                              <a:lnTo>
                                <a:pt x="16201" y="7382"/>
                              </a:lnTo>
                              <a:lnTo>
                                <a:pt x="16207" y="7420"/>
                              </a:lnTo>
                              <a:lnTo>
                                <a:pt x="16213" y="7458"/>
                              </a:lnTo>
                              <a:lnTo>
                                <a:pt x="16219" y="7497"/>
                              </a:lnTo>
                              <a:lnTo>
                                <a:pt x="16223" y="7537"/>
                              </a:lnTo>
                              <a:lnTo>
                                <a:pt x="16227" y="7577"/>
                              </a:lnTo>
                              <a:lnTo>
                                <a:pt x="16230" y="7619"/>
                              </a:lnTo>
                              <a:lnTo>
                                <a:pt x="16234" y="7661"/>
                              </a:lnTo>
                              <a:lnTo>
                                <a:pt x="16236" y="7704"/>
                              </a:lnTo>
                              <a:lnTo>
                                <a:pt x="16251" y="7737"/>
                              </a:lnTo>
                              <a:lnTo>
                                <a:pt x="16268" y="7770"/>
                              </a:lnTo>
                              <a:lnTo>
                                <a:pt x="16284" y="7801"/>
                              </a:lnTo>
                              <a:lnTo>
                                <a:pt x="16300" y="7834"/>
                              </a:lnTo>
                              <a:lnTo>
                                <a:pt x="16316" y="7867"/>
                              </a:lnTo>
                              <a:lnTo>
                                <a:pt x="16332" y="7899"/>
                              </a:lnTo>
                              <a:lnTo>
                                <a:pt x="16348" y="7931"/>
                              </a:lnTo>
                              <a:lnTo>
                                <a:pt x="16364" y="7964"/>
                              </a:lnTo>
                              <a:lnTo>
                                <a:pt x="16365" y="8030"/>
                              </a:lnTo>
                              <a:lnTo>
                                <a:pt x="16366" y="8095"/>
                              </a:lnTo>
                              <a:lnTo>
                                <a:pt x="16367" y="8162"/>
                              </a:lnTo>
                              <a:lnTo>
                                <a:pt x="16369" y="8229"/>
                              </a:lnTo>
                              <a:lnTo>
                                <a:pt x="16371" y="8297"/>
                              </a:lnTo>
                              <a:lnTo>
                                <a:pt x="16373" y="8364"/>
                              </a:lnTo>
                              <a:lnTo>
                                <a:pt x="16374" y="8430"/>
                              </a:lnTo>
                              <a:lnTo>
                                <a:pt x="16375" y="8498"/>
                              </a:lnTo>
                              <a:lnTo>
                                <a:pt x="16395" y="8571"/>
                              </a:lnTo>
                              <a:lnTo>
                                <a:pt x="16415" y="8642"/>
                              </a:lnTo>
                              <a:lnTo>
                                <a:pt x="16434" y="8714"/>
                              </a:lnTo>
                              <a:lnTo>
                                <a:pt x="16454" y="8783"/>
                              </a:lnTo>
                              <a:lnTo>
                                <a:pt x="16472" y="8852"/>
                              </a:lnTo>
                              <a:lnTo>
                                <a:pt x="16492" y="8920"/>
                              </a:lnTo>
                              <a:lnTo>
                                <a:pt x="16511" y="8986"/>
                              </a:lnTo>
                              <a:lnTo>
                                <a:pt x="16530" y="9053"/>
                              </a:lnTo>
                              <a:lnTo>
                                <a:pt x="16548" y="9118"/>
                              </a:lnTo>
                              <a:lnTo>
                                <a:pt x="16566" y="9182"/>
                              </a:lnTo>
                              <a:lnTo>
                                <a:pt x="16585" y="9245"/>
                              </a:lnTo>
                              <a:lnTo>
                                <a:pt x="16602" y="9307"/>
                              </a:lnTo>
                              <a:lnTo>
                                <a:pt x="16620" y="9368"/>
                              </a:lnTo>
                              <a:lnTo>
                                <a:pt x="16636" y="9429"/>
                              </a:lnTo>
                              <a:lnTo>
                                <a:pt x="16654" y="9489"/>
                              </a:lnTo>
                              <a:lnTo>
                                <a:pt x="16670" y="9546"/>
                              </a:lnTo>
                              <a:lnTo>
                                <a:pt x="16702" y="9558"/>
                              </a:lnTo>
                              <a:lnTo>
                                <a:pt x="16733" y="9570"/>
                              </a:lnTo>
                              <a:lnTo>
                                <a:pt x="16766" y="9582"/>
                              </a:lnTo>
                              <a:lnTo>
                                <a:pt x="16799" y="9595"/>
                              </a:lnTo>
                              <a:lnTo>
                                <a:pt x="16820" y="9587"/>
                              </a:lnTo>
                              <a:lnTo>
                                <a:pt x="16840" y="9577"/>
                              </a:lnTo>
                              <a:lnTo>
                                <a:pt x="16860" y="9565"/>
                              </a:lnTo>
                              <a:lnTo>
                                <a:pt x="16878" y="9551"/>
                              </a:lnTo>
                              <a:lnTo>
                                <a:pt x="16897" y="9534"/>
                              </a:lnTo>
                              <a:lnTo>
                                <a:pt x="16915" y="9516"/>
                              </a:lnTo>
                              <a:lnTo>
                                <a:pt x="16932" y="9496"/>
                              </a:lnTo>
                              <a:lnTo>
                                <a:pt x="16950" y="9474"/>
                              </a:lnTo>
                              <a:lnTo>
                                <a:pt x="16966" y="9449"/>
                              </a:lnTo>
                              <a:lnTo>
                                <a:pt x="16983" y="9422"/>
                              </a:lnTo>
                              <a:lnTo>
                                <a:pt x="16999" y="9394"/>
                              </a:lnTo>
                              <a:lnTo>
                                <a:pt x="17014" y="9363"/>
                              </a:lnTo>
                              <a:lnTo>
                                <a:pt x="17029" y="9332"/>
                              </a:lnTo>
                              <a:lnTo>
                                <a:pt x="17043" y="9297"/>
                              </a:lnTo>
                              <a:lnTo>
                                <a:pt x="17059" y="9260"/>
                              </a:lnTo>
                              <a:lnTo>
                                <a:pt x="17073" y="9222"/>
                              </a:lnTo>
                              <a:lnTo>
                                <a:pt x="17075" y="9211"/>
                              </a:lnTo>
                              <a:lnTo>
                                <a:pt x="17082" y="9183"/>
                              </a:lnTo>
                              <a:lnTo>
                                <a:pt x="17091" y="9137"/>
                              </a:lnTo>
                              <a:lnTo>
                                <a:pt x="17105" y="9074"/>
                              </a:lnTo>
                              <a:lnTo>
                                <a:pt x="17123" y="8993"/>
                              </a:lnTo>
                              <a:lnTo>
                                <a:pt x="17144" y="8895"/>
                              </a:lnTo>
                              <a:lnTo>
                                <a:pt x="17169" y="8780"/>
                              </a:lnTo>
                              <a:lnTo>
                                <a:pt x="17197" y="8647"/>
                              </a:lnTo>
                              <a:lnTo>
                                <a:pt x="17194" y="8613"/>
                              </a:lnTo>
                              <a:lnTo>
                                <a:pt x="17191" y="8579"/>
                              </a:lnTo>
                              <a:lnTo>
                                <a:pt x="17187" y="8546"/>
                              </a:lnTo>
                              <a:lnTo>
                                <a:pt x="17184" y="8512"/>
                              </a:lnTo>
                              <a:lnTo>
                                <a:pt x="17194" y="8470"/>
                              </a:lnTo>
                              <a:lnTo>
                                <a:pt x="17204" y="8428"/>
                              </a:lnTo>
                              <a:lnTo>
                                <a:pt x="17213" y="8387"/>
                              </a:lnTo>
                              <a:lnTo>
                                <a:pt x="17221" y="8345"/>
                              </a:lnTo>
                              <a:lnTo>
                                <a:pt x="17221" y="8337"/>
                              </a:lnTo>
                              <a:lnTo>
                                <a:pt x="17221" y="8328"/>
                              </a:lnTo>
                              <a:lnTo>
                                <a:pt x="17220" y="8319"/>
                              </a:lnTo>
                              <a:lnTo>
                                <a:pt x="17220" y="8308"/>
                              </a:lnTo>
                              <a:lnTo>
                                <a:pt x="17222" y="8294"/>
                              </a:lnTo>
                              <a:lnTo>
                                <a:pt x="17225" y="8279"/>
                              </a:lnTo>
                              <a:lnTo>
                                <a:pt x="17227" y="8263"/>
                              </a:lnTo>
                              <a:lnTo>
                                <a:pt x="17229" y="8246"/>
                              </a:lnTo>
                              <a:lnTo>
                                <a:pt x="17245" y="8263"/>
                              </a:lnTo>
                              <a:lnTo>
                                <a:pt x="17259" y="8278"/>
                              </a:lnTo>
                              <a:lnTo>
                                <a:pt x="17273" y="8293"/>
                              </a:lnTo>
                              <a:lnTo>
                                <a:pt x="17287" y="8308"/>
                              </a:lnTo>
                              <a:lnTo>
                                <a:pt x="17296" y="8311"/>
                              </a:lnTo>
                              <a:lnTo>
                                <a:pt x="17307" y="8313"/>
                              </a:lnTo>
                              <a:lnTo>
                                <a:pt x="17316" y="8316"/>
                              </a:lnTo>
                              <a:lnTo>
                                <a:pt x="17327" y="8318"/>
                              </a:lnTo>
                              <a:lnTo>
                                <a:pt x="17335" y="8333"/>
                              </a:lnTo>
                              <a:lnTo>
                                <a:pt x="17343" y="8349"/>
                              </a:lnTo>
                              <a:lnTo>
                                <a:pt x="17351" y="8365"/>
                              </a:lnTo>
                              <a:lnTo>
                                <a:pt x="17359" y="83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169.75pt;margin-top:648.25pt;width:120.5pt;height:67pt;rotation:-79385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69,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" path="m3499,7965r-1,41l3498,8049r,41l3498,8132r,41l3498,8215r,41l3497,8297r12,44l3519,8387r13,44l3544,8476r13,44l3571,8566r15,45l3601,8655r3,39l3606,8732r2,38l3611,8807r2,39l3615,8883r3,38l3620,8958r-25,-18l3571,8921r-26,-19l3521,8883r-4,7l3515,8897r-3,9l3510,8915r-2,20l3508,8957r2,26l3515,9011r7,30l3530,9075r-6,29l3518,9130r-6,29l3506,9186r-7,26l3494,9241r-7,26l3481,9294r-29,-28l3423,9238r-28,-27l3367,9183r-27,-27l3312,9128r-27,-27l3258,9074r3,32l3263,9135r2,31l3270,9196r-15,7l3241,9211r-14,7l3213,9224r-20,-6l3174,9211r-19,-7l3138,9197r-7,33l3124,9262r-7,31l3111,9324r-40,-26l3033,9272r-39,-26l2955,9219r-38,-25l2878,9167r-37,-26l2802,9115r-1,14l2800,9143r,16l2801,9174r-68,-48l2673,9085r-52,-35l2575,9020r-38,-22l2506,8981r-23,-11l2465,8964r-68,-63l2329,8840r-65,-58l2200,8724r-62,-54l2076,8618r-59,-51l1959,8519r-57,-45l1849,8430r-54,-41l1744,8349r-50,-36l1646,8278r-47,-33l1555,8215r-28,-28l1500,8160r-27,-27l1447,8107r-34,-16l1379,8077r-32,-14l1313,8049r-53,-53l1200,7938r-63,-63l1069,7808r-71,-72l923,7659r-79,-81l762,7491r-34,-49l689,7389r-43,-57l599,7271r-50,-64l495,7138r-57,-72l377,6991r-6,-31l365,6928r-6,-32l352,6865r-14,-27l324,6811r-15,-27l295,6757r-6,-32l283,6694r-6,-32l270,6629r-22,-34l228,6559r-19,-37l191,6481r-17,-42l158,6394r-15,-47l129,6298r-8,-30l113,6238r-4,-28l105,6183r1,-30l108,6122r2,-30l111,6061r-8,-9l96,6043r-8,-10l81,6023r,-32l81,5958r2,-32l84,5892r4,-35l91,5821r5,-36l102,5748r6,-38l115,5672r8,-39l131,5593r9,-40l151,5511r10,-41l174,5427r-2,-36l171,5353r-1,-37l168,5279r-1,-37l167,5204r,-37l168,5128r39,-76l243,4977r33,-71l305,4836r13,-34l330,4768r12,-33l352,4702r11,-32l371,4639r8,-31l386,4578r28,-43l440,4495r26,-35l489,4427r23,-27l535,4377r10,-10l556,4358r10,-7l576,4345r,-25l576,4296r,-25l576,4245r29,-20l634,4204r29,-21l693,4162,603,4051,522,3949r-38,-48l449,3855r-32,-44l386,3769r-29,-40l331,3690r-24,-37l283,3617r-20,-36l245,3548r-18,-32l213,3484r-14,-6l186,3473r-13,-6l160,3461r-8,-42l142,3381r-12,-35l117,3314r-7,-15l103,3285r-8,-13l87,3259r-9,-10l70,3237r-9,-9l51,3218r-9,-66l34,3093r-7,-50l22,3001r-4,-34l14,2941r-1,-18l12,2914r-1,-12l11,2886,9,2866r,-26l9,2811r2,-34l11,2740r1,-44l20,2663r9,-33l39,2596r9,-33l42,2529r-6,-34l30,2462r-5,-34l19,2395r-6,-34l6,2329,,2296r8,-29l18,2237r8,-29l35,2179r9,-30l54,2120r9,-30l73,2060r,-25l73,2008r,-27l74,1954r1,-27l76,1900r1,-27l78,1845r24,-68l124,1707r21,-73l164,1558r19,-78l199,1399r16,-83l229,1229r13,-21l254,1185r12,-24l277,1138r13,-27l303,1083r13,-27l329,1028r13,-28l356,971r14,-28l383,915r32,-25l448,863r32,-26l511,810r61,-91l626,639r46,-68l710,514r31,-46l764,433r16,-24l789,398r35,-45l859,310r17,-21l895,269r18,-20l931,229r20,-17l971,194r20,-15l1011,164r21,-15l1054,137r22,-11l1099,117r57,-23l1212,76r53,-18l1315,44r48,-13l1408,21r43,-10l1491,5r36,-4l1561,r31,l1620,2r12,2l1645,7r11,2l1666,12r9,5l1684,22r7,6l1698,34r21,19l1739,75r20,21l1777,118r18,22l1812,164r18,23l1846,210r15,25l1877,260r14,24l1905,309r14,25l1932,360r13,27l1956,413r22,54l1998,522r18,55l2031,633r14,56l2057,747r10,57l2076,861r-12,40l2053,940r-10,39l2033,1016r-10,39l2014,1093r-9,38l1997,1168r15,158l2025,1460r13,110l2049,1656r8,63l2063,1757r2,10l2066,1771r1,-1l2067,1762r,14l2067,1797r,27l2066,1858r-1,41l2063,1947r-3,54l2058,2062r8,41l2074,2142r9,40l2091,2222r-4,52l2084,2326r-4,52l2077,2429r-4,51l2070,2531r-4,50l2064,2632r-21,61l2019,2754r-24,58l1968,2871r-29,58l1907,2985r-16,29l1873,3041r-17,28l1837,3096r-19,26l1799,3149r-19,26l1759,3201r-22,26l1716,3252r-22,25l1672,3303r-23,23l1625,3351r-24,24l1576,3399r-26,22l1525,3444r-27,23l1471,3489r-34,-19l1403,3451r-33,-18l1337,3413r-32,-19l1273,3375r-30,-18l1212,3338r-13,-22l1188,3293r-12,-21l1163,3250r-12,-21l1140,3207r-11,-21l1119,3163r-25,-14l1072,3135r-23,-15l1027,3105r-21,-16l985,3072r-19,-17l947,3037r-18,-19l911,2998r-16,-20l880,2957r-14,-22l852,2913r-12,-24l828,2864r-21,-53l786,2759r-18,-50l750,2661r-18,-46l718,2571r-14,-43l691,2487r-10,-39l672,2411r-9,-36l656,2341r-5,-31l647,2279r-2,-28l644,2224r,-58l645,2107r3,-58l653,1990r7,-57l668,1875r9,-57l689,1761r12,-57l715,1648r15,-56l745,1537r18,-56l782,1426r18,-55l821,1316r27,-40l876,1235r27,-40l931,1154r28,-38l987,1077r29,-38l1045,1003r28,-7l1100,989r28,-7l1156,974r28,-7l1212,961r26,-4l1265,956r26,l1315,959r23,3l1363,968r22,8l1408,987r21,11l1450,1012r20,16l1489,1045r19,20l1526,1086r-10,10l1506,1105r-8,9l1489,1123r6,24l1503,1172r9,25l1520,1222r-6,27l1507,1275r-7,27l1493,1327r-6,26l1480,1380r-6,26l1468,1432r16,36l1498,1504r15,37l1528,1576r15,36l1558,1648r16,37l1589,1721r1,34l1591,1788r1,32l1595,1853r1,33l1598,1919r3,31l1603,1983r-9,25l1585,2031r-9,25l1568,2079r-8,24l1551,2126r-8,23l1535,2172r-1,37l1533,2245r-1,37l1529,2318r-17,35l1494,2389r-19,37l1458,2461r-18,36l1423,2532r-18,35l1388,2603r-10,-10l1369,2585r-9,-8l1350,2567r-12,-34l1328,2500r-9,-34l1308,2432r-10,-34l1288,2364r-9,-34l1269,2297r18,-34l1305,2228r18,-34l1342,2160r19,-34l1379,2091r20,-35l1418,2021r1,-41l1420,1940r2,-36l1422,1871r1,-32l1422,1810r,-26l1420,1760r-1,-10l1416,1735r-4,-20l1409,1690r-4,-24l1402,1646r-3,-14l1397,1621r-25,-13l1350,1593r-10,-8l1330,1577r-9,-8l1312,1559r-9,-8l1296,1542r-7,-10l1282,1523r-6,-11l1272,1503r-5,-10l1264,1483r-9,15l1248,1512r-14,-12l1219,1487r-14,-13l1191,1461r-29,16l1135,1495r-28,16l1080,1529r-12,16l1058,1565r-12,22l1034,1613r-11,28l1010,1673r-13,35l985,1745r-13,41l958,1831r-13,47l931,1928r-13,54l904,2038r-14,60l876,2160r,27l875,2213r-1,27l873,2267r-1,26l870,2319r-1,27l869,2372r9,39l887,2448r9,36l907,2519r11,36l931,2589r13,32l957,2653r15,30l987,2714r16,29l1020,2771r17,27l1055,2825r19,27l1093,2877r21,25l1136,2927r21,23l1178,2971r21,20l1221,3009r22,16l1265,3041r21,12l1308,3065r22,9l1353,3083r22,6l1397,3093r22,3l1441,3097r26,-17l1493,3064r26,-16l1546,3030r25,-16l1597,2997r27,-16l1650,2963r16,-29l1681,2902r16,-32l1711,2836r15,-34l1740,2765r13,-37l1767,2689r13,-38l1792,2610r13,-43l1818,2524r24,-90l1865,2340r12,l1887,2339r4,-170l1894,2025r4,-118l1900,1815r4,-68l1906,1706r1,-11l1908,1690r1,3l1911,1701r-2,-12l1907,1661r-2,-46l1901,1553r-3,-78l1892,1379r-6,-112l1880,1138r-3,-11l1870,1113r-10,-16l1847,1076r-17,-24l1810,1025r-23,-30l1760,962r-63,-76l1619,798,1529,697,1426,586r-55,-1l1330,585r-27,1l1292,589r-5,2l1265,605r-41,25l1166,666r-76,49l997,776,887,851,761,940r-36,75l691,1089r-31,71l631,1229r-28,69l577,1365r-25,65l530,1495r-20,62l491,1618r-17,60l460,1736r-13,57l436,1850r-8,54l421,1957r-2,31l417,2021r-2,37l413,2098r-2,44l408,2189r-3,51l400,2293r-3,32l393,2361r-3,41l385,2447r-5,50l376,2551r-5,60l366,2674r6,53l379,2778r8,51l395,2878r9,49l412,2974r9,45l432,3064r10,43l453,3149r10,41l475,3231r13,39l500,3307r12,37l527,3380r9,6l546,3392r11,6l566,3403r1,25l567,3454r2,24l570,3504r,25l571,3553r1,26l572,3604r9,3l591,3612r9,3l611,3619r16,33l644,3683r17,31l679,3743r18,28l716,3799r19,26l753,3851r20,24l794,3899r20,23l837,3943r21,21l880,3984r22,19l924,4021r14,-3l952,4015r13,-3l978,4010r12,8l1000,4025r10,8l1020,4042r24,2l1067,4046r23,1l1114,4050r31,29l1176,4108r31,30l1239,4166r-9,-33l1219,4099r-12,-34l1197,4031r9,-2l1218,4028r11,-2l1240,4025r19,35l1279,4094r19,34l1317,4163r5,29l1327,4218r4,27l1336,4273r14,16l1365,4304r16,15l1396,4336r9,46l1415,4430r9,47l1432,4525r9,47l1451,4620r9,47l1468,4714r-4,36l1459,4788r-6,35l1447,4858r-13,10l1422,4877r-14,7l1395,4887r-14,2l1368,4891r-14,-2l1340,4887r-30,-32l1282,4827r-14,-13l1254,4803r-14,-11l1227,4783r-14,-10l1200,4765r-12,-7l1175,4752r-13,-4l1150,4743r-13,-3l1126,4736r-32,30l1062,4796r-31,28l999,4853r-29,-7l941,4840r-28,-7l885,4826r-11,43l865,4912r-10,43l846,4997r-19,28l807,5054r-20,29l768,5111r-19,29l729,5168r-19,29l691,5225r,66l693,5355r1,65l695,5484r1,65l697,5612r,63l698,5737r-11,42l676,5820r-10,41l655,5902r-10,41l634,5983r-9,40l614,6061r1,31l617,6121r1,31l619,6180r,29l620,6238r2,31l624,6298r14,28l652,6353r11,28l676,6409r4,34l683,6477r6,34l695,6544r6,34l709,6612r8,34l725,6681r10,34l745,6749r12,35l769,6818r13,35l794,6887r14,35l824,6957r37,62l899,7081r36,61l969,7202r33,60l1034,7320r31,59l1093,7436r24,26l1141,7488r24,27l1191,7542r18,28l1227,7598r18,29l1264,7655r18,29l1301,7712r20,30l1340,7770r92,96l1523,7957r88,88l1698,8129r83,80l1863,8285r78,71l2018,8424r74,65l2163,8547r69,55l2299,8653r63,47l2423,8742r29,18l2482,8778r28,18l2537,8811r14,-3l2565,8805r14,-2l2594,8800r24,19l2643,8838r25,20l2693,8878r25,18l2742,8916r25,20l2793,8956r10,-9l2813,8937r9,-9l2831,8919r24,9l2878,8937r25,8l2927,8954r38,-35l3003,8882r40,-35l3086,8810r-11,-32l3064,8748r-9,-32l3044,8684r-10,-30l3023,8622r-9,-31l3003,8559r32,-29l3067,8501r31,-30l3130,8442r,-39l3130,8365r,-40l3130,8285r-10,-32l3111,8221r-8,-32l3093,8156r-9,-33l3075,8091r-10,-33l3055,8025r10,4l3076,8031r-4,-52l3068,7927r-7,-56l3053,7812r-10,-60l3031,7689r-12,-66l3005,7556r-16,-70l2972,7414r-19,-75l2933,7263r-22,-80l2888,7101r-25,-83l2837,6931r-4,-15l2826,6899r-7,-20l2810,6857r-10,-24l2789,6806r-11,-29l2765,6745r-13,-30l2741,6686r-10,-29l2723,6631r-9,-25l2707,6583r-5,-23l2697,6540r-24,-37l2649,6465r-25,-37l2600,6389r-33,3l2535,6393r-30,2l2473,6398r-16,21l2443,6440r-14,21l2416,6481r-12,18l2393,6519r-10,19l2375,6557r-7,17l2362,6592r-6,17l2353,6626r-4,16l2348,6659r,15l2349,6689r-10,8l2328,6705r-9,9l2311,6722r-4,41l2305,6805r-1,41l2303,6887r8,27l2319,6940r8,27l2335,6994r12,9l2360,7012r13,11l2387,7033r-4,10l2381,7052r-2,8l2377,7070r13,22l2404,7115r13,23l2431,7160r14,23l2461,7205r14,24l2489,7252r25,-1l2541,7251r27,-1l2596,7250r-4,-34l2589,7181r-2,-35l2587,7112r-12,-37l2563,7040r-10,-36l2542,6969r11,2l2566,6974r-6,-27l2555,6920r-4,-26l2547,6867r-5,-27l2538,6813r-4,-27l2531,6759r29,-13l2589,6732r29,-15l2648,6703r14,21l2676,6745r14,23l2705,6790r8,58l2723,6906r8,57l2739,7022r8,57l2755,7136r9,58l2772,7251r-6,28l2760,7307r-7,27l2746,7362r-7,27l2732,7417r-7,27l2718,7471r-40,l2637,7471r-40,l2555,7471r-24,-34l2507,7403r-24,-34l2458,7334r-24,-33l2409,7268r-25,-34l2360,7200r-18,-13l2325,7174r-18,-13l2290,7148r-28,-61l2232,7030r-30,-55l2172,6922r-32,-49l2107,6826r-16,-22l2073,6782r-17,-21l2039,6741r-8,-44l2023,6655r-8,-43l2008,6570r-7,-44l1993,6483r-6,-43l1980,6398r1,-22l1983,6357r4,-20l1990,6317r5,-19l2000,6278r5,-19l2011,6241r7,-18l2025,6206r8,-18l2043,6170r8,-17l2062,6136r10,-16l2083,6104r30,-43l2140,6022r23,-35l2183,5956r18,-28l2215,5906r10,-19l2232,5872r26,3l2284,5878r26,3l2335,5884r25,2l2387,5889r26,3l2439,5894r6,2l2457,5901r18,9l2498,5922r23,14l2540,5946r12,7l2560,5955r20,26l2600,6006r21,26l2641,6059r21,26l2683,6111r20,25l2724,6162r26,53l2776,6266r26,53l2828,6372r26,52l2881,6477r25,53l2933,6583r26,52l2986,6688r27,53l3038,6793r27,53l3092,6899r28,52l3147,7004r6,23l3160,7050r7,22l3173,7095r7,23l3187,7140r7,23l3201,7186r13,25l3228,7236r14,26l3256,7287r15,25l3285,7338r14,26l3313,7389r23,73l3358,7533r22,73l3404,7677r22,72l3449,7821r25,72l3499,7965xm6905,8388r4,35l6914,8458r3,34l6923,8527r5,34l6933,8595r6,35l6945,8664r-8,102l6929,8862r-8,92l6912,9039r-9,82l6895,9197r-10,70l6876,9333r-9,62l6857,9450r-10,52l6836,9547r-9,41l6816,9623r-11,32l6794,9681r6,29l6806,9741r5,30l6815,9801r-33,-9l6750,9783r-34,-9l6683,9766r-7,10l6669,9785r-8,8l6653,9803r-28,-19l6596,9766r-28,-18l6539,9729r-9,-20l6520,9689r-10,-20l6499,9648r-14,-3l6471,9641r-14,-2l6446,9636r-60,-106l6327,9424r-56,-104l6216,9218r-52,-99l6112,9019r-49,-97l6015,8826r-47,-95l5923,8639r-44,-92l5837,8457r-41,-88l5758,8282r-38,-85l5684,8113r-6,53l5672,8217r-6,53l5662,8321r-5,52l5652,8424r-4,51l5644,8526r-26,31l5593,8586r-25,30l5545,8648r3,41l5553,8730r3,41l5561,8811r-20,3l5520,8817r-21,2l5479,8823r1,21l5483,8865r2,22l5486,8908r-12,15l5463,8938r-12,17l5441,8970r5,43l5453,9057r7,43l5467,9143r7,45l5481,9231r7,43l5497,9318r-27,16l5444,9351r-27,15l5391,9380r16,43l5422,9465r15,44l5453,9551r17,42l5485,9636r16,42l5518,9722r-42,-24l5433,9675r-40,-23l5350,9627r-65,-88l5218,9450r-66,-88l5085,9274r-67,-88l4951,9098r-66,-88l4818,8923r-23,-44l4771,8833r-23,-48l4724,8737r-23,-51l4676,8634r-23,-54l4629,8524r-24,-57l4581,8407r-26,-61l4530,8284r-24,-65l4480,8154r-26,-68l4428,8016r-17,-86l4395,7844r-16,-86l4364,7671r-15,-85l4334,7501r-16,-86l4303,7328r-2,26l4297,7380r-3,25l4288,7428r-6,22l4275,7472r-8,22l4258,7515r-11,20l4235,7553r-11,19l4210,7590r-14,17l4180,7622r-16,17l4146,7653r8,24l4161,7701r7,24l4173,7748r-14,-4l4145,7741r-14,-4l4116,7732r6,20l4127,7771r5,19l4137,7808r-14,10l4113,7827r4,39l4124,7906r6,38l4137,7982r-12,15l4115,8012r-11,17l4095,8043r-12,-3l4073,8038r-11,-4l4051,8032r-16,7l4020,8046r-15,7l3992,8061r-12,9l3969,8078r-11,9l3949,8097r-8,9l3934,8115r-7,11l3922,8136r-5,12l3914,8159r-4,11l3909,8182r-28,2l3853,8187r-28,1l3797,8189r-28,1l3740,8190r-26,l3686,8190r-15,-30l3657,8131r-14,-31l3628,8071r-14,-31l3600,8010r-14,-31l3572,7949r18,-13l3607,7922r18,-15l3642,7889r18,-17l3678,7853r18,-20l3715,7812r37,-46l3790,7717r38,-55l3867,7604r40,-65l3948,7471r41,-72l4031,7321r42,-82l4117,7153r44,-90l4206,6968r8,-19l4223,6928r8,-22l4239,6881r16,-55l4272,6763r15,-72l4303,6611r15,-88l4334,6426r15,-98l4364,6239r14,-82l4393,6084r9,-34l4410,6018r8,-29l4426,5962r9,-26l4445,5914r9,-21l4465,5874r4,-7l4475,5859r7,-7l4489,5844r18,-17l4526,5810r21,-20l4568,5766r9,-11l4588,5741r10,-14l4607,5711r33,-55l4671,5600r29,-57l4729,5485r28,-58l4785,5369r30,-57l4845,5255r19,-34l4882,5189r19,-30l4920,5129r19,-28l4957,5076r19,-25l4995,5026r18,-22l5032,4984r19,-20l5070,4946r17,-17l5106,4913r17,-14l5142,4886r10,13l5162,4913r11,13l5184,4937r5,-10l5196,4916r7,-10l5211,4895r26,60l5264,5014r27,59l5316,5132r27,59l5369,5250r27,59l5422,5367r11,45l5445,5455r11,42l5467,5539r3,56l5472,5652r2,56l5477,5763r2,56l5481,5874r3,55l5486,5983r-13,-13l5460,5957r-11,-13l5439,5932r-4,10l5432,5954r-2,10l5428,5974r-23,3l5384,5982r-21,3l5343,5990r-2,21l5340,6032r-1,22l5338,6077r-19,-4l5302,6071r-17,-4l5269,6064r-3,20l5265,6102r-1,18l5263,6139r-17,-4l5231,6133r-14,-2l5203,6129r-13,-21l5177,6087r-14,-21l5152,6044r-15,-2l5123,6039r-14,-2l5097,6035r9,25l5115,6087r10,26l5134,6140r10,27l5154,6193r9,27l5173,6245r-31,24l5111,6292r-31,24l5049,6340r-14,33l5023,6407r-10,33l5006,6472r-4,32l4998,6537r-2,33l4997,6602r-15,-3l4968,6595r-14,-3l4941,6590r,30l4941,6649r1,31l4942,6709r1,29l4943,6768r1,29l4944,6826r-14,53l4916,6927r-13,41l4892,7003r-12,28l4868,7054r-4,10l4859,7072r-5,6l4850,7083r-3,18l4846,7119r-1,16l4844,7152r4,18l4853,7189r5,19l4863,7225r7,93l4877,7410r7,92l4891,7594r8,93l4906,7778r8,93l4922,7962r-9,16l4905,7992r-9,14l4887,8020r7,24l4901,8066r6,24l4913,8112r1,61l4918,8232r2,58l4923,8346r5,54l4933,8453r6,50l4944,8552r7,47l4958,8643r9,44l4976,8728r9,39l4995,8805r11,35l5018,8874r12,14l5043,8901r11,14l5065,8927r28,-27l5119,8874r24,-27l5168,8819r22,-27l5212,8764r21,-28l5253,8707r18,-29l5288,8649r17,-30l5320,8588r14,-30l5347,8527r12,-31l5370,8464r-9,-23l5354,8419r-7,-23l5341,8374r11,-25l5361,8324r9,-26l5378,8271r8,-28l5393,8215r5,-28l5403,8156r4,-30l5410,8094r2,-31l5414,8030r1,-34l5414,7962r-2,-35l5410,7890r7,-5l5424,7876r7,-10l5437,7853r6,-14l5448,7821r3,-18l5456,7780r2,-23l5460,7731r3,-28l5465,7673r1,-67l5465,7530r-1,-61l5464,7407r-1,-62l5463,7284r,-61l5463,7162r,-61l5464,7040r-9,-29l5446,6979r-8,-32l5430,6913r-7,-37l5416,6840r-7,-38l5403,6762r-6,-41l5391,6679r-4,-44l5382,6590r-4,-46l5375,6496r-2,-48l5370,6398r12,22l5395,6441r13,20l5422,6482r6,-10l5435,6462r7,-11l5450,6442r16,27l5481,6495r16,27l5512,6549r8,18l5528,6587r7,20l5542,6627r11,2l5565,6631r10,2l5587,6634r8,21l5603,6676r8,20l5618,6715r10,2l5636,6718r9,3l5655,6723r22,56l5699,6838r21,57l5741,6954r20,59l5781,7073r20,60l5820,7194r18,61l5857,7316r18,62l5893,7440r17,63l5927,7566r17,63l5960,7693r18,73l5997,7840r19,74l6036,7986r20,74l6075,8134r20,73l6112,8280r6,20l6123,8323r5,23l6133,8373r7,28l6146,8433r7,32l6160,8502r8,39l6176,8579r7,34l6190,8643r6,26l6201,8691r5,19l6208,8725r2,9l6217,8756r11,38l6244,8849r20,70l6289,9004r29,100l6352,9219r22,48l6393,9310r16,37l6424,9378r12,25l6446,9423r8,15l6460,9447r30,-20l6522,9406r31,-21l6586,9363r-6,-22l6575,9319r-3,-22l6571,9276r14,-39l6599,9198r14,-38l6628,9121r15,-39l6657,9044r17,-40l6689,8965r2,l6692,8967r9,-25l6708,8917r8,-28l6723,8860r15,-64l6753,8723r15,-80l6784,8556r16,-95l6818,8359r3,-8l6825,8342r4,-9l6834,8324r18,17l6868,8356r17,17l6905,8388xm9283,9230r,28l9284,9289r2,33l9290,9358r3,38l9299,9437r6,44l9313,9525r8,49l9332,9625r10,52l9355,9732r13,59l9383,9852r17,62l9417,9979r-2,50l9413,10084r-3,60l9408,10210r-2,71l9404,10359r-2,83l9400,10530r-14,36l9372,10608r-16,47l9339,10708r-18,57l9304,10827r-20,68l9264,10969r-29,10l9207,10989r-28,10l9149,11010r-28,10l9093,11030r-29,10l9036,11050r-22,-9l8989,11030r-27,-13l8934,11002r-30,-18l8871,10965r-35,-22l8798,10920r-38,-27l8719,10865r-43,-31l8631,10801r-48,-35l8535,10729r-51,-40l8431,10647r-21,8l8389,10663r-20,7l8349,10677r-35,-41l8280,10595r-34,-41l8213,10514r-34,-40l8146,10434r-33,-41l8079,10353r-27,-56l8026,10239r-26,-56l7975,10127r-26,-56l7923,10013r-25,-56l7872,9901r-18,-60l7835,9783r-18,-59l7798,9666r-19,-59l7762,9548r-18,-58l7728,9431r-34,-132l7665,9180r-25,-107l7620,8978r-8,-43l7605,8895r-6,-37l7594,8824r-2,-31l7590,8765r-1,-24l7589,8719r-12,-10l7566,8700r-10,-11l7547,8680r-3,-31l7542,8620r-3,-29l7537,8561r5,-11l7545,8536r5,-14l7554,8504r5,-40l7565,8417r4,-53l7572,8301r4,-69l7577,8155r1,-32l7580,8093r4,-29l7587,8034r6,-26l7599,7982r8,-26l7616,7933r9,-24l7634,7887r12,-21l7659,7846r13,-19l7686,7810r15,-17l7717,7777r1,-18l7718,7742r2,-18l7721,7705r5,l7733,7707r11,-30l7757,7648r13,-29l7784,7590r51,-13l7878,7565r32,-9l7935,7546r9,-3l7950,7539r5,-3l7957,7533r-1,-2l7954,7529r-5,-3l7943,7525r13,2l7970,7531r15,5l8003,7540r19,7l8041,7554r21,10l8085,7573r27,49l8142,7679r34,63l8212,7811r39,76l8294,7970r45,88l8387,8153r15,71l8418,8293r15,68l8449,8428r15,64l8479,8554r15,61l8509,8674r16,57l8540,8787r16,54l8571,8893r16,50l8602,8992r16,47l8633,9085r6,44l8645,9169r5,36l8654,9237r5,28l8664,9290r5,20l8674,9325r-8,22l8659,9368r-7,22l8645,9413r2,25l8649,9464r2,26l8653,9517r3,26l8658,9568r2,26l8663,9620r-27,36l8611,9691r-24,37l8563,9764r3,22l8567,9807r2,23l8571,9852r3,21l8575,9895r2,21l8578,9937r-28,-35l8523,9867r-26,-35l8471,9796r-42,-23l8388,9750r-41,-25l8307,9702r-23,-34l8260,9634r-22,-34l8215,9566r-23,-35l8171,9497r-22,-34l8127,9428r-24,-53l8081,9321r-23,-54l8036,9214r-24,-54l7989,9106r-24,-54l7941,8998r-8,-31l7923,8934r-8,-33l7907,8869r-9,-32l7889,8805r-9,-33l7872,8741r17,-19l7908,8702r19,-19l7947,8663r24,58l7995,8773r22,47l8039,8862r20,38l8079,8931r19,27l8115,8979r4,26l8123,9031r4,25l8132,9081r3,26l8140,9132r4,24l8148,9181r10,23l8170,9226r11,23l8191,9270r17,14l8224,9298r16,13l8257,9324r-1,-19l8254,9286r-2,-20l8251,9246r19,3l8288,9251r19,2l8326,9256r1,-28l8326,9195r-1,-36l8321,9119r-5,-45l8311,9025r-8,-51l8294,8917r-10,-59l8272,8794r-14,-67l8243,8655r-18,-75l8206,8502r-21,-82l8163,8334r-24,-86l8115,8169r-23,-70l8069,8036r-19,-55l8032,7933r-15,-40l8004,7859r-32,-15l7942,7828r-30,-15l7881,7797r-26,30l7830,7858r-25,29l7781,7916r3,32l7789,7978r4,31l7797,8039r-27,35l7743,8108r-26,34l7692,8176r8,32l7707,8239r7,31l7721,8301r-14,20l7693,8341r-13,20l7667,8380r2,29l7672,8440r2,29l7678,8499r2,30l7683,8558r4,30l7690,8618r9,31l7708,8682r9,33l7728,8748r10,32l7749,8813r10,33l7770,8878r26,28l7821,8933r27,27l7875,8986r11,40l7896,9066r12,39l7917,9145r-2,19l7912,9184r-4,21l7902,9224r13,33l7928,9289r12,31l7950,9353r6,26l7962,9406r5,25l7972,9457r5,27l7983,9510r5,26l7992,9563r-2,9l7988,9582r-3,11l7983,9604r19,32l8020,9669r19,34l8060,9738r6,32l8072,9803r7,32l8086,9868r16,33l8119,9934r16,33l8151,10000r17,33l8184,10066r17,33l8217,10133r7,21l8230,10176r7,21l8244,10218r24,35l8292,10286r24,31l8340,10346r23,27l8387,10399r23,23l8432,10443r22,19l8475,10479r22,16l8518,10509r21,11l8559,10530r19,8l8597,10544r5,-19l8607,10506r5,-18l8617,10468r13,13l8644,10492r16,13l8677,10518r18,13l8717,10543r23,10l8766,10563r11,3l8790,10568r13,3l8816,10572r29,1l8876,10572r32,-1l8945,10568r36,-3l9021,10563r8,-30l9039,10503r10,-29l9059,10443r11,-29l9082,10385r10,-30l9103,10326r-4,-78l9094,10171r-4,-75l9084,10023r-6,-72l9072,9881r-7,-68l9057,9748r-8,-65l9041,9620r-11,-61l9021,9499r-11,-57l8998,9387r-11,-54l8975,9280r-10,-38l8953,9196r-14,-54l8924,9081r-19,-69l8885,8936r-21,-83l8839,8762r-25,-99l8786,8557r-30,-114l8725,8323r-33,-129l8656,8057r-37,-144l8581,7762r-17,-24l8549,7714r-16,-27l8518,7659r-16,-31l8487,7595r-16,-35l8456,7524r-16,-39l8425,7444r-16,-42l8394,7358r-31,-95l8332,7160r-16,-21l8301,7116r-15,-21l8272,7073r-4,-14l8264,7040r-7,-23l8249,6988r-10,-34l8227,6914r-12,-45l8199,6820r-15,-55l8167,6707r-20,-65l8127,6572r-22,-74l8081,6419r-24,-85l8031,6244r-45,-156l7948,5949r-32,-123l7889,5721r-20,-88l7855,5561r-4,-29l7846,5508r-2,-21l7844,5470r-18,-40l7809,5389r-16,-41l7777,5306r-14,-43l7748,5220r-13,-45l7722,5131r-12,-46l7699,5039r-10,-47l7680,4944r-9,-48l7664,4847r-6,-49l7652,4748r-3,-26l7649,4696r-1,-26l7649,4645r,-25l7649,4594r2,-25l7649,4543r-15,-33l7620,4478r-15,-32l7591,4413r-15,-32l7562,4348r-14,-31l7534,4284r-17,45l7503,4372r-10,41l7483,4454r-7,40l7473,4531r-3,36l7470,4603r-9,29l7452,4661r-8,29l7435,4718r-1,36l7433,4789r-1,35l7431,4859r-1,36l7428,4930r,35l7428,5001r-16,-2l7398,4997r-14,-2l7370,4992r2,32l7373,5054r,31l7375,5115r-12,11l7350,5135r-11,10l7328,5154r-3,76l7322,5310r-4,83l7314,5477r-5,88l7303,5656r-6,93l7291,5846r7,41l7307,5928r7,40l7321,6009r-7,21l7307,6051r-6,20l7296,6092r2,41l7302,6174r3,40l7309,6254r-5,18l7300,6290r-5,19l7290,6326r,36l7291,6400r,36l7291,6472r,37l7291,6545r,38l7291,6619r-3,21l7281,6659r-7,15l7266,6689r-11,12l7243,6710r-12,8l7218,6725r-7,54l7206,6833r-2,55l7203,6944r,57l7205,7057r3,57l7213,7173r-6,17l7201,7208r-5,17l7188,7243r2,37l7191,7317r2,37l7194,7390r2,38l7197,7464r2,38l7200,7538r-9,18l7183,7572r-9,18l7165,7606r2,30l7170,7666r2,30l7176,7727r7,33l7191,7794r8,33l7207,7860r-13,5l7183,7869r-12,5l7159,7879r3,47l7163,7972r2,46l7167,8064r2,47l7172,8156r2,47l7177,8250r-10,9l7158,8269r-9,9l7141,8286r3,24l7148,8332r4,22l7156,8376r3,23l7163,8421r3,22l7170,8464r-8,31l7153,8525r-10,31l7130,8586r-13,30l7102,8646r-18,30l7066,8705r-20,30l7024,8765r-24,29l6974,8824r-27,28l6919,8881r-30,29l6857,8938r-8,-38l6842,8861r-7,-40l6828,8783r-7,-40l6814,8703r-7,-39l6800,8625r7,-37l6816,8553r11,-34l6839,8488r11,-32l6864,8427r14,-28l6894,8372r-11,-3l6875,8368r3,-34l6883,8294r5,-44l6892,8201r4,-54l6901,8088r4,-63l6911,7957r11,-27l6933,7902r6,-14l6945,7874r5,-14l6953,7846r6,-34l6965,7778r4,-34l6972,7710r2,-33l6976,7643r,-32l6976,7578r-3,-33l6972,7512r-3,-33l6965,7448r-5,-33l6954,7383r-5,-31l6942,7320r11,-35l6964,7245r9,-44l6981,7152r9,-54l6997,7038r5,-64l7007,6905r5,-74l7015,6751r4,-83l7021,6579r1,-95l7022,6386r,-103l7022,6174r11,1l7043,6177r-4,-22l7034,6133r-3,-21l7026,6090r-5,-23l7018,6045r-5,-22l7008,6001r16,3l7039,6005r15,3l7070,6010r-6,-36l7059,5939r-6,-37l7048,5867r-5,-36l7039,5796r-5,-37l7029,5724r7,-29l7043,5665r6,-30l7057,5606r7,-29l7073,5546r8,-29l7089,5488r-2,-25l7084,5439r-1,-25l7082,5389r-2,-24l7079,5340r-2,-23l7075,5291r7,-23l7089,5239r7,-30l7103,5175r15,-77l7133,5006r18,-103l7169,4788r19,-129l7210,4516r5,1l7222,4518r3,-52l7227,4416r4,-45l7235,4329r6,-39l7247,4255r8,-33l7263,4194r-1,-25l7261,4145r-1,-25l7259,4096r,-25l7259,4046r,-25l7260,3996r5,-25l7270,3947r6,-26l7282,3896r6,-24l7293,3846r5,-24l7303,3796r-1,-31l7301,3734r,-31l7301,3672r1,-31l7304,3610r3,-31l7309,3549r4,-32l7317,3487r5,-31l7328,3425r6,-31l7341,3364r8,-32l7357,3302r-1,-40l7356,3222r,-41l7357,3141r13,-41l7383,3059r14,-41l7412,2976r-4,-53l7406,2872r-3,-53l7400,2767r-1,-53l7398,2661r,-53l7399,2555r7,-18l7413,2518r7,-17l7428,2482r3,-33l7433,2418r2,-33l7439,2353r2,-31l7444,2289r2,-32l7449,2226r11,-18l7470,2189r12,-17l7493,2154r18,9l7531,2174r20,9l7571,2194r9,-6l7589,2182r9,-6l7607,2169r19,39l7645,2243r17,33l7681,2306r16,30l7715,2361r15,24l7747,2407r15,19l7777,2442r14,15l7805,2469r14,11l7832,2487r13,6l7857,2495r11,46l7880,2585r13,45l7906,2673r13,44l7933,2762r14,43l7962,2850r20,138l8000,3114r16,115l8029,3331r10,90l8047,3500r7,65l8058,3619r1,21l8059,3663r,26l8059,3717r,31l8058,3782r-1,36l8055,3857r-12,21l8030,3899r-14,21l8002,3940r3,36l8010,4012r3,35l8017,4084r3,36l8024,4155r5,37l8033,4228r14,34l8061,4296r14,34l8091,4362r2,58l8094,4477r,56l8093,4590r-1,56l8088,4701r-3,54l8081,4809r7,30l8095,4871r6,31l8107,4935r-7,11l8093,4955r-7,10l8081,4976r-1,21l8079,5018r,22l8080,5064r1,23l8084,5111r2,25l8089,5161r9,54l8108,5270r14,58l8139,5389r,32l8139,5451r,31l8140,5512r,31l8140,5573r1,29l8142,5633r13,42l8170,5716r14,41l8197,5797r19,24l8233,5845r18,23l8270,5892r17,23l8305,5939r18,23l8341,5987r8,46l8358,6081r9,48l8375,6177r8,47l8391,6272r10,48l8410,6368r25,55l8458,6478r21,53l8499,6584r19,52l8533,6688r15,50l8561,6789r-2,24l8557,6838r-2,24l8553,6887r-1,25l8549,6936r-1,25l8548,6985r12,52l8571,7090r12,52l8595,7195r13,51l8619,7299r13,53l8645,7403r17,25l8677,7453r15,24l8707,7502r31,91l8767,7675r26,73l8817,7811r22,53l8860,7908r10,19l8878,7942r8,14l8894,7968r14,49l8926,8071r19,58l8966,8193r22,66l9014,8332r27,77l9070,8490r23,64l9115,8618r22,64l9156,8748r19,65l9194,8879r19,66l9229,9012r7,26l9242,9064r7,27l9256,9118r7,27l9270,9173r6,28l9283,9230xm12150,9127r-2,47l12146,9222r-4,48l12138,9318r-5,49l12127,9416r-6,51l12114,9516r-8,50l12098,9616r-10,52l12079,9718r-10,52l12058,9821r-12,52l12033,9926r-14,55l12005,10034r-15,51l11976,10132r-15,45l11945,10219r-16,39l11913,10294r-15,34l11881,10359r-16,28l11849,10413r-18,22l11815,10455r-17,16l11781,10485r-3,21l11775,10527r-2,20l11771,10567r-17,-10l11736,10546r-17,-9l11701,10529r-17,-7l11665,10516r-18,-6l11629,10505r-19,-3l11591,10499r-19,-2l11553,10496r-20,l11513,10497r-20,1l11473,10500r-14,-29l11446,10442r-12,-29l11423,10382r-34,-37l11356,10307r-34,-38l11288,10231r-34,-39l11220,10153r-35,-39l11151,10074r-11,-31l11129,10011r-12,-32l11107,9947r-11,1l11086,9948r-14,-39l11055,9867r-17,-48l11020,9766r-18,-56l10980,9648r-21,-66l10937,9511r-23,-75l10889,9356r-27,-85l10835,9182r-28,-94l10778,8990r-32,-103l10715,8779r-28,-92l10660,8597r-26,-86l10608,8428r-24,-81l10559,8270r-23,-74l10512,8125r-23,-69l10468,7991r-22,-63l10425,7869r-21,-56l10384,7760r-19,-50l10345,7663r-1,32l10342,7727r-2,30l10339,7789r-2,30l10336,7851r-1,30l10333,7913r4,18l10340,7950r5,19l10349,7988r-13,11l10324,8011r-12,11l10302,8033r-7,26l10289,8084r-5,25l10278,8135r-4,26l10269,8187r-5,24l10260,8237r7,36l10274,8312r7,43l10287,8402r5,51l10298,8505r6,58l10309,8623r5,63l10319,8743r6,55l10331,8848r6,47l10343,8938r7,39l10357,9013r-5,50l10351,9114r,53l10353,9221r5,57l10365,9337r9,59l10386,9459r-6,59l10374,9578r-5,58l10364,9696r-5,59l10355,9813r-4,60l10347,9931r-14,21l10321,9971r-13,20l10296,10010r6,31l10309,10074r6,32l10322,10137r6,32l10335,10201r5,31l10347,10263r-5,18l10337,10303r-5,23l10328,10351r-4,27l10321,10406r-3,30l10316,10469r-1,35l10314,10540r-2,39l10314,10620r,42l10316,10707r1,46l10321,10801r-17,43l10288,10887r-17,42l10255,10971r4,26l10261,11022r2,24l10267,11071r2,23l10271,11119r3,23l10276,11167r-17,16l10241,11199r-16,16l10209,11231r7,34l10223,11300r7,34l10239,11368r7,35l10253,11437r8,34l10269,11505r-6,26l10259,11557r-5,25l10250,11608r-5,52l10241,11711r-2,52l10238,11815r1,52l10240,11920r-28,24l10183,11969r-30,23l10125,12014r-22,-9l10081,11996r-23,-11l10037,11975r-10,7l10019,11988r-10,7l10001,12002r-20,-23l9963,11958r-20,-22l9923,11915r-10,-19l9905,11875r-9,-20l9885,11833r2,-35l9888,11757r,-47l9887,11660r,-57l9888,11543r,-66l9890,11406r25,-33l9939,11340r25,-33l9989,11273r-7,-15l9974,11240r11,-38l9995,11163r12,-38l10020,11086r-13,-42l9993,11002r-14,-41l9966,10917r21,-17l10007,10881r20,-19l10047,10844r-7,-40l10034,10764r-7,-41l10021,10683r-6,-40l10009,10603r-5,-39l9999,10523r6,-20l10011,10481r5,-27l10021,10422r4,-34l10028,10349r2,-43l10032,10259r,-45l10034,10171r1,-38l10037,10099r4,-31l10044,10041r4,-22l10053,10000r-9,-30l10036,9938r-9,-31l10018,9875r5,-7l10028,9859r5,-14l10036,9830r5,-20l10044,9787r5,-25l10053,9733r7,-65l10067,9589r7,-90l10080,9396r-6,-24l10068,9347r-6,-25l10056,9297r-3,-25l10050,9244r,-30l10051,9181r3,-36l10058,9105r6,-42l10071,9017r-4,-19l10062,8978r-5,-20l10053,8937r3,-30l10061,8876r3,-30l10069,8814r4,-30l10076,8752r5,-31l10085,8688r-3,-42l10078,8604r-3,-43l10071,8519r7,-1l10087,8518r3,-54l10091,8408r3,-59l10095,8289r1,-65l10097,8157r1,-69l10098,8017r,-75l10098,7865r,-80l10098,7702r,-86l10098,7529r,-91l10098,7345r,-102l10098,7145r,-95l10098,6957r,-89l10098,6784r-1,-82l10096,6624r-1,-77l10094,6476r-2,-68l10090,6343r-3,-61l10084,6223r-4,-55l10075,6117r-4,-41l10068,6032r-5,-47l10060,5936r-4,-51l10051,5831r-3,-59l10043,5713r-3,-64l10036,5584r-3,-69l10029,5443r-3,-74l10022,5292r-3,-81l10016,5128r-17,l9981,5127r-16,-1l9947,5124r-7,-11l9933,5101r-6,-11l9920,5078r-19,17l9881,5113r-21,16l9840,5147r-28,-9l9782,5127r-28,-10l9725,5106r-10,39l9705,5183r-8,39l9691,5261r-29,1l9634,5262r-28,l9580,5262r-26,-1l9528,5258r-23,-2l9482,5252r-23,-3l9437,5244r-21,-6l9396,5232r-20,-5l9358,5218r-18,-7l9323,5202r-2,25l9320,5250r-2,25l9317,5298r-3,23l9313,5345r-2,24l9310,5392r-32,-3l9247,5386r-31,-4l9186,5379r-19,-26l9149,5327r-17,-25l9113,5276r-17,-26l9078,5224r-18,-27l9044,5172r-13,-48l9020,5077r-12,-47l8996,4983r-12,-48l8973,4888r-12,-48l8949,4792r-21,-33l8907,4725r-21,-35l8865,4656r7,-18l8880,4620r7,-17l8897,4585r-3,-12l8892,4563r,-12l8891,4539r14,16l8919,4567r16,14l8952,4593r16,11l8987,4613r18,9l9025,4629r20,7l9068,4641r22,5l9112,4649r23,3l9160,4652r26,l9213,4651r3,12l9222,4676r5,12l9231,4699r11,-18l9254,4663r11,-16l9277,4629r30,-2l9337,4625r29,-3l9395,4620r29,-3l9454,4614r29,-3l9512,4608r12,-17l9536,4573r11,-18l9560,4536r38,23l9635,4581r39,23l9713,4626r6,12l9725,4649r7,12l9738,4672r13,-10l9764,4653r14,-10l9792,4633r-8,-19l9777,4594r-7,-18l9761,4555r31,7l9823,4569r31,7l9885,4581r31,7l9946,4595r32,6l10008,4608r-1,-27l10007,4555r1,-30l10009,4496r4,-62l10020,4367r9,-70l10040,4222r14,-80l10070,4059r15,-81l10101,3901r14,-71l10128,3763r10,-62l10147,3644r7,-52l10159,3546r2,-35l10163,3471r1,-43l10164,3381r1,-50l10167,3276r5,-59l10179,3156r11,-75l10202,3003r17,-82l10238,2834r22,-90l10285,2649r29,-98l10345,2448r36,-107l10420,2230r42,-115l10509,1996r50,-124l10613,1744r59,-131l10734,1476r7,-9l10764,1439r37,-47l10856,1326r31,15l10917,1356r32,15l10979,1386r32,14l11042,1415r32,15l11106,1446r9,36l11126,1517r10,36l11148,1590r-32,31l11085,1653r-32,32l11023,1717r-31,32l10961,1782r-31,31l10901,1845r-18,66l10867,1976r-15,65l10838,2106r-14,65l10811,2235r-13,64l10786,2364r-20,30l10746,2423r-19,30l10707,2483r-13,54l10681,2591r-13,53l10655,2697r-13,54l10629,2805r-11,54l10606,2913r-12,53l10583,3019r-11,54l10562,3126r-11,54l10542,3234r-10,52l10523,3340r3,32l10531,3405r4,31l10537,3468r-1,26l10534,3519r-2,25l10531,3570r-1,26l10528,3620r-2,26l10525,3672r-11,27l10502,3724r-12,26l10481,3776r1,26l10482,3829r1,25l10484,3880r,26l10484,3932r2,24l10486,3982r-4,20l10480,4022r-3,18l10475,4060r-11,-1l10454,4059r-2,73l10449,4204r-1,71l10449,4345r1,68l10454,4481r5,65l10466,4611r24,2l10516,4614r26,1l10567,4617r-5,29l10556,4675r-6,28l10544,4732r30,17l10605,4765r30,17l10667,4797r30,16l10729,4828r30,17l10791,4860r-5,-24l10782,4810r-4,-25l10773,4759r-3,-24l10766,4709r-3,-26l10759,4658r45,3l10849,4663r45,4l10938,4669r45,3l11027,4674r45,2l11117,4677r21,26l11159,4728r22,24l11202,4778r21,26l11245,4828r21,26l11287,4879r-9,38l11267,4954r-10,37l11247,5030r-28,5l11191,5039r-27,4l11137,5047r-28,5l11082,5057r-28,3l11027,5064r-10,28l11006,5121r-9,28l10986,5177r-43,20l10903,5215r-36,14l10835,5238r-15,5l10806,5245r-14,3l10780,5249r-11,1l10757,5250r-9,-1l10738,5247r-7,10l10724,5268r-7,9l10709,5285r-8,10l10693,5302r-10,8l10675,5317r-20,13l10634,5340r-22,10l10589,5358r,29l10590,5416r2,28l10594,5474r-15,l10564,5474r-14,l10537,5473r-11,36l10517,5544r-7,35l10504,5613r-4,34l10497,5680r,31l10498,5744r7,11l10512,5765r7,11l10528,5786r,39l10528,5864r,39l10528,5941r23,30l10576,6001r23,29l10622,6058r3,46l10627,6152r2,48l10634,6249r4,51l10643,6353r6,54l10655,6462r7,56l10670,6576r9,59l10688,6695r9,62l10708,6820r12,65l10732,6950r12,38l10756,7025r13,36l10782,7099r-9,21l10768,7141r-8,20l10755,7181r9,40l10772,7261r8,40l10790,7341r8,40l10806,7421r8,40l10823,7501r-4,34l10817,7571r-3,38l10814,7649r1,42l10817,7736r3,46l10825,7830r5,49l10835,7930r9,53l10852,8038r10,57l10873,8153r13,61l10899,8276r-5,20l10890,8316r-3,19l10883,8354r27,96l10938,8546r28,96l10994,8738r29,96l11051,8930r29,96l11109,9121r,19l11109,9160r,18l11109,9197r11,11l11130,9217r12,11l11155,9237r7,41l11169,9320r9,41l11188,9404r10,43l11210,9491r11,43l11236,9579r14,46l11265,9670r16,46l11299,9763r17,47l11336,9858r20,48l11377,9954r19,30l11413,10013r19,30l11451,10073r19,29l11487,10132r18,28l11522,10189r22,3l11567,10196r22,4l11610,10203r22,2l11653,10209r22,2l11696,10214r15,-23l11723,10168r14,-25l11750,10119r13,-27l11776,10064r13,-30l11802,10004r24,-64l11851,9870r23,-74l11898,9717r22,-84l11943,9544r21,-94l11987,9352r21,-103l12028,9140r21,-114l12069,8908r9,27l12087,8962r11,28l12108,9017r11,27l12129,9072r11,27l12150,9127xm14777,8275r-10,17l14757,8311r-10,19l14735,8347r2,11l14741,8367r2,9l14747,8386r-6,22l14736,8430r-5,20l14728,8469r-4,35l14723,8532r-13,31l14696,8592r-12,29l14672,8649r2,11l14676,8669r3,11l14681,8689r-14,35l14655,8759r-12,35l14630,8828r-20,12l14591,8853r-20,14l14551,8882r-18,18l14513,8920r-20,20l14474,8962r-20,24l14434,9011r-20,28l14396,9067r-20,31l14356,9129r-19,34l14317,9198r-28,-22l14261,9153r-29,-24l14203,9106r21,35l14246,9177r21,35l14290,9246r-18,5l14253,9256r-19,3l14214,9264r-9,32l14194,9326r-9,32l14177,9389r-9,32l14159,9452r-9,32l14142,9516r-33,7l14075,9530r-33,8l14010,9546r-14,21l13983,9588r-13,23l13958,9630r-14,3l13928,9637r-21,8l13881,9654r-28,12l13819,9680r-36,15l13742,9714r-19,-14l13704,9685r-17,-14l13670,9657r-13,14l13646,9684r-11,14l13625,9711r-21,-11l13584,9689r-20,-8l13545,9674r-19,-5l13508,9666r-18,-3l13474,9664r-17,2l13441,9670r-14,5l13412,9682r-14,9l13384,9702r-13,13l13359,9729r-10,l13337,9726r-12,-4l13311,9716r-14,-8l13281,9697r-18,-12l13244,9670r-18,-16l13205,9636r-23,-21l13159,9593r-51,-52l13053,9482r-5,-17l13044,9448r-4,-18l13037,9413r-38,-42l12960,9330r-37,-43l12885,9245r-8,1l12872,9249r-17,-26l12840,9197r-17,-26l12807,9145r-15,-10l12776,9126r-15,-11l12748,9106r-10,-18l12728,9072r-8,-16l12712,9037r-19,-15l12675,9006r-19,-15l12637,8976r-14,-28l12610,8921r-15,-26l12580,8871r-15,-24l12548,8825r-17,-21l12512,8784r-4,-18l12504,8749r-5,-18l12496,8712r-19,-26l12458,8660r-19,-27l12422,8606r-9,-43l12402,8518r-9,-43l12382,8431r-9,-43l12363,8345r-10,-45l12344,8257r-20,-25l12304,8208r-20,-26l12265,8156r-9,10l12245,8174r-9,9l12228,8193r-19,-65l12188,8066r-21,-58l12143,7950r-24,-54l12093,7846r-26,-48l12039,7752r-8,-28l12022,7695r-8,-29l12005,7636r-8,-29l11989,7578r-7,-29l11975,7519r-4,-34l11968,7450r-4,-34l11961,7381r-4,-35l11955,7310r-3,-35l11948,7239r15,-7l11978,7224r16,-8l12009,7207r-12,-11l11987,7187r-10,-11l11967,7166r-5,-24l11957,7119r-4,-24l11948,7071r-6,-24l11938,7023r-5,-24l11928,6975r-19,1l11894,6976r-11,-28l11871,6921r-12,-28l11849,6865r-30,-28l11790,6809r-29,-29l11732,6751r-2,-43l11730,6663r-1,-43l11728,6577r,-45l11727,6489r-1,-45l11726,6401r25,-8l11776,6383r26,-8l11829,6366r21,37l11871,6441r21,37l11913,6515r21,37l11955,6590r21,36l11997,6663r,-50l11998,6558r4,-60l12008,6434r8,-70l12026,6289r13,-80l12055,6125r9,-42l12072,6043r8,-38l12090,5970r8,-33l12107,5908r8,-28l12125,5854r8,-23l12142,5810r8,-18l12160,5776r8,-14l12177,5750r9,-8l12195,5735r13,9l12219,5755r12,9l12243,5773r6,-34l12255,5704r7,-34l12270,5636r-5,-21l12262,5593r-3,-21l12256,5551r33,-33l12321,5487r31,-29l12382,5432r29,-25l12438,5384r27,-20l12491,5345r24,-17l12539,5314r22,-11l12582,5292r20,-7l12622,5279r18,-3l12656,5275r12,l12678,5278r9,4l12698,5288r11,-11l12720,5266r12,-10l12744,5244r36,-1l12817,5242r37,-1l12890,5239r16,18l12923,5273r17,18l12957,5306r11,-6l12982,5293r14,-7l13010,5279r21,7l13054,5293r21,9l13097,5309r22,7l13141,5323r22,7l13185,5337r40,36l13263,5413r39,43l13339,5501r38,48l13413,5598r35,52l13483,5707r4,27l13491,5761r4,26l13499,5814r5,26l13509,5867r6,27l13519,5921r24,42l13565,6005r22,41l13611,6088r22,43l13656,6172r24,42l13703,6256r-2,22l13698,6300r-2,23l13694,6345r-4,22l13688,6389r-4,23l13682,6433r5,20l13690,6472r5,19l13700,6510r,29l13701,6567r2,28l13705,6624r6,25l13717,6675r7,27l13730,6728r18,-3l13764,6723r1,35l13766,6794r,37l13767,6867r2,35l13770,6939r2,35l13774,7010r-9,17l13757,7044r-9,17l13738,7079r-10,1l13717,7081r-10,2l13696,7084r-11,15l13676,7114r-9,18l13660,7149r-7,20l13646,7189r-5,22l13636,7236r-14,1l13608,7239r-13,3l13583,7243r-3,28l13578,7299r-2,28l13573,7355r-38,17l13497,7387r-34,13l13430,7410r-31,9l13371,7424r-13,3l13344,7428r-12,l13320,7428r-2,-9l13317,7409r-2,-9l13312,7389r-54,-3l13206,7383r-51,l13105,7385r-48,4l13012,7395r-45,7l12924,7412r-6,18l12911,7449r-7,19l12897,7485r-18,3l12862,7490r-18,2l12828,7495r-4,11l12821,7517r-4,10l12815,7539r-20,-26l12775,7488r-20,-26l12734,7436r-27,4l12680,7443r-28,4l12623,7449r6,25l12634,7497r6,23l12644,7545r5,23l12655,7592r6,22l12668,7638r28,89l12723,7807r24,72l12769,7942r20,54l12807,8042r14,37l12833,8107r-13,13l12808,8132r-11,13l12786,8157r21,36l12827,8229r21,35l12869,8299r21,35l12911,8369r21,35l12953,8440r5,23l12962,8486r6,24l12973,8532r5,24l12982,8579r6,23l12993,8626r30,13l13054,8652r31,12l13116,8677r18,26l13153,8729r19,26l13191,8782r19,25l13229,8834r19,26l13267,8887r16,7l13299,8901r18,7l13336,8914r9,30l13356,8974r10,28l13375,9031r37,10l13449,9051r36,10l13523,9072r37,-21l13595,9032r34,-16l13662,9002r29,-11l13719,8983r13,-2l13745,8978r12,-1l13769,8976r,-19l13770,8938r,-19l13770,8899r9,18l13788,8934r10,17l13806,8968r13,-8l13831,8949r12,-9l13856,8930r30,1l13915,8933r29,l13973,8933r24,-41l14020,8849r25,-42l14069,8765r8,5l14088,8775r11,5l14109,8785r6,-18l14122,8749r6,-19l14134,8711r21,-10l14176,8689r21,-11l14218,8667r-5,-20l14208,8627r-4,-20l14199,8587r28,1l14255,8588r28,l14311,8588r30,l14369,8588r28,l14425,8587r-4,-16l14417,8556r-4,-17l14410,8523r22,-17l14457,8490r24,-16l14506,8458r20,-38l14544,8382r15,-35l14574,8314r10,-31l14593,8252r6,-29l14603,8196r8,-15l14619,8163r8,-18l14637,8123r9,-23l14655,8074r10,-27l14675,8018r12,12l14700,8040r12,12l14723,8063r7,27l14736,8115r7,27l14750,8168r6,27l14763,8221r7,27l14777,8275xm13540,6201r-17,-34l13504,6132r-17,-37l13471,6060r-23,-27l13425,6008r-23,-25l13379,5962r-22,-21l13333,5923r-22,-16l13289,5892r-22,-13l13244,5868r-22,-9l13200,5852r-21,-5l13157,5844r-21,-3l13113,5841r-37,3l13040,5846r-37,2l12968,5851r-29,2l12911,5857r-27,4l12858,5866r-24,7l12812,5880r-23,9l12768,5899r-20,11l12730,5922r-18,14l12697,5950r-15,15l12669,5983r-12,18l12647,6019r-9,18l12632,6054r-4,18l12623,6091r9,8l12642,6106r10,8l12664,6121r-9,56l12645,6235r-9,56l12627,6347r-10,58l12608,6461r-8,57l12590,6574r4,41l12597,6655r3,39l12604,6732r-16,-9l12572,6713r-18,-11l12538,6691r9,40l12555,6770r8,40l12572,6848r-4,25l12565,6899r-4,24l12559,6948r4,29l12569,7006r7,30l12583,7065r21,-7l12628,7053r22,-4l12673,7045r25,-2l12723,7043r25,l12774,7044r26,3l12828,7052r27,5l12884,7064r29,7l12943,7080r30,11l13005,7101r14,-3l13033,7093r15,-7l13063,7079r16,-8l13097,7061r16,-11l13132,7038r19,-13l13170,7010r19,-15l13210,6977r44,-37l13299,6896r25,-24l13347,6848r23,-24l13389,6800r19,-22l13426,6756r15,-22l13455,6713r12,-22l13477,6670r8,-20l13492,6631r6,-19l13502,6593r2,-17l13504,6558r,-18l13504,6524r,-15l13504,6491r10,-19l13523,6455r10,-19l13544,6419r,-27l13544,6365r,-27l13544,6310r-1,-27l13543,6256r-1,-27l13540,6201xm17359,8379r5,25l17366,8434r3,31l17369,8499r,38l17366,8577r-3,42l17358,8663r-6,48l17345,8760r-8,53l17327,8869r-12,58l17302,8986r-14,64l17272,9115r-32,122l17208,9347r-15,50l17179,9445r-15,45l17150,9531r-14,37l17122,9604r-13,31l17095,9664r-13,25l17070,9711r-13,20l17046,9746r-12,12l17020,9770r-18,10l16981,9791r-22,10l16933,9812r-26,10l16877,9832r-9,1l16856,9833r-15,-2l16823,9828r-17,-2l16788,9825r-14,-1l16763,9825r-16,-24l16731,9777r-20,-26l16690,9724r-23,-28l16641,9666r-28,-31l16582,9604r-31,-33l16523,9540r-27,-29l16471,9483r-22,-26l16429,9434r-17,-24l16396,9389r-29,-103l16340,9190r-26,-86l16292,9024r-21,-73l16252,8888r-16,-56l16222,8784r-13,-40l16200,8712r-8,-23l16187,8673r-4,-9l16182,8663r1,8l16186,8687r-7,-33l16172,8616r-7,-44l16158,8520r-8,-50l16141,8426r-9,-37l16125,8359r-4,-11l16116,8326r-11,-30l16092,8255r-16,-52l16057,8142r-22,-70l16010,7991r,-41l16011,7908r,-42l16013,7825r1,-42l16014,7742r1,-41l16016,7660r-15,-44l15986,7574r-15,-42l15956,7489r3,-14l15960,7460r-15,-18l15928,7422r-15,-23l15898,7373r-14,-29l15869,7312r-14,-34l15841,7241r-16,-40l15813,7159r-14,-46l15786,7064r-14,-51l15759,6960r-12,-58l15734,6844r3,-31l15739,6784r1,-29l15742,6724r2,-29l15746,6665r1,-31l15749,6605r17,l15784,6605r-10,-48l15765,6510r-10,-48l15747,6415r-8,-48l15731,6319r-9,-47l15715,6224r-49,-56l15617,6112r-49,-55l15520,6003r-49,-53l15422,5899r-49,-51l15322,5798r-7,-25l15307,5749r-8,-24l15292,5701r-13,-15l15265,5669r-13,-16l15238,5635r-10,35l15218,5706r-10,35l15198,5775r1,28l15201,5831r1,28l15203,5887r2,28l15206,5943r2,28l15210,5999r-6,34l15198,6067r-6,34l15187,6134r3,23l15192,6181r4,25l15199,6229r4,23l15206,6276r4,23l15214,6323r-6,18l15203,6360r-5,19l15195,6398r9,41l15214,6479r10,41l15235,6561r-6,16l15224,6593r-5,18l15216,6628r-5,19l15209,6667r-4,21l15203,6709r-2,44l15199,6802r,51l15202,6909r6,93l15212,7081r4,68l15218,7204r3,45l15222,7280r,20l15222,7307r-4,34l15212,7389r-10,64l15187,7529r-18,91l15147,7725r-26,120l15091,7978r-16,19l15060,8016r-15,18l15030,8052r6,22l15042,8094r4,21l15051,8135r-12,19l15029,8171r-11,18l15006,8207r7,28l15020,8263r7,29l15036,8320r-12,19l15013,8356r-10,18l14991,8393r3,30l14996,8454r2,30l15001,8516r-13,-8l14976,8499r-12,-8l14954,8483r2,33l14958,8547r4,33l14964,8612r-13,34l14939,8680r-14,34l14909,8746r-16,7l14878,8759r-17,6l14846,8771r-20,-16l14806,8737r-18,-19l14768,8701r-6,-17l14756,8669r-6,-16l14744,8636r6,-17l14755,8601r5,-19l14764,8565r15,-2l14796,8559r-13,-36l14770,8488r-12,-37l14747,8415r15,-14l14777,8388r16,-12l14810,8362r-5,-22l14803,8317r-2,-26l14799,8264r,-28l14799,8205r2,-30l14803,8142r2,-34l14809,8072r4,-36l14818,7997r13,-82l14846,7828r17,-85l14879,7666r16,-67l14912,7540r8,-25l14928,7491r8,-21l14943,7451r8,-16l14958,7420r9,-12l14975,7398r1,-40l14978,7319r3,-40l14983,7241r1,-40l14987,7162r1,-40l14990,7083r-19,-16l14954,7052r-18,-15l14919,7020r,-67l14919,6876r-1,-84l14916,6700r-1,-101l14914,6491r-1,-116l14912,6251r7,-23l14926,6204r7,-23l14940,6159r7,-24l14954,6113r8,-23l14969,6066r-5,-68l14960,5929r-4,-69l14954,5792r-3,-69l14949,5655r-2,-68l14946,5519r-9,-18l14929,5478r-9,-24l14910,5426r-10,-31l14889,5360r-10,-37l14867,5282r-1,-25l14866,5232r,-24l14866,5183r1,-25l14867,5133r1,-25l14870,5083r-22,-38l14829,5006r-20,-38l14790,4928r-18,-40l14755,4847r-17,-42l14722,4764r-14,-43l14694,4677r-14,-43l14667,4590r-12,-45l14645,4499r-11,-45l14625,4407r-9,-47l14609,4312r-7,-48l14595,4215r-5,-49l14585,4115r-3,-50l14579,4014r-2,-52l14576,3909r,-52l14576,3804r1,-55l14581,3695r2,-56l14588,3584r-7,-11l14574,3564r-7,-11l14559,3544r10,-28l14581,3489r10,-28l14604,3433r13,-28l14631,3378r14,-28l14660,3322r14,10l14687,3341r14,11l14716,3361r11,-24l14738,3312r12,-23l14762,3264r12,-24l14785,3216r12,-24l14810,3167r8,8l14826,3181r10,7l14846,3195r31,-2l14907,3192r29,-2l14967,3189r31,-1l15029,3187r30,-1l15091,3185r10,49l15112,3283r11,48l15135,3380r14,48l15163,3477r17,49l15198,3574r4,38l15204,3648r4,38l15212,3722r4,36l15221,3796r3,36l15229,3870r-11,31l15209,3933r-8,31l15192,3996r-7,32l15180,4059r-6,31l15168,4121r6,65l15180,4250r7,64l15194,4379r8,64l15210,4508r9,64l15229,4635r-6,19l15217,4674r-6,19l15206,4711r11,62l15225,4838r7,68l15239,4976r4,73l15246,5124r3,78l15250,5283r23,41l15298,5364r24,38l15347,5440r24,35l15397,5510r27,33l15451,5574r30,18l15513,5612r33,23l15580,5660r36,28l15652,5720r39,32l15731,5789r6,-41l15742,5708r6,-41l15755,5627r21,l15799,5627r22,l15843,5627r18,2l15892,5636r46,11l15996,5663r33,40l16062,5743r33,40l16128,5824r-1,23l16127,5872r-1,24l16125,5920r-1,24l16123,5969r-2,25l16121,6018r9,35l16139,6088r8,36l16157,6159r8,35l16173,6229r9,34l16190,6298r-7,18l16176,6333r-5,18l16165,6368r-8,-17l16150,6333r-9,-17l16134,6298r-7,41l16121,6380r-5,42l16110,6463r-5,41l16099,6545r-4,41l16089,6627r13,26l16113,6679r13,25l16138,6730r-6,31l16126,6791r-6,29l16116,6851r11,24l16139,6899r13,24l16164,6947r-11,41l16145,7030r-8,41l16131,7112r10,30l16152,7175r9,33l16171,7241r8,34l16187,7310r7,36l16201,7382r6,38l16213,7458r6,39l16223,7537r4,40l16230,7619r4,42l16236,7704r15,33l16268,7770r16,31l16300,7834r16,33l16332,7899r16,32l16364,7964r1,66l16366,8095r1,67l16369,8229r2,68l16373,8364r1,66l16375,8498r20,73l16415,8642r19,72l16454,8783r18,69l16492,8920r19,66l16530,9053r18,65l16566,9182r19,63l16602,9307r18,61l16636,9429r18,60l16670,9546r32,12l16733,9570r33,12l16799,9595r21,-8l16840,9577r20,-12l16878,9551r19,-17l16915,9516r17,-20l16950,9474r16,-25l16983,9422r16,-28l17014,9363r15,-31l17043,9297r16,-37l17073,9222r2,-11l17082,9183r9,-46l17105,9074r18,-81l17144,8895r25,-115l17197,8647r-3,-34l17191,8579r-4,-33l17184,8512r10,-42l17204,8428r9,-41l17221,8345r,-8l17221,8328r-1,-9l17220,8308r2,-14l17225,8279r2,-16l17229,8246r16,17l17259,8278r14,15l17287,8308r9,3l17307,8313r9,3l17327,8318r8,15l17343,8349r8,16l17359,8379xe" fillcolor="#ccc0d9 [1303]" stroked="f">
                <v:path arrowok="t" o:connecttype="custom" o:connectlocs="246791,649755;7313,419713;2996,219064;87315,12678;183001,172036;58151,136906;134717,164174;78416,148592;165643,80600;50398,253485;108109,338759;102646,532255;267056,544579;228376,511078;177185,442023;609180,599044;482833,626383;367675,548758;380451,461996;478603,421696;430320,531334;481511,533318;542129,599540;828745,728159;664071,606339;762135,651951;719843,653438;694821,639273;796409,743882;689534,384584;643982,442944;624158,614484;617462,425025;648123,225297;705746,284153;754206,498400;1035623,747707;906544,572555;900113,797852;884341,715269;887337,430337;781079,329764;893240,262126;928395,245624;978793,357811;947603,508599;1038707,710665;1246730,671711;1111043,631836;1033420,468866;1138621,373464;1201883,510724;1143027,604285;1270607,607047;1114744,433028;1193336,454630;1426206,614271;1343825,400378;1321269,598760;1314133,467379;1296599,238045;1387527,401369;1438982,55945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423ED4" wp14:editId="1571502B">
                <wp:simplePos x="0" y="0"/>
                <wp:positionH relativeFrom="column">
                  <wp:posOffset>3756025</wp:posOffset>
                </wp:positionH>
                <wp:positionV relativeFrom="paragraph">
                  <wp:posOffset>8405495</wp:posOffset>
                </wp:positionV>
                <wp:extent cx="714375" cy="447040"/>
                <wp:effectExtent l="0" t="71120" r="25400" b="24765"/>
                <wp:wrapNone/>
                <wp:docPr id="7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162108">
                          <a:off x="0" y="0"/>
                          <a:ext cx="714375" cy="447040"/>
                        </a:xfrm>
                        <a:custGeom>
                          <a:avLst/>
                          <a:gdLst>
                            <a:gd name="T0" fmla="*/ 3097 w 7888"/>
                            <a:gd name="T1" fmla="*/ 2853 h 4642"/>
                            <a:gd name="T2" fmla="*/ 3158 w 7888"/>
                            <a:gd name="T3" fmla="*/ 3313 h 4642"/>
                            <a:gd name="T4" fmla="*/ 2704 w 7888"/>
                            <a:gd name="T5" fmla="*/ 4338 h 4642"/>
                            <a:gd name="T6" fmla="*/ 1811 w 7888"/>
                            <a:gd name="T7" fmla="*/ 4390 h 4642"/>
                            <a:gd name="T8" fmla="*/ 2044 w 7888"/>
                            <a:gd name="T9" fmla="*/ 3921 h 4642"/>
                            <a:gd name="T10" fmla="*/ 1817 w 7888"/>
                            <a:gd name="T11" fmla="*/ 4133 h 4642"/>
                            <a:gd name="T12" fmla="*/ 2488 w 7888"/>
                            <a:gd name="T13" fmla="*/ 4183 h 4642"/>
                            <a:gd name="T14" fmla="*/ 2900 w 7888"/>
                            <a:gd name="T15" fmla="*/ 2588 h 4642"/>
                            <a:gd name="T16" fmla="*/ 2817 w 7888"/>
                            <a:gd name="T17" fmla="*/ 1466 h 4642"/>
                            <a:gd name="T18" fmla="*/ 1789 w 7888"/>
                            <a:gd name="T19" fmla="*/ 773 h 4642"/>
                            <a:gd name="T20" fmla="*/ 1655 w 7888"/>
                            <a:gd name="T21" fmla="*/ 1673 h 4642"/>
                            <a:gd name="T22" fmla="*/ 1662 w 7888"/>
                            <a:gd name="T23" fmla="*/ 2984 h 4642"/>
                            <a:gd name="T24" fmla="*/ 1515 w 7888"/>
                            <a:gd name="T25" fmla="*/ 4113 h 4642"/>
                            <a:gd name="T26" fmla="*/ 853 w 7888"/>
                            <a:gd name="T27" fmla="*/ 4146 h 4642"/>
                            <a:gd name="T28" fmla="*/ 773 w 7888"/>
                            <a:gd name="T29" fmla="*/ 2968 h 4642"/>
                            <a:gd name="T30" fmla="*/ 1026 w 7888"/>
                            <a:gd name="T31" fmla="*/ 1601 h 4642"/>
                            <a:gd name="T32" fmla="*/ 654 w 7888"/>
                            <a:gd name="T33" fmla="*/ 541 h 4642"/>
                            <a:gd name="T34" fmla="*/ 353 w 7888"/>
                            <a:gd name="T35" fmla="*/ 1187 h 4642"/>
                            <a:gd name="T36" fmla="*/ 419 w 7888"/>
                            <a:gd name="T37" fmla="*/ 944 h 4642"/>
                            <a:gd name="T38" fmla="*/ 448 w 7888"/>
                            <a:gd name="T39" fmla="*/ 1438 h 4642"/>
                            <a:gd name="T40" fmla="*/ 9 w 7888"/>
                            <a:gd name="T41" fmla="*/ 574 h 4642"/>
                            <a:gd name="T42" fmla="*/ 1155 w 7888"/>
                            <a:gd name="T43" fmla="*/ 636 h 4642"/>
                            <a:gd name="T44" fmla="*/ 2033 w 7888"/>
                            <a:gd name="T45" fmla="*/ 592 h 4642"/>
                            <a:gd name="T46" fmla="*/ 2965 w 7888"/>
                            <a:gd name="T47" fmla="*/ 990 h 4642"/>
                            <a:gd name="T48" fmla="*/ 1386 w 7888"/>
                            <a:gd name="T49" fmla="*/ 2277 h 4642"/>
                            <a:gd name="T50" fmla="*/ 1210 w 7888"/>
                            <a:gd name="T51" fmla="*/ 1500 h 4642"/>
                            <a:gd name="T52" fmla="*/ 1070 w 7888"/>
                            <a:gd name="T53" fmla="*/ 2383 h 4642"/>
                            <a:gd name="T54" fmla="*/ 950 w 7888"/>
                            <a:gd name="T55" fmla="*/ 3410 h 4642"/>
                            <a:gd name="T56" fmla="*/ 1345 w 7888"/>
                            <a:gd name="T57" fmla="*/ 3828 h 4642"/>
                            <a:gd name="T58" fmla="*/ 5122 w 7888"/>
                            <a:gd name="T59" fmla="*/ 2921 h 4642"/>
                            <a:gd name="T60" fmla="*/ 4494 w 7888"/>
                            <a:gd name="T61" fmla="*/ 3124 h 4642"/>
                            <a:gd name="T62" fmla="*/ 3964 w 7888"/>
                            <a:gd name="T63" fmla="*/ 3821 h 4642"/>
                            <a:gd name="T64" fmla="*/ 3627 w 7888"/>
                            <a:gd name="T65" fmla="*/ 3569 h 4642"/>
                            <a:gd name="T66" fmla="*/ 4025 w 7888"/>
                            <a:gd name="T67" fmla="*/ 2664 h 4642"/>
                            <a:gd name="T68" fmla="*/ 4885 w 7888"/>
                            <a:gd name="T69" fmla="*/ 1490 h 4642"/>
                            <a:gd name="T70" fmla="*/ 4589 w 7888"/>
                            <a:gd name="T71" fmla="*/ 2086 h 4642"/>
                            <a:gd name="T72" fmla="*/ 4137 w 7888"/>
                            <a:gd name="T73" fmla="*/ 3198 h 4642"/>
                            <a:gd name="T74" fmla="*/ 4592 w 7888"/>
                            <a:gd name="T75" fmla="*/ 2632 h 4642"/>
                            <a:gd name="T76" fmla="*/ 4901 w 7888"/>
                            <a:gd name="T77" fmla="*/ 2443 h 4642"/>
                            <a:gd name="T78" fmla="*/ 5158 w 7888"/>
                            <a:gd name="T79" fmla="*/ 2637 h 4642"/>
                            <a:gd name="T80" fmla="*/ 7409 w 7888"/>
                            <a:gd name="T81" fmla="*/ 1892 h 4642"/>
                            <a:gd name="T82" fmla="*/ 7246 w 7888"/>
                            <a:gd name="T83" fmla="*/ 2863 h 4642"/>
                            <a:gd name="T84" fmla="*/ 6827 w 7888"/>
                            <a:gd name="T85" fmla="*/ 3957 h 4642"/>
                            <a:gd name="T86" fmla="*/ 6667 w 7888"/>
                            <a:gd name="T87" fmla="*/ 2937 h 4642"/>
                            <a:gd name="T88" fmla="*/ 7063 w 7888"/>
                            <a:gd name="T89" fmla="*/ 1677 h 4642"/>
                            <a:gd name="T90" fmla="*/ 6410 w 7888"/>
                            <a:gd name="T91" fmla="*/ 1935 h 4642"/>
                            <a:gd name="T92" fmla="*/ 6346 w 7888"/>
                            <a:gd name="T93" fmla="*/ 813 h 4642"/>
                            <a:gd name="T94" fmla="*/ 6175 w 7888"/>
                            <a:gd name="T95" fmla="*/ 262 h 4642"/>
                            <a:gd name="T96" fmla="*/ 5666 w 7888"/>
                            <a:gd name="T97" fmla="*/ 1415 h 4642"/>
                            <a:gd name="T98" fmla="*/ 5299 w 7888"/>
                            <a:gd name="T99" fmla="*/ 2360 h 4642"/>
                            <a:gd name="T100" fmla="*/ 5747 w 7888"/>
                            <a:gd name="T101" fmla="*/ 930 h 4642"/>
                            <a:gd name="T102" fmla="*/ 6490 w 7888"/>
                            <a:gd name="T103" fmla="*/ 0 h 4642"/>
                            <a:gd name="T104" fmla="*/ 6672 w 7888"/>
                            <a:gd name="T105" fmla="*/ 499 h 4642"/>
                            <a:gd name="T106" fmla="*/ 6561 w 7888"/>
                            <a:gd name="T107" fmla="*/ 1095 h 4642"/>
                            <a:gd name="T108" fmla="*/ 6738 w 7888"/>
                            <a:gd name="T109" fmla="*/ 1732 h 4642"/>
                            <a:gd name="T110" fmla="*/ 7191 w 7888"/>
                            <a:gd name="T111" fmla="*/ 811 h 4642"/>
                            <a:gd name="T112" fmla="*/ 7628 w 7888"/>
                            <a:gd name="T113" fmla="*/ 328 h 4642"/>
                            <a:gd name="T114" fmla="*/ 7373 w 7888"/>
                            <a:gd name="T115" fmla="*/ 1080 h 4642"/>
                            <a:gd name="T116" fmla="*/ 7256 w 7888"/>
                            <a:gd name="T117" fmla="*/ 1846 h 4642"/>
                            <a:gd name="T118" fmla="*/ 7401 w 7888"/>
                            <a:gd name="T119" fmla="*/ 820 h 4642"/>
                            <a:gd name="T120" fmla="*/ 6867 w 7888"/>
                            <a:gd name="T121" fmla="*/ 2839 h 4642"/>
                            <a:gd name="T122" fmla="*/ 6982 w 7888"/>
                            <a:gd name="T123" fmla="*/ 3588 h 4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888" h="4642">
                              <a:moveTo>
                                <a:pt x="3282" y="2117"/>
                              </a:moveTo>
                              <a:lnTo>
                                <a:pt x="3275" y="2141"/>
                              </a:lnTo>
                              <a:lnTo>
                                <a:pt x="3268" y="2164"/>
                              </a:lnTo>
                              <a:lnTo>
                                <a:pt x="3261" y="2188"/>
                              </a:lnTo>
                              <a:lnTo>
                                <a:pt x="3254" y="2210"/>
                              </a:lnTo>
                              <a:lnTo>
                                <a:pt x="3257" y="2224"/>
                              </a:lnTo>
                              <a:lnTo>
                                <a:pt x="3261" y="2237"/>
                              </a:lnTo>
                              <a:lnTo>
                                <a:pt x="3264" y="2251"/>
                              </a:lnTo>
                              <a:lnTo>
                                <a:pt x="3268" y="2265"/>
                              </a:lnTo>
                              <a:lnTo>
                                <a:pt x="3258" y="2291"/>
                              </a:lnTo>
                              <a:lnTo>
                                <a:pt x="3249" y="2315"/>
                              </a:lnTo>
                              <a:lnTo>
                                <a:pt x="3240" y="2341"/>
                              </a:lnTo>
                              <a:lnTo>
                                <a:pt x="3231" y="2366"/>
                              </a:lnTo>
                              <a:lnTo>
                                <a:pt x="3231" y="2381"/>
                              </a:lnTo>
                              <a:lnTo>
                                <a:pt x="3231" y="2396"/>
                              </a:lnTo>
                              <a:lnTo>
                                <a:pt x="3231" y="2411"/>
                              </a:lnTo>
                              <a:lnTo>
                                <a:pt x="3231" y="2427"/>
                              </a:lnTo>
                              <a:lnTo>
                                <a:pt x="3214" y="2414"/>
                              </a:lnTo>
                              <a:lnTo>
                                <a:pt x="3196" y="2401"/>
                              </a:lnTo>
                              <a:lnTo>
                                <a:pt x="3179" y="2388"/>
                              </a:lnTo>
                              <a:lnTo>
                                <a:pt x="3161" y="2375"/>
                              </a:lnTo>
                              <a:lnTo>
                                <a:pt x="3161" y="2397"/>
                              </a:lnTo>
                              <a:lnTo>
                                <a:pt x="3161" y="2420"/>
                              </a:lnTo>
                              <a:lnTo>
                                <a:pt x="3161" y="2442"/>
                              </a:lnTo>
                              <a:lnTo>
                                <a:pt x="3161" y="2463"/>
                              </a:lnTo>
                              <a:lnTo>
                                <a:pt x="3161" y="2485"/>
                              </a:lnTo>
                              <a:lnTo>
                                <a:pt x="3161" y="2507"/>
                              </a:lnTo>
                              <a:lnTo>
                                <a:pt x="3161" y="2530"/>
                              </a:lnTo>
                              <a:lnTo>
                                <a:pt x="3161" y="2552"/>
                              </a:lnTo>
                              <a:lnTo>
                                <a:pt x="3168" y="2565"/>
                              </a:lnTo>
                              <a:lnTo>
                                <a:pt x="3175" y="2576"/>
                              </a:lnTo>
                              <a:lnTo>
                                <a:pt x="3175" y="2601"/>
                              </a:lnTo>
                              <a:lnTo>
                                <a:pt x="3175" y="2627"/>
                              </a:lnTo>
                              <a:lnTo>
                                <a:pt x="3175" y="2651"/>
                              </a:lnTo>
                              <a:lnTo>
                                <a:pt x="3175" y="2675"/>
                              </a:lnTo>
                              <a:lnTo>
                                <a:pt x="3155" y="2696"/>
                              </a:lnTo>
                              <a:lnTo>
                                <a:pt x="3135" y="2716"/>
                              </a:lnTo>
                              <a:lnTo>
                                <a:pt x="3116" y="2736"/>
                              </a:lnTo>
                              <a:lnTo>
                                <a:pt x="3097" y="2756"/>
                              </a:lnTo>
                              <a:lnTo>
                                <a:pt x="3097" y="2779"/>
                              </a:lnTo>
                              <a:lnTo>
                                <a:pt x="3097" y="2804"/>
                              </a:lnTo>
                              <a:lnTo>
                                <a:pt x="3097" y="2828"/>
                              </a:lnTo>
                              <a:lnTo>
                                <a:pt x="3097" y="2853"/>
                              </a:lnTo>
                              <a:lnTo>
                                <a:pt x="3097" y="2877"/>
                              </a:lnTo>
                              <a:lnTo>
                                <a:pt x="3097" y="2902"/>
                              </a:lnTo>
                              <a:lnTo>
                                <a:pt x="3097" y="2927"/>
                              </a:lnTo>
                              <a:lnTo>
                                <a:pt x="3097" y="2950"/>
                              </a:lnTo>
                              <a:lnTo>
                                <a:pt x="3106" y="2958"/>
                              </a:lnTo>
                              <a:lnTo>
                                <a:pt x="3117" y="2965"/>
                              </a:lnTo>
                              <a:lnTo>
                                <a:pt x="3127" y="2971"/>
                              </a:lnTo>
                              <a:lnTo>
                                <a:pt x="3139" y="2978"/>
                              </a:lnTo>
                              <a:lnTo>
                                <a:pt x="3147" y="2943"/>
                              </a:lnTo>
                              <a:lnTo>
                                <a:pt x="3157" y="2907"/>
                              </a:lnTo>
                              <a:lnTo>
                                <a:pt x="3166" y="2872"/>
                              </a:lnTo>
                              <a:lnTo>
                                <a:pt x="3175" y="2835"/>
                              </a:lnTo>
                              <a:lnTo>
                                <a:pt x="3192" y="2840"/>
                              </a:lnTo>
                              <a:lnTo>
                                <a:pt x="3209" y="2843"/>
                              </a:lnTo>
                              <a:lnTo>
                                <a:pt x="3208" y="2868"/>
                              </a:lnTo>
                              <a:lnTo>
                                <a:pt x="3206" y="2894"/>
                              </a:lnTo>
                              <a:lnTo>
                                <a:pt x="3204" y="2918"/>
                              </a:lnTo>
                              <a:lnTo>
                                <a:pt x="3203" y="2944"/>
                              </a:lnTo>
                              <a:lnTo>
                                <a:pt x="3201" y="2969"/>
                              </a:lnTo>
                              <a:lnTo>
                                <a:pt x="3200" y="2995"/>
                              </a:lnTo>
                              <a:lnTo>
                                <a:pt x="3199" y="3019"/>
                              </a:lnTo>
                              <a:lnTo>
                                <a:pt x="3196" y="3044"/>
                              </a:lnTo>
                              <a:lnTo>
                                <a:pt x="3186" y="3053"/>
                              </a:lnTo>
                              <a:lnTo>
                                <a:pt x="3175" y="3062"/>
                              </a:lnTo>
                              <a:lnTo>
                                <a:pt x="3169" y="3051"/>
                              </a:lnTo>
                              <a:lnTo>
                                <a:pt x="3164" y="3038"/>
                              </a:lnTo>
                              <a:lnTo>
                                <a:pt x="3158" y="3025"/>
                              </a:lnTo>
                              <a:lnTo>
                                <a:pt x="3152" y="3012"/>
                              </a:lnTo>
                              <a:lnTo>
                                <a:pt x="3148" y="3028"/>
                              </a:lnTo>
                              <a:lnTo>
                                <a:pt x="3145" y="3044"/>
                              </a:lnTo>
                              <a:lnTo>
                                <a:pt x="3141" y="3060"/>
                              </a:lnTo>
                              <a:lnTo>
                                <a:pt x="3139" y="3075"/>
                              </a:lnTo>
                              <a:lnTo>
                                <a:pt x="3147" y="3102"/>
                              </a:lnTo>
                              <a:lnTo>
                                <a:pt x="3157" y="3129"/>
                              </a:lnTo>
                              <a:lnTo>
                                <a:pt x="3166" y="3155"/>
                              </a:lnTo>
                              <a:lnTo>
                                <a:pt x="3175" y="3182"/>
                              </a:lnTo>
                              <a:lnTo>
                                <a:pt x="3169" y="3204"/>
                              </a:lnTo>
                              <a:lnTo>
                                <a:pt x="3164" y="3226"/>
                              </a:lnTo>
                              <a:lnTo>
                                <a:pt x="3158" y="3249"/>
                              </a:lnTo>
                              <a:lnTo>
                                <a:pt x="3152" y="3270"/>
                              </a:lnTo>
                              <a:lnTo>
                                <a:pt x="3157" y="3284"/>
                              </a:lnTo>
                              <a:lnTo>
                                <a:pt x="3161" y="3297"/>
                              </a:lnTo>
                              <a:lnTo>
                                <a:pt x="3158" y="3313"/>
                              </a:lnTo>
                              <a:lnTo>
                                <a:pt x="3154" y="3328"/>
                              </a:lnTo>
                              <a:lnTo>
                                <a:pt x="3152" y="3343"/>
                              </a:lnTo>
                              <a:lnTo>
                                <a:pt x="3151" y="3357"/>
                              </a:lnTo>
                              <a:lnTo>
                                <a:pt x="3150" y="3373"/>
                              </a:lnTo>
                              <a:lnTo>
                                <a:pt x="3150" y="3388"/>
                              </a:lnTo>
                              <a:lnTo>
                                <a:pt x="3151" y="3402"/>
                              </a:lnTo>
                              <a:lnTo>
                                <a:pt x="3152" y="3417"/>
                              </a:lnTo>
                              <a:lnTo>
                                <a:pt x="3146" y="3435"/>
                              </a:lnTo>
                              <a:lnTo>
                                <a:pt x="3139" y="3452"/>
                              </a:lnTo>
                              <a:lnTo>
                                <a:pt x="3133" y="3469"/>
                              </a:lnTo>
                              <a:lnTo>
                                <a:pt x="3126" y="3485"/>
                              </a:lnTo>
                              <a:lnTo>
                                <a:pt x="3133" y="3500"/>
                              </a:lnTo>
                              <a:lnTo>
                                <a:pt x="3139" y="3513"/>
                              </a:lnTo>
                              <a:lnTo>
                                <a:pt x="3118" y="3567"/>
                              </a:lnTo>
                              <a:lnTo>
                                <a:pt x="3098" y="3621"/>
                              </a:lnTo>
                              <a:lnTo>
                                <a:pt x="3077" y="3675"/>
                              </a:lnTo>
                              <a:lnTo>
                                <a:pt x="3057" y="3728"/>
                              </a:lnTo>
                              <a:lnTo>
                                <a:pt x="3037" y="3781"/>
                              </a:lnTo>
                              <a:lnTo>
                                <a:pt x="3016" y="3834"/>
                              </a:lnTo>
                              <a:lnTo>
                                <a:pt x="2996" y="3887"/>
                              </a:lnTo>
                              <a:lnTo>
                                <a:pt x="2976" y="3938"/>
                              </a:lnTo>
                              <a:lnTo>
                                <a:pt x="2965" y="3945"/>
                              </a:lnTo>
                              <a:lnTo>
                                <a:pt x="2954" y="3953"/>
                              </a:lnTo>
                              <a:lnTo>
                                <a:pt x="2944" y="3961"/>
                              </a:lnTo>
                              <a:lnTo>
                                <a:pt x="2933" y="3968"/>
                              </a:lnTo>
                              <a:lnTo>
                                <a:pt x="2925" y="3978"/>
                              </a:lnTo>
                              <a:lnTo>
                                <a:pt x="2917" y="3991"/>
                              </a:lnTo>
                              <a:lnTo>
                                <a:pt x="2908" y="4007"/>
                              </a:lnTo>
                              <a:lnTo>
                                <a:pt x="2898" y="4027"/>
                              </a:lnTo>
                              <a:lnTo>
                                <a:pt x="2875" y="4075"/>
                              </a:lnTo>
                              <a:lnTo>
                                <a:pt x="2848" y="4134"/>
                              </a:lnTo>
                              <a:lnTo>
                                <a:pt x="2835" y="4162"/>
                              </a:lnTo>
                              <a:lnTo>
                                <a:pt x="2822" y="4188"/>
                              </a:lnTo>
                              <a:lnTo>
                                <a:pt x="2809" y="4211"/>
                              </a:lnTo>
                              <a:lnTo>
                                <a:pt x="2796" y="4232"/>
                              </a:lnTo>
                              <a:lnTo>
                                <a:pt x="2782" y="4252"/>
                              </a:lnTo>
                              <a:lnTo>
                                <a:pt x="2769" y="4270"/>
                              </a:lnTo>
                              <a:lnTo>
                                <a:pt x="2756" y="4285"/>
                              </a:lnTo>
                              <a:lnTo>
                                <a:pt x="2744" y="4299"/>
                              </a:lnTo>
                              <a:lnTo>
                                <a:pt x="2733" y="4294"/>
                              </a:lnTo>
                              <a:lnTo>
                                <a:pt x="2722" y="4288"/>
                              </a:lnTo>
                              <a:lnTo>
                                <a:pt x="2713" y="4313"/>
                              </a:lnTo>
                              <a:lnTo>
                                <a:pt x="2704" y="4338"/>
                              </a:lnTo>
                              <a:lnTo>
                                <a:pt x="2694" y="4361"/>
                              </a:lnTo>
                              <a:lnTo>
                                <a:pt x="2686" y="4386"/>
                              </a:lnTo>
                              <a:lnTo>
                                <a:pt x="2660" y="4401"/>
                              </a:lnTo>
                              <a:lnTo>
                                <a:pt x="2636" y="4416"/>
                              </a:lnTo>
                              <a:lnTo>
                                <a:pt x="2610" y="4430"/>
                              </a:lnTo>
                              <a:lnTo>
                                <a:pt x="2586" y="4445"/>
                              </a:lnTo>
                              <a:lnTo>
                                <a:pt x="2563" y="4446"/>
                              </a:lnTo>
                              <a:lnTo>
                                <a:pt x="2541" y="4448"/>
                              </a:lnTo>
                              <a:lnTo>
                                <a:pt x="2519" y="4448"/>
                              </a:lnTo>
                              <a:lnTo>
                                <a:pt x="2497" y="4448"/>
                              </a:lnTo>
                              <a:lnTo>
                                <a:pt x="2474" y="4448"/>
                              </a:lnTo>
                              <a:lnTo>
                                <a:pt x="2452" y="4448"/>
                              </a:lnTo>
                              <a:lnTo>
                                <a:pt x="2431" y="4446"/>
                              </a:lnTo>
                              <a:lnTo>
                                <a:pt x="2409" y="4446"/>
                              </a:lnTo>
                              <a:lnTo>
                                <a:pt x="2400" y="4462"/>
                              </a:lnTo>
                              <a:lnTo>
                                <a:pt x="2391" y="4478"/>
                              </a:lnTo>
                              <a:lnTo>
                                <a:pt x="2383" y="4493"/>
                              </a:lnTo>
                              <a:lnTo>
                                <a:pt x="2375" y="4507"/>
                              </a:lnTo>
                              <a:lnTo>
                                <a:pt x="2371" y="4525"/>
                              </a:lnTo>
                              <a:lnTo>
                                <a:pt x="2368" y="4542"/>
                              </a:lnTo>
                              <a:lnTo>
                                <a:pt x="2364" y="4559"/>
                              </a:lnTo>
                              <a:lnTo>
                                <a:pt x="2362" y="4575"/>
                              </a:lnTo>
                              <a:lnTo>
                                <a:pt x="2325" y="4593"/>
                              </a:lnTo>
                              <a:lnTo>
                                <a:pt x="2286" y="4609"/>
                              </a:lnTo>
                              <a:lnTo>
                                <a:pt x="2249" y="4626"/>
                              </a:lnTo>
                              <a:lnTo>
                                <a:pt x="2212" y="4642"/>
                              </a:lnTo>
                              <a:lnTo>
                                <a:pt x="2194" y="4631"/>
                              </a:lnTo>
                              <a:lnTo>
                                <a:pt x="2176" y="4621"/>
                              </a:lnTo>
                              <a:lnTo>
                                <a:pt x="2159" y="4610"/>
                              </a:lnTo>
                              <a:lnTo>
                                <a:pt x="2141" y="4600"/>
                              </a:lnTo>
                              <a:lnTo>
                                <a:pt x="2136" y="4609"/>
                              </a:lnTo>
                              <a:lnTo>
                                <a:pt x="2132" y="4619"/>
                              </a:lnTo>
                              <a:lnTo>
                                <a:pt x="2095" y="4600"/>
                              </a:lnTo>
                              <a:lnTo>
                                <a:pt x="2059" y="4580"/>
                              </a:lnTo>
                              <a:lnTo>
                                <a:pt x="2025" y="4561"/>
                              </a:lnTo>
                              <a:lnTo>
                                <a:pt x="1992" y="4540"/>
                              </a:lnTo>
                              <a:lnTo>
                                <a:pt x="1962" y="4520"/>
                              </a:lnTo>
                              <a:lnTo>
                                <a:pt x="1933" y="4499"/>
                              </a:lnTo>
                              <a:lnTo>
                                <a:pt x="1905" y="4478"/>
                              </a:lnTo>
                              <a:lnTo>
                                <a:pt x="1879" y="4457"/>
                              </a:lnTo>
                              <a:lnTo>
                                <a:pt x="1854" y="4435"/>
                              </a:lnTo>
                              <a:lnTo>
                                <a:pt x="1832" y="4412"/>
                              </a:lnTo>
                              <a:lnTo>
                                <a:pt x="1811" y="4390"/>
                              </a:lnTo>
                              <a:lnTo>
                                <a:pt x="1792" y="4367"/>
                              </a:lnTo>
                              <a:lnTo>
                                <a:pt x="1776" y="4343"/>
                              </a:lnTo>
                              <a:lnTo>
                                <a:pt x="1761" y="4321"/>
                              </a:lnTo>
                              <a:lnTo>
                                <a:pt x="1748" y="4297"/>
                              </a:lnTo>
                              <a:lnTo>
                                <a:pt x="1736" y="4273"/>
                              </a:lnTo>
                              <a:lnTo>
                                <a:pt x="1728" y="4253"/>
                              </a:lnTo>
                              <a:lnTo>
                                <a:pt x="1721" y="4231"/>
                              </a:lnTo>
                              <a:lnTo>
                                <a:pt x="1714" y="4210"/>
                              </a:lnTo>
                              <a:lnTo>
                                <a:pt x="1708" y="4187"/>
                              </a:lnTo>
                              <a:lnTo>
                                <a:pt x="1703" y="4163"/>
                              </a:lnTo>
                              <a:lnTo>
                                <a:pt x="1699" y="4139"/>
                              </a:lnTo>
                              <a:lnTo>
                                <a:pt x="1694" y="4114"/>
                              </a:lnTo>
                              <a:lnTo>
                                <a:pt x="1691" y="4088"/>
                              </a:lnTo>
                              <a:lnTo>
                                <a:pt x="1685" y="4034"/>
                              </a:lnTo>
                              <a:lnTo>
                                <a:pt x="1681" y="3978"/>
                              </a:lnTo>
                              <a:lnTo>
                                <a:pt x="1680" y="3920"/>
                              </a:lnTo>
                              <a:lnTo>
                                <a:pt x="1679" y="3857"/>
                              </a:lnTo>
                              <a:lnTo>
                                <a:pt x="1680" y="3838"/>
                              </a:lnTo>
                              <a:lnTo>
                                <a:pt x="1682" y="3819"/>
                              </a:lnTo>
                              <a:lnTo>
                                <a:pt x="1686" y="3801"/>
                              </a:lnTo>
                              <a:lnTo>
                                <a:pt x="1692" y="3784"/>
                              </a:lnTo>
                              <a:lnTo>
                                <a:pt x="1702" y="3768"/>
                              </a:lnTo>
                              <a:lnTo>
                                <a:pt x="1714" y="3752"/>
                              </a:lnTo>
                              <a:lnTo>
                                <a:pt x="1726" y="3737"/>
                              </a:lnTo>
                              <a:lnTo>
                                <a:pt x="1736" y="3720"/>
                              </a:lnTo>
                              <a:lnTo>
                                <a:pt x="1749" y="3717"/>
                              </a:lnTo>
                              <a:lnTo>
                                <a:pt x="1762" y="3715"/>
                              </a:lnTo>
                              <a:lnTo>
                                <a:pt x="1774" y="3713"/>
                              </a:lnTo>
                              <a:lnTo>
                                <a:pt x="1784" y="3713"/>
                              </a:lnTo>
                              <a:lnTo>
                                <a:pt x="1796" y="3715"/>
                              </a:lnTo>
                              <a:lnTo>
                                <a:pt x="1811" y="3718"/>
                              </a:lnTo>
                              <a:lnTo>
                                <a:pt x="1827" y="3722"/>
                              </a:lnTo>
                              <a:lnTo>
                                <a:pt x="1846" y="3726"/>
                              </a:lnTo>
                              <a:lnTo>
                                <a:pt x="1892" y="3740"/>
                              </a:lnTo>
                              <a:lnTo>
                                <a:pt x="1947" y="3758"/>
                              </a:lnTo>
                              <a:lnTo>
                                <a:pt x="1947" y="3772"/>
                              </a:lnTo>
                              <a:lnTo>
                                <a:pt x="1947" y="3787"/>
                              </a:lnTo>
                              <a:lnTo>
                                <a:pt x="1967" y="3807"/>
                              </a:lnTo>
                              <a:lnTo>
                                <a:pt x="1987" y="3827"/>
                              </a:lnTo>
                              <a:lnTo>
                                <a:pt x="2006" y="3846"/>
                              </a:lnTo>
                              <a:lnTo>
                                <a:pt x="2026" y="3865"/>
                              </a:lnTo>
                              <a:lnTo>
                                <a:pt x="2036" y="3893"/>
                              </a:lnTo>
                              <a:lnTo>
                                <a:pt x="2044" y="3921"/>
                              </a:lnTo>
                              <a:lnTo>
                                <a:pt x="2053" y="3949"/>
                              </a:lnTo>
                              <a:lnTo>
                                <a:pt x="2061" y="3976"/>
                              </a:lnTo>
                              <a:lnTo>
                                <a:pt x="2059" y="3998"/>
                              </a:lnTo>
                              <a:lnTo>
                                <a:pt x="2056" y="4020"/>
                              </a:lnTo>
                              <a:lnTo>
                                <a:pt x="2051" y="4040"/>
                              </a:lnTo>
                              <a:lnTo>
                                <a:pt x="2045" y="4059"/>
                              </a:lnTo>
                              <a:lnTo>
                                <a:pt x="2039" y="4076"/>
                              </a:lnTo>
                              <a:lnTo>
                                <a:pt x="2031" y="4093"/>
                              </a:lnTo>
                              <a:lnTo>
                                <a:pt x="2023" y="4108"/>
                              </a:lnTo>
                              <a:lnTo>
                                <a:pt x="2015" y="4122"/>
                              </a:lnTo>
                              <a:lnTo>
                                <a:pt x="1997" y="4114"/>
                              </a:lnTo>
                              <a:lnTo>
                                <a:pt x="1981" y="4106"/>
                              </a:lnTo>
                              <a:lnTo>
                                <a:pt x="1964" y="4098"/>
                              </a:lnTo>
                              <a:lnTo>
                                <a:pt x="1947" y="4088"/>
                              </a:lnTo>
                              <a:lnTo>
                                <a:pt x="1944" y="4076"/>
                              </a:lnTo>
                              <a:lnTo>
                                <a:pt x="1941" y="4064"/>
                              </a:lnTo>
                              <a:lnTo>
                                <a:pt x="1939" y="4051"/>
                              </a:lnTo>
                              <a:lnTo>
                                <a:pt x="1935" y="4038"/>
                              </a:lnTo>
                              <a:lnTo>
                                <a:pt x="1939" y="3999"/>
                              </a:lnTo>
                              <a:lnTo>
                                <a:pt x="1941" y="3961"/>
                              </a:lnTo>
                              <a:lnTo>
                                <a:pt x="1944" y="3922"/>
                              </a:lnTo>
                              <a:lnTo>
                                <a:pt x="1947" y="3883"/>
                              </a:lnTo>
                              <a:lnTo>
                                <a:pt x="1929" y="3868"/>
                              </a:lnTo>
                              <a:lnTo>
                                <a:pt x="1913" y="3850"/>
                              </a:lnTo>
                              <a:lnTo>
                                <a:pt x="1906" y="3857"/>
                              </a:lnTo>
                              <a:lnTo>
                                <a:pt x="1900" y="3862"/>
                              </a:lnTo>
                              <a:lnTo>
                                <a:pt x="1896" y="3883"/>
                              </a:lnTo>
                              <a:lnTo>
                                <a:pt x="1893" y="3904"/>
                              </a:lnTo>
                              <a:lnTo>
                                <a:pt x="1891" y="3925"/>
                              </a:lnTo>
                              <a:lnTo>
                                <a:pt x="1887" y="3945"/>
                              </a:lnTo>
                              <a:lnTo>
                                <a:pt x="1878" y="3932"/>
                              </a:lnTo>
                              <a:lnTo>
                                <a:pt x="1870" y="3918"/>
                              </a:lnTo>
                              <a:lnTo>
                                <a:pt x="1860" y="3905"/>
                              </a:lnTo>
                              <a:lnTo>
                                <a:pt x="1852" y="3891"/>
                              </a:lnTo>
                              <a:lnTo>
                                <a:pt x="1844" y="3907"/>
                              </a:lnTo>
                              <a:lnTo>
                                <a:pt x="1836" y="3921"/>
                              </a:lnTo>
                              <a:lnTo>
                                <a:pt x="1829" y="3936"/>
                              </a:lnTo>
                              <a:lnTo>
                                <a:pt x="1822" y="3951"/>
                              </a:lnTo>
                              <a:lnTo>
                                <a:pt x="1818" y="3994"/>
                              </a:lnTo>
                              <a:lnTo>
                                <a:pt x="1815" y="4037"/>
                              </a:lnTo>
                              <a:lnTo>
                                <a:pt x="1811" y="4079"/>
                              </a:lnTo>
                              <a:lnTo>
                                <a:pt x="1809" y="4121"/>
                              </a:lnTo>
                              <a:lnTo>
                                <a:pt x="1817" y="4133"/>
                              </a:lnTo>
                              <a:lnTo>
                                <a:pt x="1825" y="4144"/>
                              </a:lnTo>
                              <a:lnTo>
                                <a:pt x="1833" y="4156"/>
                              </a:lnTo>
                              <a:lnTo>
                                <a:pt x="1840" y="4169"/>
                              </a:lnTo>
                              <a:lnTo>
                                <a:pt x="1847" y="4182"/>
                              </a:lnTo>
                              <a:lnTo>
                                <a:pt x="1853" y="4195"/>
                              </a:lnTo>
                              <a:lnTo>
                                <a:pt x="1859" y="4209"/>
                              </a:lnTo>
                              <a:lnTo>
                                <a:pt x="1864" y="4223"/>
                              </a:lnTo>
                              <a:lnTo>
                                <a:pt x="1858" y="4222"/>
                              </a:lnTo>
                              <a:lnTo>
                                <a:pt x="1852" y="4220"/>
                              </a:lnTo>
                              <a:lnTo>
                                <a:pt x="1868" y="4243"/>
                              </a:lnTo>
                              <a:lnTo>
                                <a:pt x="1886" y="4264"/>
                              </a:lnTo>
                              <a:lnTo>
                                <a:pt x="1903" y="4285"/>
                              </a:lnTo>
                              <a:lnTo>
                                <a:pt x="1921" y="4307"/>
                              </a:lnTo>
                              <a:lnTo>
                                <a:pt x="1956" y="4319"/>
                              </a:lnTo>
                              <a:lnTo>
                                <a:pt x="1991" y="4331"/>
                              </a:lnTo>
                              <a:lnTo>
                                <a:pt x="2026" y="4341"/>
                              </a:lnTo>
                              <a:lnTo>
                                <a:pt x="2063" y="4352"/>
                              </a:lnTo>
                              <a:lnTo>
                                <a:pt x="2098" y="4362"/>
                              </a:lnTo>
                              <a:lnTo>
                                <a:pt x="2133" y="4373"/>
                              </a:lnTo>
                              <a:lnTo>
                                <a:pt x="2168" y="4382"/>
                              </a:lnTo>
                              <a:lnTo>
                                <a:pt x="2203" y="4393"/>
                              </a:lnTo>
                              <a:lnTo>
                                <a:pt x="2214" y="4407"/>
                              </a:lnTo>
                              <a:lnTo>
                                <a:pt x="2225" y="4422"/>
                              </a:lnTo>
                              <a:lnTo>
                                <a:pt x="2244" y="4425"/>
                              </a:lnTo>
                              <a:lnTo>
                                <a:pt x="2264" y="4429"/>
                              </a:lnTo>
                              <a:lnTo>
                                <a:pt x="2284" y="4432"/>
                              </a:lnTo>
                              <a:lnTo>
                                <a:pt x="2305" y="4436"/>
                              </a:lnTo>
                              <a:lnTo>
                                <a:pt x="2342" y="4396"/>
                              </a:lnTo>
                              <a:lnTo>
                                <a:pt x="2376" y="4362"/>
                              </a:lnTo>
                              <a:lnTo>
                                <a:pt x="2405" y="4333"/>
                              </a:lnTo>
                              <a:lnTo>
                                <a:pt x="2431" y="4309"/>
                              </a:lnTo>
                              <a:lnTo>
                                <a:pt x="2451" y="4291"/>
                              </a:lnTo>
                              <a:lnTo>
                                <a:pt x="2469" y="4277"/>
                              </a:lnTo>
                              <a:lnTo>
                                <a:pt x="2480" y="4268"/>
                              </a:lnTo>
                              <a:lnTo>
                                <a:pt x="2488" y="4266"/>
                              </a:lnTo>
                              <a:lnTo>
                                <a:pt x="2492" y="4257"/>
                              </a:lnTo>
                              <a:lnTo>
                                <a:pt x="2494" y="4249"/>
                              </a:lnTo>
                              <a:lnTo>
                                <a:pt x="2498" y="4239"/>
                              </a:lnTo>
                              <a:lnTo>
                                <a:pt x="2501" y="4230"/>
                              </a:lnTo>
                              <a:lnTo>
                                <a:pt x="2498" y="4218"/>
                              </a:lnTo>
                              <a:lnTo>
                                <a:pt x="2494" y="4206"/>
                              </a:lnTo>
                              <a:lnTo>
                                <a:pt x="2492" y="4195"/>
                              </a:lnTo>
                              <a:lnTo>
                                <a:pt x="2488" y="4183"/>
                              </a:lnTo>
                              <a:lnTo>
                                <a:pt x="2500" y="4175"/>
                              </a:lnTo>
                              <a:lnTo>
                                <a:pt x="2511" y="4167"/>
                              </a:lnTo>
                              <a:lnTo>
                                <a:pt x="2519" y="4158"/>
                              </a:lnTo>
                              <a:lnTo>
                                <a:pt x="2525" y="4151"/>
                              </a:lnTo>
                              <a:lnTo>
                                <a:pt x="2542" y="4129"/>
                              </a:lnTo>
                              <a:lnTo>
                                <a:pt x="2561" y="4106"/>
                              </a:lnTo>
                              <a:lnTo>
                                <a:pt x="2582" y="4079"/>
                              </a:lnTo>
                              <a:lnTo>
                                <a:pt x="2604" y="4050"/>
                              </a:lnTo>
                              <a:lnTo>
                                <a:pt x="2628" y="4018"/>
                              </a:lnTo>
                              <a:lnTo>
                                <a:pt x="2651" y="3983"/>
                              </a:lnTo>
                              <a:lnTo>
                                <a:pt x="2674" y="3945"/>
                              </a:lnTo>
                              <a:lnTo>
                                <a:pt x="2699" y="3904"/>
                              </a:lnTo>
                              <a:lnTo>
                                <a:pt x="2712" y="3881"/>
                              </a:lnTo>
                              <a:lnTo>
                                <a:pt x="2725" y="3855"/>
                              </a:lnTo>
                              <a:lnTo>
                                <a:pt x="2736" y="3828"/>
                              </a:lnTo>
                              <a:lnTo>
                                <a:pt x="2748" y="3800"/>
                              </a:lnTo>
                              <a:lnTo>
                                <a:pt x="2759" y="3771"/>
                              </a:lnTo>
                              <a:lnTo>
                                <a:pt x="2769" y="3739"/>
                              </a:lnTo>
                              <a:lnTo>
                                <a:pt x="2779" y="3708"/>
                              </a:lnTo>
                              <a:lnTo>
                                <a:pt x="2789" y="3674"/>
                              </a:lnTo>
                              <a:lnTo>
                                <a:pt x="2807" y="3605"/>
                              </a:lnTo>
                              <a:lnTo>
                                <a:pt x="2823" y="3530"/>
                              </a:lnTo>
                              <a:lnTo>
                                <a:pt x="2838" y="3451"/>
                              </a:lnTo>
                              <a:lnTo>
                                <a:pt x="2853" y="3368"/>
                              </a:lnTo>
                              <a:lnTo>
                                <a:pt x="2866" y="3292"/>
                              </a:lnTo>
                              <a:lnTo>
                                <a:pt x="2877" y="3218"/>
                              </a:lnTo>
                              <a:lnTo>
                                <a:pt x="2886" y="3147"/>
                              </a:lnTo>
                              <a:lnTo>
                                <a:pt x="2894" y="3076"/>
                              </a:lnTo>
                              <a:lnTo>
                                <a:pt x="2899" y="3009"/>
                              </a:lnTo>
                              <a:lnTo>
                                <a:pt x="2904" y="2942"/>
                              </a:lnTo>
                              <a:lnTo>
                                <a:pt x="2906" y="2877"/>
                              </a:lnTo>
                              <a:lnTo>
                                <a:pt x="2907" y="2814"/>
                              </a:lnTo>
                              <a:lnTo>
                                <a:pt x="2907" y="2797"/>
                              </a:lnTo>
                              <a:lnTo>
                                <a:pt x="2906" y="2776"/>
                              </a:lnTo>
                              <a:lnTo>
                                <a:pt x="2905" y="2752"/>
                              </a:lnTo>
                              <a:lnTo>
                                <a:pt x="2903" y="2724"/>
                              </a:lnTo>
                              <a:lnTo>
                                <a:pt x="2900" y="2698"/>
                              </a:lnTo>
                              <a:lnTo>
                                <a:pt x="2899" y="2675"/>
                              </a:lnTo>
                              <a:lnTo>
                                <a:pt x="2899" y="2655"/>
                              </a:lnTo>
                              <a:lnTo>
                                <a:pt x="2899" y="2637"/>
                              </a:lnTo>
                              <a:lnTo>
                                <a:pt x="2899" y="2625"/>
                              </a:lnTo>
                              <a:lnTo>
                                <a:pt x="2899" y="2608"/>
                              </a:lnTo>
                              <a:lnTo>
                                <a:pt x="2900" y="2588"/>
                              </a:lnTo>
                              <a:lnTo>
                                <a:pt x="2903" y="2565"/>
                              </a:lnTo>
                              <a:lnTo>
                                <a:pt x="2905" y="2541"/>
                              </a:lnTo>
                              <a:lnTo>
                                <a:pt x="2906" y="2520"/>
                              </a:lnTo>
                              <a:lnTo>
                                <a:pt x="2907" y="2504"/>
                              </a:lnTo>
                              <a:lnTo>
                                <a:pt x="2907" y="2490"/>
                              </a:lnTo>
                              <a:lnTo>
                                <a:pt x="2907" y="2469"/>
                              </a:lnTo>
                              <a:lnTo>
                                <a:pt x="2907" y="2443"/>
                              </a:lnTo>
                              <a:lnTo>
                                <a:pt x="2906" y="2413"/>
                              </a:lnTo>
                              <a:lnTo>
                                <a:pt x="2906" y="2377"/>
                              </a:lnTo>
                              <a:lnTo>
                                <a:pt x="2905" y="2339"/>
                              </a:lnTo>
                              <a:lnTo>
                                <a:pt x="2904" y="2295"/>
                              </a:lnTo>
                              <a:lnTo>
                                <a:pt x="2903" y="2249"/>
                              </a:lnTo>
                              <a:lnTo>
                                <a:pt x="2901" y="2197"/>
                              </a:lnTo>
                              <a:lnTo>
                                <a:pt x="2899" y="2151"/>
                              </a:lnTo>
                              <a:lnTo>
                                <a:pt x="2898" y="2108"/>
                              </a:lnTo>
                              <a:lnTo>
                                <a:pt x="2898" y="2067"/>
                              </a:lnTo>
                              <a:lnTo>
                                <a:pt x="2897" y="2030"/>
                              </a:lnTo>
                              <a:lnTo>
                                <a:pt x="2897" y="1993"/>
                              </a:lnTo>
                              <a:lnTo>
                                <a:pt x="2897" y="1961"/>
                              </a:lnTo>
                              <a:lnTo>
                                <a:pt x="2898" y="1929"/>
                              </a:lnTo>
                              <a:lnTo>
                                <a:pt x="2899" y="1900"/>
                              </a:lnTo>
                              <a:lnTo>
                                <a:pt x="2891" y="1892"/>
                              </a:lnTo>
                              <a:lnTo>
                                <a:pt x="2883" y="1883"/>
                              </a:lnTo>
                              <a:lnTo>
                                <a:pt x="2876" y="1874"/>
                              </a:lnTo>
                              <a:lnTo>
                                <a:pt x="2869" y="1863"/>
                              </a:lnTo>
                              <a:lnTo>
                                <a:pt x="2861" y="1852"/>
                              </a:lnTo>
                              <a:lnTo>
                                <a:pt x="2853" y="1840"/>
                              </a:lnTo>
                              <a:lnTo>
                                <a:pt x="2848" y="1828"/>
                              </a:lnTo>
                              <a:lnTo>
                                <a:pt x="2841" y="1814"/>
                              </a:lnTo>
                              <a:lnTo>
                                <a:pt x="2835" y="1801"/>
                              </a:lnTo>
                              <a:lnTo>
                                <a:pt x="2829" y="1786"/>
                              </a:lnTo>
                              <a:lnTo>
                                <a:pt x="2824" y="1771"/>
                              </a:lnTo>
                              <a:lnTo>
                                <a:pt x="2820" y="1755"/>
                              </a:lnTo>
                              <a:lnTo>
                                <a:pt x="2815" y="1737"/>
                              </a:lnTo>
                              <a:lnTo>
                                <a:pt x="2811" y="1719"/>
                              </a:lnTo>
                              <a:lnTo>
                                <a:pt x="2808" y="1701"/>
                              </a:lnTo>
                              <a:lnTo>
                                <a:pt x="2806" y="1681"/>
                              </a:lnTo>
                              <a:lnTo>
                                <a:pt x="2803" y="1648"/>
                              </a:lnTo>
                              <a:lnTo>
                                <a:pt x="2803" y="1613"/>
                              </a:lnTo>
                              <a:lnTo>
                                <a:pt x="2804" y="1578"/>
                              </a:lnTo>
                              <a:lnTo>
                                <a:pt x="2808" y="1541"/>
                              </a:lnTo>
                              <a:lnTo>
                                <a:pt x="2813" y="1504"/>
                              </a:lnTo>
                              <a:lnTo>
                                <a:pt x="2817" y="1466"/>
                              </a:lnTo>
                              <a:lnTo>
                                <a:pt x="2823" y="1428"/>
                              </a:lnTo>
                              <a:lnTo>
                                <a:pt x="2829" y="1389"/>
                              </a:lnTo>
                              <a:lnTo>
                                <a:pt x="2802" y="1344"/>
                              </a:lnTo>
                              <a:lnTo>
                                <a:pt x="2780" y="1300"/>
                              </a:lnTo>
                              <a:lnTo>
                                <a:pt x="2769" y="1279"/>
                              </a:lnTo>
                              <a:lnTo>
                                <a:pt x="2761" y="1259"/>
                              </a:lnTo>
                              <a:lnTo>
                                <a:pt x="2753" y="1240"/>
                              </a:lnTo>
                              <a:lnTo>
                                <a:pt x="2746" y="1222"/>
                              </a:lnTo>
                              <a:lnTo>
                                <a:pt x="2740" y="1204"/>
                              </a:lnTo>
                              <a:lnTo>
                                <a:pt x="2734" y="1187"/>
                              </a:lnTo>
                              <a:lnTo>
                                <a:pt x="2729" y="1170"/>
                              </a:lnTo>
                              <a:lnTo>
                                <a:pt x="2727" y="1155"/>
                              </a:lnTo>
                              <a:lnTo>
                                <a:pt x="2724" y="1140"/>
                              </a:lnTo>
                              <a:lnTo>
                                <a:pt x="2722" y="1125"/>
                              </a:lnTo>
                              <a:lnTo>
                                <a:pt x="2722" y="1110"/>
                              </a:lnTo>
                              <a:lnTo>
                                <a:pt x="2722" y="1098"/>
                              </a:lnTo>
                              <a:lnTo>
                                <a:pt x="2693" y="1058"/>
                              </a:lnTo>
                              <a:lnTo>
                                <a:pt x="2664" y="1017"/>
                              </a:lnTo>
                              <a:lnTo>
                                <a:pt x="2636" y="976"/>
                              </a:lnTo>
                              <a:lnTo>
                                <a:pt x="2607" y="935"/>
                              </a:lnTo>
                              <a:lnTo>
                                <a:pt x="2539" y="897"/>
                              </a:lnTo>
                              <a:lnTo>
                                <a:pt x="2471" y="863"/>
                              </a:lnTo>
                              <a:lnTo>
                                <a:pt x="2436" y="847"/>
                              </a:lnTo>
                              <a:lnTo>
                                <a:pt x="2402" y="832"/>
                              </a:lnTo>
                              <a:lnTo>
                                <a:pt x="2367" y="817"/>
                              </a:lnTo>
                              <a:lnTo>
                                <a:pt x="2332" y="803"/>
                              </a:lnTo>
                              <a:lnTo>
                                <a:pt x="2297" y="788"/>
                              </a:lnTo>
                              <a:lnTo>
                                <a:pt x="2261" y="776"/>
                              </a:lnTo>
                              <a:lnTo>
                                <a:pt x="2226" y="764"/>
                              </a:lnTo>
                              <a:lnTo>
                                <a:pt x="2191" y="752"/>
                              </a:lnTo>
                              <a:lnTo>
                                <a:pt x="2156" y="742"/>
                              </a:lnTo>
                              <a:lnTo>
                                <a:pt x="2120" y="731"/>
                              </a:lnTo>
                              <a:lnTo>
                                <a:pt x="2085" y="723"/>
                              </a:lnTo>
                              <a:lnTo>
                                <a:pt x="2049" y="715"/>
                              </a:lnTo>
                              <a:lnTo>
                                <a:pt x="2022" y="722"/>
                              </a:lnTo>
                              <a:lnTo>
                                <a:pt x="1994" y="729"/>
                              </a:lnTo>
                              <a:lnTo>
                                <a:pt x="1964" y="737"/>
                              </a:lnTo>
                              <a:lnTo>
                                <a:pt x="1934" y="746"/>
                              </a:lnTo>
                              <a:lnTo>
                                <a:pt x="1901" y="755"/>
                              </a:lnTo>
                              <a:lnTo>
                                <a:pt x="1867" y="765"/>
                              </a:lnTo>
                              <a:lnTo>
                                <a:pt x="1832" y="776"/>
                              </a:lnTo>
                              <a:lnTo>
                                <a:pt x="1795" y="787"/>
                              </a:lnTo>
                              <a:lnTo>
                                <a:pt x="1789" y="773"/>
                              </a:lnTo>
                              <a:lnTo>
                                <a:pt x="1784" y="758"/>
                              </a:lnTo>
                              <a:lnTo>
                                <a:pt x="1776" y="774"/>
                              </a:lnTo>
                              <a:lnTo>
                                <a:pt x="1767" y="791"/>
                              </a:lnTo>
                              <a:lnTo>
                                <a:pt x="1758" y="807"/>
                              </a:lnTo>
                              <a:lnTo>
                                <a:pt x="1750" y="824"/>
                              </a:lnTo>
                              <a:lnTo>
                                <a:pt x="1729" y="838"/>
                              </a:lnTo>
                              <a:lnTo>
                                <a:pt x="1708" y="852"/>
                              </a:lnTo>
                              <a:lnTo>
                                <a:pt x="1687" y="866"/>
                              </a:lnTo>
                              <a:lnTo>
                                <a:pt x="1666" y="879"/>
                              </a:lnTo>
                              <a:lnTo>
                                <a:pt x="1655" y="879"/>
                              </a:lnTo>
                              <a:lnTo>
                                <a:pt x="1645" y="879"/>
                              </a:lnTo>
                              <a:lnTo>
                                <a:pt x="1639" y="897"/>
                              </a:lnTo>
                              <a:lnTo>
                                <a:pt x="1634" y="916"/>
                              </a:lnTo>
                              <a:lnTo>
                                <a:pt x="1629" y="936"/>
                              </a:lnTo>
                              <a:lnTo>
                                <a:pt x="1624" y="955"/>
                              </a:lnTo>
                              <a:lnTo>
                                <a:pt x="1611" y="958"/>
                              </a:lnTo>
                              <a:lnTo>
                                <a:pt x="1598" y="962"/>
                              </a:lnTo>
                              <a:lnTo>
                                <a:pt x="1586" y="966"/>
                              </a:lnTo>
                              <a:lnTo>
                                <a:pt x="1574" y="969"/>
                              </a:lnTo>
                              <a:lnTo>
                                <a:pt x="1559" y="985"/>
                              </a:lnTo>
                              <a:lnTo>
                                <a:pt x="1545" y="1000"/>
                              </a:lnTo>
                              <a:lnTo>
                                <a:pt x="1531" y="1016"/>
                              </a:lnTo>
                              <a:lnTo>
                                <a:pt x="1519" y="1031"/>
                              </a:lnTo>
                              <a:lnTo>
                                <a:pt x="1519" y="1046"/>
                              </a:lnTo>
                              <a:lnTo>
                                <a:pt x="1519" y="1061"/>
                              </a:lnTo>
                              <a:lnTo>
                                <a:pt x="1519" y="1077"/>
                              </a:lnTo>
                              <a:lnTo>
                                <a:pt x="1519" y="1091"/>
                              </a:lnTo>
                              <a:lnTo>
                                <a:pt x="1531" y="1132"/>
                              </a:lnTo>
                              <a:lnTo>
                                <a:pt x="1544" y="1177"/>
                              </a:lnTo>
                              <a:lnTo>
                                <a:pt x="1558" y="1229"/>
                              </a:lnTo>
                              <a:lnTo>
                                <a:pt x="1571" y="1285"/>
                              </a:lnTo>
                              <a:lnTo>
                                <a:pt x="1584" y="1347"/>
                              </a:lnTo>
                              <a:lnTo>
                                <a:pt x="1597" y="1415"/>
                              </a:lnTo>
                              <a:lnTo>
                                <a:pt x="1610" y="1488"/>
                              </a:lnTo>
                              <a:lnTo>
                                <a:pt x="1624" y="1566"/>
                              </a:lnTo>
                              <a:lnTo>
                                <a:pt x="1632" y="1584"/>
                              </a:lnTo>
                              <a:lnTo>
                                <a:pt x="1640" y="1600"/>
                              </a:lnTo>
                              <a:lnTo>
                                <a:pt x="1648" y="1616"/>
                              </a:lnTo>
                              <a:lnTo>
                                <a:pt x="1658" y="1632"/>
                              </a:lnTo>
                              <a:lnTo>
                                <a:pt x="1657" y="1642"/>
                              </a:lnTo>
                              <a:lnTo>
                                <a:pt x="1655" y="1653"/>
                              </a:lnTo>
                              <a:lnTo>
                                <a:pt x="1655" y="1663"/>
                              </a:lnTo>
                              <a:lnTo>
                                <a:pt x="1655" y="1673"/>
                              </a:lnTo>
                              <a:lnTo>
                                <a:pt x="1657" y="1699"/>
                              </a:lnTo>
                              <a:lnTo>
                                <a:pt x="1660" y="1729"/>
                              </a:lnTo>
                              <a:lnTo>
                                <a:pt x="1666" y="1764"/>
                              </a:lnTo>
                              <a:lnTo>
                                <a:pt x="1673" y="1804"/>
                              </a:lnTo>
                              <a:lnTo>
                                <a:pt x="1681" y="1842"/>
                              </a:lnTo>
                              <a:lnTo>
                                <a:pt x="1687" y="1877"/>
                              </a:lnTo>
                              <a:lnTo>
                                <a:pt x="1691" y="1908"/>
                              </a:lnTo>
                              <a:lnTo>
                                <a:pt x="1692" y="1934"/>
                              </a:lnTo>
                              <a:lnTo>
                                <a:pt x="1692" y="1963"/>
                              </a:lnTo>
                              <a:lnTo>
                                <a:pt x="1691" y="2000"/>
                              </a:lnTo>
                              <a:lnTo>
                                <a:pt x="1688" y="2044"/>
                              </a:lnTo>
                              <a:lnTo>
                                <a:pt x="1686" y="2095"/>
                              </a:lnTo>
                              <a:lnTo>
                                <a:pt x="1682" y="2147"/>
                              </a:lnTo>
                              <a:lnTo>
                                <a:pt x="1681" y="2191"/>
                              </a:lnTo>
                              <a:lnTo>
                                <a:pt x="1680" y="2228"/>
                              </a:lnTo>
                              <a:lnTo>
                                <a:pt x="1679" y="2257"/>
                              </a:lnTo>
                              <a:lnTo>
                                <a:pt x="1680" y="2274"/>
                              </a:lnTo>
                              <a:lnTo>
                                <a:pt x="1680" y="2293"/>
                              </a:lnTo>
                              <a:lnTo>
                                <a:pt x="1682" y="2314"/>
                              </a:lnTo>
                              <a:lnTo>
                                <a:pt x="1685" y="2336"/>
                              </a:lnTo>
                              <a:lnTo>
                                <a:pt x="1688" y="2361"/>
                              </a:lnTo>
                              <a:lnTo>
                                <a:pt x="1692" y="2388"/>
                              </a:lnTo>
                              <a:lnTo>
                                <a:pt x="1696" y="2416"/>
                              </a:lnTo>
                              <a:lnTo>
                                <a:pt x="1701" y="2445"/>
                              </a:lnTo>
                              <a:lnTo>
                                <a:pt x="1707" y="2476"/>
                              </a:lnTo>
                              <a:lnTo>
                                <a:pt x="1712" y="2504"/>
                              </a:lnTo>
                              <a:lnTo>
                                <a:pt x="1715" y="2530"/>
                              </a:lnTo>
                              <a:lnTo>
                                <a:pt x="1719" y="2552"/>
                              </a:lnTo>
                              <a:lnTo>
                                <a:pt x="1721" y="2574"/>
                              </a:lnTo>
                              <a:lnTo>
                                <a:pt x="1723" y="2593"/>
                              </a:lnTo>
                              <a:lnTo>
                                <a:pt x="1724" y="2610"/>
                              </a:lnTo>
                              <a:lnTo>
                                <a:pt x="1724" y="2625"/>
                              </a:lnTo>
                              <a:lnTo>
                                <a:pt x="1724" y="2649"/>
                              </a:lnTo>
                              <a:lnTo>
                                <a:pt x="1724" y="2676"/>
                              </a:lnTo>
                              <a:lnTo>
                                <a:pt x="1723" y="2706"/>
                              </a:lnTo>
                              <a:lnTo>
                                <a:pt x="1722" y="2739"/>
                              </a:lnTo>
                              <a:lnTo>
                                <a:pt x="1721" y="2776"/>
                              </a:lnTo>
                              <a:lnTo>
                                <a:pt x="1720" y="2815"/>
                              </a:lnTo>
                              <a:lnTo>
                                <a:pt x="1717" y="2858"/>
                              </a:lnTo>
                              <a:lnTo>
                                <a:pt x="1716" y="2902"/>
                              </a:lnTo>
                              <a:lnTo>
                                <a:pt x="1698" y="2929"/>
                              </a:lnTo>
                              <a:lnTo>
                                <a:pt x="1680" y="2957"/>
                              </a:lnTo>
                              <a:lnTo>
                                <a:pt x="1662" y="2984"/>
                              </a:lnTo>
                              <a:lnTo>
                                <a:pt x="1645" y="3011"/>
                              </a:lnTo>
                              <a:lnTo>
                                <a:pt x="1641" y="3057"/>
                              </a:lnTo>
                              <a:lnTo>
                                <a:pt x="1639" y="3096"/>
                              </a:lnTo>
                              <a:lnTo>
                                <a:pt x="1637" y="3132"/>
                              </a:lnTo>
                              <a:lnTo>
                                <a:pt x="1636" y="3160"/>
                              </a:lnTo>
                              <a:lnTo>
                                <a:pt x="1634" y="3182"/>
                              </a:lnTo>
                              <a:lnTo>
                                <a:pt x="1633" y="3198"/>
                              </a:lnTo>
                              <a:lnTo>
                                <a:pt x="1632" y="3209"/>
                              </a:lnTo>
                              <a:lnTo>
                                <a:pt x="1632" y="3213"/>
                              </a:lnTo>
                              <a:lnTo>
                                <a:pt x="1633" y="3229"/>
                              </a:lnTo>
                              <a:lnTo>
                                <a:pt x="1636" y="3261"/>
                              </a:lnTo>
                              <a:lnTo>
                                <a:pt x="1639" y="3314"/>
                              </a:lnTo>
                              <a:lnTo>
                                <a:pt x="1645" y="3386"/>
                              </a:lnTo>
                              <a:lnTo>
                                <a:pt x="1637" y="3414"/>
                              </a:lnTo>
                              <a:lnTo>
                                <a:pt x="1629" y="3439"/>
                              </a:lnTo>
                              <a:lnTo>
                                <a:pt x="1620" y="3462"/>
                              </a:lnTo>
                              <a:lnTo>
                                <a:pt x="1612" y="3483"/>
                              </a:lnTo>
                              <a:lnTo>
                                <a:pt x="1603" y="3499"/>
                              </a:lnTo>
                              <a:lnTo>
                                <a:pt x="1593" y="3514"/>
                              </a:lnTo>
                              <a:lnTo>
                                <a:pt x="1584" y="3526"/>
                              </a:lnTo>
                              <a:lnTo>
                                <a:pt x="1574" y="3535"/>
                              </a:lnTo>
                              <a:lnTo>
                                <a:pt x="1578" y="3561"/>
                              </a:lnTo>
                              <a:lnTo>
                                <a:pt x="1583" y="3587"/>
                              </a:lnTo>
                              <a:lnTo>
                                <a:pt x="1588" y="3614"/>
                              </a:lnTo>
                              <a:lnTo>
                                <a:pt x="1592" y="3640"/>
                              </a:lnTo>
                              <a:lnTo>
                                <a:pt x="1597" y="3667"/>
                              </a:lnTo>
                              <a:lnTo>
                                <a:pt x="1602" y="3692"/>
                              </a:lnTo>
                              <a:lnTo>
                                <a:pt x="1606" y="3718"/>
                              </a:lnTo>
                              <a:lnTo>
                                <a:pt x="1611" y="3745"/>
                              </a:lnTo>
                              <a:lnTo>
                                <a:pt x="1604" y="3777"/>
                              </a:lnTo>
                              <a:lnTo>
                                <a:pt x="1598" y="3807"/>
                              </a:lnTo>
                              <a:lnTo>
                                <a:pt x="1593" y="3835"/>
                              </a:lnTo>
                              <a:lnTo>
                                <a:pt x="1590" y="3861"/>
                              </a:lnTo>
                              <a:lnTo>
                                <a:pt x="1588" y="3884"/>
                              </a:lnTo>
                              <a:lnTo>
                                <a:pt x="1586" y="3907"/>
                              </a:lnTo>
                              <a:lnTo>
                                <a:pt x="1585" y="3927"/>
                              </a:lnTo>
                              <a:lnTo>
                                <a:pt x="1586" y="3944"/>
                              </a:lnTo>
                              <a:lnTo>
                                <a:pt x="1571" y="3972"/>
                              </a:lnTo>
                              <a:lnTo>
                                <a:pt x="1557" y="4000"/>
                              </a:lnTo>
                              <a:lnTo>
                                <a:pt x="1544" y="4028"/>
                              </a:lnTo>
                              <a:lnTo>
                                <a:pt x="1534" y="4057"/>
                              </a:lnTo>
                              <a:lnTo>
                                <a:pt x="1523" y="4085"/>
                              </a:lnTo>
                              <a:lnTo>
                                <a:pt x="1515" y="4113"/>
                              </a:lnTo>
                              <a:lnTo>
                                <a:pt x="1508" y="4141"/>
                              </a:lnTo>
                              <a:lnTo>
                                <a:pt x="1503" y="4169"/>
                              </a:lnTo>
                              <a:lnTo>
                                <a:pt x="1486" y="4184"/>
                              </a:lnTo>
                              <a:lnTo>
                                <a:pt x="1468" y="4199"/>
                              </a:lnTo>
                              <a:lnTo>
                                <a:pt x="1461" y="4226"/>
                              </a:lnTo>
                              <a:lnTo>
                                <a:pt x="1453" y="4256"/>
                              </a:lnTo>
                              <a:lnTo>
                                <a:pt x="1445" y="4288"/>
                              </a:lnTo>
                              <a:lnTo>
                                <a:pt x="1435" y="4325"/>
                              </a:lnTo>
                              <a:lnTo>
                                <a:pt x="1425" y="4363"/>
                              </a:lnTo>
                              <a:lnTo>
                                <a:pt x="1413" y="4405"/>
                              </a:lnTo>
                              <a:lnTo>
                                <a:pt x="1402" y="4451"/>
                              </a:lnTo>
                              <a:lnTo>
                                <a:pt x="1390" y="4499"/>
                              </a:lnTo>
                              <a:lnTo>
                                <a:pt x="1361" y="4518"/>
                              </a:lnTo>
                              <a:lnTo>
                                <a:pt x="1332" y="4538"/>
                              </a:lnTo>
                              <a:lnTo>
                                <a:pt x="1303" y="4557"/>
                              </a:lnTo>
                              <a:lnTo>
                                <a:pt x="1275" y="4574"/>
                              </a:lnTo>
                              <a:lnTo>
                                <a:pt x="1246" y="4562"/>
                              </a:lnTo>
                              <a:lnTo>
                                <a:pt x="1217" y="4551"/>
                              </a:lnTo>
                              <a:lnTo>
                                <a:pt x="1186" y="4539"/>
                              </a:lnTo>
                              <a:lnTo>
                                <a:pt x="1157" y="4526"/>
                              </a:lnTo>
                              <a:lnTo>
                                <a:pt x="1145" y="4517"/>
                              </a:lnTo>
                              <a:lnTo>
                                <a:pt x="1134" y="4505"/>
                              </a:lnTo>
                              <a:lnTo>
                                <a:pt x="1116" y="4503"/>
                              </a:lnTo>
                              <a:lnTo>
                                <a:pt x="1098" y="4499"/>
                              </a:lnTo>
                              <a:lnTo>
                                <a:pt x="1082" y="4497"/>
                              </a:lnTo>
                              <a:lnTo>
                                <a:pt x="1065" y="4494"/>
                              </a:lnTo>
                              <a:lnTo>
                                <a:pt x="1058" y="4465"/>
                              </a:lnTo>
                              <a:lnTo>
                                <a:pt x="1051" y="4437"/>
                              </a:lnTo>
                              <a:lnTo>
                                <a:pt x="1042" y="4408"/>
                              </a:lnTo>
                              <a:lnTo>
                                <a:pt x="1035" y="4380"/>
                              </a:lnTo>
                              <a:lnTo>
                                <a:pt x="1028" y="4350"/>
                              </a:lnTo>
                              <a:lnTo>
                                <a:pt x="1021" y="4322"/>
                              </a:lnTo>
                              <a:lnTo>
                                <a:pt x="1014" y="4293"/>
                              </a:lnTo>
                              <a:lnTo>
                                <a:pt x="1007" y="4265"/>
                              </a:lnTo>
                              <a:lnTo>
                                <a:pt x="980" y="4244"/>
                              </a:lnTo>
                              <a:lnTo>
                                <a:pt x="955" y="4224"/>
                              </a:lnTo>
                              <a:lnTo>
                                <a:pt x="928" y="4203"/>
                              </a:lnTo>
                              <a:lnTo>
                                <a:pt x="902" y="4182"/>
                              </a:lnTo>
                              <a:lnTo>
                                <a:pt x="891" y="4179"/>
                              </a:lnTo>
                              <a:lnTo>
                                <a:pt x="880" y="4176"/>
                              </a:lnTo>
                              <a:lnTo>
                                <a:pt x="870" y="4167"/>
                              </a:lnTo>
                              <a:lnTo>
                                <a:pt x="861" y="4156"/>
                              </a:lnTo>
                              <a:lnTo>
                                <a:pt x="853" y="4146"/>
                              </a:lnTo>
                              <a:lnTo>
                                <a:pt x="843" y="4136"/>
                              </a:lnTo>
                              <a:lnTo>
                                <a:pt x="838" y="4123"/>
                              </a:lnTo>
                              <a:lnTo>
                                <a:pt x="833" y="4110"/>
                              </a:lnTo>
                              <a:lnTo>
                                <a:pt x="827" y="4098"/>
                              </a:lnTo>
                              <a:lnTo>
                                <a:pt x="822" y="4083"/>
                              </a:lnTo>
                              <a:lnTo>
                                <a:pt x="812" y="4073"/>
                              </a:lnTo>
                              <a:lnTo>
                                <a:pt x="801" y="4061"/>
                              </a:lnTo>
                              <a:lnTo>
                                <a:pt x="801" y="4053"/>
                              </a:lnTo>
                              <a:lnTo>
                                <a:pt x="801" y="4045"/>
                              </a:lnTo>
                              <a:lnTo>
                                <a:pt x="787" y="4041"/>
                              </a:lnTo>
                              <a:lnTo>
                                <a:pt x="773" y="4038"/>
                              </a:lnTo>
                              <a:lnTo>
                                <a:pt x="771" y="4018"/>
                              </a:lnTo>
                              <a:lnTo>
                                <a:pt x="769" y="3998"/>
                              </a:lnTo>
                              <a:lnTo>
                                <a:pt x="766" y="3978"/>
                              </a:lnTo>
                              <a:lnTo>
                                <a:pt x="764" y="3958"/>
                              </a:lnTo>
                              <a:lnTo>
                                <a:pt x="758" y="3949"/>
                              </a:lnTo>
                              <a:lnTo>
                                <a:pt x="751" y="3941"/>
                              </a:lnTo>
                              <a:lnTo>
                                <a:pt x="745" y="3931"/>
                              </a:lnTo>
                              <a:lnTo>
                                <a:pt x="739" y="3922"/>
                              </a:lnTo>
                              <a:lnTo>
                                <a:pt x="733" y="3893"/>
                              </a:lnTo>
                              <a:lnTo>
                                <a:pt x="730" y="3857"/>
                              </a:lnTo>
                              <a:lnTo>
                                <a:pt x="725" y="3818"/>
                              </a:lnTo>
                              <a:lnTo>
                                <a:pt x="723" y="3773"/>
                              </a:lnTo>
                              <a:lnTo>
                                <a:pt x="721" y="3724"/>
                              </a:lnTo>
                              <a:lnTo>
                                <a:pt x="718" y="3669"/>
                              </a:lnTo>
                              <a:lnTo>
                                <a:pt x="717" y="3610"/>
                              </a:lnTo>
                              <a:lnTo>
                                <a:pt x="717" y="3545"/>
                              </a:lnTo>
                              <a:lnTo>
                                <a:pt x="718" y="3513"/>
                              </a:lnTo>
                              <a:lnTo>
                                <a:pt x="722" y="3477"/>
                              </a:lnTo>
                              <a:lnTo>
                                <a:pt x="728" y="3436"/>
                              </a:lnTo>
                              <a:lnTo>
                                <a:pt x="737" y="3391"/>
                              </a:lnTo>
                              <a:lnTo>
                                <a:pt x="747" y="3341"/>
                              </a:lnTo>
                              <a:lnTo>
                                <a:pt x="756" y="3299"/>
                              </a:lnTo>
                              <a:lnTo>
                                <a:pt x="762" y="3266"/>
                              </a:lnTo>
                              <a:lnTo>
                                <a:pt x="764" y="3243"/>
                              </a:lnTo>
                              <a:lnTo>
                                <a:pt x="766" y="3218"/>
                              </a:lnTo>
                              <a:lnTo>
                                <a:pt x="767" y="3191"/>
                              </a:lnTo>
                              <a:lnTo>
                                <a:pt x="770" y="3161"/>
                              </a:lnTo>
                              <a:lnTo>
                                <a:pt x="771" y="3128"/>
                              </a:lnTo>
                              <a:lnTo>
                                <a:pt x="772" y="3093"/>
                              </a:lnTo>
                              <a:lnTo>
                                <a:pt x="772" y="3054"/>
                              </a:lnTo>
                              <a:lnTo>
                                <a:pt x="773" y="3012"/>
                              </a:lnTo>
                              <a:lnTo>
                                <a:pt x="773" y="2968"/>
                              </a:lnTo>
                              <a:lnTo>
                                <a:pt x="772" y="2952"/>
                              </a:lnTo>
                              <a:lnTo>
                                <a:pt x="771" y="2932"/>
                              </a:lnTo>
                              <a:lnTo>
                                <a:pt x="767" y="2908"/>
                              </a:lnTo>
                              <a:lnTo>
                                <a:pt x="762" y="2879"/>
                              </a:lnTo>
                              <a:lnTo>
                                <a:pt x="757" y="2850"/>
                              </a:lnTo>
                              <a:lnTo>
                                <a:pt x="755" y="2827"/>
                              </a:lnTo>
                              <a:lnTo>
                                <a:pt x="752" y="2807"/>
                              </a:lnTo>
                              <a:lnTo>
                                <a:pt x="752" y="2792"/>
                              </a:lnTo>
                              <a:lnTo>
                                <a:pt x="752" y="2760"/>
                              </a:lnTo>
                              <a:lnTo>
                                <a:pt x="753" y="2729"/>
                              </a:lnTo>
                              <a:lnTo>
                                <a:pt x="756" y="2696"/>
                              </a:lnTo>
                              <a:lnTo>
                                <a:pt x="758" y="2664"/>
                              </a:lnTo>
                              <a:lnTo>
                                <a:pt x="763" y="2632"/>
                              </a:lnTo>
                              <a:lnTo>
                                <a:pt x="767" y="2598"/>
                              </a:lnTo>
                              <a:lnTo>
                                <a:pt x="773" y="2565"/>
                              </a:lnTo>
                              <a:lnTo>
                                <a:pt x="780" y="2531"/>
                              </a:lnTo>
                              <a:lnTo>
                                <a:pt x="787" y="2498"/>
                              </a:lnTo>
                              <a:lnTo>
                                <a:pt x="795" y="2464"/>
                              </a:lnTo>
                              <a:lnTo>
                                <a:pt x="805" y="2430"/>
                              </a:lnTo>
                              <a:lnTo>
                                <a:pt x="815" y="2395"/>
                              </a:lnTo>
                              <a:lnTo>
                                <a:pt x="827" y="2361"/>
                              </a:lnTo>
                              <a:lnTo>
                                <a:pt x="839" y="2326"/>
                              </a:lnTo>
                              <a:lnTo>
                                <a:pt x="852" y="2291"/>
                              </a:lnTo>
                              <a:lnTo>
                                <a:pt x="866" y="2256"/>
                              </a:lnTo>
                              <a:lnTo>
                                <a:pt x="852" y="2240"/>
                              </a:lnTo>
                              <a:lnTo>
                                <a:pt x="838" y="2226"/>
                              </a:lnTo>
                              <a:lnTo>
                                <a:pt x="824" y="2211"/>
                              </a:lnTo>
                              <a:lnTo>
                                <a:pt x="810" y="2197"/>
                              </a:lnTo>
                              <a:lnTo>
                                <a:pt x="815" y="2169"/>
                              </a:lnTo>
                              <a:lnTo>
                                <a:pt x="821" y="2140"/>
                              </a:lnTo>
                              <a:lnTo>
                                <a:pt x="828" y="2110"/>
                              </a:lnTo>
                              <a:lnTo>
                                <a:pt x="836" y="2080"/>
                              </a:lnTo>
                              <a:lnTo>
                                <a:pt x="845" y="2048"/>
                              </a:lnTo>
                              <a:lnTo>
                                <a:pt x="855" y="2017"/>
                              </a:lnTo>
                              <a:lnTo>
                                <a:pt x="864" y="1985"/>
                              </a:lnTo>
                              <a:lnTo>
                                <a:pt x="876" y="1952"/>
                              </a:lnTo>
                              <a:lnTo>
                                <a:pt x="888" y="1918"/>
                              </a:lnTo>
                              <a:lnTo>
                                <a:pt x="901" y="1883"/>
                              </a:lnTo>
                              <a:lnTo>
                                <a:pt x="915" y="1848"/>
                              </a:lnTo>
                              <a:lnTo>
                                <a:pt x="929" y="1813"/>
                              </a:lnTo>
                              <a:lnTo>
                                <a:pt x="962" y="1739"/>
                              </a:lnTo>
                              <a:lnTo>
                                <a:pt x="997" y="1663"/>
                              </a:lnTo>
                              <a:lnTo>
                                <a:pt x="1026" y="1601"/>
                              </a:lnTo>
                              <a:lnTo>
                                <a:pt x="1056" y="1539"/>
                              </a:lnTo>
                              <a:lnTo>
                                <a:pt x="1087" y="1477"/>
                              </a:lnTo>
                              <a:lnTo>
                                <a:pt x="1117" y="1416"/>
                              </a:lnTo>
                              <a:lnTo>
                                <a:pt x="1148" y="1354"/>
                              </a:lnTo>
                              <a:lnTo>
                                <a:pt x="1178" y="1293"/>
                              </a:lnTo>
                              <a:lnTo>
                                <a:pt x="1208" y="1232"/>
                              </a:lnTo>
                              <a:lnTo>
                                <a:pt x="1240" y="1171"/>
                              </a:lnTo>
                              <a:lnTo>
                                <a:pt x="1231" y="1134"/>
                              </a:lnTo>
                              <a:lnTo>
                                <a:pt x="1221" y="1098"/>
                              </a:lnTo>
                              <a:lnTo>
                                <a:pt x="1213" y="1060"/>
                              </a:lnTo>
                              <a:lnTo>
                                <a:pt x="1205" y="1024"/>
                              </a:lnTo>
                              <a:lnTo>
                                <a:pt x="1194" y="1010"/>
                              </a:lnTo>
                              <a:lnTo>
                                <a:pt x="1182" y="992"/>
                              </a:lnTo>
                              <a:lnTo>
                                <a:pt x="1168" y="970"/>
                              </a:lnTo>
                              <a:lnTo>
                                <a:pt x="1151" y="944"/>
                              </a:lnTo>
                              <a:lnTo>
                                <a:pt x="1131" y="915"/>
                              </a:lnTo>
                              <a:lnTo>
                                <a:pt x="1111" y="882"/>
                              </a:lnTo>
                              <a:lnTo>
                                <a:pt x="1088" y="845"/>
                              </a:lnTo>
                              <a:lnTo>
                                <a:pt x="1062" y="804"/>
                              </a:lnTo>
                              <a:lnTo>
                                <a:pt x="1042" y="771"/>
                              </a:lnTo>
                              <a:lnTo>
                                <a:pt x="1022" y="740"/>
                              </a:lnTo>
                              <a:lnTo>
                                <a:pt x="1003" y="712"/>
                              </a:lnTo>
                              <a:lnTo>
                                <a:pt x="984" y="685"/>
                              </a:lnTo>
                              <a:lnTo>
                                <a:pt x="964" y="662"/>
                              </a:lnTo>
                              <a:lnTo>
                                <a:pt x="944" y="640"/>
                              </a:lnTo>
                              <a:lnTo>
                                <a:pt x="934" y="630"/>
                              </a:lnTo>
                              <a:lnTo>
                                <a:pt x="923" y="622"/>
                              </a:lnTo>
                              <a:lnTo>
                                <a:pt x="912" y="614"/>
                              </a:lnTo>
                              <a:lnTo>
                                <a:pt x="902" y="607"/>
                              </a:lnTo>
                              <a:lnTo>
                                <a:pt x="873" y="589"/>
                              </a:lnTo>
                              <a:lnTo>
                                <a:pt x="846" y="574"/>
                              </a:lnTo>
                              <a:lnTo>
                                <a:pt x="819" y="564"/>
                              </a:lnTo>
                              <a:lnTo>
                                <a:pt x="794" y="554"/>
                              </a:lnTo>
                              <a:lnTo>
                                <a:pt x="772" y="548"/>
                              </a:lnTo>
                              <a:lnTo>
                                <a:pt x="752" y="544"/>
                              </a:lnTo>
                              <a:lnTo>
                                <a:pt x="733" y="541"/>
                              </a:lnTo>
                              <a:lnTo>
                                <a:pt x="717" y="541"/>
                              </a:lnTo>
                              <a:lnTo>
                                <a:pt x="710" y="531"/>
                              </a:lnTo>
                              <a:lnTo>
                                <a:pt x="704" y="520"/>
                              </a:lnTo>
                              <a:lnTo>
                                <a:pt x="700" y="538"/>
                              </a:lnTo>
                              <a:lnTo>
                                <a:pt x="696" y="554"/>
                              </a:lnTo>
                              <a:lnTo>
                                <a:pt x="675" y="548"/>
                              </a:lnTo>
                              <a:lnTo>
                                <a:pt x="654" y="541"/>
                              </a:lnTo>
                              <a:lnTo>
                                <a:pt x="633" y="536"/>
                              </a:lnTo>
                              <a:lnTo>
                                <a:pt x="612" y="529"/>
                              </a:lnTo>
                              <a:lnTo>
                                <a:pt x="607" y="541"/>
                              </a:lnTo>
                              <a:lnTo>
                                <a:pt x="604" y="554"/>
                              </a:lnTo>
                              <a:lnTo>
                                <a:pt x="568" y="546"/>
                              </a:lnTo>
                              <a:lnTo>
                                <a:pt x="532" y="538"/>
                              </a:lnTo>
                              <a:lnTo>
                                <a:pt x="497" y="530"/>
                              </a:lnTo>
                              <a:lnTo>
                                <a:pt x="462" y="522"/>
                              </a:lnTo>
                              <a:lnTo>
                                <a:pt x="456" y="541"/>
                              </a:lnTo>
                              <a:lnTo>
                                <a:pt x="451" y="560"/>
                              </a:lnTo>
                              <a:lnTo>
                                <a:pt x="446" y="580"/>
                              </a:lnTo>
                              <a:lnTo>
                                <a:pt x="441" y="599"/>
                              </a:lnTo>
                              <a:lnTo>
                                <a:pt x="418" y="603"/>
                              </a:lnTo>
                              <a:lnTo>
                                <a:pt x="394" y="608"/>
                              </a:lnTo>
                              <a:lnTo>
                                <a:pt x="371" y="613"/>
                              </a:lnTo>
                              <a:lnTo>
                                <a:pt x="349" y="616"/>
                              </a:lnTo>
                              <a:lnTo>
                                <a:pt x="333" y="632"/>
                              </a:lnTo>
                              <a:lnTo>
                                <a:pt x="319" y="647"/>
                              </a:lnTo>
                              <a:lnTo>
                                <a:pt x="305" y="661"/>
                              </a:lnTo>
                              <a:lnTo>
                                <a:pt x="291" y="676"/>
                              </a:lnTo>
                              <a:lnTo>
                                <a:pt x="292" y="703"/>
                              </a:lnTo>
                              <a:lnTo>
                                <a:pt x="295" y="730"/>
                              </a:lnTo>
                              <a:lnTo>
                                <a:pt x="296" y="757"/>
                              </a:lnTo>
                              <a:lnTo>
                                <a:pt x="298" y="784"/>
                              </a:lnTo>
                              <a:lnTo>
                                <a:pt x="304" y="793"/>
                              </a:lnTo>
                              <a:lnTo>
                                <a:pt x="310" y="803"/>
                              </a:lnTo>
                              <a:lnTo>
                                <a:pt x="315" y="812"/>
                              </a:lnTo>
                              <a:lnTo>
                                <a:pt x="320" y="821"/>
                              </a:lnTo>
                              <a:lnTo>
                                <a:pt x="315" y="835"/>
                              </a:lnTo>
                              <a:lnTo>
                                <a:pt x="310" y="849"/>
                              </a:lnTo>
                              <a:lnTo>
                                <a:pt x="304" y="863"/>
                              </a:lnTo>
                              <a:lnTo>
                                <a:pt x="298" y="877"/>
                              </a:lnTo>
                              <a:lnTo>
                                <a:pt x="303" y="914"/>
                              </a:lnTo>
                              <a:lnTo>
                                <a:pt x="308" y="950"/>
                              </a:lnTo>
                              <a:lnTo>
                                <a:pt x="312" y="986"/>
                              </a:lnTo>
                              <a:lnTo>
                                <a:pt x="317" y="1023"/>
                              </a:lnTo>
                              <a:lnTo>
                                <a:pt x="322" y="1059"/>
                              </a:lnTo>
                              <a:lnTo>
                                <a:pt x="326" y="1095"/>
                              </a:lnTo>
                              <a:lnTo>
                                <a:pt x="331" y="1132"/>
                              </a:lnTo>
                              <a:lnTo>
                                <a:pt x="336" y="1168"/>
                              </a:lnTo>
                              <a:lnTo>
                                <a:pt x="342" y="1170"/>
                              </a:lnTo>
                              <a:lnTo>
                                <a:pt x="349" y="1173"/>
                              </a:lnTo>
                              <a:lnTo>
                                <a:pt x="353" y="1187"/>
                              </a:lnTo>
                              <a:lnTo>
                                <a:pt x="359" y="1199"/>
                              </a:lnTo>
                              <a:lnTo>
                                <a:pt x="364" y="1212"/>
                              </a:lnTo>
                              <a:lnTo>
                                <a:pt x="370" y="1225"/>
                              </a:lnTo>
                              <a:lnTo>
                                <a:pt x="398" y="1251"/>
                              </a:lnTo>
                              <a:lnTo>
                                <a:pt x="426" y="1276"/>
                              </a:lnTo>
                              <a:lnTo>
                                <a:pt x="454" y="1300"/>
                              </a:lnTo>
                              <a:lnTo>
                                <a:pt x="483" y="1325"/>
                              </a:lnTo>
                              <a:lnTo>
                                <a:pt x="496" y="1315"/>
                              </a:lnTo>
                              <a:lnTo>
                                <a:pt x="511" y="1304"/>
                              </a:lnTo>
                              <a:lnTo>
                                <a:pt x="517" y="1252"/>
                              </a:lnTo>
                              <a:lnTo>
                                <a:pt x="523" y="1203"/>
                              </a:lnTo>
                              <a:lnTo>
                                <a:pt x="529" y="1159"/>
                              </a:lnTo>
                              <a:lnTo>
                                <a:pt x="535" y="1116"/>
                              </a:lnTo>
                              <a:lnTo>
                                <a:pt x="539" y="1079"/>
                              </a:lnTo>
                              <a:lnTo>
                                <a:pt x="545" y="1045"/>
                              </a:lnTo>
                              <a:lnTo>
                                <a:pt x="550" y="1014"/>
                              </a:lnTo>
                              <a:lnTo>
                                <a:pt x="553" y="988"/>
                              </a:lnTo>
                              <a:lnTo>
                                <a:pt x="545" y="965"/>
                              </a:lnTo>
                              <a:lnTo>
                                <a:pt x="537" y="943"/>
                              </a:lnTo>
                              <a:lnTo>
                                <a:pt x="528" y="921"/>
                              </a:lnTo>
                              <a:lnTo>
                                <a:pt x="519" y="900"/>
                              </a:lnTo>
                              <a:lnTo>
                                <a:pt x="517" y="915"/>
                              </a:lnTo>
                              <a:lnTo>
                                <a:pt x="515" y="931"/>
                              </a:lnTo>
                              <a:lnTo>
                                <a:pt x="512" y="947"/>
                              </a:lnTo>
                              <a:lnTo>
                                <a:pt x="511" y="962"/>
                              </a:lnTo>
                              <a:lnTo>
                                <a:pt x="496" y="973"/>
                              </a:lnTo>
                              <a:lnTo>
                                <a:pt x="483" y="984"/>
                              </a:lnTo>
                              <a:lnTo>
                                <a:pt x="477" y="975"/>
                              </a:lnTo>
                              <a:lnTo>
                                <a:pt x="473" y="965"/>
                              </a:lnTo>
                              <a:lnTo>
                                <a:pt x="467" y="956"/>
                              </a:lnTo>
                              <a:lnTo>
                                <a:pt x="462" y="947"/>
                              </a:lnTo>
                              <a:lnTo>
                                <a:pt x="466" y="978"/>
                              </a:lnTo>
                              <a:lnTo>
                                <a:pt x="468" y="1010"/>
                              </a:lnTo>
                              <a:lnTo>
                                <a:pt x="471" y="1043"/>
                              </a:lnTo>
                              <a:lnTo>
                                <a:pt x="475" y="1074"/>
                              </a:lnTo>
                              <a:lnTo>
                                <a:pt x="463" y="1066"/>
                              </a:lnTo>
                              <a:lnTo>
                                <a:pt x="450" y="1058"/>
                              </a:lnTo>
                              <a:lnTo>
                                <a:pt x="439" y="1050"/>
                              </a:lnTo>
                              <a:lnTo>
                                <a:pt x="427" y="1041"/>
                              </a:lnTo>
                              <a:lnTo>
                                <a:pt x="425" y="1017"/>
                              </a:lnTo>
                              <a:lnTo>
                                <a:pt x="422" y="993"/>
                              </a:lnTo>
                              <a:lnTo>
                                <a:pt x="420" y="969"/>
                              </a:lnTo>
                              <a:lnTo>
                                <a:pt x="419" y="944"/>
                              </a:lnTo>
                              <a:lnTo>
                                <a:pt x="423" y="921"/>
                              </a:lnTo>
                              <a:lnTo>
                                <a:pt x="429" y="896"/>
                              </a:lnTo>
                              <a:lnTo>
                                <a:pt x="435" y="872"/>
                              </a:lnTo>
                              <a:lnTo>
                                <a:pt x="441" y="847"/>
                              </a:lnTo>
                              <a:lnTo>
                                <a:pt x="454" y="844"/>
                              </a:lnTo>
                              <a:lnTo>
                                <a:pt x="468" y="840"/>
                              </a:lnTo>
                              <a:lnTo>
                                <a:pt x="482" y="837"/>
                              </a:lnTo>
                              <a:lnTo>
                                <a:pt x="496" y="833"/>
                              </a:lnTo>
                              <a:lnTo>
                                <a:pt x="485" y="821"/>
                              </a:lnTo>
                              <a:lnTo>
                                <a:pt x="475" y="808"/>
                              </a:lnTo>
                              <a:lnTo>
                                <a:pt x="478" y="796"/>
                              </a:lnTo>
                              <a:lnTo>
                                <a:pt x="483" y="783"/>
                              </a:lnTo>
                              <a:lnTo>
                                <a:pt x="509" y="803"/>
                              </a:lnTo>
                              <a:lnTo>
                                <a:pt x="536" y="822"/>
                              </a:lnTo>
                              <a:lnTo>
                                <a:pt x="563" y="842"/>
                              </a:lnTo>
                              <a:lnTo>
                                <a:pt x="588" y="862"/>
                              </a:lnTo>
                              <a:lnTo>
                                <a:pt x="618" y="902"/>
                              </a:lnTo>
                              <a:lnTo>
                                <a:pt x="647" y="942"/>
                              </a:lnTo>
                              <a:lnTo>
                                <a:pt x="675" y="982"/>
                              </a:lnTo>
                              <a:lnTo>
                                <a:pt x="704" y="1022"/>
                              </a:lnTo>
                              <a:lnTo>
                                <a:pt x="708" y="1043"/>
                              </a:lnTo>
                              <a:lnTo>
                                <a:pt x="710" y="1062"/>
                              </a:lnTo>
                              <a:lnTo>
                                <a:pt x="714" y="1082"/>
                              </a:lnTo>
                              <a:lnTo>
                                <a:pt x="717" y="1102"/>
                              </a:lnTo>
                              <a:lnTo>
                                <a:pt x="710" y="1115"/>
                              </a:lnTo>
                              <a:lnTo>
                                <a:pt x="703" y="1132"/>
                              </a:lnTo>
                              <a:lnTo>
                                <a:pt x="696" y="1151"/>
                              </a:lnTo>
                              <a:lnTo>
                                <a:pt x="689" y="1176"/>
                              </a:lnTo>
                              <a:lnTo>
                                <a:pt x="682" y="1205"/>
                              </a:lnTo>
                              <a:lnTo>
                                <a:pt x="675" y="1238"/>
                              </a:lnTo>
                              <a:lnTo>
                                <a:pt x="667" y="1274"/>
                              </a:lnTo>
                              <a:lnTo>
                                <a:pt x="660" y="1315"/>
                              </a:lnTo>
                              <a:lnTo>
                                <a:pt x="642" y="1341"/>
                              </a:lnTo>
                              <a:lnTo>
                                <a:pt x="625" y="1366"/>
                              </a:lnTo>
                              <a:lnTo>
                                <a:pt x="606" y="1392"/>
                              </a:lnTo>
                              <a:lnTo>
                                <a:pt x="588" y="1417"/>
                              </a:lnTo>
                              <a:lnTo>
                                <a:pt x="570" y="1428"/>
                              </a:lnTo>
                              <a:lnTo>
                                <a:pt x="550" y="1437"/>
                              </a:lnTo>
                              <a:lnTo>
                                <a:pt x="530" y="1448"/>
                              </a:lnTo>
                              <a:lnTo>
                                <a:pt x="511" y="1458"/>
                              </a:lnTo>
                              <a:lnTo>
                                <a:pt x="490" y="1451"/>
                              </a:lnTo>
                              <a:lnTo>
                                <a:pt x="469" y="1445"/>
                              </a:lnTo>
                              <a:lnTo>
                                <a:pt x="448" y="1438"/>
                              </a:lnTo>
                              <a:lnTo>
                                <a:pt x="427" y="1431"/>
                              </a:lnTo>
                              <a:lnTo>
                                <a:pt x="395" y="1407"/>
                              </a:lnTo>
                              <a:lnTo>
                                <a:pt x="361" y="1381"/>
                              </a:lnTo>
                              <a:lnTo>
                                <a:pt x="327" y="1353"/>
                              </a:lnTo>
                              <a:lnTo>
                                <a:pt x="291" y="1325"/>
                              </a:lnTo>
                              <a:lnTo>
                                <a:pt x="282" y="1327"/>
                              </a:lnTo>
                              <a:lnTo>
                                <a:pt x="272" y="1328"/>
                              </a:lnTo>
                              <a:lnTo>
                                <a:pt x="264" y="1331"/>
                              </a:lnTo>
                              <a:lnTo>
                                <a:pt x="255" y="1332"/>
                              </a:lnTo>
                              <a:lnTo>
                                <a:pt x="246" y="1310"/>
                              </a:lnTo>
                              <a:lnTo>
                                <a:pt x="235" y="1287"/>
                              </a:lnTo>
                              <a:lnTo>
                                <a:pt x="225" y="1265"/>
                              </a:lnTo>
                              <a:lnTo>
                                <a:pt x="214" y="1243"/>
                              </a:lnTo>
                              <a:lnTo>
                                <a:pt x="203" y="1221"/>
                              </a:lnTo>
                              <a:lnTo>
                                <a:pt x="193" y="1198"/>
                              </a:lnTo>
                              <a:lnTo>
                                <a:pt x="182" y="1176"/>
                              </a:lnTo>
                              <a:lnTo>
                                <a:pt x="173" y="1154"/>
                              </a:lnTo>
                              <a:lnTo>
                                <a:pt x="161" y="1150"/>
                              </a:lnTo>
                              <a:lnTo>
                                <a:pt x="151" y="1147"/>
                              </a:lnTo>
                              <a:lnTo>
                                <a:pt x="148" y="1118"/>
                              </a:lnTo>
                              <a:lnTo>
                                <a:pt x="144" y="1088"/>
                              </a:lnTo>
                              <a:lnTo>
                                <a:pt x="139" y="1058"/>
                              </a:lnTo>
                              <a:lnTo>
                                <a:pt x="133" y="1026"/>
                              </a:lnTo>
                              <a:lnTo>
                                <a:pt x="125" y="993"/>
                              </a:lnTo>
                              <a:lnTo>
                                <a:pt x="116" y="961"/>
                              </a:lnTo>
                              <a:lnTo>
                                <a:pt x="105" y="927"/>
                              </a:lnTo>
                              <a:lnTo>
                                <a:pt x="92" y="892"/>
                              </a:lnTo>
                              <a:lnTo>
                                <a:pt x="78" y="873"/>
                              </a:lnTo>
                              <a:lnTo>
                                <a:pt x="63" y="853"/>
                              </a:lnTo>
                              <a:lnTo>
                                <a:pt x="49" y="833"/>
                              </a:lnTo>
                              <a:lnTo>
                                <a:pt x="35" y="814"/>
                              </a:lnTo>
                              <a:lnTo>
                                <a:pt x="35" y="791"/>
                              </a:lnTo>
                              <a:lnTo>
                                <a:pt x="35" y="767"/>
                              </a:lnTo>
                              <a:lnTo>
                                <a:pt x="35" y="744"/>
                              </a:lnTo>
                              <a:lnTo>
                                <a:pt x="35" y="721"/>
                              </a:lnTo>
                              <a:lnTo>
                                <a:pt x="26" y="710"/>
                              </a:lnTo>
                              <a:lnTo>
                                <a:pt x="17" y="700"/>
                              </a:lnTo>
                              <a:lnTo>
                                <a:pt x="9" y="689"/>
                              </a:lnTo>
                              <a:lnTo>
                                <a:pt x="0" y="678"/>
                              </a:lnTo>
                              <a:lnTo>
                                <a:pt x="1" y="643"/>
                              </a:lnTo>
                              <a:lnTo>
                                <a:pt x="5" y="608"/>
                              </a:lnTo>
                              <a:lnTo>
                                <a:pt x="7" y="591"/>
                              </a:lnTo>
                              <a:lnTo>
                                <a:pt x="9" y="574"/>
                              </a:lnTo>
                              <a:lnTo>
                                <a:pt x="14" y="558"/>
                              </a:lnTo>
                              <a:lnTo>
                                <a:pt x="19" y="541"/>
                              </a:lnTo>
                              <a:lnTo>
                                <a:pt x="23" y="526"/>
                              </a:lnTo>
                              <a:lnTo>
                                <a:pt x="30" y="512"/>
                              </a:lnTo>
                              <a:lnTo>
                                <a:pt x="37" y="498"/>
                              </a:lnTo>
                              <a:lnTo>
                                <a:pt x="47" y="485"/>
                              </a:lnTo>
                              <a:lnTo>
                                <a:pt x="56" y="472"/>
                              </a:lnTo>
                              <a:lnTo>
                                <a:pt x="67" y="461"/>
                              </a:lnTo>
                              <a:lnTo>
                                <a:pt x="79" y="451"/>
                              </a:lnTo>
                              <a:lnTo>
                                <a:pt x="92" y="442"/>
                              </a:lnTo>
                              <a:lnTo>
                                <a:pt x="125" y="422"/>
                              </a:lnTo>
                              <a:lnTo>
                                <a:pt x="158" y="406"/>
                              </a:lnTo>
                              <a:lnTo>
                                <a:pt x="191" y="389"/>
                              </a:lnTo>
                              <a:lnTo>
                                <a:pt x="225" y="375"/>
                              </a:lnTo>
                              <a:lnTo>
                                <a:pt x="257" y="363"/>
                              </a:lnTo>
                              <a:lnTo>
                                <a:pt x="290" y="353"/>
                              </a:lnTo>
                              <a:lnTo>
                                <a:pt x="323" y="342"/>
                              </a:lnTo>
                              <a:lnTo>
                                <a:pt x="354" y="334"/>
                              </a:lnTo>
                              <a:lnTo>
                                <a:pt x="387" y="327"/>
                              </a:lnTo>
                              <a:lnTo>
                                <a:pt x="419" y="321"/>
                              </a:lnTo>
                              <a:lnTo>
                                <a:pt x="450" y="317"/>
                              </a:lnTo>
                              <a:lnTo>
                                <a:pt x="482" y="313"/>
                              </a:lnTo>
                              <a:lnTo>
                                <a:pt x="513" y="310"/>
                              </a:lnTo>
                              <a:lnTo>
                                <a:pt x="544" y="308"/>
                              </a:lnTo>
                              <a:lnTo>
                                <a:pt x="573" y="306"/>
                              </a:lnTo>
                              <a:lnTo>
                                <a:pt x="604" y="306"/>
                              </a:lnTo>
                              <a:lnTo>
                                <a:pt x="638" y="322"/>
                              </a:lnTo>
                              <a:lnTo>
                                <a:pt x="675" y="340"/>
                              </a:lnTo>
                              <a:lnTo>
                                <a:pt x="716" y="359"/>
                              </a:lnTo>
                              <a:lnTo>
                                <a:pt x="760" y="379"/>
                              </a:lnTo>
                              <a:lnTo>
                                <a:pt x="808" y="401"/>
                              </a:lnTo>
                              <a:lnTo>
                                <a:pt x="860" y="424"/>
                              </a:lnTo>
                              <a:lnTo>
                                <a:pt x="914" y="449"/>
                              </a:lnTo>
                              <a:lnTo>
                                <a:pt x="972" y="476"/>
                              </a:lnTo>
                              <a:lnTo>
                                <a:pt x="989" y="485"/>
                              </a:lnTo>
                              <a:lnTo>
                                <a:pt x="1006" y="496"/>
                              </a:lnTo>
                              <a:lnTo>
                                <a:pt x="1024" y="510"/>
                              </a:lnTo>
                              <a:lnTo>
                                <a:pt x="1042" y="525"/>
                              </a:lnTo>
                              <a:lnTo>
                                <a:pt x="1062" y="544"/>
                              </a:lnTo>
                              <a:lnTo>
                                <a:pt x="1083" y="564"/>
                              </a:lnTo>
                              <a:lnTo>
                                <a:pt x="1106" y="586"/>
                              </a:lnTo>
                              <a:lnTo>
                                <a:pt x="1130" y="611"/>
                              </a:lnTo>
                              <a:lnTo>
                                <a:pt x="1155" y="636"/>
                              </a:lnTo>
                              <a:lnTo>
                                <a:pt x="1178" y="661"/>
                              </a:lnTo>
                              <a:lnTo>
                                <a:pt x="1200" y="682"/>
                              </a:lnTo>
                              <a:lnTo>
                                <a:pt x="1220" y="701"/>
                              </a:lnTo>
                              <a:lnTo>
                                <a:pt x="1239" y="716"/>
                              </a:lnTo>
                              <a:lnTo>
                                <a:pt x="1255" y="730"/>
                              </a:lnTo>
                              <a:lnTo>
                                <a:pt x="1270" y="742"/>
                              </a:lnTo>
                              <a:lnTo>
                                <a:pt x="1285" y="751"/>
                              </a:lnTo>
                              <a:lnTo>
                                <a:pt x="1304" y="790"/>
                              </a:lnTo>
                              <a:lnTo>
                                <a:pt x="1325" y="828"/>
                              </a:lnTo>
                              <a:lnTo>
                                <a:pt x="1347" y="868"/>
                              </a:lnTo>
                              <a:lnTo>
                                <a:pt x="1368" y="907"/>
                              </a:lnTo>
                              <a:lnTo>
                                <a:pt x="1382" y="895"/>
                              </a:lnTo>
                              <a:lnTo>
                                <a:pt x="1396" y="883"/>
                              </a:lnTo>
                              <a:lnTo>
                                <a:pt x="1411" y="870"/>
                              </a:lnTo>
                              <a:lnTo>
                                <a:pt x="1425" y="858"/>
                              </a:lnTo>
                              <a:lnTo>
                                <a:pt x="1445" y="853"/>
                              </a:lnTo>
                              <a:lnTo>
                                <a:pt x="1464" y="849"/>
                              </a:lnTo>
                              <a:lnTo>
                                <a:pt x="1483" y="846"/>
                              </a:lnTo>
                              <a:lnTo>
                                <a:pt x="1503" y="842"/>
                              </a:lnTo>
                              <a:lnTo>
                                <a:pt x="1528" y="813"/>
                              </a:lnTo>
                              <a:lnTo>
                                <a:pt x="1552" y="786"/>
                              </a:lnTo>
                              <a:lnTo>
                                <a:pt x="1577" y="763"/>
                              </a:lnTo>
                              <a:lnTo>
                                <a:pt x="1602" y="742"/>
                              </a:lnTo>
                              <a:lnTo>
                                <a:pt x="1625" y="723"/>
                              </a:lnTo>
                              <a:lnTo>
                                <a:pt x="1650" y="707"/>
                              </a:lnTo>
                              <a:lnTo>
                                <a:pt x="1673" y="692"/>
                              </a:lnTo>
                              <a:lnTo>
                                <a:pt x="1696" y="681"/>
                              </a:lnTo>
                              <a:lnTo>
                                <a:pt x="1712" y="674"/>
                              </a:lnTo>
                              <a:lnTo>
                                <a:pt x="1729" y="668"/>
                              </a:lnTo>
                              <a:lnTo>
                                <a:pt x="1751" y="661"/>
                              </a:lnTo>
                              <a:lnTo>
                                <a:pt x="1776" y="653"/>
                              </a:lnTo>
                              <a:lnTo>
                                <a:pt x="1805" y="646"/>
                              </a:lnTo>
                              <a:lnTo>
                                <a:pt x="1837" y="637"/>
                              </a:lnTo>
                              <a:lnTo>
                                <a:pt x="1873" y="628"/>
                              </a:lnTo>
                              <a:lnTo>
                                <a:pt x="1913" y="620"/>
                              </a:lnTo>
                              <a:lnTo>
                                <a:pt x="1964" y="608"/>
                              </a:lnTo>
                              <a:lnTo>
                                <a:pt x="1997" y="600"/>
                              </a:lnTo>
                              <a:lnTo>
                                <a:pt x="2006" y="596"/>
                              </a:lnTo>
                              <a:lnTo>
                                <a:pt x="2011" y="594"/>
                              </a:lnTo>
                              <a:lnTo>
                                <a:pt x="2011" y="593"/>
                              </a:lnTo>
                              <a:lnTo>
                                <a:pt x="2005" y="594"/>
                              </a:lnTo>
                              <a:lnTo>
                                <a:pt x="2018" y="592"/>
                              </a:lnTo>
                              <a:lnTo>
                                <a:pt x="2033" y="592"/>
                              </a:lnTo>
                              <a:lnTo>
                                <a:pt x="2051" y="592"/>
                              </a:lnTo>
                              <a:lnTo>
                                <a:pt x="2071" y="593"/>
                              </a:lnTo>
                              <a:lnTo>
                                <a:pt x="2091" y="594"/>
                              </a:lnTo>
                              <a:lnTo>
                                <a:pt x="2107" y="595"/>
                              </a:lnTo>
                              <a:lnTo>
                                <a:pt x="2121" y="595"/>
                              </a:lnTo>
                              <a:lnTo>
                                <a:pt x="2132" y="594"/>
                              </a:lnTo>
                              <a:lnTo>
                                <a:pt x="2182" y="591"/>
                              </a:lnTo>
                              <a:lnTo>
                                <a:pt x="2228" y="588"/>
                              </a:lnTo>
                              <a:lnTo>
                                <a:pt x="2270" y="586"/>
                              </a:lnTo>
                              <a:lnTo>
                                <a:pt x="2307" y="585"/>
                              </a:lnTo>
                              <a:lnTo>
                                <a:pt x="2340" y="585"/>
                              </a:lnTo>
                              <a:lnTo>
                                <a:pt x="2369" y="586"/>
                              </a:lnTo>
                              <a:lnTo>
                                <a:pt x="2394" y="587"/>
                              </a:lnTo>
                              <a:lnTo>
                                <a:pt x="2414" y="589"/>
                              </a:lnTo>
                              <a:lnTo>
                                <a:pt x="2450" y="595"/>
                              </a:lnTo>
                              <a:lnTo>
                                <a:pt x="2485" y="602"/>
                              </a:lnTo>
                              <a:lnTo>
                                <a:pt x="2519" y="613"/>
                              </a:lnTo>
                              <a:lnTo>
                                <a:pt x="2552" y="623"/>
                              </a:lnTo>
                              <a:lnTo>
                                <a:pt x="2567" y="630"/>
                              </a:lnTo>
                              <a:lnTo>
                                <a:pt x="2582" y="637"/>
                              </a:lnTo>
                              <a:lnTo>
                                <a:pt x="2596" y="646"/>
                              </a:lnTo>
                              <a:lnTo>
                                <a:pt x="2611" y="654"/>
                              </a:lnTo>
                              <a:lnTo>
                                <a:pt x="2625" y="663"/>
                              </a:lnTo>
                              <a:lnTo>
                                <a:pt x="2638" y="673"/>
                              </a:lnTo>
                              <a:lnTo>
                                <a:pt x="2652" y="682"/>
                              </a:lnTo>
                              <a:lnTo>
                                <a:pt x="2665" y="694"/>
                              </a:lnTo>
                              <a:lnTo>
                                <a:pt x="2678" y="715"/>
                              </a:lnTo>
                              <a:lnTo>
                                <a:pt x="2694" y="740"/>
                              </a:lnTo>
                              <a:lnTo>
                                <a:pt x="2705" y="755"/>
                              </a:lnTo>
                              <a:lnTo>
                                <a:pt x="2715" y="769"/>
                              </a:lnTo>
                              <a:lnTo>
                                <a:pt x="2729" y="784"/>
                              </a:lnTo>
                              <a:lnTo>
                                <a:pt x="2744" y="799"/>
                              </a:lnTo>
                              <a:lnTo>
                                <a:pt x="2767" y="820"/>
                              </a:lnTo>
                              <a:lnTo>
                                <a:pt x="2791" y="840"/>
                              </a:lnTo>
                              <a:lnTo>
                                <a:pt x="2815" y="860"/>
                              </a:lnTo>
                              <a:lnTo>
                                <a:pt x="2841" y="880"/>
                              </a:lnTo>
                              <a:lnTo>
                                <a:pt x="2865" y="899"/>
                              </a:lnTo>
                              <a:lnTo>
                                <a:pt x="2890" y="918"/>
                              </a:lnTo>
                              <a:lnTo>
                                <a:pt x="2914" y="938"/>
                              </a:lnTo>
                              <a:lnTo>
                                <a:pt x="2938" y="959"/>
                              </a:lnTo>
                              <a:lnTo>
                                <a:pt x="2947" y="968"/>
                              </a:lnTo>
                              <a:lnTo>
                                <a:pt x="2955" y="978"/>
                              </a:lnTo>
                              <a:lnTo>
                                <a:pt x="2965" y="990"/>
                              </a:lnTo>
                              <a:lnTo>
                                <a:pt x="2973" y="1002"/>
                              </a:lnTo>
                              <a:lnTo>
                                <a:pt x="2982" y="1016"/>
                              </a:lnTo>
                              <a:lnTo>
                                <a:pt x="2990" y="1030"/>
                              </a:lnTo>
                              <a:lnTo>
                                <a:pt x="2999" y="1045"/>
                              </a:lnTo>
                              <a:lnTo>
                                <a:pt x="3007" y="1061"/>
                              </a:lnTo>
                              <a:lnTo>
                                <a:pt x="3022" y="1098"/>
                              </a:lnTo>
                              <a:lnTo>
                                <a:pt x="3038" y="1137"/>
                              </a:lnTo>
                              <a:lnTo>
                                <a:pt x="3054" y="1181"/>
                              </a:lnTo>
                              <a:lnTo>
                                <a:pt x="3069" y="1228"/>
                              </a:lnTo>
                              <a:lnTo>
                                <a:pt x="3063" y="1251"/>
                              </a:lnTo>
                              <a:lnTo>
                                <a:pt x="3057" y="1274"/>
                              </a:lnTo>
                              <a:lnTo>
                                <a:pt x="3051" y="1298"/>
                              </a:lnTo>
                              <a:lnTo>
                                <a:pt x="3047" y="1321"/>
                              </a:lnTo>
                              <a:lnTo>
                                <a:pt x="3071" y="1395"/>
                              </a:lnTo>
                              <a:lnTo>
                                <a:pt x="3096" y="1469"/>
                              </a:lnTo>
                              <a:lnTo>
                                <a:pt x="3120" y="1544"/>
                              </a:lnTo>
                              <a:lnTo>
                                <a:pt x="3145" y="1618"/>
                              </a:lnTo>
                              <a:lnTo>
                                <a:pt x="3171" y="1691"/>
                              </a:lnTo>
                              <a:lnTo>
                                <a:pt x="3195" y="1766"/>
                              </a:lnTo>
                              <a:lnTo>
                                <a:pt x="3220" y="1841"/>
                              </a:lnTo>
                              <a:lnTo>
                                <a:pt x="3244" y="1916"/>
                              </a:lnTo>
                              <a:lnTo>
                                <a:pt x="3243" y="1931"/>
                              </a:lnTo>
                              <a:lnTo>
                                <a:pt x="3243" y="1950"/>
                              </a:lnTo>
                              <a:lnTo>
                                <a:pt x="3245" y="1971"/>
                              </a:lnTo>
                              <a:lnTo>
                                <a:pt x="3249" y="1995"/>
                              </a:lnTo>
                              <a:lnTo>
                                <a:pt x="3255" y="2021"/>
                              </a:lnTo>
                              <a:lnTo>
                                <a:pt x="3262" y="2051"/>
                              </a:lnTo>
                              <a:lnTo>
                                <a:pt x="3271" y="2082"/>
                              </a:lnTo>
                              <a:lnTo>
                                <a:pt x="3282" y="2117"/>
                              </a:lnTo>
                              <a:close/>
                              <a:moveTo>
                                <a:pt x="1403" y="2916"/>
                              </a:moveTo>
                              <a:lnTo>
                                <a:pt x="1396" y="2853"/>
                              </a:lnTo>
                              <a:lnTo>
                                <a:pt x="1391" y="2790"/>
                              </a:lnTo>
                              <a:lnTo>
                                <a:pt x="1386" y="2726"/>
                              </a:lnTo>
                              <a:lnTo>
                                <a:pt x="1383" y="2663"/>
                              </a:lnTo>
                              <a:lnTo>
                                <a:pt x="1379" y="2599"/>
                              </a:lnTo>
                              <a:lnTo>
                                <a:pt x="1378" y="2536"/>
                              </a:lnTo>
                              <a:lnTo>
                                <a:pt x="1377" y="2472"/>
                              </a:lnTo>
                              <a:lnTo>
                                <a:pt x="1376" y="2408"/>
                              </a:lnTo>
                              <a:lnTo>
                                <a:pt x="1377" y="2389"/>
                              </a:lnTo>
                              <a:lnTo>
                                <a:pt x="1378" y="2366"/>
                              </a:lnTo>
                              <a:lnTo>
                                <a:pt x="1380" y="2339"/>
                              </a:lnTo>
                              <a:lnTo>
                                <a:pt x="1383" y="2307"/>
                              </a:lnTo>
                              <a:lnTo>
                                <a:pt x="1386" y="2277"/>
                              </a:lnTo>
                              <a:lnTo>
                                <a:pt x="1387" y="2250"/>
                              </a:lnTo>
                              <a:lnTo>
                                <a:pt x="1389" y="2228"/>
                              </a:lnTo>
                              <a:lnTo>
                                <a:pt x="1390" y="2209"/>
                              </a:lnTo>
                              <a:lnTo>
                                <a:pt x="1390" y="2212"/>
                              </a:lnTo>
                              <a:lnTo>
                                <a:pt x="1389" y="2214"/>
                              </a:lnTo>
                              <a:lnTo>
                                <a:pt x="1387" y="2211"/>
                              </a:lnTo>
                              <a:lnTo>
                                <a:pt x="1386" y="2205"/>
                              </a:lnTo>
                              <a:lnTo>
                                <a:pt x="1383" y="2187"/>
                              </a:lnTo>
                              <a:lnTo>
                                <a:pt x="1378" y="2156"/>
                              </a:lnTo>
                              <a:lnTo>
                                <a:pt x="1371" y="2114"/>
                              </a:lnTo>
                              <a:lnTo>
                                <a:pt x="1363" y="2060"/>
                              </a:lnTo>
                              <a:lnTo>
                                <a:pt x="1352" y="1995"/>
                              </a:lnTo>
                              <a:lnTo>
                                <a:pt x="1342" y="1917"/>
                              </a:lnTo>
                              <a:lnTo>
                                <a:pt x="1348" y="1880"/>
                              </a:lnTo>
                              <a:lnTo>
                                <a:pt x="1354" y="1847"/>
                              </a:lnTo>
                              <a:lnTo>
                                <a:pt x="1357" y="1818"/>
                              </a:lnTo>
                              <a:lnTo>
                                <a:pt x="1361" y="1793"/>
                              </a:lnTo>
                              <a:lnTo>
                                <a:pt x="1364" y="1773"/>
                              </a:lnTo>
                              <a:lnTo>
                                <a:pt x="1365" y="1757"/>
                              </a:lnTo>
                              <a:lnTo>
                                <a:pt x="1366" y="1744"/>
                              </a:lnTo>
                              <a:lnTo>
                                <a:pt x="1368" y="1737"/>
                              </a:lnTo>
                              <a:lnTo>
                                <a:pt x="1368" y="1732"/>
                              </a:lnTo>
                              <a:lnTo>
                                <a:pt x="1366" y="1719"/>
                              </a:lnTo>
                              <a:lnTo>
                                <a:pt x="1365" y="1699"/>
                              </a:lnTo>
                              <a:lnTo>
                                <a:pt x="1364" y="1670"/>
                              </a:lnTo>
                              <a:lnTo>
                                <a:pt x="1363" y="1633"/>
                              </a:lnTo>
                              <a:lnTo>
                                <a:pt x="1361" y="1586"/>
                              </a:lnTo>
                              <a:lnTo>
                                <a:pt x="1358" y="1532"/>
                              </a:lnTo>
                              <a:lnTo>
                                <a:pt x="1356" y="1469"/>
                              </a:lnTo>
                              <a:lnTo>
                                <a:pt x="1349" y="1456"/>
                              </a:lnTo>
                              <a:lnTo>
                                <a:pt x="1344" y="1444"/>
                              </a:lnTo>
                              <a:lnTo>
                                <a:pt x="1338" y="1431"/>
                              </a:lnTo>
                              <a:lnTo>
                                <a:pt x="1332" y="1418"/>
                              </a:lnTo>
                              <a:lnTo>
                                <a:pt x="1318" y="1428"/>
                              </a:lnTo>
                              <a:lnTo>
                                <a:pt x="1304" y="1437"/>
                              </a:lnTo>
                              <a:lnTo>
                                <a:pt x="1290" y="1447"/>
                              </a:lnTo>
                              <a:lnTo>
                                <a:pt x="1275" y="1455"/>
                              </a:lnTo>
                              <a:lnTo>
                                <a:pt x="1267" y="1449"/>
                              </a:lnTo>
                              <a:lnTo>
                                <a:pt x="1258" y="1443"/>
                              </a:lnTo>
                              <a:lnTo>
                                <a:pt x="1248" y="1437"/>
                              </a:lnTo>
                              <a:lnTo>
                                <a:pt x="1240" y="1430"/>
                              </a:lnTo>
                              <a:lnTo>
                                <a:pt x="1224" y="1466"/>
                              </a:lnTo>
                              <a:lnTo>
                                <a:pt x="1210" y="1500"/>
                              </a:lnTo>
                              <a:lnTo>
                                <a:pt x="1197" y="1536"/>
                              </a:lnTo>
                              <a:lnTo>
                                <a:pt x="1186" y="1569"/>
                              </a:lnTo>
                              <a:lnTo>
                                <a:pt x="1177" y="1602"/>
                              </a:lnTo>
                              <a:lnTo>
                                <a:pt x="1169" y="1636"/>
                              </a:lnTo>
                              <a:lnTo>
                                <a:pt x="1163" y="1668"/>
                              </a:lnTo>
                              <a:lnTo>
                                <a:pt x="1157" y="1699"/>
                              </a:lnTo>
                              <a:lnTo>
                                <a:pt x="1145" y="1704"/>
                              </a:lnTo>
                              <a:lnTo>
                                <a:pt x="1134" y="1708"/>
                              </a:lnTo>
                              <a:lnTo>
                                <a:pt x="1134" y="1729"/>
                              </a:lnTo>
                              <a:lnTo>
                                <a:pt x="1134" y="1750"/>
                              </a:lnTo>
                              <a:lnTo>
                                <a:pt x="1134" y="1771"/>
                              </a:lnTo>
                              <a:lnTo>
                                <a:pt x="1134" y="1792"/>
                              </a:lnTo>
                              <a:lnTo>
                                <a:pt x="1124" y="1812"/>
                              </a:lnTo>
                              <a:lnTo>
                                <a:pt x="1116" y="1833"/>
                              </a:lnTo>
                              <a:lnTo>
                                <a:pt x="1108" y="1854"/>
                              </a:lnTo>
                              <a:lnTo>
                                <a:pt x="1100" y="1875"/>
                              </a:lnTo>
                              <a:lnTo>
                                <a:pt x="1102" y="1888"/>
                              </a:lnTo>
                              <a:lnTo>
                                <a:pt x="1106" y="1900"/>
                              </a:lnTo>
                              <a:lnTo>
                                <a:pt x="1109" y="1913"/>
                              </a:lnTo>
                              <a:lnTo>
                                <a:pt x="1113" y="1924"/>
                              </a:lnTo>
                              <a:lnTo>
                                <a:pt x="1113" y="1941"/>
                              </a:lnTo>
                              <a:lnTo>
                                <a:pt x="1113" y="1957"/>
                              </a:lnTo>
                              <a:lnTo>
                                <a:pt x="1113" y="1973"/>
                              </a:lnTo>
                              <a:lnTo>
                                <a:pt x="1113" y="1990"/>
                              </a:lnTo>
                              <a:lnTo>
                                <a:pt x="1107" y="2007"/>
                              </a:lnTo>
                              <a:lnTo>
                                <a:pt x="1100" y="2025"/>
                              </a:lnTo>
                              <a:lnTo>
                                <a:pt x="1093" y="2043"/>
                              </a:lnTo>
                              <a:lnTo>
                                <a:pt x="1087" y="2060"/>
                              </a:lnTo>
                              <a:lnTo>
                                <a:pt x="1090" y="2096"/>
                              </a:lnTo>
                              <a:lnTo>
                                <a:pt x="1095" y="2128"/>
                              </a:lnTo>
                              <a:lnTo>
                                <a:pt x="1100" y="2157"/>
                              </a:lnTo>
                              <a:lnTo>
                                <a:pt x="1106" y="2184"/>
                              </a:lnTo>
                              <a:lnTo>
                                <a:pt x="1113" y="2208"/>
                              </a:lnTo>
                              <a:lnTo>
                                <a:pt x="1118" y="2229"/>
                              </a:lnTo>
                              <a:lnTo>
                                <a:pt x="1125" y="2246"/>
                              </a:lnTo>
                              <a:lnTo>
                                <a:pt x="1134" y="2260"/>
                              </a:lnTo>
                              <a:lnTo>
                                <a:pt x="1122" y="2293"/>
                              </a:lnTo>
                              <a:lnTo>
                                <a:pt x="1108" y="2322"/>
                              </a:lnTo>
                              <a:lnTo>
                                <a:pt x="1101" y="2336"/>
                              </a:lnTo>
                              <a:lnTo>
                                <a:pt x="1094" y="2349"/>
                              </a:lnTo>
                              <a:lnTo>
                                <a:pt x="1086" y="2361"/>
                              </a:lnTo>
                              <a:lnTo>
                                <a:pt x="1079" y="2373"/>
                              </a:lnTo>
                              <a:lnTo>
                                <a:pt x="1070" y="2383"/>
                              </a:lnTo>
                              <a:lnTo>
                                <a:pt x="1062" y="2394"/>
                              </a:lnTo>
                              <a:lnTo>
                                <a:pt x="1053" y="2403"/>
                              </a:lnTo>
                              <a:lnTo>
                                <a:pt x="1045" y="2411"/>
                              </a:lnTo>
                              <a:lnTo>
                                <a:pt x="1035" y="2420"/>
                              </a:lnTo>
                              <a:lnTo>
                                <a:pt x="1026" y="2427"/>
                              </a:lnTo>
                              <a:lnTo>
                                <a:pt x="1017" y="2432"/>
                              </a:lnTo>
                              <a:lnTo>
                                <a:pt x="1007" y="2438"/>
                              </a:lnTo>
                              <a:lnTo>
                                <a:pt x="990" y="2493"/>
                              </a:lnTo>
                              <a:lnTo>
                                <a:pt x="976" y="2548"/>
                              </a:lnTo>
                              <a:lnTo>
                                <a:pt x="964" y="2605"/>
                              </a:lnTo>
                              <a:lnTo>
                                <a:pt x="953" y="2661"/>
                              </a:lnTo>
                              <a:lnTo>
                                <a:pt x="945" y="2718"/>
                              </a:lnTo>
                              <a:lnTo>
                                <a:pt x="941" y="2774"/>
                              </a:lnTo>
                              <a:lnTo>
                                <a:pt x="938" y="2804"/>
                              </a:lnTo>
                              <a:lnTo>
                                <a:pt x="937" y="2833"/>
                              </a:lnTo>
                              <a:lnTo>
                                <a:pt x="936" y="2862"/>
                              </a:lnTo>
                              <a:lnTo>
                                <a:pt x="936" y="2891"/>
                              </a:lnTo>
                              <a:lnTo>
                                <a:pt x="936" y="2887"/>
                              </a:lnTo>
                              <a:lnTo>
                                <a:pt x="936" y="2883"/>
                              </a:lnTo>
                              <a:lnTo>
                                <a:pt x="937" y="2882"/>
                              </a:lnTo>
                              <a:lnTo>
                                <a:pt x="938" y="2883"/>
                              </a:lnTo>
                              <a:lnTo>
                                <a:pt x="941" y="2890"/>
                              </a:lnTo>
                              <a:lnTo>
                                <a:pt x="945" y="2906"/>
                              </a:lnTo>
                              <a:lnTo>
                                <a:pt x="950" y="2928"/>
                              </a:lnTo>
                              <a:lnTo>
                                <a:pt x="957" y="2958"/>
                              </a:lnTo>
                              <a:lnTo>
                                <a:pt x="964" y="2996"/>
                              </a:lnTo>
                              <a:lnTo>
                                <a:pt x="972" y="3041"/>
                              </a:lnTo>
                              <a:lnTo>
                                <a:pt x="972" y="3051"/>
                              </a:lnTo>
                              <a:lnTo>
                                <a:pt x="972" y="3080"/>
                              </a:lnTo>
                              <a:lnTo>
                                <a:pt x="972" y="3129"/>
                              </a:lnTo>
                              <a:lnTo>
                                <a:pt x="972" y="3198"/>
                              </a:lnTo>
                              <a:lnTo>
                                <a:pt x="972" y="3211"/>
                              </a:lnTo>
                              <a:lnTo>
                                <a:pt x="971" y="3225"/>
                              </a:lnTo>
                              <a:lnTo>
                                <a:pt x="970" y="3242"/>
                              </a:lnTo>
                              <a:lnTo>
                                <a:pt x="967" y="3258"/>
                              </a:lnTo>
                              <a:lnTo>
                                <a:pt x="959" y="3294"/>
                              </a:lnTo>
                              <a:lnTo>
                                <a:pt x="950" y="3334"/>
                              </a:lnTo>
                              <a:lnTo>
                                <a:pt x="955" y="3348"/>
                              </a:lnTo>
                              <a:lnTo>
                                <a:pt x="960" y="3361"/>
                              </a:lnTo>
                              <a:lnTo>
                                <a:pt x="966" y="3374"/>
                              </a:lnTo>
                              <a:lnTo>
                                <a:pt x="972" y="3387"/>
                              </a:lnTo>
                              <a:lnTo>
                                <a:pt x="960" y="3398"/>
                              </a:lnTo>
                              <a:lnTo>
                                <a:pt x="950" y="3410"/>
                              </a:lnTo>
                              <a:lnTo>
                                <a:pt x="950" y="3434"/>
                              </a:lnTo>
                              <a:lnTo>
                                <a:pt x="950" y="3458"/>
                              </a:lnTo>
                              <a:lnTo>
                                <a:pt x="950" y="3482"/>
                              </a:lnTo>
                              <a:lnTo>
                                <a:pt x="950" y="3505"/>
                              </a:lnTo>
                              <a:lnTo>
                                <a:pt x="942" y="3512"/>
                              </a:lnTo>
                              <a:lnTo>
                                <a:pt x="936" y="3519"/>
                              </a:lnTo>
                              <a:lnTo>
                                <a:pt x="949" y="3541"/>
                              </a:lnTo>
                              <a:lnTo>
                                <a:pt x="960" y="3564"/>
                              </a:lnTo>
                              <a:lnTo>
                                <a:pt x="973" y="3586"/>
                              </a:lnTo>
                              <a:lnTo>
                                <a:pt x="986" y="3609"/>
                              </a:lnTo>
                              <a:lnTo>
                                <a:pt x="987" y="3648"/>
                              </a:lnTo>
                              <a:lnTo>
                                <a:pt x="990" y="3687"/>
                              </a:lnTo>
                              <a:lnTo>
                                <a:pt x="992" y="3725"/>
                              </a:lnTo>
                              <a:lnTo>
                                <a:pt x="994" y="3764"/>
                              </a:lnTo>
                              <a:lnTo>
                                <a:pt x="1007" y="3792"/>
                              </a:lnTo>
                              <a:lnTo>
                                <a:pt x="1019" y="3821"/>
                              </a:lnTo>
                              <a:lnTo>
                                <a:pt x="1029" y="3850"/>
                              </a:lnTo>
                              <a:lnTo>
                                <a:pt x="1041" y="3881"/>
                              </a:lnTo>
                              <a:lnTo>
                                <a:pt x="1052" y="3914"/>
                              </a:lnTo>
                              <a:lnTo>
                                <a:pt x="1062" y="3946"/>
                              </a:lnTo>
                              <a:lnTo>
                                <a:pt x="1072" y="3980"/>
                              </a:lnTo>
                              <a:lnTo>
                                <a:pt x="1082" y="4016"/>
                              </a:lnTo>
                              <a:lnTo>
                                <a:pt x="1100" y="4089"/>
                              </a:lnTo>
                              <a:lnTo>
                                <a:pt x="1117" y="4168"/>
                              </a:lnTo>
                              <a:lnTo>
                                <a:pt x="1132" y="4250"/>
                              </a:lnTo>
                              <a:lnTo>
                                <a:pt x="1148" y="4336"/>
                              </a:lnTo>
                              <a:lnTo>
                                <a:pt x="1158" y="4350"/>
                              </a:lnTo>
                              <a:lnTo>
                                <a:pt x="1169" y="4363"/>
                              </a:lnTo>
                              <a:lnTo>
                                <a:pt x="1180" y="4377"/>
                              </a:lnTo>
                              <a:lnTo>
                                <a:pt x="1192" y="4390"/>
                              </a:lnTo>
                              <a:lnTo>
                                <a:pt x="1213" y="4390"/>
                              </a:lnTo>
                              <a:lnTo>
                                <a:pt x="1234" y="4391"/>
                              </a:lnTo>
                              <a:lnTo>
                                <a:pt x="1254" y="4391"/>
                              </a:lnTo>
                              <a:lnTo>
                                <a:pt x="1275" y="4391"/>
                              </a:lnTo>
                              <a:lnTo>
                                <a:pt x="1276" y="4356"/>
                              </a:lnTo>
                              <a:lnTo>
                                <a:pt x="1281" y="4312"/>
                              </a:lnTo>
                              <a:lnTo>
                                <a:pt x="1287" y="4258"/>
                              </a:lnTo>
                              <a:lnTo>
                                <a:pt x="1295" y="4194"/>
                              </a:lnTo>
                              <a:lnTo>
                                <a:pt x="1307" y="4120"/>
                              </a:lnTo>
                              <a:lnTo>
                                <a:pt x="1321" y="4037"/>
                              </a:lnTo>
                              <a:lnTo>
                                <a:pt x="1336" y="3944"/>
                              </a:lnTo>
                              <a:lnTo>
                                <a:pt x="1356" y="3842"/>
                              </a:lnTo>
                              <a:lnTo>
                                <a:pt x="1345" y="3828"/>
                              </a:lnTo>
                              <a:lnTo>
                                <a:pt x="1337" y="3815"/>
                              </a:lnTo>
                              <a:lnTo>
                                <a:pt x="1328" y="3802"/>
                              </a:lnTo>
                              <a:lnTo>
                                <a:pt x="1318" y="3790"/>
                              </a:lnTo>
                              <a:lnTo>
                                <a:pt x="1320" y="3726"/>
                              </a:lnTo>
                              <a:lnTo>
                                <a:pt x="1322" y="3668"/>
                              </a:lnTo>
                              <a:lnTo>
                                <a:pt x="1324" y="3641"/>
                              </a:lnTo>
                              <a:lnTo>
                                <a:pt x="1327" y="3615"/>
                              </a:lnTo>
                              <a:lnTo>
                                <a:pt x="1329" y="3591"/>
                              </a:lnTo>
                              <a:lnTo>
                                <a:pt x="1332" y="3567"/>
                              </a:lnTo>
                              <a:lnTo>
                                <a:pt x="1337" y="3545"/>
                              </a:lnTo>
                              <a:lnTo>
                                <a:pt x="1341" y="3525"/>
                              </a:lnTo>
                              <a:lnTo>
                                <a:pt x="1345" y="3505"/>
                              </a:lnTo>
                              <a:lnTo>
                                <a:pt x="1351" y="3486"/>
                              </a:lnTo>
                              <a:lnTo>
                                <a:pt x="1356" y="3469"/>
                              </a:lnTo>
                              <a:lnTo>
                                <a:pt x="1363" y="3454"/>
                              </a:lnTo>
                              <a:lnTo>
                                <a:pt x="1369" y="3438"/>
                              </a:lnTo>
                              <a:lnTo>
                                <a:pt x="1376" y="3425"/>
                              </a:lnTo>
                              <a:lnTo>
                                <a:pt x="1373" y="3394"/>
                              </a:lnTo>
                              <a:lnTo>
                                <a:pt x="1371" y="3357"/>
                              </a:lnTo>
                              <a:lnTo>
                                <a:pt x="1369" y="3318"/>
                              </a:lnTo>
                              <a:lnTo>
                                <a:pt x="1366" y="3274"/>
                              </a:lnTo>
                              <a:lnTo>
                                <a:pt x="1365" y="3228"/>
                              </a:lnTo>
                              <a:lnTo>
                                <a:pt x="1365" y="3176"/>
                              </a:lnTo>
                              <a:lnTo>
                                <a:pt x="1365" y="3121"/>
                              </a:lnTo>
                              <a:lnTo>
                                <a:pt x="1368" y="3062"/>
                              </a:lnTo>
                              <a:lnTo>
                                <a:pt x="1369" y="3046"/>
                              </a:lnTo>
                              <a:lnTo>
                                <a:pt x="1371" y="3030"/>
                              </a:lnTo>
                              <a:lnTo>
                                <a:pt x="1376" y="3012"/>
                              </a:lnTo>
                              <a:lnTo>
                                <a:pt x="1380" y="2993"/>
                              </a:lnTo>
                              <a:lnTo>
                                <a:pt x="1391" y="2956"/>
                              </a:lnTo>
                              <a:lnTo>
                                <a:pt x="1403" y="2916"/>
                              </a:lnTo>
                              <a:close/>
                              <a:moveTo>
                                <a:pt x="5409" y="2170"/>
                              </a:moveTo>
                              <a:lnTo>
                                <a:pt x="5403" y="2203"/>
                              </a:lnTo>
                              <a:lnTo>
                                <a:pt x="5397" y="2235"/>
                              </a:lnTo>
                              <a:lnTo>
                                <a:pt x="5391" y="2266"/>
                              </a:lnTo>
                              <a:lnTo>
                                <a:pt x="5387" y="2298"/>
                              </a:lnTo>
                              <a:lnTo>
                                <a:pt x="5337" y="2422"/>
                              </a:lnTo>
                              <a:lnTo>
                                <a:pt x="5292" y="2536"/>
                              </a:lnTo>
                              <a:lnTo>
                                <a:pt x="5250" y="2639"/>
                              </a:lnTo>
                              <a:lnTo>
                                <a:pt x="5210" y="2732"/>
                              </a:lnTo>
                              <a:lnTo>
                                <a:pt x="5172" y="2815"/>
                              </a:lnTo>
                              <a:lnTo>
                                <a:pt x="5139" y="2888"/>
                              </a:lnTo>
                              <a:lnTo>
                                <a:pt x="5122" y="2921"/>
                              </a:lnTo>
                              <a:lnTo>
                                <a:pt x="5106" y="2951"/>
                              </a:lnTo>
                              <a:lnTo>
                                <a:pt x="5092" y="2978"/>
                              </a:lnTo>
                              <a:lnTo>
                                <a:pt x="5078" y="3003"/>
                              </a:lnTo>
                              <a:lnTo>
                                <a:pt x="5074" y="3019"/>
                              </a:lnTo>
                              <a:lnTo>
                                <a:pt x="5071" y="3034"/>
                              </a:lnTo>
                              <a:lnTo>
                                <a:pt x="5067" y="3050"/>
                              </a:lnTo>
                              <a:lnTo>
                                <a:pt x="5065" y="3065"/>
                              </a:lnTo>
                              <a:lnTo>
                                <a:pt x="5044" y="3084"/>
                              </a:lnTo>
                              <a:lnTo>
                                <a:pt x="5023" y="3102"/>
                              </a:lnTo>
                              <a:lnTo>
                                <a:pt x="5002" y="3121"/>
                              </a:lnTo>
                              <a:lnTo>
                                <a:pt x="4981" y="3139"/>
                              </a:lnTo>
                              <a:lnTo>
                                <a:pt x="4974" y="3151"/>
                              </a:lnTo>
                              <a:lnTo>
                                <a:pt x="4965" y="3162"/>
                              </a:lnTo>
                              <a:lnTo>
                                <a:pt x="4958" y="3174"/>
                              </a:lnTo>
                              <a:lnTo>
                                <a:pt x="4951" y="3184"/>
                              </a:lnTo>
                              <a:lnTo>
                                <a:pt x="4936" y="3192"/>
                              </a:lnTo>
                              <a:lnTo>
                                <a:pt x="4920" y="3199"/>
                              </a:lnTo>
                              <a:lnTo>
                                <a:pt x="4905" y="3206"/>
                              </a:lnTo>
                              <a:lnTo>
                                <a:pt x="4889" y="3213"/>
                              </a:lnTo>
                              <a:lnTo>
                                <a:pt x="4885" y="3202"/>
                              </a:lnTo>
                              <a:lnTo>
                                <a:pt x="4880" y="3190"/>
                              </a:lnTo>
                              <a:lnTo>
                                <a:pt x="4872" y="3197"/>
                              </a:lnTo>
                              <a:lnTo>
                                <a:pt x="4862" y="3204"/>
                              </a:lnTo>
                              <a:lnTo>
                                <a:pt x="4854" y="3211"/>
                              </a:lnTo>
                              <a:lnTo>
                                <a:pt x="4845" y="3218"/>
                              </a:lnTo>
                              <a:lnTo>
                                <a:pt x="4812" y="3164"/>
                              </a:lnTo>
                              <a:lnTo>
                                <a:pt x="4782" y="3110"/>
                              </a:lnTo>
                              <a:lnTo>
                                <a:pt x="4754" y="3057"/>
                              </a:lnTo>
                              <a:lnTo>
                                <a:pt x="4728" y="3003"/>
                              </a:lnTo>
                              <a:lnTo>
                                <a:pt x="4704" y="2949"/>
                              </a:lnTo>
                              <a:lnTo>
                                <a:pt x="4682" y="2896"/>
                              </a:lnTo>
                              <a:lnTo>
                                <a:pt x="4663" y="2843"/>
                              </a:lnTo>
                              <a:lnTo>
                                <a:pt x="4646" y="2790"/>
                              </a:lnTo>
                              <a:lnTo>
                                <a:pt x="4633" y="2824"/>
                              </a:lnTo>
                              <a:lnTo>
                                <a:pt x="4620" y="2858"/>
                              </a:lnTo>
                              <a:lnTo>
                                <a:pt x="4606" y="2891"/>
                              </a:lnTo>
                              <a:lnTo>
                                <a:pt x="4593" y="2924"/>
                              </a:lnTo>
                              <a:lnTo>
                                <a:pt x="4580" y="2958"/>
                              </a:lnTo>
                              <a:lnTo>
                                <a:pt x="4566" y="2991"/>
                              </a:lnTo>
                              <a:lnTo>
                                <a:pt x="4554" y="3025"/>
                              </a:lnTo>
                              <a:lnTo>
                                <a:pt x="4541" y="3059"/>
                              </a:lnTo>
                              <a:lnTo>
                                <a:pt x="4517" y="3092"/>
                              </a:lnTo>
                              <a:lnTo>
                                <a:pt x="4494" y="3124"/>
                              </a:lnTo>
                              <a:lnTo>
                                <a:pt x="4470" y="3156"/>
                              </a:lnTo>
                              <a:lnTo>
                                <a:pt x="4448" y="3189"/>
                              </a:lnTo>
                              <a:lnTo>
                                <a:pt x="4442" y="3210"/>
                              </a:lnTo>
                              <a:lnTo>
                                <a:pt x="4438" y="3231"/>
                              </a:lnTo>
                              <a:lnTo>
                                <a:pt x="4432" y="3253"/>
                              </a:lnTo>
                              <a:lnTo>
                                <a:pt x="4427" y="3274"/>
                              </a:lnTo>
                              <a:lnTo>
                                <a:pt x="4413" y="3287"/>
                              </a:lnTo>
                              <a:lnTo>
                                <a:pt x="4398" y="3300"/>
                              </a:lnTo>
                              <a:lnTo>
                                <a:pt x="4384" y="3313"/>
                              </a:lnTo>
                              <a:lnTo>
                                <a:pt x="4369" y="3326"/>
                              </a:lnTo>
                              <a:lnTo>
                                <a:pt x="4365" y="3338"/>
                              </a:lnTo>
                              <a:lnTo>
                                <a:pt x="4362" y="3349"/>
                              </a:lnTo>
                              <a:lnTo>
                                <a:pt x="4359" y="3361"/>
                              </a:lnTo>
                              <a:lnTo>
                                <a:pt x="4356" y="3373"/>
                              </a:lnTo>
                              <a:lnTo>
                                <a:pt x="4345" y="3389"/>
                              </a:lnTo>
                              <a:lnTo>
                                <a:pt x="4334" y="3404"/>
                              </a:lnTo>
                              <a:lnTo>
                                <a:pt x="4323" y="3421"/>
                              </a:lnTo>
                              <a:lnTo>
                                <a:pt x="4312" y="3436"/>
                              </a:lnTo>
                              <a:lnTo>
                                <a:pt x="4307" y="3461"/>
                              </a:lnTo>
                              <a:lnTo>
                                <a:pt x="4300" y="3484"/>
                              </a:lnTo>
                              <a:lnTo>
                                <a:pt x="4294" y="3507"/>
                              </a:lnTo>
                              <a:lnTo>
                                <a:pt x="4288" y="3530"/>
                              </a:lnTo>
                              <a:lnTo>
                                <a:pt x="4282" y="3553"/>
                              </a:lnTo>
                              <a:lnTo>
                                <a:pt x="4276" y="3576"/>
                              </a:lnTo>
                              <a:lnTo>
                                <a:pt x="4270" y="3600"/>
                              </a:lnTo>
                              <a:lnTo>
                                <a:pt x="4265" y="3622"/>
                              </a:lnTo>
                              <a:lnTo>
                                <a:pt x="4241" y="3650"/>
                              </a:lnTo>
                              <a:lnTo>
                                <a:pt x="4218" y="3677"/>
                              </a:lnTo>
                              <a:lnTo>
                                <a:pt x="4194" y="3703"/>
                              </a:lnTo>
                              <a:lnTo>
                                <a:pt x="4171" y="3730"/>
                              </a:lnTo>
                              <a:lnTo>
                                <a:pt x="4171" y="3765"/>
                              </a:lnTo>
                              <a:lnTo>
                                <a:pt x="4171" y="3800"/>
                              </a:lnTo>
                              <a:lnTo>
                                <a:pt x="4171" y="3835"/>
                              </a:lnTo>
                              <a:lnTo>
                                <a:pt x="4171" y="3869"/>
                              </a:lnTo>
                              <a:lnTo>
                                <a:pt x="4148" y="3880"/>
                              </a:lnTo>
                              <a:lnTo>
                                <a:pt x="4125" y="3891"/>
                              </a:lnTo>
                              <a:lnTo>
                                <a:pt x="4102" y="3902"/>
                              </a:lnTo>
                              <a:lnTo>
                                <a:pt x="4078" y="3911"/>
                              </a:lnTo>
                              <a:lnTo>
                                <a:pt x="4056" y="3894"/>
                              </a:lnTo>
                              <a:lnTo>
                                <a:pt x="4033" y="3876"/>
                              </a:lnTo>
                              <a:lnTo>
                                <a:pt x="4009" y="3859"/>
                              </a:lnTo>
                              <a:lnTo>
                                <a:pt x="3987" y="3840"/>
                              </a:lnTo>
                              <a:lnTo>
                                <a:pt x="3964" y="3821"/>
                              </a:lnTo>
                              <a:lnTo>
                                <a:pt x="3940" y="3801"/>
                              </a:lnTo>
                              <a:lnTo>
                                <a:pt x="3918" y="3783"/>
                              </a:lnTo>
                              <a:lnTo>
                                <a:pt x="3895" y="3763"/>
                              </a:lnTo>
                              <a:lnTo>
                                <a:pt x="3884" y="3733"/>
                              </a:lnTo>
                              <a:lnTo>
                                <a:pt x="3874" y="3701"/>
                              </a:lnTo>
                              <a:lnTo>
                                <a:pt x="3864" y="3664"/>
                              </a:lnTo>
                              <a:lnTo>
                                <a:pt x="3857" y="3623"/>
                              </a:lnTo>
                              <a:lnTo>
                                <a:pt x="3849" y="3580"/>
                              </a:lnTo>
                              <a:lnTo>
                                <a:pt x="3843" y="3533"/>
                              </a:lnTo>
                              <a:lnTo>
                                <a:pt x="3839" y="3483"/>
                              </a:lnTo>
                              <a:lnTo>
                                <a:pt x="3834" y="3429"/>
                              </a:lnTo>
                              <a:lnTo>
                                <a:pt x="3840" y="3389"/>
                              </a:lnTo>
                              <a:lnTo>
                                <a:pt x="3846" y="3348"/>
                              </a:lnTo>
                              <a:lnTo>
                                <a:pt x="3852" y="3308"/>
                              </a:lnTo>
                              <a:lnTo>
                                <a:pt x="3859" y="3267"/>
                              </a:lnTo>
                              <a:lnTo>
                                <a:pt x="3864" y="3228"/>
                              </a:lnTo>
                              <a:lnTo>
                                <a:pt x="3870" y="3188"/>
                              </a:lnTo>
                              <a:lnTo>
                                <a:pt x="3876" y="3147"/>
                              </a:lnTo>
                              <a:lnTo>
                                <a:pt x="3882" y="3107"/>
                              </a:lnTo>
                              <a:lnTo>
                                <a:pt x="3869" y="3137"/>
                              </a:lnTo>
                              <a:lnTo>
                                <a:pt x="3854" y="3168"/>
                              </a:lnTo>
                              <a:lnTo>
                                <a:pt x="3836" y="3198"/>
                              </a:lnTo>
                              <a:lnTo>
                                <a:pt x="3818" y="3230"/>
                              </a:lnTo>
                              <a:lnTo>
                                <a:pt x="3795" y="3261"/>
                              </a:lnTo>
                              <a:lnTo>
                                <a:pt x="3772" y="3293"/>
                              </a:lnTo>
                              <a:lnTo>
                                <a:pt x="3746" y="3325"/>
                              </a:lnTo>
                              <a:lnTo>
                                <a:pt x="3718" y="3356"/>
                              </a:lnTo>
                              <a:lnTo>
                                <a:pt x="3718" y="3367"/>
                              </a:lnTo>
                              <a:lnTo>
                                <a:pt x="3718" y="3376"/>
                              </a:lnTo>
                              <a:lnTo>
                                <a:pt x="3718" y="3386"/>
                              </a:lnTo>
                              <a:lnTo>
                                <a:pt x="3718" y="3396"/>
                              </a:lnTo>
                              <a:lnTo>
                                <a:pt x="3701" y="3404"/>
                              </a:lnTo>
                              <a:lnTo>
                                <a:pt x="3684" y="3413"/>
                              </a:lnTo>
                              <a:lnTo>
                                <a:pt x="3684" y="3429"/>
                              </a:lnTo>
                              <a:lnTo>
                                <a:pt x="3684" y="3444"/>
                              </a:lnTo>
                              <a:lnTo>
                                <a:pt x="3674" y="3456"/>
                              </a:lnTo>
                              <a:lnTo>
                                <a:pt x="3663" y="3468"/>
                              </a:lnTo>
                              <a:lnTo>
                                <a:pt x="3660" y="3485"/>
                              </a:lnTo>
                              <a:lnTo>
                                <a:pt x="3656" y="3504"/>
                              </a:lnTo>
                              <a:lnTo>
                                <a:pt x="3653" y="3523"/>
                              </a:lnTo>
                              <a:lnTo>
                                <a:pt x="3650" y="3541"/>
                              </a:lnTo>
                              <a:lnTo>
                                <a:pt x="3639" y="3555"/>
                              </a:lnTo>
                              <a:lnTo>
                                <a:pt x="3627" y="3569"/>
                              </a:lnTo>
                              <a:lnTo>
                                <a:pt x="3616" y="3583"/>
                              </a:lnTo>
                              <a:lnTo>
                                <a:pt x="3605" y="3598"/>
                              </a:lnTo>
                              <a:lnTo>
                                <a:pt x="3592" y="3603"/>
                              </a:lnTo>
                              <a:lnTo>
                                <a:pt x="3579" y="3610"/>
                              </a:lnTo>
                              <a:lnTo>
                                <a:pt x="3554" y="3633"/>
                              </a:lnTo>
                              <a:lnTo>
                                <a:pt x="3533" y="3654"/>
                              </a:lnTo>
                              <a:lnTo>
                                <a:pt x="3513" y="3674"/>
                              </a:lnTo>
                              <a:lnTo>
                                <a:pt x="3496" y="3692"/>
                              </a:lnTo>
                              <a:lnTo>
                                <a:pt x="3482" y="3711"/>
                              </a:lnTo>
                              <a:lnTo>
                                <a:pt x="3469" y="3728"/>
                              </a:lnTo>
                              <a:lnTo>
                                <a:pt x="3458" y="3744"/>
                              </a:lnTo>
                              <a:lnTo>
                                <a:pt x="3450" y="3759"/>
                              </a:lnTo>
                              <a:lnTo>
                                <a:pt x="3412" y="3783"/>
                              </a:lnTo>
                              <a:lnTo>
                                <a:pt x="3374" y="3804"/>
                              </a:lnTo>
                              <a:lnTo>
                                <a:pt x="3336" y="3825"/>
                              </a:lnTo>
                              <a:lnTo>
                                <a:pt x="3298" y="3845"/>
                              </a:lnTo>
                              <a:lnTo>
                                <a:pt x="3293" y="3821"/>
                              </a:lnTo>
                              <a:lnTo>
                                <a:pt x="3289" y="3799"/>
                              </a:lnTo>
                              <a:lnTo>
                                <a:pt x="3285" y="3776"/>
                              </a:lnTo>
                              <a:lnTo>
                                <a:pt x="3281" y="3752"/>
                              </a:lnTo>
                              <a:lnTo>
                                <a:pt x="3310" y="3725"/>
                              </a:lnTo>
                              <a:lnTo>
                                <a:pt x="3340" y="3695"/>
                              </a:lnTo>
                              <a:lnTo>
                                <a:pt x="3371" y="3662"/>
                              </a:lnTo>
                              <a:lnTo>
                                <a:pt x="3403" y="3624"/>
                              </a:lnTo>
                              <a:lnTo>
                                <a:pt x="3437" y="3586"/>
                              </a:lnTo>
                              <a:lnTo>
                                <a:pt x="3472" y="3543"/>
                              </a:lnTo>
                              <a:lnTo>
                                <a:pt x="3508" y="3497"/>
                              </a:lnTo>
                              <a:lnTo>
                                <a:pt x="3545" y="3449"/>
                              </a:lnTo>
                              <a:lnTo>
                                <a:pt x="3584" y="3397"/>
                              </a:lnTo>
                              <a:lnTo>
                                <a:pt x="3622" y="3342"/>
                              </a:lnTo>
                              <a:lnTo>
                                <a:pt x="3663" y="3285"/>
                              </a:lnTo>
                              <a:lnTo>
                                <a:pt x="3704" y="3224"/>
                              </a:lnTo>
                              <a:lnTo>
                                <a:pt x="3747" y="3161"/>
                              </a:lnTo>
                              <a:lnTo>
                                <a:pt x="3791" y="3095"/>
                              </a:lnTo>
                              <a:lnTo>
                                <a:pt x="3836" y="3026"/>
                              </a:lnTo>
                              <a:lnTo>
                                <a:pt x="3882" y="2955"/>
                              </a:lnTo>
                              <a:lnTo>
                                <a:pt x="3899" y="2927"/>
                              </a:lnTo>
                              <a:lnTo>
                                <a:pt x="3917" y="2894"/>
                              </a:lnTo>
                              <a:lnTo>
                                <a:pt x="3937" y="2856"/>
                              </a:lnTo>
                              <a:lnTo>
                                <a:pt x="3957" y="2815"/>
                              </a:lnTo>
                              <a:lnTo>
                                <a:pt x="3979" y="2770"/>
                              </a:lnTo>
                              <a:lnTo>
                                <a:pt x="4001" y="2719"/>
                              </a:lnTo>
                              <a:lnTo>
                                <a:pt x="4025" y="2664"/>
                              </a:lnTo>
                              <a:lnTo>
                                <a:pt x="4048" y="2606"/>
                              </a:lnTo>
                              <a:lnTo>
                                <a:pt x="4073" y="2545"/>
                              </a:lnTo>
                              <a:lnTo>
                                <a:pt x="4095" y="2490"/>
                              </a:lnTo>
                              <a:lnTo>
                                <a:pt x="4117" y="2437"/>
                              </a:lnTo>
                              <a:lnTo>
                                <a:pt x="4137" y="2390"/>
                              </a:lnTo>
                              <a:lnTo>
                                <a:pt x="4156" y="2347"/>
                              </a:lnTo>
                              <a:lnTo>
                                <a:pt x="4174" y="2308"/>
                              </a:lnTo>
                              <a:lnTo>
                                <a:pt x="4191" y="2274"/>
                              </a:lnTo>
                              <a:lnTo>
                                <a:pt x="4208" y="2244"/>
                              </a:lnTo>
                              <a:lnTo>
                                <a:pt x="4228" y="2215"/>
                              </a:lnTo>
                              <a:lnTo>
                                <a:pt x="4255" y="2177"/>
                              </a:lnTo>
                              <a:lnTo>
                                <a:pt x="4270" y="2156"/>
                              </a:lnTo>
                              <a:lnTo>
                                <a:pt x="4287" y="2133"/>
                              </a:lnTo>
                              <a:lnTo>
                                <a:pt x="4304" y="2108"/>
                              </a:lnTo>
                              <a:lnTo>
                                <a:pt x="4322" y="2080"/>
                              </a:lnTo>
                              <a:lnTo>
                                <a:pt x="4348" y="2036"/>
                              </a:lnTo>
                              <a:lnTo>
                                <a:pt x="4374" y="1991"/>
                              </a:lnTo>
                              <a:lnTo>
                                <a:pt x="4400" y="1947"/>
                              </a:lnTo>
                              <a:lnTo>
                                <a:pt x="4426" y="1901"/>
                              </a:lnTo>
                              <a:lnTo>
                                <a:pt x="4451" y="1855"/>
                              </a:lnTo>
                              <a:lnTo>
                                <a:pt x="4476" y="1811"/>
                              </a:lnTo>
                              <a:lnTo>
                                <a:pt x="4502" y="1765"/>
                              </a:lnTo>
                              <a:lnTo>
                                <a:pt x="4527" y="1719"/>
                              </a:lnTo>
                              <a:lnTo>
                                <a:pt x="4558" y="1666"/>
                              </a:lnTo>
                              <a:lnTo>
                                <a:pt x="4587" y="1615"/>
                              </a:lnTo>
                              <a:lnTo>
                                <a:pt x="4618" y="1567"/>
                              </a:lnTo>
                              <a:lnTo>
                                <a:pt x="4646" y="1523"/>
                              </a:lnTo>
                              <a:lnTo>
                                <a:pt x="4674" y="1481"/>
                              </a:lnTo>
                              <a:lnTo>
                                <a:pt x="4701" y="1441"/>
                              </a:lnTo>
                              <a:lnTo>
                                <a:pt x="4728" y="1404"/>
                              </a:lnTo>
                              <a:lnTo>
                                <a:pt x="4754" y="1372"/>
                              </a:lnTo>
                              <a:lnTo>
                                <a:pt x="4764" y="1374"/>
                              </a:lnTo>
                              <a:lnTo>
                                <a:pt x="4775" y="1375"/>
                              </a:lnTo>
                              <a:lnTo>
                                <a:pt x="4779" y="1366"/>
                              </a:lnTo>
                              <a:lnTo>
                                <a:pt x="4785" y="1356"/>
                              </a:lnTo>
                              <a:lnTo>
                                <a:pt x="4791" y="1347"/>
                              </a:lnTo>
                              <a:lnTo>
                                <a:pt x="4797" y="1338"/>
                              </a:lnTo>
                              <a:lnTo>
                                <a:pt x="4818" y="1368"/>
                              </a:lnTo>
                              <a:lnTo>
                                <a:pt x="4839" y="1399"/>
                              </a:lnTo>
                              <a:lnTo>
                                <a:pt x="4859" y="1428"/>
                              </a:lnTo>
                              <a:lnTo>
                                <a:pt x="4880" y="1458"/>
                              </a:lnTo>
                              <a:lnTo>
                                <a:pt x="4882" y="1473"/>
                              </a:lnTo>
                              <a:lnTo>
                                <a:pt x="4885" y="1490"/>
                              </a:lnTo>
                              <a:lnTo>
                                <a:pt x="4887" y="1505"/>
                              </a:lnTo>
                              <a:lnTo>
                                <a:pt x="4889" y="1520"/>
                              </a:lnTo>
                              <a:lnTo>
                                <a:pt x="4883" y="1547"/>
                              </a:lnTo>
                              <a:lnTo>
                                <a:pt x="4878" y="1575"/>
                              </a:lnTo>
                              <a:lnTo>
                                <a:pt x="4873" y="1602"/>
                              </a:lnTo>
                              <a:lnTo>
                                <a:pt x="4867" y="1630"/>
                              </a:lnTo>
                              <a:lnTo>
                                <a:pt x="4861" y="1657"/>
                              </a:lnTo>
                              <a:lnTo>
                                <a:pt x="4857" y="1685"/>
                              </a:lnTo>
                              <a:lnTo>
                                <a:pt x="4851" y="1712"/>
                              </a:lnTo>
                              <a:lnTo>
                                <a:pt x="4845" y="1739"/>
                              </a:lnTo>
                              <a:lnTo>
                                <a:pt x="4833" y="1739"/>
                              </a:lnTo>
                              <a:lnTo>
                                <a:pt x="4823" y="1739"/>
                              </a:lnTo>
                              <a:lnTo>
                                <a:pt x="4816" y="1753"/>
                              </a:lnTo>
                              <a:lnTo>
                                <a:pt x="4809" y="1767"/>
                              </a:lnTo>
                              <a:lnTo>
                                <a:pt x="4795" y="1781"/>
                              </a:lnTo>
                              <a:lnTo>
                                <a:pt x="4782" y="1795"/>
                              </a:lnTo>
                              <a:lnTo>
                                <a:pt x="4768" y="1810"/>
                              </a:lnTo>
                              <a:lnTo>
                                <a:pt x="4754" y="1824"/>
                              </a:lnTo>
                              <a:lnTo>
                                <a:pt x="4750" y="1835"/>
                              </a:lnTo>
                              <a:lnTo>
                                <a:pt x="4745" y="1848"/>
                              </a:lnTo>
                              <a:lnTo>
                                <a:pt x="4742" y="1860"/>
                              </a:lnTo>
                              <a:lnTo>
                                <a:pt x="4738" y="1872"/>
                              </a:lnTo>
                              <a:lnTo>
                                <a:pt x="4728" y="1880"/>
                              </a:lnTo>
                              <a:lnTo>
                                <a:pt x="4717" y="1888"/>
                              </a:lnTo>
                              <a:lnTo>
                                <a:pt x="4706" y="1897"/>
                              </a:lnTo>
                              <a:lnTo>
                                <a:pt x="4695" y="1906"/>
                              </a:lnTo>
                              <a:lnTo>
                                <a:pt x="4692" y="1916"/>
                              </a:lnTo>
                              <a:lnTo>
                                <a:pt x="4688" y="1927"/>
                              </a:lnTo>
                              <a:lnTo>
                                <a:pt x="4685" y="1937"/>
                              </a:lnTo>
                              <a:lnTo>
                                <a:pt x="4682" y="1948"/>
                              </a:lnTo>
                              <a:lnTo>
                                <a:pt x="4673" y="1955"/>
                              </a:lnTo>
                              <a:lnTo>
                                <a:pt x="4663" y="1962"/>
                              </a:lnTo>
                              <a:lnTo>
                                <a:pt x="4655" y="1969"/>
                              </a:lnTo>
                              <a:lnTo>
                                <a:pt x="4646" y="1976"/>
                              </a:lnTo>
                              <a:lnTo>
                                <a:pt x="4635" y="1969"/>
                              </a:lnTo>
                              <a:lnTo>
                                <a:pt x="4625" y="1961"/>
                              </a:lnTo>
                              <a:lnTo>
                                <a:pt x="4607" y="1975"/>
                              </a:lnTo>
                              <a:lnTo>
                                <a:pt x="4590" y="1988"/>
                              </a:lnTo>
                              <a:lnTo>
                                <a:pt x="4596" y="2004"/>
                              </a:lnTo>
                              <a:lnTo>
                                <a:pt x="4600" y="2021"/>
                              </a:lnTo>
                              <a:lnTo>
                                <a:pt x="4606" y="2038"/>
                              </a:lnTo>
                              <a:lnTo>
                                <a:pt x="4612" y="2055"/>
                              </a:lnTo>
                              <a:lnTo>
                                <a:pt x="4589" y="2086"/>
                              </a:lnTo>
                              <a:lnTo>
                                <a:pt x="4565" y="2116"/>
                              </a:lnTo>
                              <a:lnTo>
                                <a:pt x="4542" y="2147"/>
                              </a:lnTo>
                              <a:lnTo>
                                <a:pt x="4520" y="2177"/>
                              </a:lnTo>
                              <a:lnTo>
                                <a:pt x="4506" y="2202"/>
                              </a:lnTo>
                              <a:lnTo>
                                <a:pt x="4494" y="2225"/>
                              </a:lnTo>
                              <a:lnTo>
                                <a:pt x="4483" y="2249"/>
                              </a:lnTo>
                              <a:lnTo>
                                <a:pt x="4474" y="2270"/>
                              </a:lnTo>
                              <a:lnTo>
                                <a:pt x="4466" y="2290"/>
                              </a:lnTo>
                              <a:lnTo>
                                <a:pt x="4459" y="2308"/>
                              </a:lnTo>
                              <a:lnTo>
                                <a:pt x="4453" y="2326"/>
                              </a:lnTo>
                              <a:lnTo>
                                <a:pt x="4448" y="2343"/>
                              </a:lnTo>
                              <a:lnTo>
                                <a:pt x="4431" y="2355"/>
                              </a:lnTo>
                              <a:lnTo>
                                <a:pt x="4414" y="2368"/>
                              </a:lnTo>
                              <a:lnTo>
                                <a:pt x="4405" y="2400"/>
                              </a:lnTo>
                              <a:lnTo>
                                <a:pt x="4397" y="2431"/>
                              </a:lnTo>
                              <a:lnTo>
                                <a:pt x="4389" y="2463"/>
                              </a:lnTo>
                              <a:lnTo>
                                <a:pt x="4379" y="2493"/>
                              </a:lnTo>
                              <a:lnTo>
                                <a:pt x="4362" y="2531"/>
                              </a:lnTo>
                              <a:lnTo>
                                <a:pt x="4345" y="2565"/>
                              </a:lnTo>
                              <a:lnTo>
                                <a:pt x="4331" y="2594"/>
                              </a:lnTo>
                              <a:lnTo>
                                <a:pt x="4317" y="2621"/>
                              </a:lnTo>
                              <a:lnTo>
                                <a:pt x="4305" y="2643"/>
                              </a:lnTo>
                              <a:lnTo>
                                <a:pt x="4294" y="2662"/>
                              </a:lnTo>
                              <a:lnTo>
                                <a:pt x="4284" y="2677"/>
                              </a:lnTo>
                              <a:lnTo>
                                <a:pt x="4276" y="2689"/>
                              </a:lnTo>
                              <a:lnTo>
                                <a:pt x="4273" y="2699"/>
                              </a:lnTo>
                              <a:lnTo>
                                <a:pt x="4270" y="2709"/>
                              </a:lnTo>
                              <a:lnTo>
                                <a:pt x="4267" y="2718"/>
                              </a:lnTo>
                              <a:lnTo>
                                <a:pt x="4265" y="2729"/>
                              </a:lnTo>
                              <a:lnTo>
                                <a:pt x="4265" y="2744"/>
                              </a:lnTo>
                              <a:lnTo>
                                <a:pt x="4265" y="2759"/>
                              </a:lnTo>
                              <a:lnTo>
                                <a:pt x="4253" y="2807"/>
                              </a:lnTo>
                              <a:lnTo>
                                <a:pt x="4241" y="2855"/>
                              </a:lnTo>
                              <a:lnTo>
                                <a:pt x="4229" y="2903"/>
                              </a:lnTo>
                              <a:lnTo>
                                <a:pt x="4218" y="2951"/>
                              </a:lnTo>
                              <a:lnTo>
                                <a:pt x="4206" y="3000"/>
                              </a:lnTo>
                              <a:lnTo>
                                <a:pt x="4194" y="3048"/>
                              </a:lnTo>
                              <a:lnTo>
                                <a:pt x="4183" y="3096"/>
                              </a:lnTo>
                              <a:lnTo>
                                <a:pt x="4171" y="3144"/>
                              </a:lnTo>
                              <a:lnTo>
                                <a:pt x="4163" y="3157"/>
                              </a:lnTo>
                              <a:lnTo>
                                <a:pt x="4155" y="3171"/>
                              </a:lnTo>
                              <a:lnTo>
                                <a:pt x="4145" y="3184"/>
                              </a:lnTo>
                              <a:lnTo>
                                <a:pt x="4137" y="3198"/>
                              </a:lnTo>
                              <a:lnTo>
                                <a:pt x="4137" y="3208"/>
                              </a:lnTo>
                              <a:lnTo>
                                <a:pt x="4137" y="3217"/>
                              </a:lnTo>
                              <a:lnTo>
                                <a:pt x="4137" y="3225"/>
                              </a:lnTo>
                              <a:lnTo>
                                <a:pt x="4137" y="3235"/>
                              </a:lnTo>
                              <a:lnTo>
                                <a:pt x="4114" y="3305"/>
                              </a:lnTo>
                              <a:lnTo>
                                <a:pt x="4094" y="3369"/>
                              </a:lnTo>
                              <a:lnTo>
                                <a:pt x="4077" y="3428"/>
                              </a:lnTo>
                              <a:lnTo>
                                <a:pt x="4064" y="3479"/>
                              </a:lnTo>
                              <a:lnTo>
                                <a:pt x="4054" y="3526"/>
                              </a:lnTo>
                              <a:lnTo>
                                <a:pt x="4048" y="3566"/>
                              </a:lnTo>
                              <a:lnTo>
                                <a:pt x="4046" y="3585"/>
                              </a:lnTo>
                              <a:lnTo>
                                <a:pt x="4045" y="3601"/>
                              </a:lnTo>
                              <a:lnTo>
                                <a:pt x="4045" y="3616"/>
                              </a:lnTo>
                              <a:lnTo>
                                <a:pt x="4045" y="3630"/>
                              </a:lnTo>
                              <a:lnTo>
                                <a:pt x="4055" y="3633"/>
                              </a:lnTo>
                              <a:lnTo>
                                <a:pt x="4067" y="3633"/>
                              </a:lnTo>
                              <a:lnTo>
                                <a:pt x="4114" y="3571"/>
                              </a:lnTo>
                              <a:lnTo>
                                <a:pt x="4158" y="3510"/>
                              </a:lnTo>
                              <a:lnTo>
                                <a:pt x="4200" y="3450"/>
                              </a:lnTo>
                              <a:lnTo>
                                <a:pt x="4240" y="3393"/>
                              </a:lnTo>
                              <a:lnTo>
                                <a:pt x="4276" y="3336"/>
                              </a:lnTo>
                              <a:lnTo>
                                <a:pt x="4310" y="3283"/>
                              </a:lnTo>
                              <a:lnTo>
                                <a:pt x="4341" y="3230"/>
                              </a:lnTo>
                              <a:lnTo>
                                <a:pt x="4369" y="3180"/>
                              </a:lnTo>
                              <a:lnTo>
                                <a:pt x="4369" y="3170"/>
                              </a:lnTo>
                              <a:lnTo>
                                <a:pt x="4369" y="3161"/>
                              </a:lnTo>
                              <a:lnTo>
                                <a:pt x="4369" y="3151"/>
                              </a:lnTo>
                              <a:lnTo>
                                <a:pt x="4369" y="3142"/>
                              </a:lnTo>
                              <a:lnTo>
                                <a:pt x="4393" y="3101"/>
                              </a:lnTo>
                              <a:lnTo>
                                <a:pt x="4415" y="3061"/>
                              </a:lnTo>
                              <a:lnTo>
                                <a:pt x="4435" y="3021"/>
                              </a:lnTo>
                              <a:lnTo>
                                <a:pt x="4454" y="2982"/>
                              </a:lnTo>
                              <a:lnTo>
                                <a:pt x="4470" y="2943"/>
                              </a:lnTo>
                              <a:lnTo>
                                <a:pt x="4484" y="2904"/>
                              </a:lnTo>
                              <a:lnTo>
                                <a:pt x="4496" y="2867"/>
                              </a:lnTo>
                              <a:lnTo>
                                <a:pt x="4507" y="2829"/>
                              </a:lnTo>
                              <a:lnTo>
                                <a:pt x="4518" y="2812"/>
                              </a:lnTo>
                              <a:lnTo>
                                <a:pt x="4530" y="2792"/>
                              </a:lnTo>
                              <a:lnTo>
                                <a:pt x="4542" y="2767"/>
                              </a:lnTo>
                              <a:lnTo>
                                <a:pt x="4555" y="2739"/>
                              </a:lnTo>
                              <a:lnTo>
                                <a:pt x="4568" y="2708"/>
                              </a:lnTo>
                              <a:lnTo>
                                <a:pt x="4580" y="2671"/>
                              </a:lnTo>
                              <a:lnTo>
                                <a:pt x="4592" y="2632"/>
                              </a:lnTo>
                              <a:lnTo>
                                <a:pt x="4605" y="2588"/>
                              </a:lnTo>
                              <a:lnTo>
                                <a:pt x="4614" y="2554"/>
                              </a:lnTo>
                              <a:lnTo>
                                <a:pt x="4625" y="2520"/>
                              </a:lnTo>
                              <a:lnTo>
                                <a:pt x="4634" y="2486"/>
                              </a:lnTo>
                              <a:lnTo>
                                <a:pt x="4644" y="2454"/>
                              </a:lnTo>
                              <a:lnTo>
                                <a:pt x="4653" y="2420"/>
                              </a:lnTo>
                              <a:lnTo>
                                <a:pt x="4662" y="2386"/>
                              </a:lnTo>
                              <a:lnTo>
                                <a:pt x="4673" y="2353"/>
                              </a:lnTo>
                              <a:lnTo>
                                <a:pt x="4682" y="2319"/>
                              </a:lnTo>
                              <a:lnTo>
                                <a:pt x="4680" y="2295"/>
                              </a:lnTo>
                              <a:lnTo>
                                <a:pt x="4680" y="2269"/>
                              </a:lnTo>
                              <a:lnTo>
                                <a:pt x="4681" y="2237"/>
                              </a:lnTo>
                              <a:lnTo>
                                <a:pt x="4685" y="2202"/>
                              </a:lnTo>
                              <a:lnTo>
                                <a:pt x="4689" y="2163"/>
                              </a:lnTo>
                              <a:lnTo>
                                <a:pt x="4697" y="2121"/>
                              </a:lnTo>
                              <a:lnTo>
                                <a:pt x="4706" y="2074"/>
                              </a:lnTo>
                              <a:lnTo>
                                <a:pt x="4717" y="2024"/>
                              </a:lnTo>
                              <a:lnTo>
                                <a:pt x="4728" y="2031"/>
                              </a:lnTo>
                              <a:lnTo>
                                <a:pt x="4738" y="2038"/>
                              </a:lnTo>
                              <a:lnTo>
                                <a:pt x="4744" y="2030"/>
                              </a:lnTo>
                              <a:lnTo>
                                <a:pt x="4750" y="2020"/>
                              </a:lnTo>
                              <a:lnTo>
                                <a:pt x="4756" y="2011"/>
                              </a:lnTo>
                              <a:lnTo>
                                <a:pt x="4763" y="2000"/>
                              </a:lnTo>
                              <a:lnTo>
                                <a:pt x="4775" y="2012"/>
                              </a:lnTo>
                              <a:lnTo>
                                <a:pt x="4788" y="2021"/>
                              </a:lnTo>
                              <a:lnTo>
                                <a:pt x="4792" y="2033"/>
                              </a:lnTo>
                              <a:lnTo>
                                <a:pt x="4797" y="2045"/>
                              </a:lnTo>
                              <a:lnTo>
                                <a:pt x="4810" y="2036"/>
                              </a:lnTo>
                              <a:lnTo>
                                <a:pt x="4823" y="2025"/>
                              </a:lnTo>
                              <a:lnTo>
                                <a:pt x="4827" y="2038"/>
                              </a:lnTo>
                              <a:lnTo>
                                <a:pt x="4833" y="2050"/>
                              </a:lnTo>
                              <a:lnTo>
                                <a:pt x="4844" y="2041"/>
                              </a:lnTo>
                              <a:lnTo>
                                <a:pt x="4854" y="2032"/>
                              </a:lnTo>
                              <a:lnTo>
                                <a:pt x="4865" y="2069"/>
                              </a:lnTo>
                              <a:lnTo>
                                <a:pt x="4875" y="2108"/>
                              </a:lnTo>
                              <a:lnTo>
                                <a:pt x="4883" y="2149"/>
                              </a:lnTo>
                              <a:lnTo>
                                <a:pt x="4889" y="2192"/>
                              </a:lnTo>
                              <a:lnTo>
                                <a:pt x="4895" y="2237"/>
                              </a:lnTo>
                              <a:lnTo>
                                <a:pt x="4899" y="2284"/>
                              </a:lnTo>
                              <a:lnTo>
                                <a:pt x="4901" y="2333"/>
                              </a:lnTo>
                              <a:lnTo>
                                <a:pt x="4901" y="2383"/>
                              </a:lnTo>
                              <a:lnTo>
                                <a:pt x="4901" y="2414"/>
                              </a:lnTo>
                              <a:lnTo>
                                <a:pt x="4901" y="2443"/>
                              </a:lnTo>
                              <a:lnTo>
                                <a:pt x="4901" y="2473"/>
                              </a:lnTo>
                              <a:lnTo>
                                <a:pt x="4901" y="2503"/>
                              </a:lnTo>
                              <a:lnTo>
                                <a:pt x="4901" y="2532"/>
                              </a:lnTo>
                              <a:lnTo>
                                <a:pt x="4901" y="2561"/>
                              </a:lnTo>
                              <a:lnTo>
                                <a:pt x="4901" y="2592"/>
                              </a:lnTo>
                              <a:lnTo>
                                <a:pt x="4901" y="2621"/>
                              </a:lnTo>
                              <a:lnTo>
                                <a:pt x="4901" y="2639"/>
                              </a:lnTo>
                              <a:lnTo>
                                <a:pt x="4899" y="2661"/>
                              </a:lnTo>
                              <a:lnTo>
                                <a:pt x="4896" y="2688"/>
                              </a:lnTo>
                              <a:lnTo>
                                <a:pt x="4893" y="2718"/>
                              </a:lnTo>
                              <a:lnTo>
                                <a:pt x="4888" y="2753"/>
                              </a:lnTo>
                              <a:lnTo>
                                <a:pt x="4885" y="2783"/>
                              </a:lnTo>
                              <a:lnTo>
                                <a:pt x="4882" y="2805"/>
                              </a:lnTo>
                              <a:lnTo>
                                <a:pt x="4880" y="2819"/>
                              </a:lnTo>
                              <a:lnTo>
                                <a:pt x="4880" y="2822"/>
                              </a:lnTo>
                              <a:lnTo>
                                <a:pt x="4880" y="2832"/>
                              </a:lnTo>
                              <a:lnTo>
                                <a:pt x="4880" y="2847"/>
                              </a:lnTo>
                              <a:lnTo>
                                <a:pt x="4880" y="2869"/>
                              </a:lnTo>
                              <a:lnTo>
                                <a:pt x="4880" y="2897"/>
                              </a:lnTo>
                              <a:lnTo>
                                <a:pt x="4880" y="2931"/>
                              </a:lnTo>
                              <a:lnTo>
                                <a:pt x="4880" y="2972"/>
                              </a:lnTo>
                              <a:lnTo>
                                <a:pt x="4880" y="3019"/>
                              </a:lnTo>
                              <a:lnTo>
                                <a:pt x="4887" y="3048"/>
                              </a:lnTo>
                              <a:lnTo>
                                <a:pt x="4893" y="3069"/>
                              </a:lnTo>
                              <a:lnTo>
                                <a:pt x="4897" y="3084"/>
                              </a:lnTo>
                              <a:lnTo>
                                <a:pt x="4901" y="3089"/>
                              </a:lnTo>
                              <a:lnTo>
                                <a:pt x="4928" y="3057"/>
                              </a:lnTo>
                              <a:lnTo>
                                <a:pt x="4954" y="3023"/>
                              </a:lnTo>
                              <a:lnTo>
                                <a:pt x="4981" y="2989"/>
                              </a:lnTo>
                              <a:lnTo>
                                <a:pt x="5006" y="2954"/>
                              </a:lnTo>
                              <a:lnTo>
                                <a:pt x="5009" y="2942"/>
                              </a:lnTo>
                              <a:lnTo>
                                <a:pt x="5011" y="2930"/>
                              </a:lnTo>
                              <a:lnTo>
                                <a:pt x="5014" y="2920"/>
                              </a:lnTo>
                              <a:lnTo>
                                <a:pt x="5017" y="2907"/>
                              </a:lnTo>
                              <a:lnTo>
                                <a:pt x="5034" y="2874"/>
                              </a:lnTo>
                              <a:lnTo>
                                <a:pt x="5052" y="2840"/>
                              </a:lnTo>
                              <a:lnTo>
                                <a:pt x="5069" y="2807"/>
                              </a:lnTo>
                              <a:lnTo>
                                <a:pt x="5087" y="2773"/>
                              </a:lnTo>
                              <a:lnTo>
                                <a:pt x="5105" y="2740"/>
                              </a:lnTo>
                              <a:lnTo>
                                <a:pt x="5122" y="2706"/>
                              </a:lnTo>
                              <a:lnTo>
                                <a:pt x="5140" y="2673"/>
                              </a:lnTo>
                              <a:lnTo>
                                <a:pt x="5157" y="2640"/>
                              </a:lnTo>
                              <a:lnTo>
                                <a:pt x="5158" y="2637"/>
                              </a:lnTo>
                              <a:lnTo>
                                <a:pt x="5161" y="2635"/>
                              </a:lnTo>
                              <a:lnTo>
                                <a:pt x="5181" y="2596"/>
                              </a:lnTo>
                              <a:lnTo>
                                <a:pt x="5202" y="2553"/>
                              </a:lnTo>
                              <a:lnTo>
                                <a:pt x="5224" y="2506"/>
                              </a:lnTo>
                              <a:lnTo>
                                <a:pt x="5247" y="2455"/>
                              </a:lnTo>
                              <a:lnTo>
                                <a:pt x="5272" y="2400"/>
                              </a:lnTo>
                              <a:lnTo>
                                <a:pt x="5298" y="2340"/>
                              </a:lnTo>
                              <a:lnTo>
                                <a:pt x="5326" y="2277"/>
                              </a:lnTo>
                              <a:lnTo>
                                <a:pt x="5354" y="2210"/>
                              </a:lnTo>
                              <a:lnTo>
                                <a:pt x="5363" y="2196"/>
                              </a:lnTo>
                              <a:lnTo>
                                <a:pt x="5371" y="2181"/>
                              </a:lnTo>
                              <a:lnTo>
                                <a:pt x="5381" y="2178"/>
                              </a:lnTo>
                              <a:lnTo>
                                <a:pt x="5390" y="2176"/>
                              </a:lnTo>
                              <a:lnTo>
                                <a:pt x="5399" y="2174"/>
                              </a:lnTo>
                              <a:lnTo>
                                <a:pt x="5409" y="2170"/>
                              </a:lnTo>
                              <a:close/>
                              <a:moveTo>
                                <a:pt x="7888" y="1723"/>
                              </a:moveTo>
                              <a:lnTo>
                                <a:pt x="7881" y="1732"/>
                              </a:lnTo>
                              <a:lnTo>
                                <a:pt x="7875" y="1742"/>
                              </a:lnTo>
                              <a:lnTo>
                                <a:pt x="7868" y="1750"/>
                              </a:lnTo>
                              <a:lnTo>
                                <a:pt x="7862" y="1758"/>
                              </a:lnTo>
                              <a:lnTo>
                                <a:pt x="7862" y="1766"/>
                              </a:lnTo>
                              <a:lnTo>
                                <a:pt x="7862" y="1774"/>
                              </a:lnTo>
                              <a:lnTo>
                                <a:pt x="7844" y="1783"/>
                              </a:lnTo>
                              <a:lnTo>
                                <a:pt x="7828" y="1790"/>
                              </a:lnTo>
                              <a:lnTo>
                                <a:pt x="7815" y="1798"/>
                              </a:lnTo>
                              <a:lnTo>
                                <a:pt x="7805" y="1805"/>
                              </a:lnTo>
                              <a:lnTo>
                                <a:pt x="7796" y="1812"/>
                              </a:lnTo>
                              <a:lnTo>
                                <a:pt x="7789" y="1819"/>
                              </a:lnTo>
                              <a:lnTo>
                                <a:pt x="7785" y="1826"/>
                              </a:lnTo>
                              <a:lnTo>
                                <a:pt x="7783" y="1833"/>
                              </a:lnTo>
                              <a:lnTo>
                                <a:pt x="7764" y="1842"/>
                              </a:lnTo>
                              <a:lnTo>
                                <a:pt x="7743" y="1851"/>
                              </a:lnTo>
                              <a:lnTo>
                                <a:pt x="7722" y="1858"/>
                              </a:lnTo>
                              <a:lnTo>
                                <a:pt x="7700" y="1865"/>
                              </a:lnTo>
                              <a:lnTo>
                                <a:pt x="7675" y="1869"/>
                              </a:lnTo>
                              <a:lnTo>
                                <a:pt x="7650" y="1875"/>
                              </a:lnTo>
                              <a:lnTo>
                                <a:pt x="7625" y="1879"/>
                              </a:lnTo>
                              <a:lnTo>
                                <a:pt x="7597" y="1882"/>
                              </a:lnTo>
                              <a:lnTo>
                                <a:pt x="7569" y="1886"/>
                              </a:lnTo>
                              <a:lnTo>
                                <a:pt x="7539" y="1888"/>
                              </a:lnTo>
                              <a:lnTo>
                                <a:pt x="7509" y="1889"/>
                              </a:lnTo>
                              <a:lnTo>
                                <a:pt x="7476" y="1890"/>
                              </a:lnTo>
                              <a:lnTo>
                                <a:pt x="7409" y="1892"/>
                              </a:lnTo>
                              <a:lnTo>
                                <a:pt x="7338" y="1892"/>
                              </a:lnTo>
                              <a:lnTo>
                                <a:pt x="7329" y="1916"/>
                              </a:lnTo>
                              <a:lnTo>
                                <a:pt x="7321" y="1941"/>
                              </a:lnTo>
                              <a:lnTo>
                                <a:pt x="7311" y="1965"/>
                              </a:lnTo>
                              <a:lnTo>
                                <a:pt x="7303" y="1990"/>
                              </a:lnTo>
                              <a:lnTo>
                                <a:pt x="7292" y="1990"/>
                              </a:lnTo>
                              <a:lnTo>
                                <a:pt x="7281" y="1989"/>
                              </a:lnTo>
                              <a:lnTo>
                                <a:pt x="7269" y="1989"/>
                              </a:lnTo>
                              <a:lnTo>
                                <a:pt x="7259" y="1988"/>
                              </a:lnTo>
                              <a:lnTo>
                                <a:pt x="7253" y="2000"/>
                              </a:lnTo>
                              <a:lnTo>
                                <a:pt x="7248" y="2013"/>
                              </a:lnTo>
                              <a:lnTo>
                                <a:pt x="7242" y="2026"/>
                              </a:lnTo>
                              <a:lnTo>
                                <a:pt x="7237" y="2038"/>
                              </a:lnTo>
                              <a:lnTo>
                                <a:pt x="7236" y="2078"/>
                              </a:lnTo>
                              <a:lnTo>
                                <a:pt x="7237" y="2122"/>
                              </a:lnTo>
                              <a:lnTo>
                                <a:pt x="7239" y="2173"/>
                              </a:lnTo>
                              <a:lnTo>
                                <a:pt x="7241" y="2226"/>
                              </a:lnTo>
                              <a:lnTo>
                                <a:pt x="7245" y="2286"/>
                              </a:lnTo>
                              <a:lnTo>
                                <a:pt x="7250" y="2351"/>
                              </a:lnTo>
                              <a:lnTo>
                                <a:pt x="7257" y="2421"/>
                              </a:lnTo>
                              <a:lnTo>
                                <a:pt x="7267" y="2495"/>
                              </a:lnTo>
                              <a:lnTo>
                                <a:pt x="7273" y="2532"/>
                              </a:lnTo>
                              <a:lnTo>
                                <a:pt x="7277" y="2565"/>
                              </a:lnTo>
                              <a:lnTo>
                                <a:pt x="7280" y="2579"/>
                              </a:lnTo>
                              <a:lnTo>
                                <a:pt x="7281" y="2592"/>
                              </a:lnTo>
                              <a:lnTo>
                                <a:pt x="7281" y="2602"/>
                              </a:lnTo>
                              <a:lnTo>
                                <a:pt x="7281" y="2613"/>
                              </a:lnTo>
                              <a:lnTo>
                                <a:pt x="7271" y="2625"/>
                              </a:lnTo>
                              <a:lnTo>
                                <a:pt x="7263" y="2636"/>
                              </a:lnTo>
                              <a:lnTo>
                                <a:pt x="7254" y="2648"/>
                              </a:lnTo>
                              <a:lnTo>
                                <a:pt x="7246" y="2660"/>
                              </a:lnTo>
                              <a:lnTo>
                                <a:pt x="7243" y="2692"/>
                              </a:lnTo>
                              <a:lnTo>
                                <a:pt x="7241" y="2726"/>
                              </a:lnTo>
                              <a:lnTo>
                                <a:pt x="7239" y="2759"/>
                              </a:lnTo>
                              <a:lnTo>
                                <a:pt x="7237" y="2792"/>
                              </a:lnTo>
                              <a:lnTo>
                                <a:pt x="7230" y="2798"/>
                              </a:lnTo>
                              <a:lnTo>
                                <a:pt x="7225" y="2802"/>
                              </a:lnTo>
                              <a:lnTo>
                                <a:pt x="7233" y="2812"/>
                              </a:lnTo>
                              <a:lnTo>
                                <a:pt x="7241" y="2821"/>
                              </a:lnTo>
                              <a:lnTo>
                                <a:pt x="7250" y="2831"/>
                              </a:lnTo>
                              <a:lnTo>
                                <a:pt x="7259" y="2840"/>
                              </a:lnTo>
                              <a:lnTo>
                                <a:pt x="7252" y="2852"/>
                              </a:lnTo>
                              <a:lnTo>
                                <a:pt x="7246" y="2863"/>
                              </a:lnTo>
                              <a:lnTo>
                                <a:pt x="7247" y="2881"/>
                              </a:lnTo>
                              <a:lnTo>
                                <a:pt x="7246" y="2907"/>
                              </a:lnTo>
                              <a:lnTo>
                                <a:pt x="7243" y="2941"/>
                              </a:lnTo>
                              <a:lnTo>
                                <a:pt x="7240" y="2983"/>
                              </a:lnTo>
                              <a:lnTo>
                                <a:pt x="7234" y="3033"/>
                              </a:lnTo>
                              <a:lnTo>
                                <a:pt x="7227" y="3091"/>
                              </a:lnTo>
                              <a:lnTo>
                                <a:pt x="7219" y="3157"/>
                              </a:lnTo>
                              <a:lnTo>
                                <a:pt x="7209" y="3232"/>
                              </a:lnTo>
                              <a:lnTo>
                                <a:pt x="7200" y="3302"/>
                              </a:lnTo>
                              <a:lnTo>
                                <a:pt x="7191" y="3366"/>
                              </a:lnTo>
                              <a:lnTo>
                                <a:pt x="7182" y="3422"/>
                              </a:lnTo>
                              <a:lnTo>
                                <a:pt x="7175" y="3469"/>
                              </a:lnTo>
                              <a:lnTo>
                                <a:pt x="7168" y="3510"/>
                              </a:lnTo>
                              <a:lnTo>
                                <a:pt x="7163" y="3543"/>
                              </a:lnTo>
                              <a:lnTo>
                                <a:pt x="7158" y="3567"/>
                              </a:lnTo>
                              <a:lnTo>
                                <a:pt x="7153" y="3585"/>
                              </a:lnTo>
                              <a:lnTo>
                                <a:pt x="7150" y="3595"/>
                              </a:lnTo>
                              <a:lnTo>
                                <a:pt x="7144" y="3612"/>
                              </a:lnTo>
                              <a:lnTo>
                                <a:pt x="7136" y="3633"/>
                              </a:lnTo>
                              <a:lnTo>
                                <a:pt x="7125" y="3660"/>
                              </a:lnTo>
                              <a:lnTo>
                                <a:pt x="7113" y="3692"/>
                              </a:lnTo>
                              <a:lnTo>
                                <a:pt x="7098" y="3731"/>
                              </a:lnTo>
                              <a:lnTo>
                                <a:pt x="7081" y="3776"/>
                              </a:lnTo>
                              <a:lnTo>
                                <a:pt x="7061" y="3826"/>
                              </a:lnTo>
                              <a:lnTo>
                                <a:pt x="7046" y="3836"/>
                              </a:lnTo>
                              <a:lnTo>
                                <a:pt x="7032" y="3847"/>
                              </a:lnTo>
                              <a:lnTo>
                                <a:pt x="7018" y="3859"/>
                              </a:lnTo>
                              <a:lnTo>
                                <a:pt x="7002" y="3869"/>
                              </a:lnTo>
                              <a:lnTo>
                                <a:pt x="6994" y="3884"/>
                              </a:lnTo>
                              <a:lnTo>
                                <a:pt x="6985" y="3898"/>
                              </a:lnTo>
                              <a:lnTo>
                                <a:pt x="6977" y="3914"/>
                              </a:lnTo>
                              <a:lnTo>
                                <a:pt x="6968" y="3929"/>
                              </a:lnTo>
                              <a:lnTo>
                                <a:pt x="6941" y="3946"/>
                              </a:lnTo>
                              <a:lnTo>
                                <a:pt x="6916" y="3965"/>
                              </a:lnTo>
                              <a:lnTo>
                                <a:pt x="6890" y="3983"/>
                              </a:lnTo>
                              <a:lnTo>
                                <a:pt x="6864" y="4000"/>
                              </a:lnTo>
                              <a:lnTo>
                                <a:pt x="6855" y="3998"/>
                              </a:lnTo>
                              <a:lnTo>
                                <a:pt x="6846" y="3994"/>
                              </a:lnTo>
                              <a:lnTo>
                                <a:pt x="6836" y="3991"/>
                              </a:lnTo>
                              <a:lnTo>
                                <a:pt x="6827" y="3987"/>
                              </a:lnTo>
                              <a:lnTo>
                                <a:pt x="6827" y="3978"/>
                              </a:lnTo>
                              <a:lnTo>
                                <a:pt x="6827" y="3968"/>
                              </a:lnTo>
                              <a:lnTo>
                                <a:pt x="6827" y="3957"/>
                              </a:lnTo>
                              <a:lnTo>
                                <a:pt x="6827" y="3946"/>
                              </a:lnTo>
                              <a:lnTo>
                                <a:pt x="6822" y="3963"/>
                              </a:lnTo>
                              <a:lnTo>
                                <a:pt x="6819" y="3978"/>
                              </a:lnTo>
                              <a:lnTo>
                                <a:pt x="6798" y="3970"/>
                              </a:lnTo>
                              <a:lnTo>
                                <a:pt x="6777" y="3964"/>
                              </a:lnTo>
                              <a:lnTo>
                                <a:pt x="6755" y="3961"/>
                              </a:lnTo>
                              <a:lnTo>
                                <a:pt x="6734" y="3959"/>
                              </a:lnTo>
                              <a:lnTo>
                                <a:pt x="6727" y="3939"/>
                              </a:lnTo>
                              <a:lnTo>
                                <a:pt x="6720" y="3922"/>
                              </a:lnTo>
                              <a:lnTo>
                                <a:pt x="6711" y="3907"/>
                              </a:lnTo>
                              <a:lnTo>
                                <a:pt x="6703" y="3893"/>
                              </a:lnTo>
                              <a:lnTo>
                                <a:pt x="6692" y="3881"/>
                              </a:lnTo>
                              <a:lnTo>
                                <a:pt x="6682" y="3870"/>
                              </a:lnTo>
                              <a:lnTo>
                                <a:pt x="6670" y="3862"/>
                              </a:lnTo>
                              <a:lnTo>
                                <a:pt x="6657" y="3855"/>
                              </a:lnTo>
                              <a:lnTo>
                                <a:pt x="6651" y="3833"/>
                              </a:lnTo>
                              <a:lnTo>
                                <a:pt x="6645" y="3809"/>
                              </a:lnTo>
                              <a:lnTo>
                                <a:pt x="6637" y="3787"/>
                              </a:lnTo>
                              <a:lnTo>
                                <a:pt x="6629" y="3766"/>
                              </a:lnTo>
                              <a:lnTo>
                                <a:pt x="6620" y="3745"/>
                              </a:lnTo>
                              <a:lnTo>
                                <a:pt x="6610" y="3724"/>
                              </a:lnTo>
                              <a:lnTo>
                                <a:pt x="6599" y="3703"/>
                              </a:lnTo>
                              <a:lnTo>
                                <a:pt x="6587" y="3683"/>
                              </a:lnTo>
                              <a:lnTo>
                                <a:pt x="6588" y="3640"/>
                              </a:lnTo>
                              <a:lnTo>
                                <a:pt x="6588" y="3596"/>
                              </a:lnTo>
                              <a:lnTo>
                                <a:pt x="6588" y="3554"/>
                              </a:lnTo>
                              <a:lnTo>
                                <a:pt x="6587" y="3513"/>
                              </a:lnTo>
                              <a:lnTo>
                                <a:pt x="6585" y="3473"/>
                              </a:lnTo>
                              <a:lnTo>
                                <a:pt x="6582" y="3434"/>
                              </a:lnTo>
                              <a:lnTo>
                                <a:pt x="6579" y="3395"/>
                              </a:lnTo>
                              <a:lnTo>
                                <a:pt x="6574" y="3356"/>
                              </a:lnTo>
                              <a:lnTo>
                                <a:pt x="6586" y="3320"/>
                              </a:lnTo>
                              <a:lnTo>
                                <a:pt x="6597" y="3283"/>
                              </a:lnTo>
                              <a:lnTo>
                                <a:pt x="6609" y="3246"/>
                              </a:lnTo>
                              <a:lnTo>
                                <a:pt x="6622" y="3210"/>
                              </a:lnTo>
                              <a:lnTo>
                                <a:pt x="6622" y="3182"/>
                              </a:lnTo>
                              <a:lnTo>
                                <a:pt x="6622" y="3154"/>
                              </a:lnTo>
                              <a:lnTo>
                                <a:pt x="6622" y="3127"/>
                              </a:lnTo>
                              <a:lnTo>
                                <a:pt x="6622" y="3099"/>
                              </a:lnTo>
                              <a:lnTo>
                                <a:pt x="6629" y="3078"/>
                              </a:lnTo>
                              <a:lnTo>
                                <a:pt x="6640" y="3044"/>
                              </a:lnTo>
                              <a:lnTo>
                                <a:pt x="6652" y="2997"/>
                              </a:lnTo>
                              <a:lnTo>
                                <a:pt x="6667" y="2937"/>
                              </a:lnTo>
                              <a:lnTo>
                                <a:pt x="6669" y="2925"/>
                              </a:lnTo>
                              <a:lnTo>
                                <a:pt x="6676" y="2906"/>
                              </a:lnTo>
                              <a:lnTo>
                                <a:pt x="6686" y="2876"/>
                              </a:lnTo>
                              <a:lnTo>
                                <a:pt x="6699" y="2838"/>
                              </a:lnTo>
                              <a:lnTo>
                                <a:pt x="6716" y="2790"/>
                              </a:lnTo>
                              <a:lnTo>
                                <a:pt x="6736" y="2733"/>
                              </a:lnTo>
                              <a:lnTo>
                                <a:pt x="6759" y="2669"/>
                              </a:lnTo>
                              <a:lnTo>
                                <a:pt x="6785" y="2594"/>
                              </a:lnTo>
                              <a:lnTo>
                                <a:pt x="6792" y="2573"/>
                              </a:lnTo>
                              <a:lnTo>
                                <a:pt x="6799" y="2547"/>
                              </a:lnTo>
                              <a:lnTo>
                                <a:pt x="6808" y="2518"/>
                              </a:lnTo>
                              <a:lnTo>
                                <a:pt x="6819" y="2485"/>
                              </a:lnTo>
                              <a:lnTo>
                                <a:pt x="6837" y="2456"/>
                              </a:lnTo>
                              <a:lnTo>
                                <a:pt x="6858" y="2421"/>
                              </a:lnTo>
                              <a:lnTo>
                                <a:pt x="6883" y="2380"/>
                              </a:lnTo>
                              <a:lnTo>
                                <a:pt x="6911" y="2333"/>
                              </a:lnTo>
                              <a:lnTo>
                                <a:pt x="6911" y="2322"/>
                              </a:lnTo>
                              <a:lnTo>
                                <a:pt x="6911" y="2313"/>
                              </a:lnTo>
                              <a:lnTo>
                                <a:pt x="6911" y="2302"/>
                              </a:lnTo>
                              <a:lnTo>
                                <a:pt x="6911" y="2292"/>
                              </a:lnTo>
                              <a:lnTo>
                                <a:pt x="6915" y="2292"/>
                              </a:lnTo>
                              <a:lnTo>
                                <a:pt x="6919" y="2292"/>
                              </a:lnTo>
                              <a:lnTo>
                                <a:pt x="6932" y="2263"/>
                              </a:lnTo>
                              <a:lnTo>
                                <a:pt x="6944" y="2232"/>
                              </a:lnTo>
                              <a:lnTo>
                                <a:pt x="6956" y="2202"/>
                              </a:lnTo>
                              <a:lnTo>
                                <a:pt x="6968" y="2171"/>
                              </a:lnTo>
                              <a:lnTo>
                                <a:pt x="6982" y="2168"/>
                              </a:lnTo>
                              <a:lnTo>
                                <a:pt x="6998" y="2163"/>
                              </a:lnTo>
                              <a:lnTo>
                                <a:pt x="7012" y="2157"/>
                              </a:lnTo>
                              <a:lnTo>
                                <a:pt x="7027" y="2153"/>
                              </a:lnTo>
                              <a:lnTo>
                                <a:pt x="7027" y="2146"/>
                              </a:lnTo>
                              <a:lnTo>
                                <a:pt x="7027" y="2139"/>
                              </a:lnTo>
                              <a:lnTo>
                                <a:pt x="7043" y="2105"/>
                              </a:lnTo>
                              <a:lnTo>
                                <a:pt x="7061" y="2071"/>
                              </a:lnTo>
                              <a:lnTo>
                                <a:pt x="7078" y="2038"/>
                              </a:lnTo>
                              <a:lnTo>
                                <a:pt x="7095" y="2003"/>
                              </a:lnTo>
                              <a:lnTo>
                                <a:pt x="7089" y="1964"/>
                              </a:lnTo>
                              <a:lnTo>
                                <a:pt x="7083" y="1922"/>
                              </a:lnTo>
                              <a:lnTo>
                                <a:pt x="7078" y="1877"/>
                              </a:lnTo>
                              <a:lnTo>
                                <a:pt x="7074" y="1832"/>
                              </a:lnTo>
                              <a:lnTo>
                                <a:pt x="7070" y="1783"/>
                              </a:lnTo>
                              <a:lnTo>
                                <a:pt x="7067" y="1731"/>
                              </a:lnTo>
                              <a:lnTo>
                                <a:pt x="7063" y="1677"/>
                              </a:lnTo>
                              <a:lnTo>
                                <a:pt x="7061" y="1622"/>
                              </a:lnTo>
                              <a:lnTo>
                                <a:pt x="7068" y="1621"/>
                              </a:lnTo>
                              <a:lnTo>
                                <a:pt x="7075" y="1621"/>
                              </a:lnTo>
                              <a:lnTo>
                                <a:pt x="7075" y="1608"/>
                              </a:lnTo>
                              <a:lnTo>
                                <a:pt x="7075" y="1595"/>
                              </a:lnTo>
                              <a:lnTo>
                                <a:pt x="7075" y="1584"/>
                              </a:lnTo>
                              <a:lnTo>
                                <a:pt x="7075" y="1571"/>
                              </a:lnTo>
                              <a:lnTo>
                                <a:pt x="7042" y="1598"/>
                              </a:lnTo>
                              <a:lnTo>
                                <a:pt x="7012" y="1623"/>
                              </a:lnTo>
                              <a:lnTo>
                                <a:pt x="6985" y="1649"/>
                              </a:lnTo>
                              <a:lnTo>
                                <a:pt x="6961" y="1674"/>
                              </a:lnTo>
                              <a:lnTo>
                                <a:pt x="6940" y="1697"/>
                              </a:lnTo>
                              <a:lnTo>
                                <a:pt x="6923" y="1721"/>
                              </a:lnTo>
                              <a:lnTo>
                                <a:pt x="6916" y="1732"/>
                              </a:lnTo>
                              <a:lnTo>
                                <a:pt x="6909" y="1744"/>
                              </a:lnTo>
                              <a:lnTo>
                                <a:pt x="6903" y="1755"/>
                              </a:lnTo>
                              <a:lnTo>
                                <a:pt x="6897" y="1765"/>
                              </a:lnTo>
                              <a:lnTo>
                                <a:pt x="6886" y="1765"/>
                              </a:lnTo>
                              <a:lnTo>
                                <a:pt x="6876" y="1764"/>
                              </a:lnTo>
                              <a:lnTo>
                                <a:pt x="6849" y="1784"/>
                              </a:lnTo>
                              <a:lnTo>
                                <a:pt x="6823" y="1804"/>
                              </a:lnTo>
                              <a:lnTo>
                                <a:pt x="6798" y="1824"/>
                              </a:lnTo>
                              <a:lnTo>
                                <a:pt x="6772" y="1842"/>
                              </a:lnTo>
                              <a:lnTo>
                                <a:pt x="6751" y="1846"/>
                              </a:lnTo>
                              <a:lnTo>
                                <a:pt x="6731" y="1849"/>
                              </a:lnTo>
                              <a:lnTo>
                                <a:pt x="6711" y="1852"/>
                              </a:lnTo>
                              <a:lnTo>
                                <a:pt x="6692" y="1855"/>
                              </a:lnTo>
                              <a:lnTo>
                                <a:pt x="6679" y="1866"/>
                              </a:lnTo>
                              <a:lnTo>
                                <a:pt x="6667" y="1876"/>
                              </a:lnTo>
                              <a:lnTo>
                                <a:pt x="6655" y="1887"/>
                              </a:lnTo>
                              <a:lnTo>
                                <a:pt x="6642" y="1897"/>
                              </a:lnTo>
                              <a:lnTo>
                                <a:pt x="6602" y="1911"/>
                              </a:lnTo>
                              <a:lnTo>
                                <a:pt x="6561" y="1924"/>
                              </a:lnTo>
                              <a:lnTo>
                                <a:pt x="6521" y="1938"/>
                              </a:lnTo>
                              <a:lnTo>
                                <a:pt x="6482" y="1954"/>
                              </a:lnTo>
                              <a:lnTo>
                                <a:pt x="6470" y="1952"/>
                              </a:lnTo>
                              <a:lnTo>
                                <a:pt x="6458" y="1952"/>
                              </a:lnTo>
                              <a:lnTo>
                                <a:pt x="6448" y="1951"/>
                              </a:lnTo>
                              <a:lnTo>
                                <a:pt x="6436" y="1951"/>
                              </a:lnTo>
                              <a:lnTo>
                                <a:pt x="6423" y="1958"/>
                              </a:lnTo>
                              <a:lnTo>
                                <a:pt x="6410" y="1965"/>
                              </a:lnTo>
                              <a:lnTo>
                                <a:pt x="6410" y="1950"/>
                              </a:lnTo>
                              <a:lnTo>
                                <a:pt x="6410" y="1935"/>
                              </a:lnTo>
                              <a:lnTo>
                                <a:pt x="6395" y="1936"/>
                              </a:lnTo>
                              <a:lnTo>
                                <a:pt x="6381" y="1938"/>
                              </a:lnTo>
                              <a:lnTo>
                                <a:pt x="6366" y="1940"/>
                              </a:lnTo>
                              <a:lnTo>
                                <a:pt x="6352" y="1941"/>
                              </a:lnTo>
                              <a:lnTo>
                                <a:pt x="6338" y="1910"/>
                              </a:lnTo>
                              <a:lnTo>
                                <a:pt x="6324" y="1877"/>
                              </a:lnTo>
                              <a:lnTo>
                                <a:pt x="6310" y="1845"/>
                              </a:lnTo>
                              <a:lnTo>
                                <a:pt x="6297" y="1810"/>
                              </a:lnTo>
                              <a:lnTo>
                                <a:pt x="6284" y="1773"/>
                              </a:lnTo>
                              <a:lnTo>
                                <a:pt x="6271" y="1736"/>
                              </a:lnTo>
                              <a:lnTo>
                                <a:pt x="6259" y="1697"/>
                              </a:lnTo>
                              <a:lnTo>
                                <a:pt x="6248" y="1656"/>
                              </a:lnTo>
                              <a:lnTo>
                                <a:pt x="6249" y="1634"/>
                              </a:lnTo>
                              <a:lnTo>
                                <a:pt x="6250" y="1610"/>
                              </a:lnTo>
                              <a:lnTo>
                                <a:pt x="6252" y="1588"/>
                              </a:lnTo>
                              <a:lnTo>
                                <a:pt x="6254" y="1565"/>
                              </a:lnTo>
                              <a:lnTo>
                                <a:pt x="6255" y="1541"/>
                              </a:lnTo>
                              <a:lnTo>
                                <a:pt x="6257" y="1519"/>
                              </a:lnTo>
                              <a:lnTo>
                                <a:pt x="6258" y="1496"/>
                              </a:lnTo>
                              <a:lnTo>
                                <a:pt x="6261" y="1473"/>
                              </a:lnTo>
                              <a:lnTo>
                                <a:pt x="6266" y="1457"/>
                              </a:lnTo>
                              <a:lnTo>
                                <a:pt x="6273" y="1441"/>
                              </a:lnTo>
                              <a:lnTo>
                                <a:pt x="6270" y="1421"/>
                              </a:lnTo>
                              <a:lnTo>
                                <a:pt x="6266" y="1400"/>
                              </a:lnTo>
                              <a:lnTo>
                                <a:pt x="6263" y="1379"/>
                              </a:lnTo>
                              <a:lnTo>
                                <a:pt x="6261" y="1359"/>
                              </a:lnTo>
                              <a:lnTo>
                                <a:pt x="6271" y="1362"/>
                              </a:lnTo>
                              <a:lnTo>
                                <a:pt x="6282" y="1365"/>
                              </a:lnTo>
                              <a:lnTo>
                                <a:pt x="6283" y="1339"/>
                              </a:lnTo>
                              <a:lnTo>
                                <a:pt x="6285" y="1312"/>
                              </a:lnTo>
                              <a:lnTo>
                                <a:pt x="6289" y="1286"/>
                              </a:lnTo>
                              <a:lnTo>
                                <a:pt x="6293" y="1260"/>
                              </a:lnTo>
                              <a:lnTo>
                                <a:pt x="6300" y="1235"/>
                              </a:lnTo>
                              <a:lnTo>
                                <a:pt x="6310" y="1209"/>
                              </a:lnTo>
                              <a:lnTo>
                                <a:pt x="6319" y="1183"/>
                              </a:lnTo>
                              <a:lnTo>
                                <a:pt x="6331" y="1157"/>
                              </a:lnTo>
                              <a:lnTo>
                                <a:pt x="6332" y="1121"/>
                              </a:lnTo>
                              <a:lnTo>
                                <a:pt x="6333" y="1080"/>
                              </a:lnTo>
                              <a:lnTo>
                                <a:pt x="6334" y="1034"/>
                              </a:lnTo>
                              <a:lnTo>
                                <a:pt x="6337" y="985"/>
                              </a:lnTo>
                              <a:lnTo>
                                <a:pt x="6339" y="933"/>
                              </a:lnTo>
                              <a:lnTo>
                                <a:pt x="6342" y="874"/>
                              </a:lnTo>
                              <a:lnTo>
                                <a:pt x="6346" y="813"/>
                              </a:lnTo>
                              <a:lnTo>
                                <a:pt x="6352" y="746"/>
                              </a:lnTo>
                              <a:lnTo>
                                <a:pt x="6354" y="730"/>
                              </a:lnTo>
                              <a:lnTo>
                                <a:pt x="6358" y="711"/>
                              </a:lnTo>
                              <a:lnTo>
                                <a:pt x="6361" y="691"/>
                              </a:lnTo>
                              <a:lnTo>
                                <a:pt x="6367" y="669"/>
                              </a:lnTo>
                              <a:lnTo>
                                <a:pt x="6372" y="644"/>
                              </a:lnTo>
                              <a:lnTo>
                                <a:pt x="6378" y="619"/>
                              </a:lnTo>
                              <a:lnTo>
                                <a:pt x="6383" y="591"/>
                              </a:lnTo>
                              <a:lnTo>
                                <a:pt x="6388" y="560"/>
                              </a:lnTo>
                              <a:lnTo>
                                <a:pt x="6388" y="558"/>
                              </a:lnTo>
                              <a:lnTo>
                                <a:pt x="6388" y="548"/>
                              </a:lnTo>
                              <a:lnTo>
                                <a:pt x="6388" y="532"/>
                              </a:lnTo>
                              <a:lnTo>
                                <a:pt x="6388" y="511"/>
                              </a:lnTo>
                              <a:lnTo>
                                <a:pt x="6388" y="483"/>
                              </a:lnTo>
                              <a:lnTo>
                                <a:pt x="6388" y="449"/>
                              </a:lnTo>
                              <a:lnTo>
                                <a:pt x="6388" y="408"/>
                              </a:lnTo>
                              <a:lnTo>
                                <a:pt x="6388" y="361"/>
                              </a:lnTo>
                              <a:lnTo>
                                <a:pt x="6388" y="329"/>
                              </a:lnTo>
                              <a:lnTo>
                                <a:pt x="6387" y="301"/>
                              </a:lnTo>
                              <a:lnTo>
                                <a:pt x="6383" y="276"/>
                              </a:lnTo>
                              <a:lnTo>
                                <a:pt x="6380" y="252"/>
                              </a:lnTo>
                              <a:lnTo>
                                <a:pt x="6375" y="232"/>
                              </a:lnTo>
                              <a:lnTo>
                                <a:pt x="6368" y="216"/>
                              </a:lnTo>
                              <a:lnTo>
                                <a:pt x="6365" y="208"/>
                              </a:lnTo>
                              <a:lnTo>
                                <a:pt x="6361" y="202"/>
                              </a:lnTo>
                              <a:lnTo>
                                <a:pt x="6356" y="196"/>
                              </a:lnTo>
                              <a:lnTo>
                                <a:pt x="6352" y="190"/>
                              </a:lnTo>
                              <a:lnTo>
                                <a:pt x="6338" y="202"/>
                              </a:lnTo>
                              <a:lnTo>
                                <a:pt x="6325" y="214"/>
                              </a:lnTo>
                              <a:lnTo>
                                <a:pt x="6311" y="226"/>
                              </a:lnTo>
                              <a:lnTo>
                                <a:pt x="6297" y="238"/>
                              </a:lnTo>
                              <a:lnTo>
                                <a:pt x="6291" y="230"/>
                              </a:lnTo>
                              <a:lnTo>
                                <a:pt x="6285" y="221"/>
                              </a:lnTo>
                              <a:lnTo>
                                <a:pt x="6279" y="211"/>
                              </a:lnTo>
                              <a:lnTo>
                                <a:pt x="6273" y="202"/>
                              </a:lnTo>
                              <a:lnTo>
                                <a:pt x="6264" y="212"/>
                              </a:lnTo>
                              <a:lnTo>
                                <a:pt x="6256" y="224"/>
                              </a:lnTo>
                              <a:lnTo>
                                <a:pt x="6246" y="235"/>
                              </a:lnTo>
                              <a:lnTo>
                                <a:pt x="6238" y="245"/>
                              </a:lnTo>
                              <a:lnTo>
                                <a:pt x="6221" y="244"/>
                              </a:lnTo>
                              <a:lnTo>
                                <a:pt x="6204" y="242"/>
                              </a:lnTo>
                              <a:lnTo>
                                <a:pt x="6189" y="252"/>
                              </a:lnTo>
                              <a:lnTo>
                                <a:pt x="6175" y="262"/>
                              </a:lnTo>
                              <a:lnTo>
                                <a:pt x="6160" y="272"/>
                              </a:lnTo>
                              <a:lnTo>
                                <a:pt x="6146" y="283"/>
                              </a:lnTo>
                              <a:lnTo>
                                <a:pt x="6121" y="332"/>
                              </a:lnTo>
                              <a:lnTo>
                                <a:pt x="6098" y="373"/>
                              </a:lnTo>
                              <a:lnTo>
                                <a:pt x="6086" y="392"/>
                              </a:lnTo>
                              <a:lnTo>
                                <a:pt x="6076" y="407"/>
                              </a:lnTo>
                              <a:lnTo>
                                <a:pt x="6065" y="422"/>
                              </a:lnTo>
                              <a:lnTo>
                                <a:pt x="6055" y="434"/>
                              </a:lnTo>
                              <a:lnTo>
                                <a:pt x="6055" y="450"/>
                              </a:lnTo>
                              <a:lnTo>
                                <a:pt x="6055" y="465"/>
                              </a:lnTo>
                              <a:lnTo>
                                <a:pt x="6055" y="482"/>
                              </a:lnTo>
                              <a:lnTo>
                                <a:pt x="6055" y="498"/>
                              </a:lnTo>
                              <a:lnTo>
                                <a:pt x="6036" y="518"/>
                              </a:lnTo>
                              <a:lnTo>
                                <a:pt x="6018" y="538"/>
                              </a:lnTo>
                              <a:lnTo>
                                <a:pt x="6001" y="558"/>
                              </a:lnTo>
                              <a:lnTo>
                                <a:pt x="5983" y="578"/>
                              </a:lnTo>
                              <a:lnTo>
                                <a:pt x="5983" y="586"/>
                              </a:lnTo>
                              <a:lnTo>
                                <a:pt x="5983" y="594"/>
                              </a:lnTo>
                              <a:lnTo>
                                <a:pt x="5969" y="613"/>
                              </a:lnTo>
                              <a:lnTo>
                                <a:pt x="5958" y="633"/>
                              </a:lnTo>
                              <a:lnTo>
                                <a:pt x="5945" y="654"/>
                              </a:lnTo>
                              <a:lnTo>
                                <a:pt x="5933" y="676"/>
                              </a:lnTo>
                              <a:lnTo>
                                <a:pt x="5921" y="701"/>
                              </a:lnTo>
                              <a:lnTo>
                                <a:pt x="5911" y="725"/>
                              </a:lnTo>
                              <a:lnTo>
                                <a:pt x="5900" y="752"/>
                              </a:lnTo>
                              <a:lnTo>
                                <a:pt x="5890" y="779"/>
                              </a:lnTo>
                              <a:lnTo>
                                <a:pt x="5879" y="808"/>
                              </a:lnTo>
                              <a:lnTo>
                                <a:pt x="5870" y="839"/>
                              </a:lnTo>
                              <a:lnTo>
                                <a:pt x="5860" y="870"/>
                              </a:lnTo>
                              <a:lnTo>
                                <a:pt x="5852" y="903"/>
                              </a:lnTo>
                              <a:lnTo>
                                <a:pt x="5843" y="938"/>
                              </a:lnTo>
                              <a:lnTo>
                                <a:pt x="5835" y="973"/>
                              </a:lnTo>
                              <a:lnTo>
                                <a:pt x="5828" y="1010"/>
                              </a:lnTo>
                              <a:lnTo>
                                <a:pt x="5819" y="1048"/>
                              </a:lnTo>
                              <a:lnTo>
                                <a:pt x="5797" y="1082"/>
                              </a:lnTo>
                              <a:lnTo>
                                <a:pt x="5774" y="1118"/>
                              </a:lnTo>
                              <a:lnTo>
                                <a:pt x="5750" y="1153"/>
                              </a:lnTo>
                              <a:lnTo>
                                <a:pt x="5728" y="1188"/>
                              </a:lnTo>
                              <a:lnTo>
                                <a:pt x="5725" y="1205"/>
                              </a:lnTo>
                              <a:lnTo>
                                <a:pt x="5715" y="1237"/>
                              </a:lnTo>
                              <a:lnTo>
                                <a:pt x="5704" y="1281"/>
                              </a:lnTo>
                              <a:lnTo>
                                <a:pt x="5686" y="1341"/>
                              </a:lnTo>
                              <a:lnTo>
                                <a:pt x="5666" y="1415"/>
                              </a:lnTo>
                              <a:lnTo>
                                <a:pt x="5640" y="1504"/>
                              </a:lnTo>
                              <a:lnTo>
                                <a:pt x="5612" y="1607"/>
                              </a:lnTo>
                              <a:lnTo>
                                <a:pt x="5580" y="1725"/>
                              </a:lnTo>
                              <a:lnTo>
                                <a:pt x="5575" y="1743"/>
                              </a:lnTo>
                              <a:lnTo>
                                <a:pt x="5570" y="1763"/>
                              </a:lnTo>
                              <a:lnTo>
                                <a:pt x="5566" y="1785"/>
                              </a:lnTo>
                              <a:lnTo>
                                <a:pt x="5560" y="1810"/>
                              </a:lnTo>
                              <a:lnTo>
                                <a:pt x="5553" y="1835"/>
                              </a:lnTo>
                              <a:lnTo>
                                <a:pt x="5546" y="1863"/>
                              </a:lnTo>
                              <a:lnTo>
                                <a:pt x="5539" y="1894"/>
                              </a:lnTo>
                              <a:lnTo>
                                <a:pt x="5529" y="1927"/>
                              </a:lnTo>
                              <a:lnTo>
                                <a:pt x="5519" y="1929"/>
                              </a:lnTo>
                              <a:lnTo>
                                <a:pt x="5509" y="1929"/>
                              </a:lnTo>
                              <a:lnTo>
                                <a:pt x="5506" y="1941"/>
                              </a:lnTo>
                              <a:lnTo>
                                <a:pt x="5502" y="1952"/>
                              </a:lnTo>
                              <a:lnTo>
                                <a:pt x="5499" y="1963"/>
                              </a:lnTo>
                              <a:lnTo>
                                <a:pt x="5495" y="1973"/>
                              </a:lnTo>
                              <a:lnTo>
                                <a:pt x="5490" y="1983"/>
                              </a:lnTo>
                              <a:lnTo>
                                <a:pt x="5485" y="1992"/>
                              </a:lnTo>
                              <a:lnTo>
                                <a:pt x="5479" y="2002"/>
                              </a:lnTo>
                              <a:lnTo>
                                <a:pt x="5474" y="2009"/>
                              </a:lnTo>
                              <a:lnTo>
                                <a:pt x="5474" y="2024"/>
                              </a:lnTo>
                              <a:lnTo>
                                <a:pt x="5474" y="2039"/>
                              </a:lnTo>
                              <a:lnTo>
                                <a:pt x="5467" y="2066"/>
                              </a:lnTo>
                              <a:lnTo>
                                <a:pt x="5459" y="2092"/>
                              </a:lnTo>
                              <a:lnTo>
                                <a:pt x="5451" y="2119"/>
                              </a:lnTo>
                              <a:lnTo>
                                <a:pt x="5444" y="2144"/>
                              </a:lnTo>
                              <a:lnTo>
                                <a:pt x="5436" y="2171"/>
                              </a:lnTo>
                              <a:lnTo>
                                <a:pt x="5427" y="2197"/>
                              </a:lnTo>
                              <a:lnTo>
                                <a:pt x="5420" y="2224"/>
                              </a:lnTo>
                              <a:lnTo>
                                <a:pt x="5412" y="2251"/>
                              </a:lnTo>
                              <a:lnTo>
                                <a:pt x="5401" y="2276"/>
                              </a:lnTo>
                              <a:lnTo>
                                <a:pt x="5388" y="2300"/>
                              </a:lnTo>
                              <a:lnTo>
                                <a:pt x="5376" y="2325"/>
                              </a:lnTo>
                              <a:lnTo>
                                <a:pt x="5363" y="2349"/>
                              </a:lnTo>
                              <a:lnTo>
                                <a:pt x="5351" y="2374"/>
                              </a:lnTo>
                              <a:lnTo>
                                <a:pt x="5339" y="2399"/>
                              </a:lnTo>
                              <a:lnTo>
                                <a:pt x="5327" y="2423"/>
                              </a:lnTo>
                              <a:lnTo>
                                <a:pt x="5315" y="2448"/>
                              </a:lnTo>
                              <a:lnTo>
                                <a:pt x="5310" y="2427"/>
                              </a:lnTo>
                              <a:lnTo>
                                <a:pt x="5307" y="2404"/>
                              </a:lnTo>
                              <a:lnTo>
                                <a:pt x="5302" y="2382"/>
                              </a:lnTo>
                              <a:lnTo>
                                <a:pt x="5299" y="2360"/>
                              </a:lnTo>
                              <a:lnTo>
                                <a:pt x="5318" y="2310"/>
                              </a:lnTo>
                              <a:lnTo>
                                <a:pt x="5336" y="2269"/>
                              </a:lnTo>
                              <a:lnTo>
                                <a:pt x="5344" y="2251"/>
                              </a:lnTo>
                              <a:lnTo>
                                <a:pt x="5353" y="2236"/>
                              </a:lnTo>
                              <a:lnTo>
                                <a:pt x="5361" y="2223"/>
                              </a:lnTo>
                              <a:lnTo>
                                <a:pt x="5368" y="2211"/>
                              </a:lnTo>
                              <a:lnTo>
                                <a:pt x="5361" y="2201"/>
                              </a:lnTo>
                              <a:lnTo>
                                <a:pt x="5354" y="2189"/>
                              </a:lnTo>
                              <a:lnTo>
                                <a:pt x="5365" y="2142"/>
                              </a:lnTo>
                              <a:lnTo>
                                <a:pt x="5377" y="2098"/>
                              </a:lnTo>
                              <a:lnTo>
                                <a:pt x="5388" y="2055"/>
                              </a:lnTo>
                              <a:lnTo>
                                <a:pt x="5398" y="2017"/>
                              </a:lnTo>
                              <a:lnTo>
                                <a:pt x="5409" y="1982"/>
                              </a:lnTo>
                              <a:lnTo>
                                <a:pt x="5418" y="1950"/>
                              </a:lnTo>
                              <a:lnTo>
                                <a:pt x="5429" y="1921"/>
                              </a:lnTo>
                              <a:lnTo>
                                <a:pt x="5438" y="1895"/>
                              </a:lnTo>
                              <a:lnTo>
                                <a:pt x="5438" y="1877"/>
                              </a:lnTo>
                              <a:lnTo>
                                <a:pt x="5438" y="1861"/>
                              </a:lnTo>
                              <a:lnTo>
                                <a:pt x="5447" y="1842"/>
                              </a:lnTo>
                              <a:lnTo>
                                <a:pt x="5456" y="1822"/>
                              </a:lnTo>
                              <a:lnTo>
                                <a:pt x="5465" y="1804"/>
                              </a:lnTo>
                              <a:lnTo>
                                <a:pt x="5474" y="1783"/>
                              </a:lnTo>
                              <a:lnTo>
                                <a:pt x="5477" y="1765"/>
                              </a:lnTo>
                              <a:lnTo>
                                <a:pt x="5479" y="1746"/>
                              </a:lnTo>
                              <a:lnTo>
                                <a:pt x="5481" y="1728"/>
                              </a:lnTo>
                              <a:lnTo>
                                <a:pt x="5484" y="1708"/>
                              </a:lnTo>
                              <a:lnTo>
                                <a:pt x="5502" y="1658"/>
                              </a:lnTo>
                              <a:lnTo>
                                <a:pt x="5519" y="1613"/>
                              </a:lnTo>
                              <a:lnTo>
                                <a:pt x="5534" y="1569"/>
                              </a:lnTo>
                              <a:lnTo>
                                <a:pt x="5547" y="1529"/>
                              </a:lnTo>
                              <a:lnTo>
                                <a:pt x="5557" y="1491"/>
                              </a:lnTo>
                              <a:lnTo>
                                <a:pt x="5567" y="1457"/>
                              </a:lnTo>
                              <a:lnTo>
                                <a:pt x="5575" y="1425"/>
                              </a:lnTo>
                              <a:lnTo>
                                <a:pt x="5580" y="1396"/>
                              </a:lnTo>
                              <a:lnTo>
                                <a:pt x="5596" y="1365"/>
                              </a:lnTo>
                              <a:lnTo>
                                <a:pt x="5614" y="1326"/>
                              </a:lnTo>
                              <a:lnTo>
                                <a:pt x="5631" y="1283"/>
                              </a:lnTo>
                              <a:lnTo>
                                <a:pt x="5650" y="1235"/>
                              </a:lnTo>
                              <a:lnTo>
                                <a:pt x="5669" y="1181"/>
                              </a:lnTo>
                              <a:lnTo>
                                <a:pt x="5688" y="1123"/>
                              </a:lnTo>
                              <a:lnTo>
                                <a:pt x="5708" y="1059"/>
                              </a:lnTo>
                              <a:lnTo>
                                <a:pt x="5728" y="991"/>
                              </a:lnTo>
                              <a:lnTo>
                                <a:pt x="5747" y="930"/>
                              </a:lnTo>
                              <a:lnTo>
                                <a:pt x="5767" y="873"/>
                              </a:lnTo>
                              <a:lnTo>
                                <a:pt x="5787" y="820"/>
                              </a:lnTo>
                              <a:lnTo>
                                <a:pt x="5807" y="771"/>
                              </a:lnTo>
                              <a:lnTo>
                                <a:pt x="5828" y="728"/>
                              </a:lnTo>
                              <a:lnTo>
                                <a:pt x="5849" y="687"/>
                              </a:lnTo>
                              <a:lnTo>
                                <a:pt x="5859" y="669"/>
                              </a:lnTo>
                              <a:lnTo>
                                <a:pt x="5870" y="651"/>
                              </a:lnTo>
                              <a:lnTo>
                                <a:pt x="5880" y="635"/>
                              </a:lnTo>
                              <a:lnTo>
                                <a:pt x="5891" y="620"/>
                              </a:lnTo>
                              <a:lnTo>
                                <a:pt x="5897" y="594"/>
                              </a:lnTo>
                              <a:lnTo>
                                <a:pt x="5901" y="567"/>
                              </a:lnTo>
                              <a:lnTo>
                                <a:pt x="5907" y="541"/>
                              </a:lnTo>
                              <a:lnTo>
                                <a:pt x="5913" y="514"/>
                              </a:lnTo>
                              <a:lnTo>
                                <a:pt x="5926" y="491"/>
                              </a:lnTo>
                              <a:lnTo>
                                <a:pt x="5938" y="468"/>
                              </a:lnTo>
                              <a:lnTo>
                                <a:pt x="5948" y="444"/>
                              </a:lnTo>
                              <a:lnTo>
                                <a:pt x="5958" y="421"/>
                              </a:lnTo>
                              <a:lnTo>
                                <a:pt x="5966" y="397"/>
                              </a:lnTo>
                              <a:lnTo>
                                <a:pt x="5973" y="374"/>
                              </a:lnTo>
                              <a:lnTo>
                                <a:pt x="5979" y="351"/>
                              </a:lnTo>
                              <a:lnTo>
                                <a:pt x="5983" y="327"/>
                              </a:lnTo>
                              <a:lnTo>
                                <a:pt x="6000" y="298"/>
                              </a:lnTo>
                              <a:lnTo>
                                <a:pt x="6017" y="271"/>
                              </a:lnTo>
                              <a:lnTo>
                                <a:pt x="6036" y="244"/>
                              </a:lnTo>
                              <a:lnTo>
                                <a:pt x="6055" y="218"/>
                              </a:lnTo>
                              <a:lnTo>
                                <a:pt x="6073" y="195"/>
                              </a:lnTo>
                              <a:lnTo>
                                <a:pt x="6093" y="173"/>
                              </a:lnTo>
                              <a:lnTo>
                                <a:pt x="6113" y="150"/>
                              </a:lnTo>
                              <a:lnTo>
                                <a:pt x="6134" y="130"/>
                              </a:lnTo>
                              <a:lnTo>
                                <a:pt x="6155" y="112"/>
                              </a:lnTo>
                              <a:lnTo>
                                <a:pt x="6177" y="94"/>
                              </a:lnTo>
                              <a:lnTo>
                                <a:pt x="6200" y="79"/>
                              </a:lnTo>
                              <a:lnTo>
                                <a:pt x="6222" y="64"/>
                              </a:lnTo>
                              <a:lnTo>
                                <a:pt x="6245" y="51"/>
                              </a:lnTo>
                              <a:lnTo>
                                <a:pt x="6269" y="39"/>
                              </a:lnTo>
                              <a:lnTo>
                                <a:pt x="6293" y="29"/>
                              </a:lnTo>
                              <a:lnTo>
                                <a:pt x="6318" y="19"/>
                              </a:lnTo>
                              <a:lnTo>
                                <a:pt x="6337" y="15"/>
                              </a:lnTo>
                              <a:lnTo>
                                <a:pt x="6363" y="10"/>
                              </a:lnTo>
                              <a:lnTo>
                                <a:pt x="6399" y="5"/>
                              </a:lnTo>
                              <a:lnTo>
                                <a:pt x="6443" y="2"/>
                              </a:lnTo>
                              <a:lnTo>
                                <a:pt x="6468" y="0"/>
                              </a:lnTo>
                              <a:lnTo>
                                <a:pt x="6490" y="0"/>
                              </a:lnTo>
                              <a:lnTo>
                                <a:pt x="6510" y="2"/>
                              </a:lnTo>
                              <a:lnTo>
                                <a:pt x="6527" y="3"/>
                              </a:lnTo>
                              <a:lnTo>
                                <a:pt x="6543" y="5"/>
                              </a:lnTo>
                              <a:lnTo>
                                <a:pt x="6555" y="7"/>
                              </a:lnTo>
                              <a:lnTo>
                                <a:pt x="6566" y="10"/>
                              </a:lnTo>
                              <a:lnTo>
                                <a:pt x="6574" y="12"/>
                              </a:lnTo>
                              <a:lnTo>
                                <a:pt x="6586" y="24"/>
                              </a:lnTo>
                              <a:lnTo>
                                <a:pt x="6597" y="34"/>
                              </a:lnTo>
                              <a:lnTo>
                                <a:pt x="6609" y="46"/>
                              </a:lnTo>
                              <a:lnTo>
                                <a:pt x="6622" y="57"/>
                              </a:lnTo>
                              <a:lnTo>
                                <a:pt x="6626" y="55"/>
                              </a:lnTo>
                              <a:lnTo>
                                <a:pt x="6629" y="55"/>
                              </a:lnTo>
                              <a:lnTo>
                                <a:pt x="6635" y="67"/>
                              </a:lnTo>
                              <a:lnTo>
                                <a:pt x="6640" y="79"/>
                              </a:lnTo>
                              <a:lnTo>
                                <a:pt x="6645" y="91"/>
                              </a:lnTo>
                              <a:lnTo>
                                <a:pt x="6651" y="100"/>
                              </a:lnTo>
                              <a:lnTo>
                                <a:pt x="6658" y="109"/>
                              </a:lnTo>
                              <a:lnTo>
                                <a:pt x="6664" y="118"/>
                              </a:lnTo>
                              <a:lnTo>
                                <a:pt x="6671" y="126"/>
                              </a:lnTo>
                              <a:lnTo>
                                <a:pt x="6679" y="133"/>
                              </a:lnTo>
                              <a:lnTo>
                                <a:pt x="6682" y="142"/>
                              </a:lnTo>
                              <a:lnTo>
                                <a:pt x="6685" y="152"/>
                              </a:lnTo>
                              <a:lnTo>
                                <a:pt x="6689" y="162"/>
                              </a:lnTo>
                              <a:lnTo>
                                <a:pt x="6692" y="171"/>
                              </a:lnTo>
                              <a:lnTo>
                                <a:pt x="6696" y="170"/>
                              </a:lnTo>
                              <a:lnTo>
                                <a:pt x="6700" y="170"/>
                              </a:lnTo>
                              <a:lnTo>
                                <a:pt x="6699" y="185"/>
                              </a:lnTo>
                              <a:lnTo>
                                <a:pt x="6699" y="203"/>
                              </a:lnTo>
                              <a:lnTo>
                                <a:pt x="6700" y="222"/>
                              </a:lnTo>
                              <a:lnTo>
                                <a:pt x="6702" y="242"/>
                              </a:lnTo>
                              <a:lnTo>
                                <a:pt x="6706" y="285"/>
                              </a:lnTo>
                              <a:lnTo>
                                <a:pt x="6713" y="335"/>
                              </a:lnTo>
                              <a:lnTo>
                                <a:pt x="6707" y="354"/>
                              </a:lnTo>
                              <a:lnTo>
                                <a:pt x="6702" y="378"/>
                              </a:lnTo>
                              <a:lnTo>
                                <a:pt x="6696" y="403"/>
                              </a:lnTo>
                              <a:lnTo>
                                <a:pt x="6692" y="434"/>
                              </a:lnTo>
                              <a:lnTo>
                                <a:pt x="6685" y="434"/>
                              </a:lnTo>
                              <a:lnTo>
                                <a:pt x="6679" y="434"/>
                              </a:lnTo>
                              <a:lnTo>
                                <a:pt x="6679" y="449"/>
                              </a:lnTo>
                              <a:lnTo>
                                <a:pt x="6679" y="464"/>
                              </a:lnTo>
                              <a:lnTo>
                                <a:pt x="6679" y="478"/>
                              </a:lnTo>
                              <a:lnTo>
                                <a:pt x="6679" y="492"/>
                              </a:lnTo>
                              <a:lnTo>
                                <a:pt x="6672" y="499"/>
                              </a:lnTo>
                              <a:lnTo>
                                <a:pt x="6667" y="504"/>
                              </a:lnTo>
                              <a:lnTo>
                                <a:pt x="6669" y="518"/>
                              </a:lnTo>
                              <a:lnTo>
                                <a:pt x="6672" y="532"/>
                              </a:lnTo>
                              <a:lnTo>
                                <a:pt x="6676" y="546"/>
                              </a:lnTo>
                              <a:lnTo>
                                <a:pt x="6679" y="560"/>
                              </a:lnTo>
                              <a:lnTo>
                                <a:pt x="6676" y="574"/>
                              </a:lnTo>
                              <a:lnTo>
                                <a:pt x="6672" y="587"/>
                              </a:lnTo>
                              <a:lnTo>
                                <a:pt x="6669" y="601"/>
                              </a:lnTo>
                              <a:lnTo>
                                <a:pt x="6667" y="615"/>
                              </a:lnTo>
                              <a:lnTo>
                                <a:pt x="6657" y="614"/>
                              </a:lnTo>
                              <a:lnTo>
                                <a:pt x="6648" y="613"/>
                              </a:lnTo>
                              <a:lnTo>
                                <a:pt x="6638" y="613"/>
                              </a:lnTo>
                              <a:lnTo>
                                <a:pt x="6629" y="613"/>
                              </a:lnTo>
                              <a:lnTo>
                                <a:pt x="6629" y="640"/>
                              </a:lnTo>
                              <a:lnTo>
                                <a:pt x="6629" y="667"/>
                              </a:lnTo>
                              <a:lnTo>
                                <a:pt x="6629" y="695"/>
                              </a:lnTo>
                              <a:lnTo>
                                <a:pt x="6629" y="722"/>
                              </a:lnTo>
                              <a:lnTo>
                                <a:pt x="6638" y="726"/>
                              </a:lnTo>
                              <a:lnTo>
                                <a:pt x="6648" y="731"/>
                              </a:lnTo>
                              <a:lnTo>
                                <a:pt x="6657" y="736"/>
                              </a:lnTo>
                              <a:lnTo>
                                <a:pt x="6667" y="740"/>
                              </a:lnTo>
                              <a:lnTo>
                                <a:pt x="6667" y="762"/>
                              </a:lnTo>
                              <a:lnTo>
                                <a:pt x="6667" y="783"/>
                              </a:lnTo>
                              <a:lnTo>
                                <a:pt x="6667" y="804"/>
                              </a:lnTo>
                              <a:lnTo>
                                <a:pt x="6667" y="825"/>
                              </a:lnTo>
                              <a:lnTo>
                                <a:pt x="6665" y="838"/>
                              </a:lnTo>
                              <a:lnTo>
                                <a:pt x="6663" y="855"/>
                              </a:lnTo>
                              <a:lnTo>
                                <a:pt x="6660" y="876"/>
                              </a:lnTo>
                              <a:lnTo>
                                <a:pt x="6655" y="902"/>
                              </a:lnTo>
                              <a:lnTo>
                                <a:pt x="6650" y="929"/>
                              </a:lnTo>
                              <a:lnTo>
                                <a:pt x="6647" y="951"/>
                              </a:lnTo>
                              <a:lnTo>
                                <a:pt x="6644" y="969"/>
                              </a:lnTo>
                              <a:lnTo>
                                <a:pt x="6642" y="981"/>
                              </a:lnTo>
                              <a:lnTo>
                                <a:pt x="6637" y="993"/>
                              </a:lnTo>
                              <a:lnTo>
                                <a:pt x="6631" y="1005"/>
                              </a:lnTo>
                              <a:lnTo>
                                <a:pt x="6627" y="1018"/>
                              </a:lnTo>
                              <a:lnTo>
                                <a:pt x="6622" y="1031"/>
                              </a:lnTo>
                              <a:lnTo>
                                <a:pt x="6609" y="1033"/>
                              </a:lnTo>
                              <a:lnTo>
                                <a:pt x="6597" y="1037"/>
                              </a:lnTo>
                              <a:lnTo>
                                <a:pt x="6586" y="1040"/>
                              </a:lnTo>
                              <a:lnTo>
                                <a:pt x="6574" y="1044"/>
                              </a:lnTo>
                              <a:lnTo>
                                <a:pt x="6568" y="1070"/>
                              </a:lnTo>
                              <a:lnTo>
                                <a:pt x="6561" y="1095"/>
                              </a:lnTo>
                              <a:lnTo>
                                <a:pt x="6557" y="1121"/>
                              </a:lnTo>
                              <a:lnTo>
                                <a:pt x="6551" y="1146"/>
                              </a:lnTo>
                              <a:lnTo>
                                <a:pt x="6561" y="1142"/>
                              </a:lnTo>
                              <a:lnTo>
                                <a:pt x="6574" y="1139"/>
                              </a:lnTo>
                              <a:lnTo>
                                <a:pt x="6569" y="1170"/>
                              </a:lnTo>
                              <a:lnTo>
                                <a:pt x="6567" y="1197"/>
                              </a:lnTo>
                              <a:lnTo>
                                <a:pt x="6566" y="1221"/>
                              </a:lnTo>
                              <a:lnTo>
                                <a:pt x="6565" y="1240"/>
                              </a:lnTo>
                              <a:lnTo>
                                <a:pt x="6566" y="1250"/>
                              </a:lnTo>
                              <a:lnTo>
                                <a:pt x="6569" y="1266"/>
                              </a:lnTo>
                              <a:lnTo>
                                <a:pt x="6573" y="1283"/>
                              </a:lnTo>
                              <a:lnTo>
                                <a:pt x="6574" y="1291"/>
                              </a:lnTo>
                              <a:lnTo>
                                <a:pt x="6565" y="1342"/>
                              </a:lnTo>
                              <a:lnTo>
                                <a:pt x="6555" y="1382"/>
                              </a:lnTo>
                              <a:lnTo>
                                <a:pt x="6551" y="1397"/>
                              </a:lnTo>
                              <a:lnTo>
                                <a:pt x="6546" y="1411"/>
                              </a:lnTo>
                              <a:lnTo>
                                <a:pt x="6541" y="1422"/>
                              </a:lnTo>
                              <a:lnTo>
                                <a:pt x="6537" y="1430"/>
                              </a:lnTo>
                              <a:lnTo>
                                <a:pt x="6540" y="1456"/>
                              </a:lnTo>
                              <a:lnTo>
                                <a:pt x="6544" y="1483"/>
                              </a:lnTo>
                              <a:lnTo>
                                <a:pt x="6547" y="1510"/>
                              </a:lnTo>
                              <a:lnTo>
                                <a:pt x="6551" y="1537"/>
                              </a:lnTo>
                              <a:lnTo>
                                <a:pt x="6562" y="1558"/>
                              </a:lnTo>
                              <a:lnTo>
                                <a:pt x="6574" y="1579"/>
                              </a:lnTo>
                              <a:lnTo>
                                <a:pt x="6587" y="1600"/>
                              </a:lnTo>
                              <a:lnTo>
                                <a:pt x="6599" y="1621"/>
                              </a:lnTo>
                              <a:lnTo>
                                <a:pt x="6590" y="1637"/>
                              </a:lnTo>
                              <a:lnTo>
                                <a:pt x="6581" y="1653"/>
                              </a:lnTo>
                              <a:lnTo>
                                <a:pt x="6573" y="1669"/>
                              </a:lnTo>
                              <a:lnTo>
                                <a:pt x="6565" y="1684"/>
                              </a:lnTo>
                              <a:lnTo>
                                <a:pt x="6571" y="1697"/>
                              </a:lnTo>
                              <a:lnTo>
                                <a:pt x="6575" y="1710"/>
                              </a:lnTo>
                              <a:lnTo>
                                <a:pt x="6581" y="1723"/>
                              </a:lnTo>
                              <a:lnTo>
                                <a:pt x="6587" y="1737"/>
                              </a:lnTo>
                              <a:lnTo>
                                <a:pt x="6613" y="1740"/>
                              </a:lnTo>
                              <a:lnTo>
                                <a:pt x="6640" y="1745"/>
                              </a:lnTo>
                              <a:lnTo>
                                <a:pt x="6665" y="1751"/>
                              </a:lnTo>
                              <a:lnTo>
                                <a:pt x="6692" y="1756"/>
                              </a:lnTo>
                              <a:lnTo>
                                <a:pt x="6703" y="1753"/>
                              </a:lnTo>
                              <a:lnTo>
                                <a:pt x="6713" y="1750"/>
                              </a:lnTo>
                              <a:lnTo>
                                <a:pt x="6724" y="1746"/>
                              </a:lnTo>
                              <a:lnTo>
                                <a:pt x="6734" y="1744"/>
                              </a:lnTo>
                              <a:lnTo>
                                <a:pt x="6738" y="1732"/>
                              </a:lnTo>
                              <a:lnTo>
                                <a:pt x="6741" y="1722"/>
                              </a:lnTo>
                              <a:lnTo>
                                <a:pt x="6745" y="1710"/>
                              </a:lnTo>
                              <a:lnTo>
                                <a:pt x="6750" y="1699"/>
                              </a:lnTo>
                              <a:lnTo>
                                <a:pt x="6760" y="1699"/>
                              </a:lnTo>
                              <a:lnTo>
                                <a:pt x="6771" y="1702"/>
                              </a:lnTo>
                              <a:lnTo>
                                <a:pt x="6781" y="1704"/>
                              </a:lnTo>
                              <a:lnTo>
                                <a:pt x="6793" y="1706"/>
                              </a:lnTo>
                              <a:lnTo>
                                <a:pt x="6812" y="1688"/>
                              </a:lnTo>
                              <a:lnTo>
                                <a:pt x="6833" y="1667"/>
                              </a:lnTo>
                              <a:lnTo>
                                <a:pt x="6855" y="1644"/>
                              </a:lnTo>
                              <a:lnTo>
                                <a:pt x="6879" y="1619"/>
                              </a:lnTo>
                              <a:lnTo>
                                <a:pt x="6905" y="1591"/>
                              </a:lnTo>
                              <a:lnTo>
                                <a:pt x="6933" y="1559"/>
                              </a:lnTo>
                              <a:lnTo>
                                <a:pt x="6961" y="1525"/>
                              </a:lnTo>
                              <a:lnTo>
                                <a:pt x="6989" y="1488"/>
                              </a:lnTo>
                              <a:lnTo>
                                <a:pt x="7005" y="1468"/>
                              </a:lnTo>
                              <a:lnTo>
                                <a:pt x="7019" y="1445"/>
                              </a:lnTo>
                              <a:lnTo>
                                <a:pt x="7035" y="1422"/>
                              </a:lnTo>
                              <a:lnTo>
                                <a:pt x="7053" y="1396"/>
                              </a:lnTo>
                              <a:lnTo>
                                <a:pt x="7071" y="1368"/>
                              </a:lnTo>
                              <a:lnTo>
                                <a:pt x="7092" y="1339"/>
                              </a:lnTo>
                              <a:lnTo>
                                <a:pt x="7116" y="1310"/>
                              </a:lnTo>
                              <a:lnTo>
                                <a:pt x="7140" y="1278"/>
                              </a:lnTo>
                              <a:lnTo>
                                <a:pt x="7143" y="1260"/>
                              </a:lnTo>
                              <a:lnTo>
                                <a:pt x="7144" y="1243"/>
                              </a:lnTo>
                              <a:lnTo>
                                <a:pt x="7144" y="1225"/>
                              </a:lnTo>
                              <a:lnTo>
                                <a:pt x="7144" y="1210"/>
                              </a:lnTo>
                              <a:lnTo>
                                <a:pt x="7142" y="1195"/>
                              </a:lnTo>
                              <a:lnTo>
                                <a:pt x="7139" y="1180"/>
                              </a:lnTo>
                              <a:lnTo>
                                <a:pt x="7136" y="1167"/>
                              </a:lnTo>
                              <a:lnTo>
                                <a:pt x="7132" y="1154"/>
                              </a:lnTo>
                              <a:lnTo>
                                <a:pt x="7135" y="1148"/>
                              </a:lnTo>
                              <a:lnTo>
                                <a:pt x="7139" y="1136"/>
                              </a:lnTo>
                              <a:lnTo>
                                <a:pt x="7145" y="1116"/>
                              </a:lnTo>
                              <a:lnTo>
                                <a:pt x="7153" y="1089"/>
                              </a:lnTo>
                              <a:lnTo>
                                <a:pt x="7150" y="1052"/>
                              </a:lnTo>
                              <a:lnTo>
                                <a:pt x="7146" y="1014"/>
                              </a:lnTo>
                              <a:lnTo>
                                <a:pt x="7144" y="977"/>
                              </a:lnTo>
                              <a:lnTo>
                                <a:pt x="7140" y="938"/>
                              </a:lnTo>
                              <a:lnTo>
                                <a:pt x="7157" y="902"/>
                              </a:lnTo>
                              <a:lnTo>
                                <a:pt x="7171" y="868"/>
                              </a:lnTo>
                              <a:lnTo>
                                <a:pt x="7182" y="838"/>
                              </a:lnTo>
                              <a:lnTo>
                                <a:pt x="7191" y="811"/>
                              </a:lnTo>
                              <a:lnTo>
                                <a:pt x="7198" y="786"/>
                              </a:lnTo>
                              <a:lnTo>
                                <a:pt x="7201" y="765"/>
                              </a:lnTo>
                              <a:lnTo>
                                <a:pt x="7202" y="756"/>
                              </a:lnTo>
                              <a:lnTo>
                                <a:pt x="7202" y="748"/>
                              </a:lnTo>
                              <a:lnTo>
                                <a:pt x="7202" y="739"/>
                              </a:lnTo>
                              <a:lnTo>
                                <a:pt x="7201" y="732"/>
                              </a:lnTo>
                              <a:lnTo>
                                <a:pt x="7206" y="733"/>
                              </a:lnTo>
                              <a:lnTo>
                                <a:pt x="7211" y="735"/>
                              </a:lnTo>
                              <a:lnTo>
                                <a:pt x="7213" y="709"/>
                              </a:lnTo>
                              <a:lnTo>
                                <a:pt x="7216" y="684"/>
                              </a:lnTo>
                              <a:lnTo>
                                <a:pt x="7220" y="659"/>
                              </a:lnTo>
                              <a:lnTo>
                                <a:pt x="7227" y="633"/>
                              </a:lnTo>
                              <a:lnTo>
                                <a:pt x="7234" y="607"/>
                              </a:lnTo>
                              <a:lnTo>
                                <a:pt x="7242" y="581"/>
                              </a:lnTo>
                              <a:lnTo>
                                <a:pt x="7253" y="557"/>
                              </a:lnTo>
                              <a:lnTo>
                                <a:pt x="7264" y="531"/>
                              </a:lnTo>
                              <a:lnTo>
                                <a:pt x="7275" y="509"/>
                              </a:lnTo>
                              <a:lnTo>
                                <a:pt x="7285" y="488"/>
                              </a:lnTo>
                              <a:lnTo>
                                <a:pt x="7297" y="465"/>
                              </a:lnTo>
                              <a:lnTo>
                                <a:pt x="7308" y="443"/>
                              </a:lnTo>
                              <a:lnTo>
                                <a:pt x="7318" y="421"/>
                              </a:lnTo>
                              <a:lnTo>
                                <a:pt x="7330" y="399"/>
                              </a:lnTo>
                              <a:lnTo>
                                <a:pt x="7340" y="376"/>
                              </a:lnTo>
                              <a:lnTo>
                                <a:pt x="7351" y="353"/>
                              </a:lnTo>
                              <a:lnTo>
                                <a:pt x="7370" y="340"/>
                              </a:lnTo>
                              <a:lnTo>
                                <a:pt x="7388" y="328"/>
                              </a:lnTo>
                              <a:lnTo>
                                <a:pt x="7407" y="318"/>
                              </a:lnTo>
                              <a:lnTo>
                                <a:pt x="7425" y="308"/>
                              </a:lnTo>
                              <a:lnTo>
                                <a:pt x="7441" y="300"/>
                              </a:lnTo>
                              <a:lnTo>
                                <a:pt x="7457" y="293"/>
                              </a:lnTo>
                              <a:lnTo>
                                <a:pt x="7474" y="289"/>
                              </a:lnTo>
                              <a:lnTo>
                                <a:pt x="7489" y="284"/>
                              </a:lnTo>
                              <a:lnTo>
                                <a:pt x="7504" y="281"/>
                              </a:lnTo>
                              <a:lnTo>
                                <a:pt x="7518" y="279"/>
                              </a:lnTo>
                              <a:lnTo>
                                <a:pt x="7532" y="279"/>
                              </a:lnTo>
                              <a:lnTo>
                                <a:pt x="7545" y="280"/>
                              </a:lnTo>
                              <a:lnTo>
                                <a:pt x="7558" y="281"/>
                              </a:lnTo>
                              <a:lnTo>
                                <a:pt x="7571" y="285"/>
                              </a:lnTo>
                              <a:lnTo>
                                <a:pt x="7583" y="290"/>
                              </a:lnTo>
                              <a:lnTo>
                                <a:pt x="7593" y="294"/>
                              </a:lnTo>
                              <a:lnTo>
                                <a:pt x="7605" y="306"/>
                              </a:lnTo>
                              <a:lnTo>
                                <a:pt x="7617" y="317"/>
                              </a:lnTo>
                              <a:lnTo>
                                <a:pt x="7628" y="328"/>
                              </a:lnTo>
                              <a:lnTo>
                                <a:pt x="7641" y="339"/>
                              </a:lnTo>
                              <a:lnTo>
                                <a:pt x="7629" y="349"/>
                              </a:lnTo>
                              <a:lnTo>
                                <a:pt x="7619" y="361"/>
                              </a:lnTo>
                              <a:lnTo>
                                <a:pt x="7634" y="374"/>
                              </a:lnTo>
                              <a:lnTo>
                                <a:pt x="7649" y="386"/>
                              </a:lnTo>
                              <a:lnTo>
                                <a:pt x="7649" y="410"/>
                              </a:lnTo>
                              <a:lnTo>
                                <a:pt x="7649" y="435"/>
                              </a:lnTo>
                              <a:lnTo>
                                <a:pt x="7649" y="459"/>
                              </a:lnTo>
                              <a:lnTo>
                                <a:pt x="7649" y="484"/>
                              </a:lnTo>
                              <a:lnTo>
                                <a:pt x="7656" y="502"/>
                              </a:lnTo>
                              <a:lnTo>
                                <a:pt x="7663" y="518"/>
                              </a:lnTo>
                              <a:lnTo>
                                <a:pt x="7655" y="529"/>
                              </a:lnTo>
                              <a:lnTo>
                                <a:pt x="7646" y="540"/>
                              </a:lnTo>
                              <a:lnTo>
                                <a:pt x="7636" y="551"/>
                              </a:lnTo>
                              <a:lnTo>
                                <a:pt x="7628" y="560"/>
                              </a:lnTo>
                              <a:lnTo>
                                <a:pt x="7626" y="586"/>
                              </a:lnTo>
                              <a:lnTo>
                                <a:pt x="7622" y="612"/>
                              </a:lnTo>
                              <a:lnTo>
                                <a:pt x="7618" y="639"/>
                              </a:lnTo>
                              <a:lnTo>
                                <a:pt x="7611" y="667"/>
                              </a:lnTo>
                              <a:lnTo>
                                <a:pt x="7603" y="696"/>
                              </a:lnTo>
                              <a:lnTo>
                                <a:pt x="7593" y="725"/>
                              </a:lnTo>
                              <a:lnTo>
                                <a:pt x="7581" y="757"/>
                              </a:lnTo>
                              <a:lnTo>
                                <a:pt x="7569" y="790"/>
                              </a:lnTo>
                              <a:lnTo>
                                <a:pt x="7552" y="825"/>
                              </a:lnTo>
                              <a:lnTo>
                                <a:pt x="7536" y="855"/>
                              </a:lnTo>
                              <a:lnTo>
                                <a:pt x="7529" y="868"/>
                              </a:lnTo>
                              <a:lnTo>
                                <a:pt x="7521" y="880"/>
                              </a:lnTo>
                              <a:lnTo>
                                <a:pt x="7512" y="890"/>
                              </a:lnTo>
                              <a:lnTo>
                                <a:pt x="7504" y="900"/>
                              </a:lnTo>
                              <a:lnTo>
                                <a:pt x="7497" y="908"/>
                              </a:lnTo>
                              <a:lnTo>
                                <a:pt x="7489" y="915"/>
                              </a:lnTo>
                              <a:lnTo>
                                <a:pt x="7481" y="921"/>
                              </a:lnTo>
                              <a:lnTo>
                                <a:pt x="7474" y="925"/>
                              </a:lnTo>
                              <a:lnTo>
                                <a:pt x="7466" y="928"/>
                              </a:lnTo>
                              <a:lnTo>
                                <a:pt x="7459" y="930"/>
                              </a:lnTo>
                              <a:lnTo>
                                <a:pt x="7452" y="930"/>
                              </a:lnTo>
                              <a:lnTo>
                                <a:pt x="7443" y="930"/>
                              </a:lnTo>
                              <a:lnTo>
                                <a:pt x="7433" y="954"/>
                              </a:lnTo>
                              <a:lnTo>
                                <a:pt x="7422" y="982"/>
                              </a:lnTo>
                              <a:lnTo>
                                <a:pt x="7409" y="1014"/>
                              </a:lnTo>
                              <a:lnTo>
                                <a:pt x="7395" y="1052"/>
                              </a:lnTo>
                              <a:lnTo>
                                <a:pt x="7384" y="1066"/>
                              </a:lnTo>
                              <a:lnTo>
                                <a:pt x="7373" y="1080"/>
                              </a:lnTo>
                              <a:lnTo>
                                <a:pt x="7380" y="1086"/>
                              </a:lnTo>
                              <a:lnTo>
                                <a:pt x="7387" y="1093"/>
                              </a:lnTo>
                              <a:lnTo>
                                <a:pt x="7376" y="1098"/>
                              </a:lnTo>
                              <a:lnTo>
                                <a:pt x="7363" y="1102"/>
                              </a:lnTo>
                              <a:lnTo>
                                <a:pt x="7338" y="1168"/>
                              </a:lnTo>
                              <a:lnTo>
                                <a:pt x="7317" y="1225"/>
                              </a:lnTo>
                              <a:lnTo>
                                <a:pt x="7298" y="1276"/>
                              </a:lnTo>
                              <a:lnTo>
                                <a:pt x="7283" y="1319"/>
                              </a:lnTo>
                              <a:lnTo>
                                <a:pt x="7273" y="1354"/>
                              </a:lnTo>
                              <a:lnTo>
                                <a:pt x="7264" y="1382"/>
                              </a:lnTo>
                              <a:lnTo>
                                <a:pt x="7260" y="1402"/>
                              </a:lnTo>
                              <a:lnTo>
                                <a:pt x="7259" y="1415"/>
                              </a:lnTo>
                              <a:lnTo>
                                <a:pt x="7252" y="1427"/>
                              </a:lnTo>
                              <a:lnTo>
                                <a:pt x="7246" y="1437"/>
                              </a:lnTo>
                              <a:lnTo>
                                <a:pt x="7246" y="1452"/>
                              </a:lnTo>
                              <a:lnTo>
                                <a:pt x="7246" y="1466"/>
                              </a:lnTo>
                              <a:lnTo>
                                <a:pt x="7246" y="1481"/>
                              </a:lnTo>
                              <a:lnTo>
                                <a:pt x="7246" y="1495"/>
                              </a:lnTo>
                              <a:lnTo>
                                <a:pt x="7241" y="1506"/>
                              </a:lnTo>
                              <a:lnTo>
                                <a:pt x="7235" y="1518"/>
                              </a:lnTo>
                              <a:lnTo>
                                <a:pt x="7229" y="1530"/>
                              </a:lnTo>
                              <a:lnTo>
                                <a:pt x="7225" y="1540"/>
                              </a:lnTo>
                              <a:lnTo>
                                <a:pt x="7225" y="1561"/>
                              </a:lnTo>
                              <a:lnTo>
                                <a:pt x="7225" y="1582"/>
                              </a:lnTo>
                              <a:lnTo>
                                <a:pt x="7225" y="1603"/>
                              </a:lnTo>
                              <a:lnTo>
                                <a:pt x="7225" y="1623"/>
                              </a:lnTo>
                              <a:lnTo>
                                <a:pt x="7235" y="1627"/>
                              </a:lnTo>
                              <a:lnTo>
                                <a:pt x="7246" y="1630"/>
                              </a:lnTo>
                              <a:lnTo>
                                <a:pt x="7246" y="1641"/>
                              </a:lnTo>
                              <a:lnTo>
                                <a:pt x="7246" y="1651"/>
                              </a:lnTo>
                              <a:lnTo>
                                <a:pt x="7246" y="1662"/>
                              </a:lnTo>
                              <a:lnTo>
                                <a:pt x="7246" y="1673"/>
                              </a:lnTo>
                              <a:lnTo>
                                <a:pt x="7250" y="1691"/>
                              </a:lnTo>
                              <a:lnTo>
                                <a:pt x="7256" y="1709"/>
                              </a:lnTo>
                              <a:lnTo>
                                <a:pt x="7261" y="1728"/>
                              </a:lnTo>
                              <a:lnTo>
                                <a:pt x="7267" y="1745"/>
                              </a:lnTo>
                              <a:lnTo>
                                <a:pt x="7256" y="1763"/>
                              </a:lnTo>
                              <a:lnTo>
                                <a:pt x="7246" y="1780"/>
                              </a:lnTo>
                              <a:lnTo>
                                <a:pt x="7235" y="1799"/>
                              </a:lnTo>
                              <a:lnTo>
                                <a:pt x="7225" y="1817"/>
                              </a:lnTo>
                              <a:lnTo>
                                <a:pt x="7235" y="1832"/>
                              </a:lnTo>
                              <a:lnTo>
                                <a:pt x="7246" y="1848"/>
                              </a:lnTo>
                              <a:lnTo>
                                <a:pt x="7256" y="1846"/>
                              </a:lnTo>
                              <a:lnTo>
                                <a:pt x="7274" y="1841"/>
                              </a:lnTo>
                              <a:lnTo>
                                <a:pt x="7296" y="1833"/>
                              </a:lnTo>
                              <a:lnTo>
                                <a:pt x="7325" y="1824"/>
                              </a:lnTo>
                              <a:lnTo>
                                <a:pt x="7359" y="1812"/>
                              </a:lnTo>
                              <a:lnTo>
                                <a:pt x="7400" y="1798"/>
                              </a:lnTo>
                              <a:lnTo>
                                <a:pt x="7448" y="1784"/>
                              </a:lnTo>
                              <a:lnTo>
                                <a:pt x="7501" y="1767"/>
                              </a:lnTo>
                              <a:lnTo>
                                <a:pt x="7550" y="1755"/>
                              </a:lnTo>
                              <a:lnTo>
                                <a:pt x="7594" y="1744"/>
                              </a:lnTo>
                              <a:lnTo>
                                <a:pt x="7634" y="1735"/>
                              </a:lnTo>
                              <a:lnTo>
                                <a:pt x="7670" y="1728"/>
                              </a:lnTo>
                              <a:lnTo>
                                <a:pt x="7702" y="1721"/>
                              </a:lnTo>
                              <a:lnTo>
                                <a:pt x="7730" y="1715"/>
                              </a:lnTo>
                              <a:lnTo>
                                <a:pt x="7752" y="1709"/>
                              </a:lnTo>
                              <a:lnTo>
                                <a:pt x="7770" y="1703"/>
                              </a:lnTo>
                              <a:lnTo>
                                <a:pt x="7786" y="1696"/>
                              </a:lnTo>
                              <a:lnTo>
                                <a:pt x="7806" y="1688"/>
                              </a:lnTo>
                              <a:lnTo>
                                <a:pt x="7831" y="1678"/>
                              </a:lnTo>
                              <a:lnTo>
                                <a:pt x="7862" y="1670"/>
                              </a:lnTo>
                              <a:lnTo>
                                <a:pt x="7868" y="1683"/>
                              </a:lnTo>
                              <a:lnTo>
                                <a:pt x="7875" y="1697"/>
                              </a:lnTo>
                              <a:lnTo>
                                <a:pt x="7881" y="1710"/>
                              </a:lnTo>
                              <a:lnTo>
                                <a:pt x="7888" y="1723"/>
                              </a:lnTo>
                              <a:close/>
                              <a:moveTo>
                                <a:pt x="7493" y="628"/>
                              </a:moveTo>
                              <a:lnTo>
                                <a:pt x="7479" y="618"/>
                              </a:lnTo>
                              <a:lnTo>
                                <a:pt x="7464" y="607"/>
                              </a:lnTo>
                              <a:lnTo>
                                <a:pt x="7454" y="611"/>
                              </a:lnTo>
                              <a:lnTo>
                                <a:pt x="7443" y="614"/>
                              </a:lnTo>
                              <a:lnTo>
                                <a:pt x="7432" y="619"/>
                              </a:lnTo>
                              <a:lnTo>
                                <a:pt x="7421" y="622"/>
                              </a:lnTo>
                              <a:lnTo>
                                <a:pt x="7406" y="656"/>
                              </a:lnTo>
                              <a:lnTo>
                                <a:pt x="7393" y="689"/>
                              </a:lnTo>
                              <a:lnTo>
                                <a:pt x="7381" y="723"/>
                              </a:lnTo>
                              <a:lnTo>
                                <a:pt x="7372" y="755"/>
                              </a:lnTo>
                              <a:lnTo>
                                <a:pt x="7364" y="787"/>
                              </a:lnTo>
                              <a:lnTo>
                                <a:pt x="7358" y="818"/>
                              </a:lnTo>
                              <a:lnTo>
                                <a:pt x="7353" y="849"/>
                              </a:lnTo>
                              <a:lnTo>
                                <a:pt x="7351" y="880"/>
                              </a:lnTo>
                              <a:lnTo>
                                <a:pt x="7362" y="875"/>
                              </a:lnTo>
                              <a:lnTo>
                                <a:pt x="7373" y="870"/>
                              </a:lnTo>
                              <a:lnTo>
                                <a:pt x="7380" y="860"/>
                              </a:lnTo>
                              <a:lnTo>
                                <a:pt x="7390" y="842"/>
                              </a:lnTo>
                              <a:lnTo>
                                <a:pt x="7401" y="820"/>
                              </a:lnTo>
                              <a:lnTo>
                                <a:pt x="7415" y="793"/>
                              </a:lnTo>
                              <a:lnTo>
                                <a:pt x="7432" y="759"/>
                              </a:lnTo>
                              <a:lnTo>
                                <a:pt x="7449" y="722"/>
                              </a:lnTo>
                              <a:lnTo>
                                <a:pt x="7470" y="677"/>
                              </a:lnTo>
                              <a:lnTo>
                                <a:pt x="7493" y="628"/>
                              </a:lnTo>
                              <a:close/>
                              <a:moveTo>
                                <a:pt x="7132" y="2554"/>
                              </a:moveTo>
                              <a:lnTo>
                                <a:pt x="7125" y="2513"/>
                              </a:lnTo>
                              <a:lnTo>
                                <a:pt x="7119" y="2473"/>
                              </a:lnTo>
                              <a:lnTo>
                                <a:pt x="7113" y="2434"/>
                              </a:lnTo>
                              <a:lnTo>
                                <a:pt x="7106" y="2394"/>
                              </a:lnTo>
                              <a:lnTo>
                                <a:pt x="7101" y="2354"/>
                              </a:lnTo>
                              <a:lnTo>
                                <a:pt x="7095" y="2314"/>
                              </a:lnTo>
                              <a:lnTo>
                                <a:pt x="7089" y="2274"/>
                              </a:lnTo>
                              <a:lnTo>
                                <a:pt x="7083" y="2236"/>
                              </a:lnTo>
                              <a:lnTo>
                                <a:pt x="7081" y="2246"/>
                              </a:lnTo>
                              <a:lnTo>
                                <a:pt x="7078" y="2258"/>
                              </a:lnTo>
                              <a:lnTo>
                                <a:pt x="7076" y="2269"/>
                              </a:lnTo>
                              <a:lnTo>
                                <a:pt x="7075" y="2278"/>
                              </a:lnTo>
                              <a:lnTo>
                                <a:pt x="7058" y="2295"/>
                              </a:lnTo>
                              <a:lnTo>
                                <a:pt x="7042" y="2312"/>
                              </a:lnTo>
                              <a:lnTo>
                                <a:pt x="7027" y="2329"/>
                              </a:lnTo>
                              <a:lnTo>
                                <a:pt x="7012" y="2346"/>
                              </a:lnTo>
                              <a:lnTo>
                                <a:pt x="7003" y="2367"/>
                              </a:lnTo>
                              <a:lnTo>
                                <a:pt x="6996" y="2388"/>
                              </a:lnTo>
                              <a:lnTo>
                                <a:pt x="6989" y="2409"/>
                              </a:lnTo>
                              <a:lnTo>
                                <a:pt x="6982" y="2430"/>
                              </a:lnTo>
                              <a:lnTo>
                                <a:pt x="6965" y="2435"/>
                              </a:lnTo>
                              <a:lnTo>
                                <a:pt x="6947" y="2441"/>
                              </a:lnTo>
                              <a:lnTo>
                                <a:pt x="6939" y="2476"/>
                              </a:lnTo>
                              <a:lnTo>
                                <a:pt x="6930" y="2510"/>
                              </a:lnTo>
                              <a:lnTo>
                                <a:pt x="6920" y="2545"/>
                              </a:lnTo>
                              <a:lnTo>
                                <a:pt x="6912" y="2579"/>
                              </a:lnTo>
                              <a:lnTo>
                                <a:pt x="6903" y="2614"/>
                              </a:lnTo>
                              <a:lnTo>
                                <a:pt x="6894" y="2648"/>
                              </a:lnTo>
                              <a:lnTo>
                                <a:pt x="6885" y="2683"/>
                              </a:lnTo>
                              <a:lnTo>
                                <a:pt x="6876" y="2718"/>
                              </a:lnTo>
                              <a:lnTo>
                                <a:pt x="6870" y="2725"/>
                              </a:lnTo>
                              <a:lnTo>
                                <a:pt x="6864" y="2733"/>
                              </a:lnTo>
                              <a:lnTo>
                                <a:pt x="6867" y="2750"/>
                              </a:lnTo>
                              <a:lnTo>
                                <a:pt x="6870" y="2766"/>
                              </a:lnTo>
                              <a:lnTo>
                                <a:pt x="6872" y="2783"/>
                              </a:lnTo>
                              <a:lnTo>
                                <a:pt x="6876" y="2798"/>
                              </a:lnTo>
                              <a:lnTo>
                                <a:pt x="6867" y="2839"/>
                              </a:lnTo>
                              <a:lnTo>
                                <a:pt x="6858" y="2875"/>
                              </a:lnTo>
                              <a:lnTo>
                                <a:pt x="6853" y="2907"/>
                              </a:lnTo>
                              <a:lnTo>
                                <a:pt x="6847" y="2932"/>
                              </a:lnTo>
                              <a:lnTo>
                                <a:pt x="6843" y="2955"/>
                              </a:lnTo>
                              <a:lnTo>
                                <a:pt x="6842" y="2972"/>
                              </a:lnTo>
                              <a:lnTo>
                                <a:pt x="6841" y="2985"/>
                              </a:lnTo>
                              <a:lnTo>
                                <a:pt x="6842" y="2993"/>
                              </a:lnTo>
                              <a:lnTo>
                                <a:pt x="6835" y="2993"/>
                              </a:lnTo>
                              <a:lnTo>
                                <a:pt x="6827" y="2993"/>
                              </a:lnTo>
                              <a:lnTo>
                                <a:pt x="6823" y="3016"/>
                              </a:lnTo>
                              <a:lnTo>
                                <a:pt x="6819" y="3041"/>
                              </a:lnTo>
                              <a:lnTo>
                                <a:pt x="6813" y="3068"/>
                              </a:lnTo>
                              <a:lnTo>
                                <a:pt x="6807" y="3098"/>
                              </a:lnTo>
                              <a:lnTo>
                                <a:pt x="6799" y="3130"/>
                              </a:lnTo>
                              <a:lnTo>
                                <a:pt x="6791" y="3164"/>
                              </a:lnTo>
                              <a:lnTo>
                                <a:pt x="6781" y="3201"/>
                              </a:lnTo>
                              <a:lnTo>
                                <a:pt x="6772" y="3240"/>
                              </a:lnTo>
                              <a:lnTo>
                                <a:pt x="6788" y="3238"/>
                              </a:lnTo>
                              <a:lnTo>
                                <a:pt x="6805" y="3237"/>
                              </a:lnTo>
                              <a:lnTo>
                                <a:pt x="6802" y="3254"/>
                              </a:lnTo>
                              <a:lnTo>
                                <a:pt x="6799" y="3271"/>
                              </a:lnTo>
                              <a:lnTo>
                                <a:pt x="6796" y="3288"/>
                              </a:lnTo>
                              <a:lnTo>
                                <a:pt x="6793" y="3305"/>
                              </a:lnTo>
                              <a:lnTo>
                                <a:pt x="6799" y="3306"/>
                              </a:lnTo>
                              <a:lnTo>
                                <a:pt x="6805" y="3306"/>
                              </a:lnTo>
                              <a:lnTo>
                                <a:pt x="6810" y="3345"/>
                              </a:lnTo>
                              <a:lnTo>
                                <a:pt x="6816" y="3384"/>
                              </a:lnTo>
                              <a:lnTo>
                                <a:pt x="6824" y="3425"/>
                              </a:lnTo>
                              <a:lnTo>
                                <a:pt x="6833" y="3469"/>
                              </a:lnTo>
                              <a:lnTo>
                                <a:pt x="6842" y="3513"/>
                              </a:lnTo>
                              <a:lnTo>
                                <a:pt x="6853" y="3560"/>
                              </a:lnTo>
                              <a:lnTo>
                                <a:pt x="6863" y="3608"/>
                              </a:lnTo>
                              <a:lnTo>
                                <a:pt x="6876" y="3658"/>
                              </a:lnTo>
                              <a:lnTo>
                                <a:pt x="6890" y="3651"/>
                              </a:lnTo>
                              <a:lnTo>
                                <a:pt x="6905" y="3644"/>
                              </a:lnTo>
                              <a:lnTo>
                                <a:pt x="6919" y="3637"/>
                              </a:lnTo>
                              <a:lnTo>
                                <a:pt x="6934" y="3631"/>
                              </a:lnTo>
                              <a:lnTo>
                                <a:pt x="6945" y="3630"/>
                              </a:lnTo>
                              <a:lnTo>
                                <a:pt x="6957" y="3630"/>
                              </a:lnTo>
                              <a:lnTo>
                                <a:pt x="6963" y="3620"/>
                              </a:lnTo>
                              <a:lnTo>
                                <a:pt x="6968" y="3609"/>
                              </a:lnTo>
                              <a:lnTo>
                                <a:pt x="6975" y="3599"/>
                              </a:lnTo>
                              <a:lnTo>
                                <a:pt x="6982" y="3588"/>
                              </a:lnTo>
                              <a:lnTo>
                                <a:pt x="6992" y="3580"/>
                              </a:lnTo>
                              <a:lnTo>
                                <a:pt x="7002" y="3572"/>
                              </a:lnTo>
                              <a:lnTo>
                                <a:pt x="7015" y="3532"/>
                              </a:lnTo>
                              <a:lnTo>
                                <a:pt x="7026" y="3493"/>
                              </a:lnTo>
                              <a:lnTo>
                                <a:pt x="7034" y="3455"/>
                              </a:lnTo>
                              <a:lnTo>
                                <a:pt x="7040" y="3415"/>
                              </a:lnTo>
                              <a:lnTo>
                                <a:pt x="7044" y="3376"/>
                              </a:lnTo>
                              <a:lnTo>
                                <a:pt x="7048" y="3338"/>
                              </a:lnTo>
                              <a:lnTo>
                                <a:pt x="7049" y="3299"/>
                              </a:lnTo>
                              <a:lnTo>
                                <a:pt x="7048" y="3259"/>
                              </a:lnTo>
                              <a:lnTo>
                                <a:pt x="7055" y="3249"/>
                              </a:lnTo>
                              <a:lnTo>
                                <a:pt x="7061" y="3238"/>
                              </a:lnTo>
                              <a:lnTo>
                                <a:pt x="7068" y="3226"/>
                              </a:lnTo>
                              <a:lnTo>
                                <a:pt x="7075" y="3216"/>
                              </a:lnTo>
                              <a:lnTo>
                                <a:pt x="7071" y="3205"/>
                              </a:lnTo>
                              <a:lnTo>
                                <a:pt x="7068" y="3196"/>
                              </a:lnTo>
                              <a:lnTo>
                                <a:pt x="7064" y="3185"/>
                              </a:lnTo>
                              <a:lnTo>
                                <a:pt x="7061" y="3176"/>
                              </a:lnTo>
                              <a:lnTo>
                                <a:pt x="7065" y="3161"/>
                              </a:lnTo>
                              <a:lnTo>
                                <a:pt x="7070" y="3143"/>
                              </a:lnTo>
                              <a:lnTo>
                                <a:pt x="7073" y="3124"/>
                              </a:lnTo>
                              <a:lnTo>
                                <a:pt x="7075" y="3105"/>
                              </a:lnTo>
                              <a:lnTo>
                                <a:pt x="7076" y="3084"/>
                              </a:lnTo>
                              <a:lnTo>
                                <a:pt x="7077" y="3060"/>
                              </a:lnTo>
                              <a:lnTo>
                                <a:pt x="7076" y="3035"/>
                              </a:lnTo>
                              <a:lnTo>
                                <a:pt x="7075" y="3009"/>
                              </a:lnTo>
                              <a:lnTo>
                                <a:pt x="7078" y="2997"/>
                              </a:lnTo>
                              <a:lnTo>
                                <a:pt x="7083" y="2984"/>
                              </a:lnTo>
                              <a:lnTo>
                                <a:pt x="7085" y="2954"/>
                              </a:lnTo>
                              <a:lnTo>
                                <a:pt x="7088" y="2920"/>
                              </a:lnTo>
                              <a:lnTo>
                                <a:pt x="7090" y="2883"/>
                              </a:lnTo>
                              <a:lnTo>
                                <a:pt x="7091" y="2842"/>
                              </a:lnTo>
                              <a:lnTo>
                                <a:pt x="7092" y="2798"/>
                              </a:lnTo>
                              <a:lnTo>
                                <a:pt x="7094" y="2750"/>
                              </a:lnTo>
                              <a:lnTo>
                                <a:pt x="7095" y="2698"/>
                              </a:lnTo>
                              <a:lnTo>
                                <a:pt x="7095" y="2643"/>
                              </a:lnTo>
                              <a:lnTo>
                                <a:pt x="7104" y="2620"/>
                              </a:lnTo>
                              <a:lnTo>
                                <a:pt x="7113" y="2598"/>
                              </a:lnTo>
                              <a:lnTo>
                                <a:pt x="7123" y="2575"/>
                              </a:lnTo>
                              <a:lnTo>
                                <a:pt x="7132" y="25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295.75pt;margin-top:661.85pt;width:56.25pt;height:35.2pt;rotation:1269332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8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" path="m3282,2117r-7,24l3268,2164r-7,24l3254,2210r3,14l3261,2237r3,14l3268,2265r-10,26l3249,2315r-9,26l3231,2366r,15l3231,2396r,15l3231,2427r-17,-13l3196,2401r-17,-13l3161,2375r,22l3161,2420r,22l3161,2463r,22l3161,2507r,23l3161,2552r7,13l3175,2576r,25l3175,2627r,24l3175,2675r-20,21l3135,2716r-19,20l3097,2756r,23l3097,2804r,24l3097,2853r,24l3097,2902r,25l3097,2950r9,8l3117,2965r10,6l3139,2978r8,-35l3157,2907r9,-35l3175,2835r17,5l3209,2843r-1,25l3206,2894r-2,24l3203,2944r-2,25l3200,2995r-1,24l3196,3044r-10,9l3175,3062r-6,-11l3164,3038r-6,-13l3152,3012r-4,16l3145,3044r-4,16l3139,3075r8,27l3157,3129r9,26l3175,3182r-6,22l3164,3226r-6,23l3152,3270r5,14l3161,3297r-3,16l3154,3328r-2,15l3151,3357r-1,16l3150,3388r1,14l3152,3417r-6,18l3139,3452r-6,17l3126,3485r7,15l3139,3513r-21,54l3098,3621r-21,54l3057,3728r-20,53l3016,3834r-20,53l2976,3938r-11,7l2954,3953r-10,8l2933,3968r-8,10l2917,3991r-9,16l2898,4027r-23,48l2848,4134r-13,28l2822,4188r-13,23l2796,4232r-14,20l2769,4270r-13,15l2744,4299r-11,-5l2722,4288r-9,25l2704,4338r-10,23l2686,4386r-26,15l2636,4416r-26,14l2586,4445r-23,1l2541,4448r-22,l2497,4448r-23,l2452,4448r-21,-2l2409,4446r-9,16l2391,4478r-8,15l2375,4507r-4,18l2368,4542r-4,17l2362,4575r-37,18l2286,4609r-37,17l2212,4642r-18,-11l2176,4621r-17,-11l2141,4600r-5,9l2132,4619r-37,-19l2059,4580r-34,-19l1992,4540r-30,-20l1933,4499r-28,-21l1879,4457r-25,-22l1832,4412r-21,-22l1792,4367r-16,-24l1761,4321r-13,-24l1736,4273r-8,-20l1721,4231r-7,-21l1708,4187r-5,-24l1699,4139r-5,-25l1691,4088r-6,-54l1681,3978r-1,-58l1679,3857r1,-19l1682,3819r4,-18l1692,3784r10,-16l1714,3752r12,-15l1736,3720r13,-3l1762,3715r12,-2l1784,3713r12,2l1811,3718r16,4l1846,3726r46,14l1947,3758r,14l1947,3787r20,20l1987,3827r19,19l2026,3865r10,28l2044,3921r9,28l2061,3976r-2,22l2056,4020r-5,20l2045,4059r-6,17l2031,4093r-8,15l2015,4122r-18,-8l1981,4106r-17,-8l1947,4088r-3,-12l1941,4064r-2,-13l1935,4038r4,-39l1941,3961r3,-39l1947,3883r-18,-15l1913,3850r-7,7l1900,3862r-4,21l1893,3904r-2,21l1887,3945r-9,-13l1870,3918r-10,-13l1852,3891r-8,16l1836,3921r-7,15l1822,3951r-4,43l1815,4037r-4,42l1809,4121r8,12l1825,4144r8,12l1840,4169r7,13l1853,4195r6,14l1864,4223r-6,-1l1852,4220r16,23l1886,4264r17,21l1921,4307r35,12l1991,4331r35,10l2063,4352r35,10l2133,4373r35,9l2203,4393r11,14l2225,4422r19,3l2264,4429r20,3l2305,4436r37,-40l2376,4362r29,-29l2431,4309r20,-18l2469,4277r11,-9l2488,4266r4,-9l2494,4249r4,-10l2501,4230r-3,-12l2494,4206r-2,-11l2488,4183r12,-8l2511,4167r8,-9l2525,4151r17,-22l2561,4106r21,-27l2604,4050r24,-32l2651,3983r23,-38l2699,3904r13,-23l2725,3855r11,-27l2748,3800r11,-29l2769,3739r10,-31l2789,3674r18,-69l2823,3530r15,-79l2853,3368r13,-76l2877,3218r9,-71l2894,3076r5,-67l2904,2942r2,-65l2907,2814r,-17l2906,2776r-1,-24l2903,2724r-3,-26l2899,2675r,-20l2899,2637r,-12l2899,2608r1,-20l2903,2565r2,-24l2906,2520r1,-16l2907,2490r,-21l2907,2443r-1,-30l2906,2377r-1,-38l2904,2295r-1,-46l2901,2197r-2,-46l2898,2108r,-41l2897,2030r,-37l2897,1961r1,-32l2899,1900r-8,-8l2883,1883r-7,-9l2869,1863r-8,-11l2853,1840r-5,-12l2841,1814r-6,-13l2829,1786r-5,-15l2820,1755r-5,-18l2811,1719r-3,-18l2806,1681r-3,-33l2803,1613r1,-35l2808,1541r5,-37l2817,1466r6,-38l2829,1389r-27,-45l2780,1300r-11,-21l2761,1259r-8,-19l2746,1222r-6,-18l2734,1187r-5,-17l2727,1155r-3,-15l2722,1125r,-15l2722,1098r-29,-40l2664,1017r-28,-41l2607,935r-68,-38l2471,863r-35,-16l2402,832r-35,-15l2332,803r-35,-15l2261,776r-35,-12l2191,752r-35,-10l2120,731r-35,-8l2049,715r-27,7l1994,729r-30,8l1934,746r-33,9l1867,765r-35,11l1795,787r-6,-14l1784,758r-8,16l1767,791r-9,16l1750,824r-21,14l1708,852r-21,14l1666,879r-11,l1645,879r-6,18l1634,916r-5,20l1624,955r-13,3l1598,962r-12,4l1574,969r-15,16l1545,1000r-14,16l1519,1031r,15l1519,1061r,16l1519,1091r12,41l1544,1177r14,52l1571,1285r13,62l1597,1415r13,73l1624,1566r8,18l1640,1600r8,16l1658,1632r-1,10l1655,1653r,10l1655,1673r2,26l1660,1729r6,35l1673,1804r8,38l1687,1877r4,31l1692,1934r,29l1691,2000r-3,44l1686,2095r-4,52l1681,2191r-1,37l1679,2257r1,17l1680,2293r2,21l1685,2336r3,25l1692,2388r4,28l1701,2445r6,31l1712,2504r3,26l1719,2552r2,22l1723,2593r1,17l1724,2625r,24l1724,2676r-1,30l1722,2739r-1,37l1720,2815r-3,43l1716,2902r-18,27l1680,2957r-18,27l1645,3011r-4,46l1639,3096r-2,36l1636,3160r-2,22l1633,3198r-1,11l1632,3213r1,16l1636,3261r3,53l1645,3386r-8,28l1629,3439r-9,23l1612,3483r-9,16l1593,3514r-9,12l1574,3535r4,26l1583,3587r5,27l1592,3640r5,27l1602,3692r4,26l1611,3745r-7,32l1598,3807r-5,28l1590,3861r-2,23l1586,3907r-1,20l1586,3944r-15,28l1557,4000r-13,28l1534,4057r-11,28l1515,4113r-7,28l1503,4169r-17,15l1468,4199r-7,27l1453,4256r-8,32l1435,4325r-10,38l1413,4405r-11,46l1390,4499r-29,19l1332,4538r-29,19l1275,4574r-29,-12l1217,4551r-31,-12l1157,4526r-12,-9l1134,4505r-18,-2l1098,4499r-16,-2l1065,4494r-7,-29l1051,4437r-9,-29l1035,4380r-7,-30l1021,4322r-7,-29l1007,4265r-27,-21l955,4224r-27,-21l902,4182r-11,-3l880,4176r-10,-9l861,4156r-8,-10l843,4136r-5,-13l833,4110r-6,-12l822,4083r-10,-10l801,4061r,-8l801,4045r-14,-4l773,4038r-2,-20l769,3998r-3,-20l764,3958r-6,-9l751,3941r-6,-10l739,3922r-6,-29l730,3857r-5,-39l723,3773r-2,-49l718,3669r-1,-59l717,3545r1,-32l722,3477r6,-41l737,3391r10,-50l756,3299r6,-33l764,3243r2,-25l767,3191r3,-30l771,3128r1,-35l772,3054r1,-42l773,2968r-1,-16l771,2932r-4,-24l762,2879r-5,-29l755,2827r-3,-20l752,2792r,-32l753,2729r3,-33l758,2664r5,-32l767,2598r6,-33l780,2531r7,-33l795,2464r10,-34l815,2395r12,-34l839,2326r13,-35l866,2256r-14,-16l838,2226r-14,-15l810,2197r5,-28l821,2140r7,-30l836,2080r9,-32l855,2017r9,-32l876,1952r12,-34l901,1883r14,-35l929,1813r33,-74l997,1663r29,-62l1056,1539r31,-62l1117,1416r31,-62l1178,1293r30,-61l1240,1171r-9,-37l1221,1098r-8,-38l1205,1024r-11,-14l1182,992r-14,-22l1151,944r-20,-29l1111,882r-23,-37l1062,804r-20,-33l1022,740r-19,-28l984,685,964,662,944,640,934,630r-11,-8l912,614r-10,-7l873,589,846,574,819,564,794,554r-22,-6l752,544r-19,-3l717,541r-7,-10l704,520r-4,18l696,554r-21,-6l654,541r-21,-5l612,529r-5,12l604,554r-36,-8l532,538r-35,-8l462,522r-6,19l451,560r-5,20l441,599r-23,4l394,608r-23,5l349,616r-16,16l319,647r-14,14l291,676r1,27l295,730r1,27l298,784r6,9l310,803r5,9l320,821r-5,14l310,849r-6,14l298,877r5,37l308,950r4,36l317,1023r5,36l326,1095r5,37l336,1168r6,2l349,1173r4,14l359,1199r5,13l370,1225r28,26l426,1276r28,24l483,1325r13,-10l511,1304r6,-52l523,1203r6,-44l535,1116r4,-37l545,1045r5,-31l553,988r-8,-23l537,943r-9,-22l519,900r-2,15l515,931r-3,16l511,962r-15,11l483,984r-6,-9l473,965r-6,-9l462,947r4,31l468,1010r3,33l475,1074r-12,-8l450,1058r-11,-8l427,1041r-2,-24l422,993r-2,-24l419,944r4,-23l429,896r6,-24l441,847r13,-3l468,840r14,-3l496,833,485,821,475,808r3,-12l483,783r26,20l536,822r27,20l588,862r30,40l647,942r28,40l704,1022r4,21l710,1062r4,20l717,1102r-7,13l703,1132r-7,19l689,1176r-7,29l675,1238r-8,36l660,1315r-18,26l625,1366r-19,26l588,1417r-18,11l550,1437r-20,11l511,1458r-21,-7l469,1445r-21,-7l427,1431r-32,-24l361,1381r-34,-28l291,1325r-9,2l272,1328r-8,3l255,1332r-9,-22l235,1287r-10,-22l214,1243r-11,-22l193,1198r-11,-22l173,1154r-12,-4l151,1147r-3,-29l144,1088r-5,-30l133,1026r-8,-33l116,961,105,927,92,892,78,873,63,853,49,833,35,814r,-23l35,767r,-23l35,721,26,710,17,700,9,689,,678,1,643,5,608,7,591,9,574r5,-16l19,541r4,-15l30,512r7,-14l47,485r9,-13l67,461,79,451r13,-9l125,422r33,-16l191,389r34,-14l257,363r33,-10l323,342r31,-8l387,327r32,-6l450,317r32,-4l513,310r31,-2l573,306r31,l638,322r37,18l716,359r44,20l808,401r52,23l914,449r58,27l989,485r17,11l1024,510r18,15l1062,544r21,20l1106,586r24,25l1155,636r23,25l1200,682r20,19l1239,716r16,14l1270,742r15,9l1304,790r21,38l1347,868r21,39l1382,895r14,-12l1411,870r14,-12l1445,853r19,-4l1483,846r20,-4l1528,813r24,-27l1577,763r25,-21l1625,723r25,-16l1673,692r23,-11l1712,674r17,-6l1751,661r25,-8l1805,646r32,-9l1873,628r40,-8l1964,608r33,-8l2006,596r5,-2l2011,593r-6,1l2018,592r15,l2051,592r20,1l2091,594r16,1l2121,595r11,-1l2182,591r46,-3l2270,586r37,-1l2340,585r29,1l2394,587r20,2l2450,595r35,7l2519,613r33,10l2567,630r15,7l2596,646r15,8l2625,663r13,10l2652,682r13,12l2678,715r16,25l2705,755r10,14l2729,784r15,15l2767,820r24,20l2815,860r26,20l2865,899r25,19l2914,938r24,21l2947,968r8,10l2965,990r8,12l2982,1016r8,14l2999,1045r8,16l3022,1098r16,39l3054,1181r15,47l3063,1251r-6,23l3051,1298r-4,23l3071,1395r25,74l3120,1544r25,74l3171,1691r24,75l3220,1841r24,75l3243,1931r,19l3245,1971r4,24l3255,2021r7,30l3271,2082r11,35xm1403,2916r-7,-63l1391,2790r-5,-64l1383,2663r-4,-64l1378,2536r-1,-64l1376,2408r1,-19l1378,2366r2,-27l1383,2307r3,-30l1387,2250r2,-22l1390,2209r,3l1389,2214r-2,-3l1386,2205r-3,-18l1378,2156r-7,-42l1363,2060r-11,-65l1342,1917r6,-37l1354,1847r3,-29l1361,1793r3,-20l1365,1757r1,-13l1368,1737r,-5l1366,1719r-1,-20l1364,1670r-1,-37l1361,1586r-3,-54l1356,1469r-7,-13l1344,1444r-6,-13l1332,1418r-14,10l1304,1437r-14,10l1275,1455r-8,-6l1258,1443r-10,-6l1240,1430r-16,36l1210,1500r-13,36l1186,1569r-9,33l1169,1636r-6,32l1157,1699r-12,5l1134,1708r,21l1134,1750r,21l1134,1792r-10,20l1116,1833r-8,21l1100,1875r2,13l1106,1900r3,13l1113,1924r,17l1113,1957r,16l1113,1990r-6,17l1100,2025r-7,18l1087,2060r3,36l1095,2128r5,29l1106,2184r7,24l1118,2229r7,17l1134,2260r-12,33l1108,2322r-7,14l1094,2349r-8,12l1079,2373r-9,10l1062,2394r-9,9l1045,2411r-10,9l1026,2427r-9,5l1007,2438r-17,55l976,2548r-12,57l953,2661r-8,57l941,2774r-3,30l937,2833r-1,29l936,2891r,-4l936,2883r1,-1l938,2883r3,7l945,2906r5,22l957,2958r7,38l972,3041r,10l972,3080r,49l972,3198r,13l971,3225r-1,17l967,3258r-8,36l950,3334r5,14l960,3361r6,13l972,3387r-12,11l950,3410r,24l950,3458r,24l950,3505r-8,7l936,3519r13,22l960,3564r13,22l986,3609r1,39l990,3687r2,38l994,3764r13,28l1019,3821r10,29l1041,3881r11,33l1062,3946r10,34l1082,4016r18,73l1117,4168r15,82l1148,4336r10,14l1169,4363r11,14l1192,4390r21,l1234,4391r20,l1275,4391r1,-35l1281,4312r6,-54l1295,4194r12,-74l1321,4037r15,-93l1356,3842r-11,-14l1337,3815r-9,-13l1318,3790r2,-64l1322,3668r2,-27l1327,3615r2,-24l1332,3567r5,-22l1341,3525r4,-20l1351,3486r5,-17l1363,3454r6,-16l1376,3425r-3,-31l1371,3357r-2,-39l1366,3274r-1,-46l1365,3176r,-55l1368,3062r1,-16l1371,3030r5,-18l1380,2993r11,-37l1403,2916xm5409,2170r-6,33l5397,2235r-6,31l5387,2298r-50,124l5292,2536r-42,103l5210,2732r-38,83l5139,2888r-17,33l5106,2951r-14,27l5078,3003r-4,16l5071,3034r-4,16l5065,3065r-21,19l5023,3102r-21,19l4981,3139r-7,12l4965,3162r-7,12l4951,3184r-15,8l4920,3199r-15,7l4889,3213r-4,-11l4880,3190r-8,7l4862,3204r-8,7l4845,3218r-33,-54l4782,3110r-28,-53l4728,3003r-24,-54l4682,2896r-19,-53l4646,2790r-13,34l4620,2858r-14,33l4593,2924r-13,34l4566,2991r-12,34l4541,3059r-24,33l4494,3124r-24,32l4448,3189r-6,21l4438,3231r-6,22l4427,3274r-14,13l4398,3300r-14,13l4369,3326r-4,12l4362,3349r-3,12l4356,3373r-11,16l4334,3404r-11,17l4312,3436r-5,25l4300,3484r-6,23l4288,3530r-6,23l4276,3576r-6,24l4265,3622r-24,28l4218,3677r-24,26l4171,3730r,35l4171,3800r,35l4171,3869r-23,11l4125,3891r-23,11l4078,3911r-22,-17l4033,3876r-24,-17l3987,3840r-23,-19l3940,3801r-22,-18l3895,3763r-11,-30l3874,3701r-10,-37l3857,3623r-8,-43l3843,3533r-4,-50l3834,3429r6,-40l3846,3348r6,-40l3859,3267r5,-39l3870,3188r6,-41l3882,3107r-13,30l3854,3168r-18,30l3818,3230r-23,31l3772,3293r-26,32l3718,3356r,11l3718,3376r,10l3718,3396r-17,8l3684,3413r,16l3684,3444r-10,12l3663,3468r-3,17l3656,3504r-3,19l3650,3541r-11,14l3627,3569r-11,14l3605,3598r-13,5l3579,3610r-25,23l3533,3654r-20,20l3496,3692r-14,19l3469,3728r-11,16l3450,3759r-38,24l3374,3804r-38,21l3298,3845r-5,-24l3289,3799r-4,-23l3281,3752r29,-27l3340,3695r31,-33l3403,3624r34,-38l3472,3543r36,-46l3545,3449r39,-52l3622,3342r41,-57l3704,3224r43,-63l3791,3095r45,-69l3882,2955r17,-28l3917,2894r20,-38l3957,2815r22,-45l4001,2719r24,-55l4048,2606r25,-61l4095,2490r22,-53l4137,2390r19,-43l4174,2308r17,-34l4208,2244r20,-29l4255,2177r15,-21l4287,2133r17,-25l4322,2080r26,-44l4374,1991r26,-44l4426,1901r25,-46l4476,1811r26,-46l4527,1719r31,-53l4587,1615r31,-48l4646,1523r28,-42l4701,1441r27,-37l4754,1372r10,2l4775,1375r4,-9l4785,1356r6,-9l4797,1338r21,30l4839,1399r20,29l4880,1458r2,15l4885,1490r2,15l4889,1520r-6,27l4878,1575r-5,27l4867,1630r-6,27l4857,1685r-6,27l4845,1739r-12,l4823,1739r-7,14l4809,1767r-14,14l4782,1795r-14,15l4754,1824r-4,11l4745,1848r-3,12l4738,1872r-10,8l4717,1888r-11,9l4695,1906r-3,10l4688,1927r-3,10l4682,1948r-9,7l4663,1962r-8,7l4646,1976r-11,-7l4625,1961r-18,14l4590,1988r6,16l4600,2021r6,17l4612,2055r-23,31l4565,2116r-23,31l4520,2177r-14,25l4494,2225r-11,24l4474,2270r-8,20l4459,2308r-6,18l4448,2343r-17,12l4414,2368r-9,32l4397,2431r-8,32l4379,2493r-17,38l4345,2565r-14,29l4317,2621r-12,22l4294,2662r-10,15l4276,2689r-3,10l4270,2709r-3,9l4265,2729r,15l4265,2759r-12,48l4241,2855r-12,48l4218,2951r-12,49l4194,3048r-11,48l4171,3144r-8,13l4155,3171r-10,13l4137,3198r,10l4137,3217r,8l4137,3235r-23,70l4094,3369r-17,59l4064,3479r-10,47l4048,3566r-2,19l4045,3601r,15l4045,3630r10,3l4067,3633r47,-62l4158,3510r42,-60l4240,3393r36,-57l4310,3283r31,-53l4369,3180r,-10l4369,3161r,-10l4369,3142r24,-41l4415,3061r20,-40l4454,2982r16,-39l4484,2904r12,-37l4507,2829r11,-17l4530,2792r12,-25l4555,2739r13,-31l4580,2671r12,-39l4605,2588r9,-34l4625,2520r9,-34l4644,2454r9,-34l4662,2386r11,-33l4682,2319r-2,-24l4680,2269r1,-32l4685,2202r4,-39l4697,2121r9,-47l4717,2024r11,7l4738,2038r6,-8l4750,2020r6,-9l4763,2000r12,12l4788,2021r4,12l4797,2045r13,-9l4823,2025r4,13l4833,2050r11,-9l4854,2032r11,37l4875,2108r8,41l4889,2192r6,45l4899,2284r2,49l4901,2383r,31l4901,2443r,30l4901,2503r,29l4901,2561r,31l4901,2621r,18l4899,2661r-3,27l4893,2718r-5,35l4885,2783r-3,22l4880,2819r,3l4880,2832r,15l4880,2869r,28l4880,2931r,41l4880,3019r7,29l4893,3069r4,15l4901,3089r27,-32l4954,3023r27,-34l5006,2954r3,-12l5011,2930r3,-10l5017,2907r17,-33l5052,2840r17,-33l5087,2773r18,-33l5122,2706r18,-33l5157,2640r1,-3l5161,2635r20,-39l5202,2553r22,-47l5247,2455r25,-55l5298,2340r28,-63l5354,2210r9,-14l5371,2181r10,-3l5390,2176r9,-2l5409,2170xm7888,1723r-7,9l7875,1742r-7,8l7862,1758r,8l7862,1774r-18,9l7828,1790r-13,8l7805,1805r-9,7l7789,1819r-4,7l7783,1833r-19,9l7743,1851r-21,7l7700,1865r-25,4l7650,1875r-25,4l7597,1882r-28,4l7539,1888r-30,1l7476,1890r-67,2l7338,1892r-9,24l7321,1941r-10,24l7303,1990r-11,l7281,1989r-12,l7259,1988r-6,12l7248,2013r-6,13l7237,2038r-1,40l7237,2122r2,51l7241,2226r4,60l7250,2351r7,70l7267,2495r6,37l7277,2565r3,14l7281,2592r,10l7281,2613r-10,12l7263,2636r-9,12l7246,2660r-3,32l7241,2726r-2,33l7237,2792r-7,6l7225,2802r8,10l7241,2821r9,10l7259,2840r-7,12l7246,2863r1,18l7246,2907r-3,34l7240,2983r-6,50l7227,3091r-8,66l7209,3232r-9,70l7191,3366r-9,56l7175,3469r-7,41l7163,3543r-5,24l7153,3585r-3,10l7144,3612r-8,21l7125,3660r-12,32l7098,3731r-17,45l7061,3826r-15,10l7032,3847r-14,12l7002,3869r-8,15l6985,3898r-8,16l6968,3929r-27,17l6916,3965r-26,18l6864,4000r-9,-2l6846,3994r-10,-3l6827,3987r,-9l6827,3968r,-11l6827,3946r-5,17l6819,3978r-21,-8l6777,3964r-22,-3l6734,3959r-7,-20l6720,3922r-9,-15l6703,3893r-11,-12l6682,3870r-12,-8l6657,3855r-6,-22l6645,3809r-8,-22l6629,3766r-9,-21l6610,3724r-11,-21l6587,3683r1,-43l6588,3596r,-42l6587,3513r-2,-40l6582,3434r-3,-39l6574,3356r12,-36l6597,3283r12,-37l6622,3210r,-28l6622,3154r,-27l6622,3099r7,-21l6640,3044r12,-47l6667,2937r2,-12l6676,2906r10,-30l6699,2838r17,-48l6736,2733r23,-64l6785,2594r7,-21l6799,2547r9,-29l6819,2485r18,-29l6858,2421r25,-41l6911,2333r,-11l6911,2313r,-11l6911,2292r4,l6919,2292r13,-29l6944,2232r12,-30l6968,2171r14,-3l6998,2163r14,-6l7027,2153r,-7l7027,2139r16,-34l7061,2071r17,-33l7095,2003r-6,-39l7083,1922r-5,-45l7074,1832r-4,-49l7067,1731r-4,-54l7061,1622r7,-1l7075,1621r,-13l7075,1595r,-11l7075,1571r-33,27l7012,1623r-27,26l6961,1674r-21,23l6923,1721r-7,11l6909,1744r-6,11l6897,1765r-11,l6876,1764r-27,20l6823,1804r-25,20l6772,1842r-21,4l6731,1849r-20,3l6692,1855r-13,11l6667,1876r-12,11l6642,1897r-40,14l6561,1924r-40,14l6482,1954r-12,-2l6458,1952r-10,-1l6436,1951r-13,7l6410,1965r,-15l6410,1935r-15,1l6381,1938r-15,2l6352,1941r-14,-31l6324,1877r-14,-32l6297,1810r-13,-37l6271,1736r-12,-39l6248,1656r1,-22l6250,1610r2,-22l6254,1565r1,-24l6257,1519r1,-23l6261,1473r5,-16l6273,1441r-3,-20l6266,1400r-3,-21l6261,1359r10,3l6282,1365r1,-26l6285,1312r4,-26l6293,1260r7,-25l6310,1209r9,-26l6331,1157r1,-36l6333,1080r1,-46l6337,985r2,-52l6342,874r4,-61l6352,746r2,-16l6358,711r3,-20l6367,669r5,-25l6378,619r5,-28l6388,560r,-2l6388,548r,-16l6388,511r,-28l6388,449r,-41l6388,361r,-32l6387,301r-4,-25l6380,252r-5,-20l6368,216r-3,-8l6361,202r-5,-6l6352,190r-14,12l6325,214r-14,12l6297,238r-6,-8l6285,221r-6,-10l6273,202r-9,10l6256,224r-10,11l6238,245r-17,-1l6204,242r-15,10l6175,262r-15,10l6146,283r-25,49l6098,373r-12,19l6076,407r-11,15l6055,434r,16l6055,465r,17l6055,498r-19,20l6018,538r-17,20l5983,578r,8l5983,594r-14,19l5958,633r-13,21l5933,676r-12,25l5911,725r-11,27l5890,779r-11,29l5870,839r-10,31l5852,903r-9,35l5835,973r-7,37l5819,1048r-22,34l5774,1118r-24,35l5728,1188r-3,17l5715,1237r-11,44l5686,1341r-20,74l5640,1504r-28,103l5580,1725r-5,18l5570,1763r-4,22l5560,1810r-7,25l5546,1863r-7,31l5529,1927r-10,2l5509,1929r-3,12l5502,1952r-3,11l5495,1973r-5,10l5485,1992r-6,10l5474,2009r,15l5474,2039r-7,27l5459,2092r-8,27l5444,2144r-8,27l5427,2197r-7,27l5412,2251r-11,25l5388,2300r-12,25l5363,2349r-12,25l5339,2399r-12,24l5315,2448r-5,-21l5307,2404r-5,-22l5299,2360r19,-50l5336,2269r8,-18l5353,2236r8,-13l5368,2211r-7,-10l5354,2189r11,-47l5377,2098r11,-43l5398,2017r11,-35l5418,1950r11,-29l5438,1895r,-18l5438,1861r9,-19l5456,1822r9,-18l5474,1783r3,-18l5479,1746r2,-18l5484,1708r18,-50l5519,1613r15,-44l5547,1529r10,-38l5567,1457r8,-32l5580,1396r16,-31l5614,1326r17,-43l5650,1235r19,-54l5688,1123r20,-64l5728,991r19,-61l5767,873r20,-53l5807,771r21,-43l5849,687r10,-18l5870,651r10,-16l5891,620r6,-26l5901,567r6,-26l5913,514r13,-23l5938,468r10,-24l5958,421r8,-24l5973,374r6,-23l5983,327r17,-29l6017,271r19,-27l6055,218r18,-23l6093,173r20,-23l6134,130r21,-18l6177,94r23,-15l6222,64r23,-13l6269,39r24,-10l6318,19r19,-4l6363,10r36,-5l6443,2,6468,r22,l6510,2r17,1l6543,5r12,2l6566,10r8,2l6586,24r11,10l6609,46r13,11l6626,55r3,l6635,67r5,12l6645,91r6,9l6658,109r6,9l6671,126r8,7l6682,142r3,10l6689,162r3,9l6696,170r4,l6699,185r,18l6700,222r2,20l6706,285r7,50l6707,354r-5,24l6696,403r-4,31l6685,434r-6,l6679,449r,15l6679,478r,14l6672,499r-5,5l6669,518r3,14l6676,546r3,14l6676,574r-4,13l6669,601r-2,14l6657,614r-9,-1l6638,613r-9,l6629,640r,27l6629,695r,27l6638,726r10,5l6657,736r10,4l6667,762r,21l6667,804r,21l6665,838r-2,17l6660,876r-5,26l6650,929r-3,22l6644,969r-2,12l6637,993r-6,12l6627,1018r-5,13l6609,1033r-12,4l6586,1040r-12,4l6568,1070r-7,25l6557,1121r-6,25l6561,1142r13,-3l6569,1170r-2,27l6566,1221r-1,19l6566,1250r3,16l6573,1283r1,8l6565,1342r-10,40l6551,1397r-5,14l6541,1422r-4,8l6540,1456r4,27l6547,1510r4,27l6562,1558r12,21l6587,1600r12,21l6590,1637r-9,16l6573,1669r-8,15l6571,1697r4,13l6581,1723r6,14l6613,1740r27,5l6665,1751r27,5l6703,1753r10,-3l6724,1746r10,-2l6738,1732r3,-10l6745,1710r5,-11l6760,1699r11,3l6781,1704r12,2l6812,1688r21,-21l6855,1644r24,-25l6905,1591r28,-32l6961,1525r28,-37l7005,1468r14,-23l7035,1422r18,-26l7071,1368r21,-29l7116,1310r24,-32l7143,1260r1,-17l7144,1225r,-15l7142,1195r-3,-15l7136,1167r-4,-13l7135,1148r4,-12l7145,1116r8,-27l7150,1052r-4,-38l7144,977r-4,-39l7157,902r14,-34l7182,838r9,-27l7198,786r3,-21l7202,756r,-8l7202,739r-1,-7l7206,733r5,2l7213,709r3,-25l7220,659r7,-26l7234,607r8,-26l7253,557r11,-26l7275,509r10,-21l7297,465r11,-22l7318,421r12,-22l7340,376r11,-23l7370,340r18,-12l7407,318r18,-10l7441,300r16,-7l7474,289r15,-5l7504,281r14,-2l7532,279r13,1l7558,281r13,4l7583,290r10,4l7605,306r12,11l7628,328r13,11l7629,349r-10,12l7634,374r15,12l7649,410r,25l7649,459r,25l7656,502r7,16l7655,529r-9,11l7636,551r-8,9l7626,586r-4,26l7618,639r-7,28l7603,696r-10,29l7581,757r-12,33l7552,825r-16,30l7529,868r-8,12l7512,890r-8,10l7497,908r-8,7l7481,921r-7,4l7466,928r-7,2l7452,930r-9,l7433,954r-11,28l7409,1014r-14,38l7384,1066r-11,14l7380,1086r7,7l7376,1098r-13,4l7338,1168r-21,57l7298,1276r-15,43l7273,1354r-9,28l7260,1402r-1,13l7252,1427r-6,10l7246,1452r,14l7246,1481r,14l7241,1506r-6,12l7229,1530r-4,10l7225,1561r,21l7225,1603r,20l7235,1627r11,3l7246,1641r,10l7246,1662r,11l7250,1691r6,18l7261,1728r6,17l7256,1763r-10,17l7235,1799r-10,18l7235,1832r11,16l7256,1846r18,-5l7296,1833r29,-9l7359,1812r41,-14l7448,1784r53,-17l7550,1755r44,-11l7634,1735r36,-7l7702,1721r28,-6l7752,1709r18,-6l7786,1696r20,-8l7831,1678r31,-8l7868,1683r7,14l7881,1710r7,13xm7493,628r-14,-10l7464,607r-10,4l7443,614r-11,5l7421,622r-15,34l7393,689r-12,34l7372,755r-8,32l7358,818r-5,31l7351,880r11,-5l7373,870r7,-10l7390,842r11,-22l7415,793r17,-34l7449,722r21,-45l7493,628xm7132,2554r-7,-41l7119,2473r-6,-39l7106,2394r-5,-40l7095,2314r-6,-40l7083,2236r-2,10l7078,2258r-2,11l7075,2278r-17,17l7042,2312r-15,17l7012,2346r-9,21l6996,2388r-7,21l6982,2430r-17,5l6947,2441r-8,35l6930,2510r-10,35l6912,2579r-9,35l6894,2648r-9,35l6876,2718r-6,7l6864,2733r3,17l6870,2766r2,17l6876,2798r-9,41l6858,2875r-5,32l6847,2932r-4,23l6842,2972r-1,13l6842,2993r-7,l6827,2993r-4,23l6819,3041r-6,27l6807,3098r-8,32l6791,3164r-10,37l6772,3240r16,-2l6805,3237r-3,17l6799,3271r-3,17l6793,3305r6,1l6805,3306r5,39l6816,3384r8,41l6833,3469r9,44l6853,3560r10,48l6876,3658r14,-7l6905,3644r14,-7l6934,3631r11,-1l6957,3630r6,-10l6968,3609r7,-10l6982,3588r10,-8l7002,3572r13,-40l7026,3493r8,-38l7040,3415r4,-39l7048,3338r1,-39l7048,3259r7,-10l7061,3238r7,-12l7075,3216r-4,-11l7068,3196r-4,-11l7061,3176r4,-15l7070,3143r3,-19l7075,3105r1,-21l7077,3060r-1,-25l7075,3009r3,-12l7083,2984r2,-30l7088,2920r2,-37l7091,2842r1,-44l7094,2750r1,-52l7095,2643r9,-23l7113,2598r10,-23l7132,2554xe" fillcolor="#ccc0d9 [1303]" stroked="f">
                <v:path arrowok="t" o:connecttype="custom" o:connectlocs="280479,274753;286004,319053;244887,417764;164013,422772;185114,377605;164556,398022;225325,402837;262638,249233;255121,141181;162020,74442;149885,161115;150519,287369;137206,396096;77252,399274;70007,285828;92919,154182;59229,52100;31969,114312;37947,90910;40573,138484;815,55278;104602,61249;184118,57012;268525,95340;125523,219283;109583,144455;96904,229491;86037,328394;121810,368649;463873,281302;406998,300852;358999,367975;328478,343707;364523,256552;442409,143492;415602,200889;374667,307978;415873,253470;443858,235269;467133,253952;670994,182206;656232,275716;618286,381072;603795,282843;639659,161501;580520,186347;574724,78295;559238,25231;513140,136269;479903,227276;520476,89562;587765,0;604248,48055;594196,105452;610226,166797;651251,78102;690828,31587;667734,104008;657138,177776;670270,78969;621908,273405;632323,345536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1D2C8E" wp14:editId="7543207E">
                <wp:simplePos x="0" y="0"/>
                <wp:positionH relativeFrom="column">
                  <wp:posOffset>1791970</wp:posOffset>
                </wp:positionH>
                <wp:positionV relativeFrom="paragraph">
                  <wp:posOffset>7729855</wp:posOffset>
                </wp:positionV>
                <wp:extent cx="938530" cy="777240"/>
                <wp:effectExtent l="10795" t="0" r="79375" b="0"/>
                <wp:wrapNone/>
                <wp:docPr id="7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-1331890">
                          <a:off x="0" y="0"/>
                          <a:ext cx="938530" cy="777240"/>
                        </a:xfrm>
                        <a:custGeom>
                          <a:avLst/>
                          <a:gdLst>
                            <a:gd name="T0" fmla="*/ 2715 w 16956"/>
                            <a:gd name="T1" fmla="*/ 6193 h 14040"/>
                            <a:gd name="T2" fmla="*/ 2952 w 16956"/>
                            <a:gd name="T3" fmla="*/ 6313 h 14040"/>
                            <a:gd name="T4" fmla="*/ 2430 w 16956"/>
                            <a:gd name="T5" fmla="*/ 7377 h 14040"/>
                            <a:gd name="T6" fmla="*/ 2629 w 16956"/>
                            <a:gd name="T7" fmla="*/ 4384 h 14040"/>
                            <a:gd name="T8" fmla="*/ 1187 w 16956"/>
                            <a:gd name="T9" fmla="*/ 5555 h 14040"/>
                            <a:gd name="T10" fmla="*/ 129 w 16956"/>
                            <a:gd name="T11" fmla="*/ 7107 h 14040"/>
                            <a:gd name="T12" fmla="*/ 551 w 16956"/>
                            <a:gd name="T13" fmla="*/ 4403 h 14040"/>
                            <a:gd name="T14" fmla="*/ 13 w 16956"/>
                            <a:gd name="T15" fmla="*/ 5105 h 14040"/>
                            <a:gd name="T16" fmla="*/ 2291 w 16956"/>
                            <a:gd name="T17" fmla="*/ 2484 h 14040"/>
                            <a:gd name="T18" fmla="*/ 1010 w 16956"/>
                            <a:gd name="T19" fmla="*/ 3404 h 14040"/>
                            <a:gd name="T20" fmla="*/ 1245 w 16956"/>
                            <a:gd name="T21" fmla="*/ 3074 h 14040"/>
                            <a:gd name="T22" fmla="*/ 2161 w 16956"/>
                            <a:gd name="T23" fmla="*/ 2202 h 14040"/>
                            <a:gd name="T24" fmla="*/ 680 w 16956"/>
                            <a:gd name="T25" fmla="*/ 3643 h 14040"/>
                            <a:gd name="T26" fmla="*/ 2433 w 16956"/>
                            <a:gd name="T27" fmla="*/ 995 h 14040"/>
                            <a:gd name="T28" fmla="*/ 2430 w 16956"/>
                            <a:gd name="T29" fmla="*/ 2862 h 14040"/>
                            <a:gd name="T30" fmla="*/ 3574 w 16956"/>
                            <a:gd name="T31" fmla="*/ 2462 h 14040"/>
                            <a:gd name="T32" fmla="*/ 4486 w 16956"/>
                            <a:gd name="T33" fmla="*/ 1073 h 14040"/>
                            <a:gd name="T34" fmla="*/ 3568 w 16956"/>
                            <a:gd name="T35" fmla="*/ 3455 h 14040"/>
                            <a:gd name="T36" fmla="*/ 1318 w 16956"/>
                            <a:gd name="T37" fmla="*/ 2699 h 14040"/>
                            <a:gd name="T38" fmla="*/ 5379 w 16956"/>
                            <a:gd name="T39" fmla="*/ 7024 h 14040"/>
                            <a:gd name="T40" fmla="*/ 4271 w 16956"/>
                            <a:gd name="T41" fmla="*/ 6316 h 14040"/>
                            <a:gd name="T42" fmla="*/ 4942 w 16956"/>
                            <a:gd name="T43" fmla="*/ 5256 h 14040"/>
                            <a:gd name="T44" fmla="*/ 5675 w 16956"/>
                            <a:gd name="T45" fmla="*/ 5428 h 14040"/>
                            <a:gd name="T46" fmla="*/ 4615 w 16956"/>
                            <a:gd name="T47" fmla="*/ 7346 h 14040"/>
                            <a:gd name="T48" fmla="*/ 5830 w 16956"/>
                            <a:gd name="T49" fmla="*/ 5834 h 14040"/>
                            <a:gd name="T50" fmla="*/ 9481 w 16956"/>
                            <a:gd name="T51" fmla="*/ 8306 h 14040"/>
                            <a:gd name="T52" fmla="*/ 8792 w 16956"/>
                            <a:gd name="T53" fmla="*/ 9155 h 14040"/>
                            <a:gd name="T54" fmla="*/ 8739 w 16956"/>
                            <a:gd name="T55" fmla="*/ 5884 h 14040"/>
                            <a:gd name="T56" fmla="*/ 8056 w 16956"/>
                            <a:gd name="T57" fmla="*/ 7715 h 14040"/>
                            <a:gd name="T58" fmla="*/ 8112 w 16956"/>
                            <a:gd name="T59" fmla="*/ 10812 h 14040"/>
                            <a:gd name="T60" fmla="*/ 8094 w 16956"/>
                            <a:gd name="T61" fmla="*/ 13379 h 14040"/>
                            <a:gd name="T62" fmla="*/ 7671 w 16956"/>
                            <a:gd name="T63" fmla="*/ 11240 h 14040"/>
                            <a:gd name="T64" fmla="*/ 7717 w 16956"/>
                            <a:gd name="T65" fmla="*/ 7153 h 14040"/>
                            <a:gd name="T66" fmla="*/ 6934 w 16956"/>
                            <a:gd name="T67" fmla="*/ 6986 h 14040"/>
                            <a:gd name="T68" fmla="*/ 6887 w 16956"/>
                            <a:gd name="T69" fmla="*/ 6754 h 14040"/>
                            <a:gd name="T70" fmla="*/ 8013 w 16956"/>
                            <a:gd name="T71" fmla="*/ 3499 h 14040"/>
                            <a:gd name="T72" fmla="*/ 8257 w 16956"/>
                            <a:gd name="T73" fmla="*/ 5942 h 14040"/>
                            <a:gd name="T74" fmla="*/ 9421 w 16956"/>
                            <a:gd name="T75" fmla="*/ 7125 h 14040"/>
                            <a:gd name="T76" fmla="*/ 11852 w 16956"/>
                            <a:gd name="T77" fmla="*/ 9449 h 14040"/>
                            <a:gd name="T78" fmla="*/ 12299 w 16956"/>
                            <a:gd name="T79" fmla="*/ 7720 h 14040"/>
                            <a:gd name="T80" fmla="*/ 11383 w 16956"/>
                            <a:gd name="T81" fmla="*/ 8198 h 14040"/>
                            <a:gd name="T82" fmla="*/ 11726 w 16956"/>
                            <a:gd name="T83" fmla="*/ 11011 h 14040"/>
                            <a:gd name="T84" fmla="*/ 12200 w 16956"/>
                            <a:gd name="T85" fmla="*/ 13960 h 14040"/>
                            <a:gd name="T86" fmla="*/ 11399 w 16956"/>
                            <a:gd name="T87" fmla="*/ 12320 h 14040"/>
                            <a:gd name="T88" fmla="*/ 11035 w 16956"/>
                            <a:gd name="T89" fmla="*/ 8866 h 14040"/>
                            <a:gd name="T90" fmla="*/ 10346 w 16956"/>
                            <a:gd name="T91" fmla="*/ 8162 h 14040"/>
                            <a:gd name="T92" fmla="*/ 10156 w 16956"/>
                            <a:gd name="T93" fmla="*/ 7948 h 14040"/>
                            <a:gd name="T94" fmla="*/ 10913 w 16956"/>
                            <a:gd name="T95" fmla="*/ 4912 h 14040"/>
                            <a:gd name="T96" fmla="*/ 11356 w 16956"/>
                            <a:gd name="T97" fmla="*/ 7108 h 14040"/>
                            <a:gd name="T98" fmla="*/ 12701 w 16956"/>
                            <a:gd name="T99" fmla="*/ 7715 h 14040"/>
                            <a:gd name="T100" fmla="*/ 16589 w 16956"/>
                            <a:gd name="T101" fmla="*/ 10721 h 14040"/>
                            <a:gd name="T102" fmla="*/ 16063 w 16956"/>
                            <a:gd name="T103" fmla="*/ 13350 h 14040"/>
                            <a:gd name="T104" fmla="*/ 16070 w 16956"/>
                            <a:gd name="T105" fmla="*/ 10035 h 14040"/>
                            <a:gd name="T106" fmla="*/ 14638 w 16956"/>
                            <a:gd name="T107" fmla="*/ 8979 h 14040"/>
                            <a:gd name="T108" fmla="*/ 14079 w 16956"/>
                            <a:gd name="T109" fmla="*/ 6653 h 14040"/>
                            <a:gd name="T110" fmla="*/ 13194 w 16956"/>
                            <a:gd name="T111" fmla="*/ 9120 h 14040"/>
                            <a:gd name="T112" fmla="*/ 13919 w 16956"/>
                            <a:gd name="T113" fmla="*/ 6484 h 14040"/>
                            <a:gd name="T114" fmla="*/ 14937 w 16956"/>
                            <a:gd name="T115" fmla="*/ 7474 h 14040"/>
                            <a:gd name="T116" fmla="*/ 15417 w 16956"/>
                            <a:gd name="T117" fmla="*/ 9448 h 14040"/>
                            <a:gd name="T118" fmla="*/ 15909 w 16956"/>
                            <a:gd name="T119" fmla="*/ 6071 h 14040"/>
                            <a:gd name="T120" fmla="*/ 16100 w 16956"/>
                            <a:gd name="T121" fmla="*/ 8449 h 14040"/>
                            <a:gd name="T122" fmla="*/ 16000 w 16956"/>
                            <a:gd name="T123" fmla="*/ 7335 h 14040"/>
                            <a:gd name="T124" fmla="*/ 16221 w 16956"/>
                            <a:gd name="T125" fmla="*/ 12622 h 14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56" h="14040">
                              <a:moveTo>
                                <a:pt x="4101" y="3655"/>
                              </a:moveTo>
                              <a:lnTo>
                                <a:pt x="4088" y="3690"/>
                              </a:lnTo>
                              <a:lnTo>
                                <a:pt x="4077" y="3726"/>
                              </a:lnTo>
                              <a:lnTo>
                                <a:pt x="4066" y="3763"/>
                              </a:lnTo>
                              <a:lnTo>
                                <a:pt x="4056" y="3799"/>
                              </a:lnTo>
                              <a:lnTo>
                                <a:pt x="4032" y="3833"/>
                              </a:lnTo>
                              <a:lnTo>
                                <a:pt x="4010" y="3866"/>
                              </a:lnTo>
                              <a:lnTo>
                                <a:pt x="3989" y="3900"/>
                              </a:lnTo>
                              <a:lnTo>
                                <a:pt x="3967" y="3934"/>
                              </a:lnTo>
                              <a:lnTo>
                                <a:pt x="3962" y="3956"/>
                              </a:lnTo>
                              <a:lnTo>
                                <a:pt x="3957" y="3977"/>
                              </a:lnTo>
                              <a:lnTo>
                                <a:pt x="3951" y="3999"/>
                              </a:lnTo>
                              <a:lnTo>
                                <a:pt x="3947" y="4020"/>
                              </a:lnTo>
                              <a:lnTo>
                                <a:pt x="3935" y="4017"/>
                              </a:lnTo>
                              <a:lnTo>
                                <a:pt x="3921" y="4013"/>
                              </a:lnTo>
                              <a:lnTo>
                                <a:pt x="3913" y="4025"/>
                              </a:lnTo>
                              <a:lnTo>
                                <a:pt x="3906" y="4037"/>
                              </a:lnTo>
                              <a:lnTo>
                                <a:pt x="3899" y="4048"/>
                              </a:lnTo>
                              <a:lnTo>
                                <a:pt x="3893" y="4060"/>
                              </a:lnTo>
                              <a:lnTo>
                                <a:pt x="3850" y="4063"/>
                              </a:lnTo>
                              <a:lnTo>
                                <a:pt x="3806" y="4068"/>
                              </a:lnTo>
                              <a:lnTo>
                                <a:pt x="3764" y="4073"/>
                              </a:lnTo>
                              <a:lnTo>
                                <a:pt x="3721" y="4077"/>
                              </a:lnTo>
                              <a:lnTo>
                                <a:pt x="3678" y="4083"/>
                              </a:lnTo>
                              <a:lnTo>
                                <a:pt x="3636" y="4089"/>
                              </a:lnTo>
                              <a:lnTo>
                                <a:pt x="3592" y="4096"/>
                              </a:lnTo>
                              <a:lnTo>
                                <a:pt x="3549" y="4104"/>
                              </a:lnTo>
                              <a:lnTo>
                                <a:pt x="3528" y="4139"/>
                              </a:lnTo>
                              <a:lnTo>
                                <a:pt x="3508" y="4173"/>
                              </a:lnTo>
                              <a:lnTo>
                                <a:pt x="3489" y="4207"/>
                              </a:lnTo>
                              <a:lnTo>
                                <a:pt x="3471" y="4242"/>
                              </a:lnTo>
                              <a:lnTo>
                                <a:pt x="3460" y="4240"/>
                              </a:lnTo>
                              <a:lnTo>
                                <a:pt x="3448" y="4239"/>
                              </a:lnTo>
                              <a:lnTo>
                                <a:pt x="3437" y="4238"/>
                              </a:lnTo>
                              <a:lnTo>
                                <a:pt x="3425" y="4235"/>
                              </a:lnTo>
                              <a:lnTo>
                                <a:pt x="3407" y="4262"/>
                              </a:lnTo>
                              <a:lnTo>
                                <a:pt x="3390" y="4288"/>
                              </a:lnTo>
                              <a:lnTo>
                                <a:pt x="3372" y="4315"/>
                              </a:lnTo>
                              <a:lnTo>
                                <a:pt x="3355" y="4341"/>
                              </a:lnTo>
                              <a:lnTo>
                                <a:pt x="3334" y="4347"/>
                              </a:lnTo>
                              <a:lnTo>
                                <a:pt x="3313" y="4351"/>
                              </a:lnTo>
                              <a:lnTo>
                                <a:pt x="3292" y="4357"/>
                              </a:lnTo>
                              <a:lnTo>
                                <a:pt x="3272" y="4362"/>
                              </a:lnTo>
                              <a:lnTo>
                                <a:pt x="3259" y="4397"/>
                              </a:lnTo>
                              <a:lnTo>
                                <a:pt x="3245" y="4432"/>
                              </a:lnTo>
                              <a:lnTo>
                                <a:pt x="3232" y="4468"/>
                              </a:lnTo>
                              <a:lnTo>
                                <a:pt x="3219" y="4503"/>
                              </a:lnTo>
                              <a:lnTo>
                                <a:pt x="3212" y="4502"/>
                              </a:lnTo>
                              <a:lnTo>
                                <a:pt x="3210" y="4501"/>
                              </a:lnTo>
                              <a:lnTo>
                                <a:pt x="3210" y="4524"/>
                              </a:lnTo>
                              <a:lnTo>
                                <a:pt x="3211" y="4548"/>
                              </a:lnTo>
                              <a:lnTo>
                                <a:pt x="3212" y="4570"/>
                              </a:lnTo>
                              <a:lnTo>
                                <a:pt x="3213" y="4592"/>
                              </a:lnTo>
                              <a:lnTo>
                                <a:pt x="3190" y="4665"/>
                              </a:lnTo>
                              <a:lnTo>
                                <a:pt x="3166" y="4735"/>
                              </a:lnTo>
                              <a:lnTo>
                                <a:pt x="3141" y="4802"/>
                              </a:lnTo>
                              <a:lnTo>
                                <a:pt x="3116" y="4867"/>
                              </a:lnTo>
                              <a:lnTo>
                                <a:pt x="3089" y="4929"/>
                              </a:lnTo>
                              <a:lnTo>
                                <a:pt x="3062" y="4990"/>
                              </a:lnTo>
                              <a:lnTo>
                                <a:pt x="3037" y="5047"/>
                              </a:lnTo>
                              <a:lnTo>
                                <a:pt x="3010" y="5102"/>
                              </a:lnTo>
                              <a:lnTo>
                                <a:pt x="3017" y="5120"/>
                              </a:lnTo>
                              <a:lnTo>
                                <a:pt x="3024" y="5136"/>
                              </a:lnTo>
                              <a:lnTo>
                                <a:pt x="3032" y="5153"/>
                              </a:lnTo>
                              <a:lnTo>
                                <a:pt x="3041" y="5169"/>
                              </a:lnTo>
                              <a:lnTo>
                                <a:pt x="3024" y="5203"/>
                              </a:lnTo>
                              <a:lnTo>
                                <a:pt x="3006" y="5242"/>
                              </a:lnTo>
                              <a:lnTo>
                                <a:pt x="2989" y="5286"/>
                              </a:lnTo>
                              <a:lnTo>
                                <a:pt x="2971" y="5334"/>
                              </a:lnTo>
                              <a:lnTo>
                                <a:pt x="2953" y="5387"/>
                              </a:lnTo>
                              <a:lnTo>
                                <a:pt x="2935" y="5445"/>
                              </a:lnTo>
                              <a:lnTo>
                                <a:pt x="2916" y="5507"/>
                              </a:lnTo>
                              <a:lnTo>
                                <a:pt x="2897" y="5574"/>
                              </a:lnTo>
                              <a:lnTo>
                                <a:pt x="2877" y="5641"/>
                              </a:lnTo>
                              <a:lnTo>
                                <a:pt x="2860" y="5701"/>
                              </a:lnTo>
                              <a:lnTo>
                                <a:pt x="2842" y="5758"/>
                              </a:lnTo>
                              <a:lnTo>
                                <a:pt x="2826" y="5808"/>
                              </a:lnTo>
                              <a:lnTo>
                                <a:pt x="2811" y="5854"/>
                              </a:lnTo>
                              <a:lnTo>
                                <a:pt x="2797" y="5893"/>
                              </a:lnTo>
                              <a:lnTo>
                                <a:pt x="2784" y="5927"/>
                              </a:lnTo>
                              <a:lnTo>
                                <a:pt x="2771" y="5956"/>
                              </a:lnTo>
                              <a:lnTo>
                                <a:pt x="2770" y="5960"/>
                              </a:lnTo>
                              <a:lnTo>
                                <a:pt x="2767" y="5971"/>
                              </a:lnTo>
                              <a:lnTo>
                                <a:pt x="2763" y="5989"/>
                              </a:lnTo>
                              <a:lnTo>
                                <a:pt x="2757" y="6015"/>
                              </a:lnTo>
                              <a:lnTo>
                                <a:pt x="2749" y="6049"/>
                              </a:lnTo>
                              <a:lnTo>
                                <a:pt x="2739" y="6090"/>
                              </a:lnTo>
                              <a:lnTo>
                                <a:pt x="2728" y="6138"/>
                              </a:lnTo>
                              <a:lnTo>
                                <a:pt x="2715" y="6193"/>
                              </a:lnTo>
                              <a:lnTo>
                                <a:pt x="2701" y="6256"/>
                              </a:lnTo>
                              <a:lnTo>
                                <a:pt x="2684" y="6326"/>
                              </a:lnTo>
                              <a:lnTo>
                                <a:pt x="2667" y="6405"/>
                              </a:lnTo>
                              <a:lnTo>
                                <a:pt x="2647" y="6489"/>
                              </a:lnTo>
                              <a:lnTo>
                                <a:pt x="2626" y="6581"/>
                              </a:lnTo>
                              <a:lnTo>
                                <a:pt x="2602" y="6682"/>
                              </a:lnTo>
                              <a:lnTo>
                                <a:pt x="2579" y="6788"/>
                              </a:lnTo>
                              <a:lnTo>
                                <a:pt x="2553" y="6903"/>
                              </a:lnTo>
                              <a:lnTo>
                                <a:pt x="2551" y="6946"/>
                              </a:lnTo>
                              <a:lnTo>
                                <a:pt x="2550" y="6986"/>
                              </a:lnTo>
                              <a:lnTo>
                                <a:pt x="2549" y="7022"/>
                              </a:lnTo>
                              <a:lnTo>
                                <a:pt x="2547" y="7054"/>
                              </a:lnTo>
                              <a:lnTo>
                                <a:pt x="2546" y="7082"/>
                              </a:lnTo>
                              <a:lnTo>
                                <a:pt x="2545" y="7107"/>
                              </a:lnTo>
                              <a:lnTo>
                                <a:pt x="2546" y="7128"/>
                              </a:lnTo>
                              <a:lnTo>
                                <a:pt x="2547" y="7144"/>
                              </a:lnTo>
                              <a:lnTo>
                                <a:pt x="2557" y="7184"/>
                              </a:lnTo>
                              <a:lnTo>
                                <a:pt x="2566" y="7225"/>
                              </a:lnTo>
                              <a:lnTo>
                                <a:pt x="2577" y="7266"/>
                              </a:lnTo>
                              <a:lnTo>
                                <a:pt x="2588" y="7307"/>
                              </a:lnTo>
                              <a:lnTo>
                                <a:pt x="2607" y="7328"/>
                              </a:lnTo>
                              <a:lnTo>
                                <a:pt x="2627" y="7346"/>
                              </a:lnTo>
                              <a:lnTo>
                                <a:pt x="2647" y="7364"/>
                              </a:lnTo>
                              <a:lnTo>
                                <a:pt x="2668" y="7380"/>
                              </a:lnTo>
                              <a:lnTo>
                                <a:pt x="2678" y="7387"/>
                              </a:lnTo>
                              <a:lnTo>
                                <a:pt x="2690" y="7394"/>
                              </a:lnTo>
                              <a:lnTo>
                                <a:pt x="2701" y="7400"/>
                              </a:lnTo>
                              <a:lnTo>
                                <a:pt x="2712" y="7406"/>
                              </a:lnTo>
                              <a:lnTo>
                                <a:pt x="2724" y="7411"/>
                              </a:lnTo>
                              <a:lnTo>
                                <a:pt x="2736" y="7415"/>
                              </a:lnTo>
                              <a:lnTo>
                                <a:pt x="2749" y="7419"/>
                              </a:lnTo>
                              <a:lnTo>
                                <a:pt x="2762" y="7422"/>
                              </a:lnTo>
                              <a:lnTo>
                                <a:pt x="2773" y="7424"/>
                              </a:lnTo>
                              <a:lnTo>
                                <a:pt x="2786" y="7424"/>
                              </a:lnTo>
                              <a:lnTo>
                                <a:pt x="2799" y="7422"/>
                              </a:lnTo>
                              <a:lnTo>
                                <a:pt x="2813" y="7422"/>
                              </a:lnTo>
                              <a:lnTo>
                                <a:pt x="2847" y="7404"/>
                              </a:lnTo>
                              <a:lnTo>
                                <a:pt x="2881" y="7385"/>
                              </a:lnTo>
                              <a:lnTo>
                                <a:pt x="2915" y="7366"/>
                              </a:lnTo>
                              <a:lnTo>
                                <a:pt x="2949" y="7348"/>
                              </a:lnTo>
                              <a:lnTo>
                                <a:pt x="2963" y="7324"/>
                              </a:lnTo>
                              <a:lnTo>
                                <a:pt x="2976" y="7301"/>
                              </a:lnTo>
                              <a:lnTo>
                                <a:pt x="2990" y="7277"/>
                              </a:lnTo>
                              <a:lnTo>
                                <a:pt x="3004" y="7254"/>
                              </a:lnTo>
                              <a:lnTo>
                                <a:pt x="3017" y="7231"/>
                              </a:lnTo>
                              <a:lnTo>
                                <a:pt x="3031" y="7207"/>
                              </a:lnTo>
                              <a:lnTo>
                                <a:pt x="3045" y="7183"/>
                              </a:lnTo>
                              <a:lnTo>
                                <a:pt x="3059" y="7159"/>
                              </a:lnTo>
                              <a:lnTo>
                                <a:pt x="3039" y="7166"/>
                              </a:lnTo>
                              <a:lnTo>
                                <a:pt x="3018" y="7174"/>
                              </a:lnTo>
                              <a:lnTo>
                                <a:pt x="2999" y="7181"/>
                              </a:lnTo>
                              <a:lnTo>
                                <a:pt x="2979" y="7190"/>
                              </a:lnTo>
                              <a:lnTo>
                                <a:pt x="2948" y="7167"/>
                              </a:lnTo>
                              <a:lnTo>
                                <a:pt x="2917" y="7144"/>
                              </a:lnTo>
                              <a:lnTo>
                                <a:pt x="2887" y="7122"/>
                              </a:lnTo>
                              <a:lnTo>
                                <a:pt x="2858" y="7098"/>
                              </a:lnTo>
                              <a:lnTo>
                                <a:pt x="2854" y="7071"/>
                              </a:lnTo>
                              <a:lnTo>
                                <a:pt x="2852" y="7046"/>
                              </a:lnTo>
                              <a:lnTo>
                                <a:pt x="2849" y="7019"/>
                              </a:lnTo>
                              <a:lnTo>
                                <a:pt x="2847" y="6992"/>
                              </a:lnTo>
                              <a:lnTo>
                                <a:pt x="2843" y="6965"/>
                              </a:lnTo>
                              <a:lnTo>
                                <a:pt x="2841" y="6938"/>
                              </a:lnTo>
                              <a:lnTo>
                                <a:pt x="2838" y="6911"/>
                              </a:lnTo>
                              <a:lnTo>
                                <a:pt x="2835" y="6883"/>
                              </a:lnTo>
                              <a:lnTo>
                                <a:pt x="2839" y="6868"/>
                              </a:lnTo>
                              <a:lnTo>
                                <a:pt x="2842" y="6852"/>
                              </a:lnTo>
                              <a:lnTo>
                                <a:pt x="2845" y="6836"/>
                              </a:lnTo>
                              <a:lnTo>
                                <a:pt x="2847" y="6820"/>
                              </a:lnTo>
                              <a:lnTo>
                                <a:pt x="2841" y="6807"/>
                              </a:lnTo>
                              <a:lnTo>
                                <a:pt x="2833" y="6792"/>
                              </a:lnTo>
                              <a:lnTo>
                                <a:pt x="2838" y="6739"/>
                              </a:lnTo>
                              <a:lnTo>
                                <a:pt x="2841" y="6695"/>
                              </a:lnTo>
                              <a:lnTo>
                                <a:pt x="2845" y="6657"/>
                              </a:lnTo>
                              <a:lnTo>
                                <a:pt x="2846" y="6628"/>
                              </a:lnTo>
                              <a:lnTo>
                                <a:pt x="2847" y="6607"/>
                              </a:lnTo>
                              <a:lnTo>
                                <a:pt x="2848" y="6593"/>
                              </a:lnTo>
                              <a:lnTo>
                                <a:pt x="2849" y="6587"/>
                              </a:lnTo>
                              <a:lnTo>
                                <a:pt x="2849" y="6588"/>
                              </a:lnTo>
                              <a:lnTo>
                                <a:pt x="2853" y="6567"/>
                              </a:lnTo>
                              <a:lnTo>
                                <a:pt x="2859" y="6544"/>
                              </a:lnTo>
                              <a:lnTo>
                                <a:pt x="2865" y="6520"/>
                              </a:lnTo>
                              <a:lnTo>
                                <a:pt x="2872" y="6495"/>
                              </a:lnTo>
                              <a:lnTo>
                                <a:pt x="2880" y="6469"/>
                              </a:lnTo>
                              <a:lnTo>
                                <a:pt x="2888" y="6441"/>
                              </a:lnTo>
                              <a:lnTo>
                                <a:pt x="2898" y="6413"/>
                              </a:lnTo>
                              <a:lnTo>
                                <a:pt x="2909" y="6382"/>
                              </a:lnTo>
                              <a:lnTo>
                                <a:pt x="2923" y="6359"/>
                              </a:lnTo>
                              <a:lnTo>
                                <a:pt x="2937" y="6336"/>
                              </a:lnTo>
                              <a:lnTo>
                                <a:pt x="2952" y="6313"/>
                              </a:lnTo>
                              <a:lnTo>
                                <a:pt x="2969" y="6289"/>
                              </a:lnTo>
                              <a:lnTo>
                                <a:pt x="2987" y="6278"/>
                              </a:lnTo>
                              <a:lnTo>
                                <a:pt x="3006" y="6269"/>
                              </a:lnTo>
                              <a:lnTo>
                                <a:pt x="3024" y="6260"/>
                              </a:lnTo>
                              <a:lnTo>
                                <a:pt x="3042" y="6251"/>
                              </a:lnTo>
                              <a:lnTo>
                                <a:pt x="3061" y="6244"/>
                              </a:lnTo>
                              <a:lnTo>
                                <a:pt x="3079" y="6238"/>
                              </a:lnTo>
                              <a:lnTo>
                                <a:pt x="3097" y="6234"/>
                              </a:lnTo>
                              <a:lnTo>
                                <a:pt x="3116" y="6230"/>
                              </a:lnTo>
                              <a:lnTo>
                                <a:pt x="3134" y="6228"/>
                              </a:lnTo>
                              <a:lnTo>
                                <a:pt x="3152" y="6226"/>
                              </a:lnTo>
                              <a:lnTo>
                                <a:pt x="3170" y="6226"/>
                              </a:lnTo>
                              <a:lnTo>
                                <a:pt x="3189" y="6226"/>
                              </a:lnTo>
                              <a:lnTo>
                                <a:pt x="3207" y="6228"/>
                              </a:lnTo>
                              <a:lnTo>
                                <a:pt x="3225" y="6230"/>
                              </a:lnTo>
                              <a:lnTo>
                                <a:pt x="3242" y="6235"/>
                              </a:lnTo>
                              <a:lnTo>
                                <a:pt x="3261" y="6240"/>
                              </a:lnTo>
                              <a:lnTo>
                                <a:pt x="3280" y="6247"/>
                              </a:lnTo>
                              <a:lnTo>
                                <a:pt x="3296" y="6255"/>
                              </a:lnTo>
                              <a:lnTo>
                                <a:pt x="3309" y="6263"/>
                              </a:lnTo>
                              <a:lnTo>
                                <a:pt x="3320" y="6271"/>
                              </a:lnTo>
                              <a:lnTo>
                                <a:pt x="3322" y="6293"/>
                              </a:lnTo>
                              <a:lnTo>
                                <a:pt x="3326" y="6317"/>
                              </a:lnTo>
                              <a:lnTo>
                                <a:pt x="3330" y="6339"/>
                              </a:lnTo>
                              <a:lnTo>
                                <a:pt x="3335" y="6362"/>
                              </a:lnTo>
                              <a:lnTo>
                                <a:pt x="3340" y="6385"/>
                              </a:lnTo>
                              <a:lnTo>
                                <a:pt x="3344" y="6408"/>
                              </a:lnTo>
                              <a:lnTo>
                                <a:pt x="3349" y="6430"/>
                              </a:lnTo>
                              <a:lnTo>
                                <a:pt x="3354" y="6454"/>
                              </a:lnTo>
                              <a:lnTo>
                                <a:pt x="3368" y="6458"/>
                              </a:lnTo>
                              <a:lnTo>
                                <a:pt x="3383" y="6463"/>
                              </a:lnTo>
                              <a:lnTo>
                                <a:pt x="3371" y="6490"/>
                              </a:lnTo>
                              <a:lnTo>
                                <a:pt x="3361" y="6516"/>
                              </a:lnTo>
                              <a:lnTo>
                                <a:pt x="3351" y="6541"/>
                              </a:lnTo>
                              <a:lnTo>
                                <a:pt x="3343" y="6567"/>
                              </a:lnTo>
                              <a:lnTo>
                                <a:pt x="3349" y="6589"/>
                              </a:lnTo>
                              <a:lnTo>
                                <a:pt x="3355" y="6611"/>
                              </a:lnTo>
                              <a:lnTo>
                                <a:pt x="3361" y="6633"/>
                              </a:lnTo>
                              <a:lnTo>
                                <a:pt x="3368" y="6654"/>
                              </a:lnTo>
                              <a:lnTo>
                                <a:pt x="3373" y="6676"/>
                              </a:lnTo>
                              <a:lnTo>
                                <a:pt x="3379" y="6698"/>
                              </a:lnTo>
                              <a:lnTo>
                                <a:pt x="3386" y="6719"/>
                              </a:lnTo>
                              <a:lnTo>
                                <a:pt x="3393" y="6742"/>
                              </a:lnTo>
                              <a:lnTo>
                                <a:pt x="3383" y="6757"/>
                              </a:lnTo>
                              <a:lnTo>
                                <a:pt x="3375" y="6770"/>
                              </a:lnTo>
                              <a:lnTo>
                                <a:pt x="3376" y="6808"/>
                              </a:lnTo>
                              <a:lnTo>
                                <a:pt x="3378" y="6847"/>
                              </a:lnTo>
                              <a:lnTo>
                                <a:pt x="3379" y="6885"/>
                              </a:lnTo>
                              <a:lnTo>
                                <a:pt x="3383" y="6923"/>
                              </a:lnTo>
                              <a:lnTo>
                                <a:pt x="3362" y="6956"/>
                              </a:lnTo>
                              <a:lnTo>
                                <a:pt x="3342" y="6987"/>
                              </a:lnTo>
                              <a:lnTo>
                                <a:pt x="3323" y="7020"/>
                              </a:lnTo>
                              <a:lnTo>
                                <a:pt x="3304" y="7052"/>
                              </a:lnTo>
                              <a:lnTo>
                                <a:pt x="3287" y="7083"/>
                              </a:lnTo>
                              <a:lnTo>
                                <a:pt x="3271" y="7115"/>
                              </a:lnTo>
                              <a:lnTo>
                                <a:pt x="3254" y="7146"/>
                              </a:lnTo>
                              <a:lnTo>
                                <a:pt x="3239" y="7177"/>
                              </a:lnTo>
                              <a:lnTo>
                                <a:pt x="3225" y="7207"/>
                              </a:lnTo>
                              <a:lnTo>
                                <a:pt x="3212" y="7239"/>
                              </a:lnTo>
                              <a:lnTo>
                                <a:pt x="3199" y="7269"/>
                              </a:lnTo>
                              <a:lnTo>
                                <a:pt x="3189" y="7298"/>
                              </a:lnTo>
                              <a:lnTo>
                                <a:pt x="3177" y="7329"/>
                              </a:lnTo>
                              <a:lnTo>
                                <a:pt x="3168" y="7359"/>
                              </a:lnTo>
                              <a:lnTo>
                                <a:pt x="3159" y="7389"/>
                              </a:lnTo>
                              <a:lnTo>
                                <a:pt x="3151" y="7418"/>
                              </a:lnTo>
                              <a:lnTo>
                                <a:pt x="3129" y="7445"/>
                              </a:lnTo>
                              <a:lnTo>
                                <a:pt x="3107" y="7470"/>
                              </a:lnTo>
                              <a:lnTo>
                                <a:pt x="3086" y="7496"/>
                              </a:lnTo>
                              <a:lnTo>
                                <a:pt x="3063" y="7522"/>
                              </a:lnTo>
                              <a:lnTo>
                                <a:pt x="3041" y="7549"/>
                              </a:lnTo>
                              <a:lnTo>
                                <a:pt x="3019" y="7575"/>
                              </a:lnTo>
                              <a:lnTo>
                                <a:pt x="2997" y="7600"/>
                              </a:lnTo>
                              <a:lnTo>
                                <a:pt x="2975" y="7626"/>
                              </a:lnTo>
                              <a:lnTo>
                                <a:pt x="2901" y="7612"/>
                              </a:lnTo>
                              <a:lnTo>
                                <a:pt x="2836" y="7599"/>
                              </a:lnTo>
                              <a:lnTo>
                                <a:pt x="2783" y="7590"/>
                              </a:lnTo>
                              <a:lnTo>
                                <a:pt x="2738" y="7582"/>
                              </a:lnTo>
                              <a:lnTo>
                                <a:pt x="2703" y="7575"/>
                              </a:lnTo>
                              <a:lnTo>
                                <a:pt x="2678" y="7570"/>
                              </a:lnTo>
                              <a:lnTo>
                                <a:pt x="2663" y="7568"/>
                              </a:lnTo>
                              <a:lnTo>
                                <a:pt x="2659" y="7566"/>
                              </a:lnTo>
                              <a:lnTo>
                                <a:pt x="2634" y="7545"/>
                              </a:lnTo>
                              <a:lnTo>
                                <a:pt x="2607" y="7523"/>
                              </a:lnTo>
                              <a:lnTo>
                                <a:pt x="2580" y="7501"/>
                              </a:lnTo>
                              <a:lnTo>
                                <a:pt x="2552" y="7477"/>
                              </a:lnTo>
                              <a:lnTo>
                                <a:pt x="2523" y="7453"/>
                              </a:lnTo>
                              <a:lnTo>
                                <a:pt x="2494" y="7428"/>
                              </a:lnTo>
                              <a:lnTo>
                                <a:pt x="2462" y="7403"/>
                              </a:lnTo>
                              <a:lnTo>
                                <a:pt x="2430" y="7377"/>
                              </a:lnTo>
                              <a:lnTo>
                                <a:pt x="2419" y="7349"/>
                              </a:lnTo>
                              <a:lnTo>
                                <a:pt x="2407" y="7320"/>
                              </a:lnTo>
                              <a:lnTo>
                                <a:pt x="2395" y="7291"/>
                              </a:lnTo>
                              <a:lnTo>
                                <a:pt x="2384" y="7262"/>
                              </a:lnTo>
                              <a:lnTo>
                                <a:pt x="2372" y="7234"/>
                              </a:lnTo>
                              <a:lnTo>
                                <a:pt x="2360" y="7206"/>
                              </a:lnTo>
                              <a:lnTo>
                                <a:pt x="2349" y="7178"/>
                              </a:lnTo>
                              <a:lnTo>
                                <a:pt x="2337" y="7150"/>
                              </a:lnTo>
                              <a:lnTo>
                                <a:pt x="2332" y="7091"/>
                              </a:lnTo>
                              <a:lnTo>
                                <a:pt x="2329" y="7033"/>
                              </a:lnTo>
                              <a:lnTo>
                                <a:pt x="2324" y="6976"/>
                              </a:lnTo>
                              <a:lnTo>
                                <a:pt x="2320" y="6917"/>
                              </a:lnTo>
                              <a:lnTo>
                                <a:pt x="2316" y="6859"/>
                              </a:lnTo>
                              <a:lnTo>
                                <a:pt x="2312" y="6801"/>
                              </a:lnTo>
                              <a:lnTo>
                                <a:pt x="2309" y="6743"/>
                              </a:lnTo>
                              <a:lnTo>
                                <a:pt x="2305" y="6685"/>
                              </a:lnTo>
                              <a:lnTo>
                                <a:pt x="2317" y="6614"/>
                              </a:lnTo>
                              <a:lnTo>
                                <a:pt x="2329" y="6543"/>
                              </a:lnTo>
                              <a:lnTo>
                                <a:pt x="2342" y="6471"/>
                              </a:lnTo>
                              <a:lnTo>
                                <a:pt x="2354" y="6400"/>
                              </a:lnTo>
                              <a:lnTo>
                                <a:pt x="2367" y="6330"/>
                              </a:lnTo>
                              <a:lnTo>
                                <a:pt x="2380" y="6258"/>
                              </a:lnTo>
                              <a:lnTo>
                                <a:pt x="2393" y="6187"/>
                              </a:lnTo>
                              <a:lnTo>
                                <a:pt x="2407" y="6116"/>
                              </a:lnTo>
                              <a:lnTo>
                                <a:pt x="2400" y="6114"/>
                              </a:lnTo>
                              <a:lnTo>
                                <a:pt x="2395" y="6113"/>
                              </a:lnTo>
                              <a:lnTo>
                                <a:pt x="2409" y="6034"/>
                              </a:lnTo>
                              <a:lnTo>
                                <a:pt x="2421" y="5967"/>
                              </a:lnTo>
                              <a:lnTo>
                                <a:pt x="2430" y="5916"/>
                              </a:lnTo>
                              <a:lnTo>
                                <a:pt x="2436" y="5877"/>
                              </a:lnTo>
                              <a:lnTo>
                                <a:pt x="2440" y="5852"/>
                              </a:lnTo>
                              <a:lnTo>
                                <a:pt x="2441" y="5842"/>
                              </a:lnTo>
                              <a:lnTo>
                                <a:pt x="2440" y="5845"/>
                              </a:lnTo>
                              <a:lnTo>
                                <a:pt x="2435" y="5862"/>
                              </a:lnTo>
                              <a:lnTo>
                                <a:pt x="2448" y="5813"/>
                              </a:lnTo>
                              <a:lnTo>
                                <a:pt x="2462" y="5766"/>
                              </a:lnTo>
                              <a:lnTo>
                                <a:pt x="2475" y="5722"/>
                              </a:lnTo>
                              <a:lnTo>
                                <a:pt x="2489" y="5682"/>
                              </a:lnTo>
                              <a:lnTo>
                                <a:pt x="2504" y="5644"/>
                              </a:lnTo>
                              <a:lnTo>
                                <a:pt x="2519" y="5610"/>
                              </a:lnTo>
                              <a:lnTo>
                                <a:pt x="2528" y="5594"/>
                              </a:lnTo>
                              <a:lnTo>
                                <a:pt x="2536" y="5579"/>
                              </a:lnTo>
                              <a:lnTo>
                                <a:pt x="2544" y="5563"/>
                              </a:lnTo>
                              <a:lnTo>
                                <a:pt x="2553" y="5549"/>
                              </a:lnTo>
                              <a:lnTo>
                                <a:pt x="2557" y="5520"/>
                              </a:lnTo>
                              <a:lnTo>
                                <a:pt x="2561" y="5488"/>
                              </a:lnTo>
                              <a:lnTo>
                                <a:pt x="2567" y="5458"/>
                              </a:lnTo>
                              <a:lnTo>
                                <a:pt x="2573" y="5428"/>
                              </a:lnTo>
                              <a:lnTo>
                                <a:pt x="2570" y="5414"/>
                              </a:lnTo>
                              <a:lnTo>
                                <a:pt x="2566" y="5398"/>
                              </a:lnTo>
                              <a:lnTo>
                                <a:pt x="2561" y="5383"/>
                              </a:lnTo>
                              <a:lnTo>
                                <a:pt x="2557" y="5368"/>
                              </a:lnTo>
                              <a:lnTo>
                                <a:pt x="2578" y="5316"/>
                              </a:lnTo>
                              <a:lnTo>
                                <a:pt x="2599" y="5264"/>
                              </a:lnTo>
                              <a:lnTo>
                                <a:pt x="2619" y="5212"/>
                              </a:lnTo>
                              <a:lnTo>
                                <a:pt x="2639" y="5160"/>
                              </a:lnTo>
                              <a:lnTo>
                                <a:pt x="2659" y="5108"/>
                              </a:lnTo>
                              <a:lnTo>
                                <a:pt x="2677" y="5056"/>
                              </a:lnTo>
                              <a:lnTo>
                                <a:pt x="2696" y="5003"/>
                              </a:lnTo>
                              <a:lnTo>
                                <a:pt x="2714" y="4950"/>
                              </a:lnTo>
                              <a:lnTo>
                                <a:pt x="2732" y="4898"/>
                              </a:lnTo>
                              <a:lnTo>
                                <a:pt x="2749" y="4845"/>
                              </a:lnTo>
                              <a:lnTo>
                                <a:pt x="2766" y="4793"/>
                              </a:lnTo>
                              <a:lnTo>
                                <a:pt x="2783" y="4741"/>
                              </a:lnTo>
                              <a:lnTo>
                                <a:pt x="2799" y="4688"/>
                              </a:lnTo>
                              <a:lnTo>
                                <a:pt x="2814" y="4636"/>
                              </a:lnTo>
                              <a:lnTo>
                                <a:pt x="2829" y="4583"/>
                              </a:lnTo>
                              <a:lnTo>
                                <a:pt x="2845" y="4530"/>
                              </a:lnTo>
                              <a:lnTo>
                                <a:pt x="2848" y="4517"/>
                              </a:lnTo>
                              <a:lnTo>
                                <a:pt x="2852" y="4505"/>
                              </a:lnTo>
                              <a:lnTo>
                                <a:pt x="2854" y="4490"/>
                              </a:lnTo>
                              <a:lnTo>
                                <a:pt x="2858" y="4478"/>
                              </a:lnTo>
                              <a:lnTo>
                                <a:pt x="2846" y="4475"/>
                              </a:lnTo>
                              <a:lnTo>
                                <a:pt x="2835" y="4474"/>
                              </a:lnTo>
                              <a:lnTo>
                                <a:pt x="2825" y="4472"/>
                              </a:lnTo>
                              <a:lnTo>
                                <a:pt x="2815" y="4471"/>
                              </a:lnTo>
                              <a:lnTo>
                                <a:pt x="2812" y="4457"/>
                              </a:lnTo>
                              <a:lnTo>
                                <a:pt x="2810" y="4442"/>
                              </a:lnTo>
                              <a:lnTo>
                                <a:pt x="2806" y="4427"/>
                              </a:lnTo>
                              <a:lnTo>
                                <a:pt x="2803" y="4414"/>
                              </a:lnTo>
                              <a:lnTo>
                                <a:pt x="2788" y="4425"/>
                              </a:lnTo>
                              <a:lnTo>
                                <a:pt x="2773" y="4435"/>
                              </a:lnTo>
                              <a:lnTo>
                                <a:pt x="2757" y="4447"/>
                              </a:lnTo>
                              <a:lnTo>
                                <a:pt x="2741" y="4459"/>
                              </a:lnTo>
                              <a:lnTo>
                                <a:pt x="2718" y="4444"/>
                              </a:lnTo>
                              <a:lnTo>
                                <a:pt x="2696" y="4428"/>
                              </a:lnTo>
                              <a:lnTo>
                                <a:pt x="2674" y="4413"/>
                              </a:lnTo>
                              <a:lnTo>
                                <a:pt x="2652" y="4398"/>
                              </a:lnTo>
                              <a:lnTo>
                                <a:pt x="2629" y="4384"/>
                              </a:lnTo>
                              <a:lnTo>
                                <a:pt x="2607" y="4369"/>
                              </a:lnTo>
                              <a:lnTo>
                                <a:pt x="2585" y="4354"/>
                              </a:lnTo>
                              <a:lnTo>
                                <a:pt x="2563" y="4338"/>
                              </a:lnTo>
                              <a:lnTo>
                                <a:pt x="2553" y="4308"/>
                              </a:lnTo>
                              <a:lnTo>
                                <a:pt x="2544" y="4276"/>
                              </a:lnTo>
                              <a:lnTo>
                                <a:pt x="2535" y="4246"/>
                              </a:lnTo>
                              <a:lnTo>
                                <a:pt x="2525" y="4216"/>
                              </a:lnTo>
                              <a:lnTo>
                                <a:pt x="2516" y="4184"/>
                              </a:lnTo>
                              <a:lnTo>
                                <a:pt x="2507" y="4154"/>
                              </a:lnTo>
                              <a:lnTo>
                                <a:pt x="2498" y="4123"/>
                              </a:lnTo>
                              <a:lnTo>
                                <a:pt x="2489" y="4091"/>
                              </a:lnTo>
                              <a:lnTo>
                                <a:pt x="2459" y="4095"/>
                              </a:lnTo>
                              <a:lnTo>
                                <a:pt x="2428" y="4101"/>
                              </a:lnTo>
                              <a:lnTo>
                                <a:pt x="2398" y="4107"/>
                              </a:lnTo>
                              <a:lnTo>
                                <a:pt x="2367" y="4115"/>
                              </a:lnTo>
                              <a:lnTo>
                                <a:pt x="2352" y="4131"/>
                              </a:lnTo>
                              <a:lnTo>
                                <a:pt x="2339" y="4146"/>
                              </a:lnTo>
                              <a:lnTo>
                                <a:pt x="2325" y="4175"/>
                              </a:lnTo>
                              <a:lnTo>
                                <a:pt x="2312" y="4201"/>
                              </a:lnTo>
                              <a:lnTo>
                                <a:pt x="2299" y="4228"/>
                              </a:lnTo>
                              <a:lnTo>
                                <a:pt x="2289" y="4255"/>
                              </a:lnTo>
                              <a:lnTo>
                                <a:pt x="2276" y="4269"/>
                              </a:lnTo>
                              <a:lnTo>
                                <a:pt x="2264" y="4283"/>
                              </a:lnTo>
                              <a:lnTo>
                                <a:pt x="2254" y="4297"/>
                              </a:lnTo>
                              <a:lnTo>
                                <a:pt x="2244" y="4310"/>
                              </a:lnTo>
                              <a:lnTo>
                                <a:pt x="2223" y="4323"/>
                              </a:lnTo>
                              <a:lnTo>
                                <a:pt x="2196" y="4338"/>
                              </a:lnTo>
                              <a:lnTo>
                                <a:pt x="2180" y="4347"/>
                              </a:lnTo>
                              <a:lnTo>
                                <a:pt x="2163" y="4354"/>
                              </a:lnTo>
                              <a:lnTo>
                                <a:pt x="2144" y="4361"/>
                              </a:lnTo>
                              <a:lnTo>
                                <a:pt x="2123" y="4366"/>
                              </a:lnTo>
                              <a:lnTo>
                                <a:pt x="2105" y="4369"/>
                              </a:lnTo>
                              <a:lnTo>
                                <a:pt x="2086" y="4370"/>
                              </a:lnTo>
                              <a:lnTo>
                                <a:pt x="2065" y="4369"/>
                              </a:lnTo>
                              <a:lnTo>
                                <a:pt x="2042" y="4366"/>
                              </a:lnTo>
                              <a:lnTo>
                                <a:pt x="2017" y="4363"/>
                              </a:lnTo>
                              <a:lnTo>
                                <a:pt x="1991" y="4358"/>
                              </a:lnTo>
                              <a:lnTo>
                                <a:pt x="1961" y="4354"/>
                              </a:lnTo>
                              <a:lnTo>
                                <a:pt x="1931" y="4349"/>
                              </a:lnTo>
                              <a:lnTo>
                                <a:pt x="1913" y="4323"/>
                              </a:lnTo>
                              <a:lnTo>
                                <a:pt x="1897" y="4296"/>
                              </a:lnTo>
                              <a:lnTo>
                                <a:pt x="1881" y="4269"/>
                              </a:lnTo>
                              <a:lnTo>
                                <a:pt x="1867" y="4242"/>
                              </a:lnTo>
                              <a:lnTo>
                                <a:pt x="1850" y="4242"/>
                              </a:lnTo>
                              <a:lnTo>
                                <a:pt x="1835" y="4244"/>
                              </a:lnTo>
                              <a:lnTo>
                                <a:pt x="1820" y="4244"/>
                              </a:lnTo>
                              <a:lnTo>
                                <a:pt x="1805" y="4244"/>
                              </a:lnTo>
                              <a:lnTo>
                                <a:pt x="1801" y="4256"/>
                              </a:lnTo>
                              <a:lnTo>
                                <a:pt x="1796" y="4268"/>
                              </a:lnTo>
                              <a:lnTo>
                                <a:pt x="1792" y="4280"/>
                              </a:lnTo>
                              <a:lnTo>
                                <a:pt x="1787" y="4292"/>
                              </a:lnTo>
                              <a:lnTo>
                                <a:pt x="1799" y="4304"/>
                              </a:lnTo>
                              <a:lnTo>
                                <a:pt x="1810" y="4320"/>
                              </a:lnTo>
                              <a:lnTo>
                                <a:pt x="1790" y="4365"/>
                              </a:lnTo>
                              <a:lnTo>
                                <a:pt x="1771" y="4412"/>
                              </a:lnTo>
                              <a:lnTo>
                                <a:pt x="1750" y="4458"/>
                              </a:lnTo>
                              <a:lnTo>
                                <a:pt x="1730" y="4503"/>
                              </a:lnTo>
                              <a:lnTo>
                                <a:pt x="1710" y="4549"/>
                              </a:lnTo>
                              <a:lnTo>
                                <a:pt x="1690" y="4596"/>
                              </a:lnTo>
                              <a:lnTo>
                                <a:pt x="1669" y="4641"/>
                              </a:lnTo>
                              <a:lnTo>
                                <a:pt x="1649" y="4688"/>
                              </a:lnTo>
                              <a:lnTo>
                                <a:pt x="1637" y="4688"/>
                              </a:lnTo>
                              <a:lnTo>
                                <a:pt x="1625" y="4687"/>
                              </a:lnTo>
                              <a:lnTo>
                                <a:pt x="1614" y="4686"/>
                              </a:lnTo>
                              <a:lnTo>
                                <a:pt x="1603" y="4687"/>
                              </a:lnTo>
                              <a:lnTo>
                                <a:pt x="1586" y="4720"/>
                              </a:lnTo>
                              <a:lnTo>
                                <a:pt x="1567" y="4753"/>
                              </a:lnTo>
                              <a:lnTo>
                                <a:pt x="1547" y="4784"/>
                              </a:lnTo>
                              <a:lnTo>
                                <a:pt x="1526" y="4816"/>
                              </a:lnTo>
                              <a:lnTo>
                                <a:pt x="1503" y="4847"/>
                              </a:lnTo>
                              <a:lnTo>
                                <a:pt x="1478" y="4879"/>
                              </a:lnTo>
                              <a:lnTo>
                                <a:pt x="1452" y="4909"/>
                              </a:lnTo>
                              <a:lnTo>
                                <a:pt x="1424" y="4940"/>
                              </a:lnTo>
                              <a:lnTo>
                                <a:pt x="1396" y="5017"/>
                              </a:lnTo>
                              <a:lnTo>
                                <a:pt x="1368" y="5090"/>
                              </a:lnTo>
                              <a:lnTo>
                                <a:pt x="1340" y="5157"/>
                              </a:lnTo>
                              <a:lnTo>
                                <a:pt x="1313" y="5221"/>
                              </a:lnTo>
                              <a:lnTo>
                                <a:pt x="1286" y="5279"/>
                              </a:lnTo>
                              <a:lnTo>
                                <a:pt x="1258" y="5332"/>
                              </a:lnTo>
                              <a:lnTo>
                                <a:pt x="1245" y="5357"/>
                              </a:lnTo>
                              <a:lnTo>
                                <a:pt x="1231" y="5381"/>
                              </a:lnTo>
                              <a:lnTo>
                                <a:pt x="1218" y="5403"/>
                              </a:lnTo>
                              <a:lnTo>
                                <a:pt x="1204" y="5424"/>
                              </a:lnTo>
                              <a:lnTo>
                                <a:pt x="1208" y="5441"/>
                              </a:lnTo>
                              <a:lnTo>
                                <a:pt x="1209" y="5455"/>
                              </a:lnTo>
                              <a:lnTo>
                                <a:pt x="1211" y="5469"/>
                              </a:lnTo>
                              <a:lnTo>
                                <a:pt x="1212" y="5484"/>
                              </a:lnTo>
                              <a:lnTo>
                                <a:pt x="1201" y="5517"/>
                              </a:lnTo>
                              <a:lnTo>
                                <a:pt x="1187" y="5555"/>
                              </a:lnTo>
                              <a:lnTo>
                                <a:pt x="1169" y="5597"/>
                              </a:lnTo>
                              <a:lnTo>
                                <a:pt x="1149" y="5644"/>
                              </a:lnTo>
                              <a:lnTo>
                                <a:pt x="1127" y="5697"/>
                              </a:lnTo>
                              <a:lnTo>
                                <a:pt x="1101" y="5753"/>
                              </a:lnTo>
                              <a:lnTo>
                                <a:pt x="1073" y="5815"/>
                              </a:lnTo>
                              <a:lnTo>
                                <a:pt x="1043" y="5882"/>
                              </a:lnTo>
                              <a:lnTo>
                                <a:pt x="1012" y="5946"/>
                              </a:lnTo>
                              <a:lnTo>
                                <a:pt x="986" y="6007"/>
                              </a:lnTo>
                              <a:lnTo>
                                <a:pt x="961" y="6063"/>
                              </a:lnTo>
                              <a:lnTo>
                                <a:pt x="940" y="6113"/>
                              </a:lnTo>
                              <a:lnTo>
                                <a:pt x="921" y="6160"/>
                              </a:lnTo>
                              <a:lnTo>
                                <a:pt x="905" y="6203"/>
                              </a:lnTo>
                              <a:lnTo>
                                <a:pt x="890" y="6241"/>
                              </a:lnTo>
                              <a:lnTo>
                                <a:pt x="879" y="6274"/>
                              </a:lnTo>
                              <a:lnTo>
                                <a:pt x="870" y="6299"/>
                              </a:lnTo>
                              <a:lnTo>
                                <a:pt x="861" y="6324"/>
                              </a:lnTo>
                              <a:lnTo>
                                <a:pt x="854" y="6348"/>
                              </a:lnTo>
                              <a:lnTo>
                                <a:pt x="851" y="6372"/>
                              </a:lnTo>
                              <a:lnTo>
                                <a:pt x="839" y="6382"/>
                              </a:lnTo>
                              <a:lnTo>
                                <a:pt x="828" y="6393"/>
                              </a:lnTo>
                              <a:lnTo>
                                <a:pt x="816" y="6403"/>
                              </a:lnTo>
                              <a:lnTo>
                                <a:pt x="804" y="6413"/>
                              </a:lnTo>
                              <a:lnTo>
                                <a:pt x="780" y="6463"/>
                              </a:lnTo>
                              <a:lnTo>
                                <a:pt x="755" y="6513"/>
                              </a:lnTo>
                              <a:lnTo>
                                <a:pt x="732" y="6566"/>
                              </a:lnTo>
                              <a:lnTo>
                                <a:pt x="709" y="6619"/>
                              </a:lnTo>
                              <a:lnTo>
                                <a:pt x="687" y="6673"/>
                              </a:lnTo>
                              <a:lnTo>
                                <a:pt x="666" y="6729"/>
                              </a:lnTo>
                              <a:lnTo>
                                <a:pt x="647" y="6785"/>
                              </a:lnTo>
                              <a:lnTo>
                                <a:pt x="629" y="6841"/>
                              </a:lnTo>
                              <a:lnTo>
                                <a:pt x="624" y="6859"/>
                              </a:lnTo>
                              <a:lnTo>
                                <a:pt x="618" y="6877"/>
                              </a:lnTo>
                              <a:lnTo>
                                <a:pt x="612" y="6901"/>
                              </a:lnTo>
                              <a:lnTo>
                                <a:pt x="606" y="6928"/>
                              </a:lnTo>
                              <a:lnTo>
                                <a:pt x="599" y="6954"/>
                              </a:lnTo>
                              <a:lnTo>
                                <a:pt x="592" y="6979"/>
                              </a:lnTo>
                              <a:lnTo>
                                <a:pt x="588" y="6999"/>
                              </a:lnTo>
                              <a:lnTo>
                                <a:pt x="584" y="7014"/>
                              </a:lnTo>
                              <a:lnTo>
                                <a:pt x="591" y="7036"/>
                              </a:lnTo>
                              <a:lnTo>
                                <a:pt x="598" y="7059"/>
                              </a:lnTo>
                              <a:lnTo>
                                <a:pt x="605" y="7081"/>
                              </a:lnTo>
                              <a:lnTo>
                                <a:pt x="612" y="7103"/>
                              </a:lnTo>
                              <a:lnTo>
                                <a:pt x="608" y="7118"/>
                              </a:lnTo>
                              <a:lnTo>
                                <a:pt x="603" y="7133"/>
                              </a:lnTo>
                              <a:lnTo>
                                <a:pt x="598" y="7149"/>
                              </a:lnTo>
                              <a:lnTo>
                                <a:pt x="595" y="7164"/>
                              </a:lnTo>
                              <a:lnTo>
                                <a:pt x="580" y="7165"/>
                              </a:lnTo>
                              <a:lnTo>
                                <a:pt x="565" y="7166"/>
                              </a:lnTo>
                              <a:lnTo>
                                <a:pt x="551" y="7167"/>
                              </a:lnTo>
                              <a:lnTo>
                                <a:pt x="536" y="7169"/>
                              </a:lnTo>
                              <a:lnTo>
                                <a:pt x="543" y="7192"/>
                              </a:lnTo>
                              <a:lnTo>
                                <a:pt x="550" y="7214"/>
                              </a:lnTo>
                              <a:lnTo>
                                <a:pt x="558" y="7236"/>
                              </a:lnTo>
                              <a:lnTo>
                                <a:pt x="567" y="7259"/>
                              </a:lnTo>
                              <a:lnTo>
                                <a:pt x="550" y="7267"/>
                              </a:lnTo>
                              <a:lnTo>
                                <a:pt x="533" y="7275"/>
                              </a:lnTo>
                              <a:lnTo>
                                <a:pt x="516" y="7283"/>
                              </a:lnTo>
                              <a:lnTo>
                                <a:pt x="501" y="7291"/>
                              </a:lnTo>
                              <a:lnTo>
                                <a:pt x="496" y="7307"/>
                              </a:lnTo>
                              <a:lnTo>
                                <a:pt x="492" y="7323"/>
                              </a:lnTo>
                              <a:lnTo>
                                <a:pt x="488" y="7338"/>
                              </a:lnTo>
                              <a:lnTo>
                                <a:pt x="485" y="7353"/>
                              </a:lnTo>
                              <a:lnTo>
                                <a:pt x="457" y="7367"/>
                              </a:lnTo>
                              <a:lnTo>
                                <a:pt x="430" y="7382"/>
                              </a:lnTo>
                              <a:lnTo>
                                <a:pt x="404" y="7396"/>
                              </a:lnTo>
                              <a:lnTo>
                                <a:pt x="378" y="7410"/>
                              </a:lnTo>
                              <a:lnTo>
                                <a:pt x="370" y="7371"/>
                              </a:lnTo>
                              <a:lnTo>
                                <a:pt x="363" y="7332"/>
                              </a:lnTo>
                              <a:lnTo>
                                <a:pt x="356" y="7295"/>
                              </a:lnTo>
                              <a:lnTo>
                                <a:pt x="349" y="7258"/>
                              </a:lnTo>
                              <a:lnTo>
                                <a:pt x="342" y="7277"/>
                              </a:lnTo>
                              <a:lnTo>
                                <a:pt x="336" y="7297"/>
                              </a:lnTo>
                              <a:lnTo>
                                <a:pt x="330" y="7317"/>
                              </a:lnTo>
                              <a:lnTo>
                                <a:pt x="324" y="7337"/>
                              </a:lnTo>
                              <a:lnTo>
                                <a:pt x="307" y="7342"/>
                              </a:lnTo>
                              <a:lnTo>
                                <a:pt x="288" y="7345"/>
                              </a:lnTo>
                              <a:lnTo>
                                <a:pt x="271" y="7349"/>
                              </a:lnTo>
                              <a:lnTo>
                                <a:pt x="254" y="7352"/>
                              </a:lnTo>
                              <a:lnTo>
                                <a:pt x="238" y="7328"/>
                              </a:lnTo>
                              <a:lnTo>
                                <a:pt x="221" y="7303"/>
                              </a:lnTo>
                              <a:lnTo>
                                <a:pt x="207" y="7280"/>
                              </a:lnTo>
                              <a:lnTo>
                                <a:pt x="193" y="7256"/>
                              </a:lnTo>
                              <a:lnTo>
                                <a:pt x="182" y="7233"/>
                              </a:lnTo>
                              <a:lnTo>
                                <a:pt x="170" y="7211"/>
                              </a:lnTo>
                              <a:lnTo>
                                <a:pt x="159" y="7190"/>
                              </a:lnTo>
                              <a:lnTo>
                                <a:pt x="150" y="7167"/>
                              </a:lnTo>
                              <a:lnTo>
                                <a:pt x="142" y="7148"/>
                              </a:lnTo>
                              <a:lnTo>
                                <a:pt x="135" y="7126"/>
                              </a:lnTo>
                              <a:lnTo>
                                <a:pt x="129" y="7107"/>
                              </a:lnTo>
                              <a:lnTo>
                                <a:pt x="123" y="7087"/>
                              </a:lnTo>
                              <a:lnTo>
                                <a:pt x="119" y="7068"/>
                              </a:lnTo>
                              <a:lnTo>
                                <a:pt x="116" y="7050"/>
                              </a:lnTo>
                              <a:lnTo>
                                <a:pt x="114" y="7032"/>
                              </a:lnTo>
                              <a:lnTo>
                                <a:pt x="113" y="7014"/>
                              </a:lnTo>
                              <a:lnTo>
                                <a:pt x="140" y="6947"/>
                              </a:lnTo>
                              <a:lnTo>
                                <a:pt x="167" y="6876"/>
                              </a:lnTo>
                              <a:lnTo>
                                <a:pt x="195" y="6802"/>
                              </a:lnTo>
                              <a:lnTo>
                                <a:pt x="223" y="6725"/>
                              </a:lnTo>
                              <a:lnTo>
                                <a:pt x="251" y="6646"/>
                              </a:lnTo>
                              <a:lnTo>
                                <a:pt x="280" y="6561"/>
                              </a:lnTo>
                              <a:lnTo>
                                <a:pt x="309" y="6475"/>
                              </a:lnTo>
                              <a:lnTo>
                                <a:pt x="338" y="6384"/>
                              </a:lnTo>
                              <a:lnTo>
                                <a:pt x="369" y="6337"/>
                              </a:lnTo>
                              <a:lnTo>
                                <a:pt x="404" y="6284"/>
                              </a:lnTo>
                              <a:lnTo>
                                <a:pt x="443" y="6224"/>
                              </a:lnTo>
                              <a:lnTo>
                                <a:pt x="484" y="6160"/>
                              </a:lnTo>
                              <a:lnTo>
                                <a:pt x="529" y="6089"/>
                              </a:lnTo>
                              <a:lnTo>
                                <a:pt x="577" y="6011"/>
                              </a:lnTo>
                              <a:lnTo>
                                <a:pt x="629" y="5927"/>
                              </a:lnTo>
                              <a:lnTo>
                                <a:pt x="685" y="5838"/>
                              </a:lnTo>
                              <a:lnTo>
                                <a:pt x="695" y="5810"/>
                              </a:lnTo>
                              <a:lnTo>
                                <a:pt x="708" y="5780"/>
                              </a:lnTo>
                              <a:lnTo>
                                <a:pt x="721" y="5747"/>
                              </a:lnTo>
                              <a:lnTo>
                                <a:pt x="736" y="5711"/>
                              </a:lnTo>
                              <a:lnTo>
                                <a:pt x="753" y="5671"/>
                              </a:lnTo>
                              <a:lnTo>
                                <a:pt x="771" y="5629"/>
                              </a:lnTo>
                              <a:lnTo>
                                <a:pt x="791" y="5584"/>
                              </a:lnTo>
                              <a:lnTo>
                                <a:pt x="812" y="5535"/>
                              </a:lnTo>
                              <a:lnTo>
                                <a:pt x="861" y="5430"/>
                              </a:lnTo>
                              <a:lnTo>
                                <a:pt x="909" y="5327"/>
                              </a:lnTo>
                              <a:lnTo>
                                <a:pt x="956" y="5226"/>
                              </a:lnTo>
                              <a:lnTo>
                                <a:pt x="1003" y="5130"/>
                              </a:lnTo>
                              <a:lnTo>
                                <a:pt x="1049" y="5037"/>
                              </a:lnTo>
                              <a:lnTo>
                                <a:pt x="1093" y="4947"/>
                              </a:lnTo>
                              <a:lnTo>
                                <a:pt x="1138" y="4859"/>
                              </a:lnTo>
                              <a:lnTo>
                                <a:pt x="1181" y="4775"/>
                              </a:lnTo>
                              <a:lnTo>
                                <a:pt x="1223" y="4693"/>
                              </a:lnTo>
                              <a:lnTo>
                                <a:pt x="1265" y="4614"/>
                              </a:lnTo>
                              <a:lnTo>
                                <a:pt x="1305" y="4540"/>
                              </a:lnTo>
                              <a:lnTo>
                                <a:pt x="1346" y="4467"/>
                              </a:lnTo>
                              <a:lnTo>
                                <a:pt x="1384" y="4397"/>
                              </a:lnTo>
                              <a:lnTo>
                                <a:pt x="1423" y="4330"/>
                              </a:lnTo>
                              <a:lnTo>
                                <a:pt x="1461" y="4267"/>
                              </a:lnTo>
                              <a:lnTo>
                                <a:pt x="1497" y="4206"/>
                              </a:lnTo>
                              <a:lnTo>
                                <a:pt x="1491" y="4180"/>
                              </a:lnTo>
                              <a:lnTo>
                                <a:pt x="1487" y="4155"/>
                              </a:lnTo>
                              <a:lnTo>
                                <a:pt x="1483" y="4128"/>
                              </a:lnTo>
                              <a:lnTo>
                                <a:pt x="1479" y="4102"/>
                              </a:lnTo>
                              <a:lnTo>
                                <a:pt x="1449" y="4103"/>
                              </a:lnTo>
                              <a:lnTo>
                                <a:pt x="1418" y="4107"/>
                              </a:lnTo>
                              <a:lnTo>
                                <a:pt x="1403" y="4109"/>
                              </a:lnTo>
                              <a:lnTo>
                                <a:pt x="1389" y="4113"/>
                              </a:lnTo>
                              <a:lnTo>
                                <a:pt x="1374" y="4117"/>
                              </a:lnTo>
                              <a:lnTo>
                                <a:pt x="1359" y="4123"/>
                              </a:lnTo>
                              <a:lnTo>
                                <a:pt x="1352" y="4116"/>
                              </a:lnTo>
                              <a:lnTo>
                                <a:pt x="1347" y="4108"/>
                              </a:lnTo>
                              <a:lnTo>
                                <a:pt x="1342" y="4100"/>
                              </a:lnTo>
                              <a:lnTo>
                                <a:pt x="1339" y="4090"/>
                              </a:lnTo>
                              <a:lnTo>
                                <a:pt x="1307" y="4086"/>
                              </a:lnTo>
                              <a:lnTo>
                                <a:pt x="1277" y="4081"/>
                              </a:lnTo>
                              <a:lnTo>
                                <a:pt x="1245" y="4077"/>
                              </a:lnTo>
                              <a:lnTo>
                                <a:pt x="1215" y="4073"/>
                              </a:lnTo>
                              <a:lnTo>
                                <a:pt x="1183" y="4069"/>
                              </a:lnTo>
                              <a:lnTo>
                                <a:pt x="1153" y="4066"/>
                              </a:lnTo>
                              <a:lnTo>
                                <a:pt x="1121" y="4062"/>
                              </a:lnTo>
                              <a:lnTo>
                                <a:pt x="1091" y="4060"/>
                              </a:lnTo>
                              <a:lnTo>
                                <a:pt x="1083" y="4060"/>
                              </a:lnTo>
                              <a:lnTo>
                                <a:pt x="1073" y="4061"/>
                              </a:lnTo>
                              <a:lnTo>
                                <a:pt x="1064" y="4065"/>
                              </a:lnTo>
                              <a:lnTo>
                                <a:pt x="1053" y="4069"/>
                              </a:lnTo>
                              <a:lnTo>
                                <a:pt x="1042" y="4075"/>
                              </a:lnTo>
                              <a:lnTo>
                                <a:pt x="1030" y="4082"/>
                              </a:lnTo>
                              <a:lnTo>
                                <a:pt x="1017" y="4091"/>
                              </a:lnTo>
                              <a:lnTo>
                                <a:pt x="1003" y="4102"/>
                              </a:lnTo>
                              <a:lnTo>
                                <a:pt x="973" y="4127"/>
                              </a:lnTo>
                              <a:lnTo>
                                <a:pt x="940" y="4157"/>
                              </a:lnTo>
                              <a:lnTo>
                                <a:pt x="902" y="4192"/>
                              </a:lnTo>
                              <a:lnTo>
                                <a:pt x="863" y="4233"/>
                              </a:lnTo>
                              <a:lnTo>
                                <a:pt x="830" y="4244"/>
                              </a:lnTo>
                              <a:lnTo>
                                <a:pt x="797" y="4256"/>
                              </a:lnTo>
                              <a:lnTo>
                                <a:pt x="766" y="4271"/>
                              </a:lnTo>
                              <a:lnTo>
                                <a:pt x="734" y="4286"/>
                              </a:lnTo>
                              <a:lnTo>
                                <a:pt x="702" y="4302"/>
                              </a:lnTo>
                              <a:lnTo>
                                <a:pt x="672" y="4320"/>
                              </a:lnTo>
                              <a:lnTo>
                                <a:pt x="642" y="4338"/>
                              </a:lnTo>
                              <a:lnTo>
                                <a:pt x="611" y="4358"/>
                              </a:lnTo>
                              <a:lnTo>
                                <a:pt x="581" y="4379"/>
                              </a:lnTo>
                              <a:lnTo>
                                <a:pt x="551" y="4403"/>
                              </a:lnTo>
                              <a:lnTo>
                                <a:pt x="521" y="4426"/>
                              </a:lnTo>
                              <a:lnTo>
                                <a:pt x="492" y="4453"/>
                              </a:lnTo>
                              <a:lnTo>
                                <a:pt x="463" y="4480"/>
                              </a:lnTo>
                              <a:lnTo>
                                <a:pt x="433" y="4509"/>
                              </a:lnTo>
                              <a:lnTo>
                                <a:pt x="404" y="4541"/>
                              </a:lnTo>
                              <a:lnTo>
                                <a:pt x="375" y="4572"/>
                              </a:lnTo>
                              <a:lnTo>
                                <a:pt x="356" y="4602"/>
                              </a:lnTo>
                              <a:lnTo>
                                <a:pt x="337" y="4630"/>
                              </a:lnTo>
                              <a:lnTo>
                                <a:pt x="319" y="4659"/>
                              </a:lnTo>
                              <a:lnTo>
                                <a:pt x="301" y="4687"/>
                              </a:lnTo>
                              <a:lnTo>
                                <a:pt x="282" y="4714"/>
                              </a:lnTo>
                              <a:lnTo>
                                <a:pt x="265" y="4742"/>
                              </a:lnTo>
                              <a:lnTo>
                                <a:pt x="247" y="4769"/>
                              </a:lnTo>
                              <a:lnTo>
                                <a:pt x="231" y="4796"/>
                              </a:lnTo>
                              <a:lnTo>
                                <a:pt x="220" y="4817"/>
                              </a:lnTo>
                              <a:lnTo>
                                <a:pt x="210" y="4838"/>
                              </a:lnTo>
                              <a:lnTo>
                                <a:pt x="200" y="4859"/>
                              </a:lnTo>
                              <a:lnTo>
                                <a:pt x="192" y="4880"/>
                              </a:lnTo>
                              <a:lnTo>
                                <a:pt x="205" y="4871"/>
                              </a:lnTo>
                              <a:lnTo>
                                <a:pt x="220" y="4857"/>
                              </a:lnTo>
                              <a:lnTo>
                                <a:pt x="216" y="4867"/>
                              </a:lnTo>
                              <a:lnTo>
                                <a:pt x="213" y="4874"/>
                              </a:lnTo>
                              <a:lnTo>
                                <a:pt x="212" y="4881"/>
                              </a:lnTo>
                              <a:lnTo>
                                <a:pt x="212" y="4887"/>
                              </a:lnTo>
                              <a:lnTo>
                                <a:pt x="241" y="4870"/>
                              </a:lnTo>
                              <a:lnTo>
                                <a:pt x="269" y="4854"/>
                              </a:lnTo>
                              <a:lnTo>
                                <a:pt x="282" y="4848"/>
                              </a:lnTo>
                              <a:lnTo>
                                <a:pt x="295" y="4843"/>
                              </a:lnTo>
                              <a:lnTo>
                                <a:pt x="308" y="4839"/>
                              </a:lnTo>
                              <a:lnTo>
                                <a:pt x="321" y="4837"/>
                              </a:lnTo>
                              <a:lnTo>
                                <a:pt x="346" y="4804"/>
                              </a:lnTo>
                              <a:lnTo>
                                <a:pt x="372" y="4770"/>
                              </a:lnTo>
                              <a:lnTo>
                                <a:pt x="399" y="4736"/>
                              </a:lnTo>
                              <a:lnTo>
                                <a:pt x="426" y="4702"/>
                              </a:lnTo>
                              <a:lnTo>
                                <a:pt x="408" y="4698"/>
                              </a:lnTo>
                              <a:lnTo>
                                <a:pt x="390" y="4693"/>
                              </a:lnTo>
                              <a:lnTo>
                                <a:pt x="372" y="4688"/>
                              </a:lnTo>
                              <a:lnTo>
                                <a:pt x="355" y="4684"/>
                              </a:lnTo>
                              <a:lnTo>
                                <a:pt x="368" y="4658"/>
                              </a:lnTo>
                              <a:lnTo>
                                <a:pt x="383" y="4633"/>
                              </a:lnTo>
                              <a:lnTo>
                                <a:pt x="397" y="4609"/>
                              </a:lnTo>
                              <a:lnTo>
                                <a:pt x="412" y="4583"/>
                              </a:lnTo>
                              <a:lnTo>
                                <a:pt x="452" y="4575"/>
                              </a:lnTo>
                              <a:lnTo>
                                <a:pt x="491" y="4567"/>
                              </a:lnTo>
                              <a:lnTo>
                                <a:pt x="530" y="4556"/>
                              </a:lnTo>
                              <a:lnTo>
                                <a:pt x="570" y="4545"/>
                              </a:lnTo>
                              <a:lnTo>
                                <a:pt x="589" y="4567"/>
                              </a:lnTo>
                              <a:lnTo>
                                <a:pt x="608" y="4588"/>
                              </a:lnTo>
                              <a:lnTo>
                                <a:pt x="626" y="4609"/>
                              </a:lnTo>
                              <a:lnTo>
                                <a:pt x="646" y="4629"/>
                              </a:lnTo>
                              <a:lnTo>
                                <a:pt x="645" y="4650"/>
                              </a:lnTo>
                              <a:lnTo>
                                <a:pt x="643" y="4671"/>
                              </a:lnTo>
                              <a:lnTo>
                                <a:pt x="642" y="4691"/>
                              </a:lnTo>
                              <a:lnTo>
                                <a:pt x="643" y="4710"/>
                              </a:lnTo>
                              <a:lnTo>
                                <a:pt x="617" y="4742"/>
                              </a:lnTo>
                              <a:lnTo>
                                <a:pt x="591" y="4775"/>
                              </a:lnTo>
                              <a:lnTo>
                                <a:pt x="567" y="4808"/>
                              </a:lnTo>
                              <a:lnTo>
                                <a:pt x="542" y="4841"/>
                              </a:lnTo>
                              <a:lnTo>
                                <a:pt x="521" y="4853"/>
                              </a:lnTo>
                              <a:lnTo>
                                <a:pt x="500" y="4864"/>
                              </a:lnTo>
                              <a:lnTo>
                                <a:pt x="479" y="4875"/>
                              </a:lnTo>
                              <a:lnTo>
                                <a:pt x="459" y="4886"/>
                              </a:lnTo>
                              <a:lnTo>
                                <a:pt x="438" y="4916"/>
                              </a:lnTo>
                              <a:lnTo>
                                <a:pt x="417" y="4947"/>
                              </a:lnTo>
                              <a:lnTo>
                                <a:pt x="397" y="4977"/>
                              </a:lnTo>
                              <a:lnTo>
                                <a:pt x="376" y="5008"/>
                              </a:lnTo>
                              <a:lnTo>
                                <a:pt x="350" y="5025"/>
                              </a:lnTo>
                              <a:lnTo>
                                <a:pt x="326" y="5040"/>
                              </a:lnTo>
                              <a:lnTo>
                                <a:pt x="301" y="5054"/>
                              </a:lnTo>
                              <a:lnTo>
                                <a:pt x="279" y="5066"/>
                              </a:lnTo>
                              <a:lnTo>
                                <a:pt x="258" y="5075"/>
                              </a:lnTo>
                              <a:lnTo>
                                <a:pt x="238" y="5084"/>
                              </a:lnTo>
                              <a:lnTo>
                                <a:pt x="219" y="5090"/>
                              </a:lnTo>
                              <a:lnTo>
                                <a:pt x="203" y="5093"/>
                              </a:lnTo>
                              <a:lnTo>
                                <a:pt x="179" y="5109"/>
                              </a:lnTo>
                              <a:lnTo>
                                <a:pt x="156" y="5128"/>
                              </a:lnTo>
                              <a:lnTo>
                                <a:pt x="134" y="5149"/>
                              </a:lnTo>
                              <a:lnTo>
                                <a:pt x="110" y="5171"/>
                              </a:lnTo>
                              <a:lnTo>
                                <a:pt x="110" y="5161"/>
                              </a:lnTo>
                              <a:lnTo>
                                <a:pt x="110" y="5150"/>
                              </a:lnTo>
                              <a:lnTo>
                                <a:pt x="112" y="5139"/>
                              </a:lnTo>
                              <a:lnTo>
                                <a:pt x="113" y="5128"/>
                              </a:lnTo>
                              <a:lnTo>
                                <a:pt x="93" y="5136"/>
                              </a:lnTo>
                              <a:lnTo>
                                <a:pt x="72" y="5146"/>
                              </a:lnTo>
                              <a:lnTo>
                                <a:pt x="52" y="5154"/>
                              </a:lnTo>
                              <a:lnTo>
                                <a:pt x="32" y="5162"/>
                              </a:lnTo>
                              <a:lnTo>
                                <a:pt x="17" y="5148"/>
                              </a:lnTo>
                              <a:lnTo>
                                <a:pt x="3" y="5136"/>
                              </a:lnTo>
                              <a:lnTo>
                                <a:pt x="13" y="5105"/>
                              </a:lnTo>
                              <a:lnTo>
                                <a:pt x="25" y="5073"/>
                              </a:lnTo>
                              <a:lnTo>
                                <a:pt x="37" y="5043"/>
                              </a:lnTo>
                              <a:lnTo>
                                <a:pt x="51" y="5010"/>
                              </a:lnTo>
                              <a:lnTo>
                                <a:pt x="37" y="5011"/>
                              </a:lnTo>
                              <a:lnTo>
                                <a:pt x="24" y="5010"/>
                              </a:lnTo>
                              <a:lnTo>
                                <a:pt x="12" y="5008"/>
                              </a:lnTo>
                              <a:lnTo>
                                <a:pt x="0" y="5005"/>
                              </a:lnTo>
                              <a:lnTo>
                                <a:pt x="23" y="4973"/>
                              </a:lnTo>
                              <a:lnTo>
                                <a:pt x="48" y="4936"/>
                              </a:lnTo>
                              <a:lnTo>
                                <a:pt x="76" y="4895"/>
                              </a:lnTo>
                              <a:lnTo>
                                <a:pt x="108" y="4848"/>
                              </a:lnTo>
                              <a:lnTo>
                                <a:pt x="142" y="4799"/>
                              </a:lnTo>
                              <a:lnTo>
                                <a:pt x="179" y="4744"/>
                              </a:lnTo>
                              <a:lnTo>
                                <a:pt x="219" y="4686"/>
                              </a:lnTo>
                              <a:lnTo>
                                <a:pt x="262" y="4624"/>
                              </a:lnTo>
                              <a:lnTo>
                                <a:pt x="278" y="4602"/>
                              </a:lnTo>
                              <a:lnTo>
                                <a:pt x="298" y="4574"/>
                              </a:lnTo>
                              <a:lnTo>
                                <a:pt x="323" y="4541"/>
                              </a:lnTo>
                              <a:lnTo>
                                <a:pt x="353" y="4502"/>
                              </a:lnTo>
                              <a:lnTo>
                                <a:pt x="388" y="4459"/>
                              </a:lnTo>
                              <a:lnTo>
                                <a:pt x="427" y="4411"/>
                              </a:lnTo>
                              <a:lnTo>
                                <a:pt x="473" y="4358"/>
                              </a:lnTo>
                              <a:lnTo>
                                <a:pt x="525" y="4301"/>
                              </a:lnTo>
                              <a:lnTo>
                                <a:pt x="563" y="4261"/>
                              </a:lnTo>
                              <a:lnTo>
                                <a:pt x="599" y="4226"/>
                              </a:lnTo>
                              <a:lnTo>
                                <a:pt x="632" y="4197"/>
                              </a:lnTo>
                              <a:lnTo>
                                <a:pt x="664" y="4171"/>
                              </a:lnTo>
                              <a:lnTo>
                                <a:pt x="692" y="4150"/>
                              </a:lnTo>
                              <a:lnTo>
                                <a:pt x="718" y="4132"/>
                              </a:lnTo>
                              <a:lnTo>
                                <a:pt x="739" y="4118"/>
                              </a:lnTo>
                              <a:lnTo>
                                <a:pt x="756" y="4108"/>
                              </a:lnTo>
                              <a:lnTo>
                                <a:pt x="773" y="4100"/>
                              </a:lnTo>
                              <a:lnTo>
                                <a:pt x="787" y="4095"/>
                              </a:lnTo>
                              <a:lnTo>
                                <a:pt x="797" y="4090"/>
                              </a:lnTo>
                              <a:lnTo>
                                <a:pt x="808" y="4083"/>
                              </a:lnTo>
                              <a:lnTo>
                                <a:pt x="821" y="4076"/>
                              </a:lnTo>
                              <a:lnTo>
                                <a:pt x="833" y="4067"/>
                              </a:lnTo>
                              <a:lnTo>
                                <a:pt x="863" y="4046"/>
                              </a:lnTo>
                              <a:lnTo>
                                <a:pt x="899" y="4020"/>
                              </a:lnTo>
                              <a:lnTo>
                                <a:pt x="941" y="3989"/>
                              </a:lnTo>
                              <a:lnTo>
                                <a:pt x="975" y="3963"/>
                              </a:lnTo>
                              <a:lnTo>
                                <a:pt x="989" y="3952"/>
                              </a:lnTo>
                              <a:lnTo>
                                <a:pt x="1002" y="3944"/>
                              </a:lnTo>
                              <a:lnTo>
                                <a:pt x="1012" y="3937"/>
                              </a:lnTo>
                              <a:lnTo>
                                <a:pt x="1023" y="3931"/>
                              </a:lnTo>
                              <a:lnTo>
                                <a:pt x="1058" y="3915"/>
                              </a:lnTo>
                              <a:lnTo>
                                <a:pt x="1097" y="3897"/>
                              </a:lnTo>
                              <a:lnTo>
                                <a:pt x="1138" y="3879"/>
                              </a:lnTo>
                              <a:lnTo>
                                <a:pt x="1181" y="3857"/>
                              </a:lnTo>
                              <a:lnTo>
                                <a:pt x="1225" y="3836"/>
                              </a:lnTo>
                              <a:lnTo>
                                <a:pt x="1273" y="3813"/>
                              </a:lnTo>
                              <a:lnTo>
                                <a:pt x="1322" y="3790"/>
                              </a:lnTo>
                              <a:lnTo>
                                <a:pt x="1374" y="3766"/>
                              </a:lnTo>
                              <a:lnTo>
                                <a:pt x="1428" y="3742"/>
                              </a:lnTo>
                              <a:lnTo>
                                <a:pt x="1483" y="3716"/>
                              </a:lnTo>
                              <a:lnTo>
                                <a:pt x="1540" y="3691"/>
                              </a:lnTo>
                              <a:lnTo>
                                <a:pt x="1599" y="3664"/>
                              </a:lnTo>
                              <a:lnTo>
                                <a:pt x="1659" y="3639"/>
                              </a:lnTo>
                              <a:lnTo>
                                <a:pt x="1723" y="3613"/>
                              </a:lnTo>
                              <a:lnTo>
                                <a:pt x="1787" y="3587"/>
                              </a:lnTo>
                              <a:lnTo>
                                <a:pt x="1852" y="3560"/>
                              </a:lnTo>
                              <a:lnTo>
                                <a:pt x="1885" y="3488"/>
                              </a:lnTo>
                              <a:lnTo>
                                <a:pt x="1920" y="3412"/>
                              </a:lnTo>
                              <a:lnTo>
                                <a:pt x="1959" y="3336"/>
                              </a:lnTo>
                              <a:lnTo>
                                <a:pt x="1999" y="3258"/>
                              </a:lnTo>
                              <a:lnTo>
                                <a:pt x="2041" y="3179"/>
                              </a:lnTo>
                              <a:lnTo>
                                <a:pt x="2085" y="3098"/>
                              </a:lnTo>
                              <a:lnTo>
                                <a:pt x="2131" y="3016"/>
                              </a:lnTo>
                              <a:lnTo>
                                <a:pt x="2179" y="2932"/>
                              </a:lnTo>
                              <a:lnTo>
                                <a:pt x="2168" y="2933"/>
                              </a:lnTo>
                              <a:lnTo>
                                <a:pt x="2158" y="2936"/>
                              </a:lnTo>
                              <a:lnTo>
                                <a:pt x="2147" y="2937"/>
                              </a:lnTo>
                              <a:lnTo>
                                <a:pt x="2137" y="2938"/>
                              </a:lnTo>
                              <a:lnTo>
                                <a:pt x="2141" y="2927"/>
                              </a:lnTo>
                              <a:lnTo>
                                <a:pt x="2145" y="2917"/>
                              </a:lnTo>
                              <a:lnTo>
                                <a:pt x="2148" y="2906"/>
                              </a:lnTo>
                              <a:lnTo>
                                <a:pt x="2153" y="2896"/>
                              </a:lnTo>
                              <a:lnTo>
                                <a:pt x="2166" y="2863"/>
                              </a:lnTo>
                              <a:lnTo>
                                <a:pt x="2179" y="2826"/>
                              </a:lnTo>
                              <a:lnTo>
                                <a:pt x="2192" y="2783"/>
                              </a:lnTo>
                              <a:lnTo>
                                <a:pt x="2205" y="2735"/>
                              </a:lnTo>
                              <a:lnTo>
                                <a:pt x="2218" y="2689"/>
                              </a:lnTo>
                              <a:lnTo>
                                <a:pt x="2229" y="2648"/>
                              </a:lnTo>
                              <a:lnTo>
                                <a:pt x="2240" y="2614"/>
                              </a:lnTo>
                              <a:lnTo>
                                <a:pt x="2251" y="2587"/>
                              </a:lnTo>
                              <a:lnTo>
                                <a:pt x="2253" y="2582"/>
                              </a:lnTo>
                              <a:lnTo>
                                <a:pt x="2260" y="2563"/>
                              </a:lnTo>
                              <a:lnTo>
                                <a:pt x="2273" y="2531"/>
                              </a:lnTo>
                              <a:lnTo>
                                <a:pt x="2291" y="2484"/>
                              </a:lnTo>
                              <a:lnTo>
                                <a:pt x="2316" y="2422"/>
                              </a:lnTo>
                              <a:lnTo>
                                <a:pt x="2345" y="2347"/>
                              </a:lnTo>
                              <a:lnTo>
                                <a:pt x="2379" y="2257"/>
                              </a:lnTo>
                              <a:lnTo>
                                <a:pt x="2419" y="2154"/>
                              </a:lnTo>
                              <a:lnTo>
                                <a:pt x="2432" y="2129"/>
                              </a:lnTo>
                              <a:lnTo>
                                <a:pt x="2444" y="2106"/>
                              </a:lnTo>
                              <a:lnTo>
                                <a:pt x="2457" y="2081"/>
                              </a:lnTo>
                              <a:lnTo>
                                <a:pt x="2471" y="2058"/>
                              </a:lnTo>
                              <a:lnTo>
                                <a:pt x="2484" y="2035"/>
                              </a:lnTo>
                              <a:lnTo>
                                <a:pt x="2498" y="2010"/>
                              </a:lnTo>
                              <a:lnTo>
                                <a:pt x="2511" y="1987"/>
                              </a:lnTo>
                              <a:lnTo>
                                <a:pt x="2525" y="1962"/>
                              </a:lnTo>
                              <a:lnTo>
                                <a:pt x="2552" y="1883"/>
                              </a:lnTo>
                              <a:lnTo>
                                <a:pt x="2577" y="1806"/>
                              </a:lnTo>
                              <a:lnTo>
                                <a:pt x="2598" y="1736"/>
                              </a:lnTo>
                              <a:lnTo>
                                <a:pt x="2615" y="1671"/>
                              </a:lnTo>
                              <a:lnTo>
                                <a:pt x="2631" y="1610"/>
                              </a:lnTo>
                              <a:lnTo>
                                <a:pt x="2642" y="1554"/>
                              </a:lnTo>
                              <a:lnTo>
                                <a:pt x="2647" y="1528"/>
                              </a:lnTo>
                              <a:lnTo>
                                <a:pt x="2650" y="1503"/>
                              </a:lnTo>
                              <a:lnTo>
                                <a:pt x="2653" y="1480"/>
                              </a:lnTo>
                              <a:lnTo>
                                <a:pt x="2655" y="1458"/>
                              </a:lnTo>
                              <a:lnTo>
                                <a:pt x="2656" y="1420"/>
                              </a:lnTo>
                              <a:lnTo>
                                <a:pt x="2657" y="1382"/>
                              </a:lnTo>
                              <a:lnTo>
                                <a:pt x="2655" y="1341"/>
                              </a:lnTo>
                              <a:lnTo>
                                <a:pt x="2653" y="1298"/>
                              </a:lnTo>
                              <a:lnTo>
                                <a:pt x="2649" y="1253"/>
                              </a:lnTo>
                              <a:lnTo>
                                <a:pt x="2643" y="1206"/>
                              </a:lnTo>
                              <a:lnTo>
                                <a:pt x="2636" y="1157"/>
                              </a:lnTo>
                              <a:lnTo>
                                <a:pt x="2627" y="1107"/>
                              </a:lnTo>
                              <a:lnTo>
                                <a:pt x="2614" y="1101"/>
                              </a:lnTo>
                              <a:lnTo>
                                <a:pt x="2601" y="1096"/>
                              </a:lnTo>
                              <a:lnTo>
                                <a:pt x="2588" y="1094"/>
                              </a:lnTo>
                              <a:lnTo>
                                <a:pt x="2576" y="1090"/>
                              </a:lnTo>
                              <a:lnTo>
                                <a:pt x="2561" y="1089"/>
                              </a:lnTo>
                              <a:lnTo>
                                <a:pt x="2547" y="1089"/>
                              </a:lnTo>
                              <a:lnTo>
                                <a:pt x="2533" y="1089"/>
                              </a:lnTo>
                              <a:lnTo>
                                <a:pt x="2518" y="1089"/>
                              </a:lnTo>
                              <a:lnTo>
                                <a:pt x="2489" y="1093"/>
                              </a:lnTo>
                              <a:lnTo>
                                <a:pt x="2459" y="1097"/>
                              </a:lnTo>
                              <a:lnTo>
                                <a:pt x="2428" y="1104"/>
                              </a:lnTo>
                              <a:lnTo>
                                <a:pt x="2397" y="1114"/>
                              </a:lnTo>
                              <a:lnTo>
                                <a:pt x="2359" y="1155"/>
                              </a:lnTo>
                              <a:lnTo>
                                <a:pt x="2325" y="1191"/>
                              </a:lnTo>
                              <a:lnTo>
                                <a:pt x="2296" y="1221"/>
                              </a:lnTo>
                              <a:lnTo>
                                <a:pt x="2270" y="1248"/>
                              </a:lnTo>
                              <a:lnTo>
                                <a:pt x="2249" y="1271"/>
                              </a:lnTo>
                              <a:lnTo>
                                <a:pt x="2230" y="1287"/>
                              </a:lnTo>
                              <a:lnTo>
                                <a:pt x="2218" y="1300"/>
                              </a:lnTo>
                              <a:lnTo>
                                <a:pt x="2207" y="1309"/>
                              </a:lnTo>
                              <a:lnTo>
                                <a:pt x="2198" y="1329"/>
                              </a:lnTo>
                              <a:lnTo>
                                <a:pt x="2188" y="1350"/>
                              </a:lnTo>
                              <a:lnTo>
                                <a:pt x="2178" y="1371"/>
                              </a:lnTo>
                              <a:lnTo>
                                <a:pt x="2168" y="1391"/>
                              </a:lnTo>
                              <a:lnTo>
                                <a:pt x="2122" y="1443"/>
                              </a:lnTo>
                              <a:lnTo>
                                <a:pt x="2074" y="1494"/>
                              </a:lnTo>
                              <a:lnTo>
                                <a:pt x="2027" y="1546"/>
                              </a:lnTo>
                              <a:lnTo>
                                <a:pt x="1979" y="1597"/>
                              </a:lnTo>
                              <a:lnTo>
                                <a:pt x="1931" y="1649"/>
                              </a:lnTo>
                              <a:lnTo>
                                <a:pt x="1883" y="1700"/>
                              </a:lnTo>
                              <a:lnTo>
                                <a:pt x="1835" y="1751"/>
                              </a:lnTo>
                              <a:lnTo>
                                <a:pt x="1787" y="1803"/>
                              </a:lnTo>
                              <a:lnTo>
                                <a:pt x="1723" y="1887"/>
                              </a:lnTo>
                              <a:lnTo>
                                <a:pt x="1657" y="1975"/>
                              </a:lnTo>
                              <a:lnTo>
                                <a:pt x="1592" y="2066"/>
                              </a:lnTo>
                              <a:lnTo>
                                <a:pt x="1524" y="2162"/>
                              </a:lnTo>
                              <a:lnTo>
                                <a:pt x="1454" y="2263"/>
                              </a:lnTo>
                              <a:lnTo>
                                <a:pt x="1381" y="2369"/>
                              </a:lnTo>
                              <a:lnTo>
                                <a:pt x="1305" y="2483"/>
                              </a:lnTo>
                              <a:lnTo>
                                <a:pt x="1227" y="2602"/>
                              </a:lnTo>
                              <a:lnTo>
                                <a:pt x="1182" y="2698"/>
                              </a:lnTo>
                              <a:lnTo>
                                <a:pt x="1138" y="2792"/>
                              </a:lnTo>
                              <a:lnTo>
                                <a:pt x="1092" y="2881"/>
                              </a:lnTo>
                              <a:lnTo>
                                <a:pt x="1048" y="2967"/>
                              </a:lnTo>
                              <a:lnTo>
                                <a:pt x="1002" y="3049"/>
                              </a:lnTo>
                              <a:lnTo>
                                <a:pt x="956" y="3127"/>
                              </a:lnTo>
                              <a:lnTo>
                                <a:pt x="912" y="3202"/>
                              </a:lnTo>
                              <a:lnTo>
                                <a:pt x="866" y="3272"/>
                              </a:lnTo>
                              <a:lnTo>
                                <a:pt x="866" y="3283"/>
                              </a:lnTo>
                              <a:lnTo>
                                <a:pt x="869" y="3292"/>
                              </a:lnTo>
                              <a:lnTo>
                                <a:pt x="871" y="3302"/>
                              </a:lnTo>
                              <a:lnTo>
                                <a:pt x="874" y="3310"/>
                              </a:lnTo>
                              <a:lnTo>
                                <a:pt x="879" y="3318"/>
                              </a:lnTo>
                              <a:lnTo>
                                <a:pt x="884" y="3326"/>
                              </a:lnTo>
                              <a:lnTo>
                                <a:pt x="891" y="3335"/>
                              </a:lnTo>
                              <a:lnTo>
                                <a:pt x="898" y="3344"/>
                              </a:lnTo>
                              <a:lnTo>
                                <a:pt x="936" y="3380"/>
                              </a:lnTo>
                              <a:lnTo>
                                <a:pt x="987" y="3430"/>
                              </a:lnTo>
                              <a:lnTo>
                                <a:pt x="1010" y="3404"/>
                              </a:lnTo>
                              <a:lnTo>
                                <a:pt x="1033" y="3378"/>
                              </a:lnTo>
                              <a:lnTo>
                                <a:pt x="1058" y="3352"/>
                              </a:lnTo>
                              <a:lnTo>
                                <a:pt x="1083" y="3326"/>
                              </a:lnTo>
                              <a:lnTo>
                                <a:pt x="1106" y="3313"/>
                              </a:lnTo>
                              <a:lnTo>
                                <a:pt x="1131" y="3302"/>
                              </a:lnTo>
                              <a:lnTo>
                                <a:pt x="1154" y="3291"/>
                              </a:lnTo>
                              <a:lnTo>
                                <a:pt x="1177" y="3280"/>
                              </a:lnTo>
                              <a:lnTo>
                                <a:pt x="1201" y="3268"/>
                              </a:lnTo>
                              <a:lnTo>
                                <a:pt x="1225" y="3256"/>
                              </a:lnTo>
                              <a:lnTo>
                                <a:pt x="1249" y="3246"/>
                              </a:lnTo>
                              <a:lnTo>
                                <a:pt x="1272" y="3234"/>
                              </a:lnTo>
                              <a:lnTo>
                                <a:pt x="1296" y="3215"/>
                              </a:lnTo>
                              <a:lnTo>
                                <a:pt x="1320" y="3196"/>
                              </a:lnTo>
                              <a:lnTo>
                                <a:pt x="1344" y="3177"/>
                              </a:lnTo>
                              <a:lnTo>
                                <a:pt x="1368" y="3157"/>
                              </a:lnTo>
                              <a:lnTo>
                                <a:pt x="1391" y="3137"/>
                              </a:lnTo>
                              <a:lnTo>
                                <a:pt x="1416" y="3117"/>
                              </a:lnTo>
                              <a:lnTo>
                                <a:pt x="1439" y="3096"/>
                              </a:lnTo>
                              <a:lnTo>
                                <a:pt x="1463" y="3076"/>
                              </a:lnTo>
                              <a:lnTo>
                                <a:pt x="1493" y="3037"/>
                              </a:lnTo>
                              <a:lnTo>
                                <a:pt x="1523" y="2999"/>
                              </a:lnTo>
                              <a:lnTo>
                                <a:pt x="1553" y="2959"/>
                              </a:lnTo>
                              <a:lnTo>
                                <a:pt x="1582" y="2919"/>
                              </a:lnTo>
                              <a:lnTo>
                                <a:pt x="1624" y="2845"/>
                              </a:lnTo>
                              <a:lnTo>
                                <a:pt x="1664" y="2772"/>
                              </a:lnTo>
                              <a:lnTo>
                                <a:pt x="1705" y="2698"/>
                              </a:lnTo>
                              <a:lnTo>
                                <a:pt x="1745" y="2623"/>
                              </a:lnTo>
                              <a:lnTo>
                                <a:pt x="1786" y="2549"/>
                              </a:lnTo>
                              <a:lnTo>
                                <a:pt x="1826" y="2473"/>
                              </a:lnTo>
                              <a:lnTo>
                                <a:pt x="1865" y="2399"/>
                              </a:lnTo>
                              <a:lnTo>
                                <a:pt x="1905" y="2322"/>
                              </a:lnTo>
                              <a:lnTo>
                                <a:pt x="1914" y="2285"/>
                              </a:lnTo>
                              <a:lnTo>
                                <a:pt x="1924" y="2246"/>
                              </a:lnTo>
                              <a:lnTo>
                                <a:pt x="1934" y="2209"/>
                              </a:lnTo>
                              <a:lnTo>
                                <a:pt x="1945" y="2170"/>
                              </a:lnTo>
                              <a:lnTo>
                                <a:pt x="1936" y="2148"/>
                              </a:lnTo>
                              <a:lnTo>
                                <a:pt x="1929" y="2125"/>
                              </a:lnTo>
                              <a:lnTo>
                                <a:pt x="1920" y="2100"/>
                              </a:lnTo>
                              <a:lnTo>
                                <a:pt x="1913" y="2077"/>
                              </a:lnTo>
                              <a:lnTo>
                                <a:pt x="1874" y="2094"/>
                              </a:lnTo>
                              <a:lnTo>
                                <a:pt x="1833" y="2113"/>
                              </a:lnTo>
                              <a:lnTo>
                                <a:pt x="1793" y="2132"/>
                              </a:lnTo>
                              <a:lnTo>
                                <a:pt x="1753" y="2150"/>
                              </a:lnTo>
                              <a:lnTo>
                                <a:pt x="1725" y="2183"/>
                              </a:lnTo>
                              <a:lnTo>
                                <a:pt x="1698" y="2216"/>
                              </a:lnTo>
                              <a:lnTo>
                                <a:pt x="1672" y="2248"/>
                              </a:lnTo>
                              <a:lnTo>
                                <a:pt x="1649" y="2279"/>
                              </a:lnTo>
                              <a:lnTo>
                                <a:pt x="1633" y="2310"/>
                              </a:lnTo>
                              <a:lnTo>
                                <a:pt x="1616" y="2340"/>
                              </a:lnTo>
                              <a:lnTo>
                                <a:pt x="1601" y="2370"/>
                              </a:lnTo>
                              <a:lnTo>
                                <a:pt x="1585" y="2401"/>
                              </a:lnTo>
                              <a:lnTo>
                                <a:pt x="1611" y="2376"/>
                              </a:lnTo>
                              <a:lnTo>
                                <a:pt x="1636" y="2354"/>
                              </a:lnTo>
                              <a:lnTo>
                                <a:pt x="1657" y="2336"/>
                              </a:lnTo>
                              <a:lnTo>
                                <a:pt x="1675" y="2324"/>
                              </a:lnTo>
                              <a:lnTo>
                                <a:pt x="1695" y="2311"/>
                              </a:lnTo>
                              <a:lnTo>
                                <a:pt x="1719" y="2296"/>
                              </a:lnTo>
                              <a:lnTo>
                                <a:pt x="1747" y="2282"/>
                              </a:lnTo>
                              <a:lnTo>
                                <a:pt x="1779" y="2266"/>
                              </a:lnTo>
                              <a:lnTo>
                                <a:pt x="1782" y="2299"/>
                              </a:lnTo>
                              <a:lnTo>
                                <a:pt x="1787" y="2331"/>
                              </a:lnTo>
                              <a:lnTo>
                                <a:pt x="1792" y="2362"/>
                              </a:lnTo>
                              <a:lnTo>
                                <a:pt x="1796" y="2394"/>
                              </a:lnTo>
                              <a:lnTo>
                                <a:pt x="1786" y="2416"/>
                              </a:lnTo>
                              <a:lnTo>
                                <a:pt x="1775" y="2438"/>
                              </a:lnTo>
                              <a:lnTo>
                                <a:pt x="1765" y="2461"/>
                              </a:lnTo>
                              <a:lnTo>
                                <a:pt x="1754" y="2482"/>
                              </a:lnTo>
                              <a:lnTo>
                                <a:pt x="1744" y="2504"/>
                              </a:lnTo>
                              <a:lnTo>
                                <a:pt x="1733" y="2526"/>
                              </a:lnTo>
                              <a:lnTo>
                                <a:pt x="1723" y="2547"/>
                              </a:lnTo>
                              <a:lnTo>
                                <a:pt x="1713" y="2569"/>
                              </a:lnTo>
                              <a:lnTo>
                                <a:pt x="1685" y="2609"/>
                              </a:lnTo>
                              <a:lnTo>
                                <a:pt x="1657" y="2649"/>
                              </a:lnTo>
                              <a:lnTo>
                                <a:pt x="1629" y="2687"/>
                              </a:lnTo>
                              <a:lnTo>
                                <a:pt x="1601" y="2727"/>
                              </a:lnTo>
                              <a:lnTo>
                                <a:pt x="1573" y="2766"/>
                              </a:lnTo>
                              <a:lnTo>
                                <a:pt x="1545" y="2806"/>
                              </a:lnTo>
                              <a:lnTo>
                                <a:pt x="1516" y="2844"/>
                              </a:lnTo>
                              <a:lnTo>
                                <a:pt x="1486" y="2883"/>
                              </a:lnTo>
                              <a:lnTo>
                                <a:pt x="1459" y="2911"/>
                              </a:lnTo>
                              <a:lnTo>
                                <a:pt x="1431" y="2939"/>
                              </a:lnTo>
                              <a:lnTo>
                                <a:pt x="1404" y="2967"/>
                              </a:lnTo>
                              <a:lnTo>
                                <a:pt x="1377" y="2994"/>
                              </a:lnTo>
                              <a:lnTo>
                                <a:pt x="1351" y="3021"/>
                              </a:lnTo>
                              <a:lnTo>
                                <a:pt x="1324" y="3048"/>
                              </a:lnTo>
                              <a:lnTo>
                                <a:pt x="1297" y="3075"/>
                              </a:lnTo>
                              <a:lnTo>
                                <a:pt x="1269" y="3101"/>
                              </a:lnTo>
                              <a:lnTo>
                                <a:pt x="1257" y="3086"/>
                              </a:lnTo>
                              <a:lnTo>
                                <a:pt x="1245" y="3074"/>
                              </a:lnTo>
                              <a:lnTo>
                                <a:pt x="1234" y="3060"/>
                              </a:lnTo>
                              <a:lnTo>
                                <a:pt x="1223" y="3044"/>
                              </a:lnTo>
                              <a:lnTo>
                                <a:pt x="1208" y="3050"/>
                              </a:lnTo>
                              <a:lnTo>
                                <a:pt x="1194" y="3055"/>
                              </a:lnTo>
                              <a:lnTo>
                                <a:pt x="1180" y="3061"/>
                              </a:lnTo>
                              <a:lnTo>
                                <a:pt x="1165" y="3068"/>
                              </a:lnTo>
                              <a:lnTo>
                                <a:pt x="1165" y="3043"/>
                              </a:lnTo>
                              <a:lnTo>
                                <a:pt x="1163" y="3021"/>
                              </a:lnTo>
                              <a:lnTo>
                                <a:pt x="1162" y="3000"/>
                              </a:lnTo>
                              <a:lnTo>
                                <a:pt x="1161" y="2980"/>
                              </a:lnTo>
                              <a:lnTo>
                                <a:pt x="1157" y="2961"/>
                              </a:lnTo>
                              <a:lnTo>
                                <a:pt x="1154" y="2946"/>
                              </a:lnTo>
                              <a:lnTo>
                                <a:pt x="1150" y="2933"/>
                              </a:lnTo>
                              <a:lnTo>
                                <a:pt x="1145" y="2923"/>
                              </a:lnTo>
                              <a:lnTo>
                                <a:pt x="1152" y="2909"/>
                              </a:lnTo>
                              <a:lnTo>
                                <a:pt x="1156" y="2895"/>
                              </a:lnTo>
                              <a:lnTo>
                                <a:pt x="1162" y="2881"/>
                              </a:lnTo>
                              <a:lnTo>
                                <a:pt x="1169" y="2867"/>
                              </a:lnTo>
                              <a:lnTo>
                                <a:pt x="1182" y="2841"/>
                              </a:lnTo>
                              <a:lnTo>
                                <a:pt x="1194" y="2815"/>
                              </a:lnTo>
                              <a:lnTo>
                                <a:pt x="1204" y="2790"/>
                              </a:lnTo>
                              <a:lnTo>
                                <a:pt x="1215" y="2765"/>
                              </a:lnTo>
                              <a:lnTo>
                                <a:pt x="1225" y="2738"/>
                              </a:lnTo>
                              <a:lnTo>
                                <a:pt x="1235" y="2711"/>
                              </a:lnTo>
                              <a:lnTo>
                                <a:pt x="1245" y="2682"/>
                              </a:lnTo>
                              <a:lnTo>
                                <a:pt x="1255" y="2651"/>
                              </a:lnTo>
                              <a:lnTo>
                                <a:pt x="1279" y="2611"/>
                              </a:lnTo>
                              <a:lnTo>
                                <a:pt x="1304" y="2573"/>
                              </a:lnTo>
                              <a:lnTo>
                                <a:pt x="1329" y="2534"/>
                              </a:lnTo>
                              <a:lnTo>
                                <a:pt x="1353" y="2498"/>
                              </a:lnTo>
                              <a:lnTo>
                                <a:pt x="1377" y="2462"/>
                              </a:lnTo>
                              <a:lnTo>
                                <a:pt x="1401" y="2428"/>
                              </a:lnTo>
                              <a:lnTo>
                                <a:pt x="1423" y="2395"/>
                              </a:lnTo>
                              <a:lnTo>
                                <a:pt x="1444" y="2366"/>
                              </a:lnTo>
                              <a:lnTo>
                                <a:pt x="1485" y="2322"/>
                              </a:lnTo>
                              <a:lnTo>
                                <a:pt x="1526" y="2278"/>
                              </a:lnTo>
                              <a:lnTo>
                                <a:pt x="1566" y="2235"/>
                              </a:lnTo>
                              <a:lnTo>
                                <a:pt x="1606" y="2190"/>
                              </a:lnTo>
                              <a:lnTo>
                                <a:pt x="1647" y="2146"/>
                              </a:lnTo>
                              <a:lnTo>
                                <a:pt x="1686" y="2101"/>
                              </a:lnTo>
                              <a:lnTo>
                                <a:pt x="1725" y="2058"/>
                              </a:lnTo>
                              <a:lnTo>
                                <a:pt x="1765" y="2015"/>
                              </a:lnTo>
                              <a:lnTo>
                                <a:pt x="1816" y="1970"/>
                              </a:lnTo>
                              <a:lnTo>
                                <a:pt x="1858" y="1933"/>
                              </a:lnTo>
                              <a:lnTo>
                                <a:pt x="1895" y="1902"/>
                              </a:lnTo>
                              <a:lnTo>
                                <a:pt x="1923" y="1879"/>
                              </a:lnTo>
                              <a:lnTo>
                                <a:pt x="1965" y="1849"/>
                              </a:lnTo>
                              <a:lnTo>
                                <a:pt x="2005" y="1821"/>
                              </a:lnTo>
                              <a:lnTo>
                                <a:pt x="2041" y="1796"/>
                              </a:lnTo>
                              <a:lnTo>
                                <a:pt x="2077" y="1774"/>
                              </a:lnTo>
                              <a:lnTo>
                                <a:pt x="2110" y="1756"/>
                              </a:lnTo>
                              <a:lnTo>
                                <a:pt x="2140" y="1741"/>
                              </a:lnTo>
                              <a:lnTo>
                                <a:pt x="2170" y="1728"/>
                              </a:lnTo>
                              <a:lnTo>
                                <a:pt x="2196" y="1720"/>
                              </a:lnTo>
                              <a:lnTo>
                                <a:pt x="2208" y="1716"/>
                              </a:lnTo>
                              <a:lnTo>
                                <a:pt x="2221" y="1714"/>
                              </a:lnTo>
                              <a:lnTo>
                                <a:pt x="2232" y="1713"/>
                              </a:lnTo>
                              <a:lnTo>
                                <a:pt x="2243" y="1712"/>
                              </a:lnTo>
                              <a:lnTo>
                                <a:pt x="2254" y="1712"/>
                              </a:lnTo>
                              <a:lnTo>
                                <a:pt x="2263" y="1713"/>
                              </a:lnTo>
                              <a:lnTo>
                                <a:pt x="2273" y="1715"/>
                              </a:lnTo>
                              <a:lnTo>
                                <a:pt x="2282" y="1718"/>
                              </a:lnTo>
                              <a:lnTo>
                                <a:pt x="2290" y="1721"/>
                              </a:lnTo>
                              <a:lnTo>
                                <a:pt x="2297" y="1726"/>
                              </a:lnTo>
                              <a:lnTo>
                                <a:pt x="2304" y="1730"/>
                              </a:lnTo>
                              <a:lnTo>
                                <a:pt x="2311" y="1736"/>
                              </a:lnTo>
                              <a:lnTo>
                                <a:pt x="2317" y="1743"/>
                              </a:lnTo>
                              <a:lnTo>
                                <a:pt x="2323" y="1750"/>
                              </a:lnTo>
                              <a:lnTo>
                                <a:pt x="2329" y="1760"/>
                              </a:lnTo>
                              <a:lnTo>
                                <a:pt x="2333" y="1768"/>
                              </a:lnTo>
                              <a:lnTo>
                                <a:pt x="2329" y="1780"/>
                              </a:lnTo>
                              <a:lnTo>
                                <a:pt x="2324" y="1798"/>
                              </a:lnTo>
                              <a:lnTo>
                                <a:pt x="2318" y="1824"/>
                              </a:lnTo>
                              <a:lnTo>
                                <a:pt x="2311" y="1857"/>
                              </a:lnTo>
                              <a:lnTo>
                                <a:pt x="2303" y="1890"/>
                              </a:lnTo>
                              <a:lnTo>
                                <a:pt x="2295" y="1919"/>
                              </a:lnTo>
                              <a:lnTo>
                                <a:pt x="2287" y="1943"/>
                              </a:lnTo>
                              <a:lnTo>
                                <a:pt x="2281" y="1961"/>
                              </a:lnTo>
                              <a:lnTo>
                                <a:pt x="2275" y="1978"/>
                              </a:lnTo>
                              <a:lnTo>
                                <a:pt x="2267" y="1998"/>
                              </a:lnTo>
                              <a:lnTo>
                                <a:pt x="2258" y="2018"/>
                              </a:lnTo>
                              <a:lnTo>
                                <a:pt x="2250" y="2040"/>
                              </a:lnTo>
                              <a:lnTo>
                                <a:pt x="2240" y="2063"/>
                              </a:lnTo>
                              <a:lnTo>
                                <a:pt x="2229" y="2088"/>
                              </a:lnTo>
                              <a:lnTo>
                                <a:pt x="2218" y="2114"/>
                              </a:lnTo>
                              <a:lnTo>
                                <a:pt x="2205" y="2142"/>
                              </a:lnTo>
                              <a:lnTo>
                                <a:pt x="2189" y="2162"/>
                              </a:lnTo>
                              <a:lnTo>
                                <a:pt x="2175" y="2182"/>
                              </a:lnTo>
                              <a:lnTo>
                                <a:pt x="2161" y="2202"/>
                              </a:lnTo>
                              <a:lnTo>
                                <a:pt x="2147" y="2222"/>
                              </a:lnTo>
                              <a:lnTo>
                                <a:pt x="2139" y="2248"/>
                              </a:lnTo>
                              <a:lnTo>
                                <a:pt x="2132" y="2273"/>
                              </a:lnTo>
                              <a:lnTo>
                                <a:pt x="2124" y="2299"/>
                              </a:lnTo>
                              <a:lnTo>
                                <a:pt x="2117" y="2325"/>
                              </a:lnTo>
                              <a:lnTo>
                                <a:pt x="2109" y="2351"/>
                              </a:lnTo>
                              <a:lnTo>
                                <a:pt x="2101" y="2376"/>
                              </a:lnTo>
                              <a:lnTo>
                                <a:pt x="2093" y="2402"/>
                              </a:lnTo>
                              <a:lnTo>
                                <a:pt x="2085" y="2428"/>
                              </a:lnTo>
                              <a:lnTo>
                                <a:pt x="2064" y="2462"/>
                              </a:lnTo>
                              <a:lnTo>
                                <a:pt x="2042" y="2496"/>
                              </a:lnTo>
                              <a:lnTo>
                                <a:pt x="2017" y="2531"/>
                              </a:lnTo>
                              <a:lnTo>
                                <a:pt x="1993" y="2566"/>
                              </a:lnTo>
                              <a:lnTo>
                                <a:pt x="1967" y="2601"/>
                              </a:lnTo>
                              <a:lnTo>
                                <a:pt x="1939" y="2636"/>
                              </a:lnTo>
                              <a:lnTo>
                                <a:pt x="1911" y="2671"/>
                              </a:lnTo>
                              <a:lnTo>
                                <a:pt x="1881" y="2706"/>
                              </a:lnTo>
                              <a:lnTo>
                                <a:pt x="1868" y="2731"/>
                              </a:lnTo>
                              <a:lnTo>
                                <a:pt x="1856" y="2755"/>
                              </a:lnTo>
                              <a:lnTo>
                                <a:pt x="1844" y="2780"/>
                              </a:lnTo>
                              <a:lnTo>
                                <a:pt x="1834" y="2803"/>
                              </a:lnTo>
                              <a:lnTo>
                                <a:pt x="1822" y="2827"/>
                              </a:lnTo>
                              <a:lnTo>
                                <a:pt x="1812" y="2850"/>
                              </a:lnTo>
                              <a:lnTo>
                                <a:pt x="1801" y="2872"/>
                              </a:lnTo>
                              <a:lnTo>
                                <a:pt x="1790" y="2896"/>
                              </a:lnTo>
                              <a:lnTo>
                                <a:pt x="1760" y="2932"/>
                              </a:lnTo>
                              <a:lnTo>
                                <a:pt x="1730" y="2967"/>
                              </a:lnTo>
                              <a:lnTo>
                                <a:pt x="1700" y="3002"/>
                              </a:lnTo>
                              <a:lnTo>
                                <a:pt x="1671" y="3037"/>
                              </a:lnTo>
                              <a:lnTo>
                                <a:pt x="1642" y="3072"/>
                              </a:lnTo>
                              <a:lnTo>
                                <a:pt x="1613" y="3106"/>
                              </a:lnTo>
                              <a:lnTo>
                                <a:pt x="1583" y="3141"/>
                              </a:lnTo>
                              <a:lnTo>
                                <a:pt x="1555" y="3177"/>
                              </a:lnTo>
                              <a:lnTo>
                                <a:pt x="1537" y="3185"/>
                              </a:lnTo>
                              <a:lnTo>
                                <a:pt x="1520" y="3194"/>
                              </a:lnTo>
                              <a:lnTo>
                                <a:pt x="1503" y="3202"/>
                              </a:lnTo>
                              <a:lnTo>
                                <a:pt x="1485" y="3213"/>
                              </a:lnTo>
                              <a:lnTo>
                                <a:pt x="1496" y="3187"/>
                              </a:lnTo>
                              <a:lnTo>
                                <a:pt x="1506" y="3161"/>
                              </a:lnTo>
                              <a:lnTo>
                                <a:pt x="1517" y="3136"/>
                              </a:lnTo>
                              <a:lnTo>
                                <a:pt x="1527" y="3111"/>
                              </a:lnTo>
                              <a:lnTo>
                                <a:pt x="1507" y="3136"/>
                              </a:lnTo>
                              <a:lnTo>
                                <a:pt x="1487" y="3160"/>
                              </a:lnTo>
                              <a:lnTo>
                                <a:pt x="1466" y="3185"/>
                              </a:lnTo>
                              <a:lnTo>
                                <a:pt x="1446" y="3209"/>
                              </a:lnTo>
                              <a:lnTo>
                                <a:pt x="1427" y="3234"/>
                              </a:lnTo>
                              <a:lnTo>
                                <a:pt x="1407" y="3258"/>
                              </a:lnTo>
                              <a:lnTo>
                                <a:pt x="1387" y="3283"/>
                              </a:lnTo>
                              <a:lnTo>
                                <a:pt x="1367" y="3308"/>
                              </a:lnTo>
                              <a:lnTo>
                                <a:pt x="1333" y="3333"/>
                              </a:lnTo>
                              <a:lnTo>
                                <a:pt x="1300" y="3359"/>
                              </a:lnTo>
                              <a:lnTo>
                                <a:pt x="1267" y="3384"/>
                              </a:lnTo>
                              <a:lnTo>
                                <a:pt x="1235" y="3409"/>
                              </a:lnTo>
                              <a:lnTo>
                                <a:pt x="1205" y="3420"/>
                              </a:lnTo>
                              <a:lnTo>
                                <a:pt x="1173" y="3433"/>
                              </a:lnTo>
                              <a:lnTo>
                                <a:pt x="1139" y="3448"/>
                              </a:lnTo>
                              <a:lnTo>
                                <a:pt x="1101" y="3466"/>
                              </a:lnTo>
                              <a:lnTo>
                                <a:pt x="1063" y="3485"/>
                              </a:lnTo>
                              <a:lnTo>
                                <a:pt x="1021" y="3508"/>
                              </a:lnTo>
                              <a:lnTo>
                                <a:pt x="976" y="3532"/>
                              </a:lnTo>
                              <a:lnTo>
                                <a:pt x="928" y="3559"/>
                              </a:lnTo>
                              <a:lnTo>
                                <a:pt x="919" y="3558"/>
                              </a:lnTo>
                              <a:lnTo>
                                <a:pt x="908" y="3559"/>
                              </a:lnTo>
                              <a:lnTo>
                                <a:pt x="898" y="3561"/>
                              </a:lnTo>
                              <a:lnTo>
                                <a:pt x="886" y="3565"/>
                              </a:lnTo>
                              <a:lnTo>
                                <a:pt x="874" y="3571"/>
                              </a:lnTo>
                              <a:lnTo>
                                <a:pt x="863" y="3578"/>
                              </a:lnTo>
                              <a:lnTo>
                                <a:pt x="850" y="3586"/>
                              </a:lnTo>
                              <a:lnTo>
                                <a:pt x="837" y="3595"/>
                              </a:lnTo>
                              <a:lnTo>
                                <a:pt x="809" y="3618"/>
                              </a:lnTo>
                              <a:lnTo>
                                <a:pt x="780" y="3645"/>
                              </a:lnTo>
                              <a:lnTo>
                                <a:pt x="749" y="3676"/>
                              </a:lnTo>
                              <a:lnTo>
                                <a:pt x="716" y="3710"/>
                              </a:lnTo>
                              <a:lnTo>
                                <a:pt x="707" y="3714"/>
                              </a:lnTo>
                              <a:lnTo>
                                <a:pt x="700" y="3716"/>
                              </a:lnTo>
                              <a:lnTo>
                                <a:pt x="692" y="3718"/>
                              </a:lnTo>
                              <a:lnTo>
                                <a:pt x="686" y="3718"/>
                              </a:lnTo>
                              <a:lnTo>
                                <a:pt x="680" y="3718"/>
                              </a:lnTo>
                              <a:lnTo>
                                <a:pt x="677" y="3717"/>
                              </a:lnTo>
                              <a:lnTo>
                                <a:pt x="673" y="3714"/>
                              </a:lnTo>
                              <a:lnTo>
                                <a:pt x="670" y="3710"/>
                              </a:lnTo>
                              <a:lnTo>
                                <a:pt x="668" y="3705"/>
                              </a:lnTo>
                              <a:lnTo>
                                <a:pt x="667" y="3700"/>
                              </a:lnTo>
                              <a:lnTo>
                                <a:pt x="667" y="3693"/>
                              </a:lnTo>
                              <a:lnTo>
                                <a:pt x="668" y="3686"/>
                              </a:lnTo>
                              <a:lnTo>
                                <a:pt x="670" y="3676"/>
                              </a:lnTo>
                              <a:lnTo>
                                <a:pt x="672" y="3667"/>
                              </a:lnTo>
                              <a:lnTo>
                                <a:pt x="675" y="3655"/>
                              </a:lnTo>
                              <a:lnTo>
                                <a:pt x="680" y="3643"/>
                              </a:lnTo>
                              <a:lnTo>
                                <a:pt x="640" y="3686"/>
                              </a:lnTo>
                              <a:lnTo>
                                <a:pt x="601" y="3726"/>
                              </a:lnTo>
                              <a:lnTo>
                                <a:pt x="562" y="3769"/>
                              </a:lnTo>
                              <a:lnTo>
                                <a:pt x="522" y="3812"/>
                              </a:lnTo>
                              <a:lnTo>
                                <a:pt x="513" y="3808"/>
                              </a:lnTo>
                              <a:lnTo>
                                <a:pt x="503" y="3805"/>
                              </a:lnTo>
                              <a:lnTo>
                                <a:pt x="494" y="3803"/>
                              </a:lnTo>
                              <a:lnTo>
                                <a:pt x="485" y="3803"/>
                              </a:lnTo>
                              <a:lnTo>
                                <a:pt x="500" y="3780"/>
                              </a:lnTo>
                              <a:lnTo>
                                <a:pt x="518" y="3758"/>
                              </a:lnTo>
                              <a:lnTo>
                                <a:pt x="536" y="3735"/>
                              </a:lnTo>
                              <a:lnTo>
                                <a:pt x="556" y="3710"/>
                              </a:lnTo>
                              <a:lnTo>
                                <a:pt x="553" y="3680"/>
                              </a:lnTo>
                              <a:lnTo>
                                <a:pt x="549" y="3650"/>
                              </a:lnTo>
                              <a:lnTo>
                                <a:pt x="547" y="3621"/>
                              </a:lnTo>
                              <a:lnTo>
                                <a:pt x="544" y="3592"/>
                              </a:lnTo>
                              <a:lnTo>
                                <a:pt x="558" y="3567"/>
                              </a:lnTo>
                              <a:lnTo>
                                <a:pt x="574" y="3542"/>
                              </a:lnTo>
                              <a:lnTo>
                                <a:pt x="588" y="3515"/>
                              </a:lnTo>
                              <a:lnTo>
                                <a:pt x="603" y="3488"/>
                              </a:lnTo>
                              <a:lnTo>
                                <a:pt x="618" y="3460"/>
                              </a:lnTo>
                              <a:lnTo>
                                <a:pt x="633" y="3430"/>
                              </a:lnTo>
                              <a:lnTo>
                                <a:pt x="649" y="3400"/>
                              </a:lnTo>
                              <a:lnTo>
                                <a:pt x="665" y="3370"/>
                              </a:lnTo>
                              <a:lnTo>
                                <a:pt x="684" y="3342"/>
                              </a:lnTo>
                              <a:lnTo>
                                <a:pt x="704" y="3312"/>
                              </a:lnTo>
                              <a:lnTo>
                                <a:pt x="722" y="3284"/>
                              </a:lnTo>
                              <a:lnTo>
                                <a:pt x="741" y="3254"/>
                              </a:lnTo>
                              <a:lnTo>
                                <a:pt x="761" y="3225"/>
                              </a:lnTo>
                              <a:lnTo>
                                <a:pt x="780" y="3195"/>
                              </a:lnTo>
                              <a:lnTo>
                                <a:pt x="799" y="3165"/>
                              </a:lnTo>
                              <a:lnTo>
                                <a:pt x="818" y="3134"/>
                              </a:lnTo>
                              <a:lnTo>
                                <a:pt x="833" y="3115"/>
                              </a:lnTo>
                              <a:lnTo>
                                <a:pt x="847" y="3093"/>
                              </a:lnTo>
                              <a:lnTo>
                                <a:pt x="860" y="3075"/>
                              </a:lnTo>
                              <a:lnTo>
                                <a:pt x="873" y="3058"/>
                              </a:lnTo>
                              <a:lnTo>
                                <a:pt x="900" y="3012"/>
                              </a:lnTo>
                              <a:lnTo>
                                <a:pt x="927" y="2965"/>
                              </a:lnTo>
                              <a:lnTo>
                                <a:pt x="954" y="2918"/>
                              </a:lnTo>
                              <a:lnTo>
                                <a:pt x="980" y="2872"/>
                              </a:lnTo>
                              <a:lnTo>
                                <a:pt x="1005" y="2827"/>
                              </a:lnTo>
                              <a:lnTo>
                                <a:pt x="1031" y="2781"/>
                              </a:lnTo>
                              <a:lnTo>
                                <a:pt x="1057" y="2737"/>
                              </a:lnTo>
                              <a:lnTo>
                                <a:pt x="1083" y="2692"/>
                              </a:lnTo>
                              <a:lnTo>
                                <a:pt x="1120" y="2634"/>
                              </a:lnTo>
                              <a:lnTo>
                                <a:pt x="1157" y="2575"/>
                              </a:lnTo>
                              <a:lnTo>
                                <a:pt x="1194" y="2518"/>
                              </a:lnTo>
                              <a:lnTo>
                                <a:pt x="1231" y="2461"/>
                              </a:lnTo>
                              <a:lnTo>
                                <a:pt x="1267" y="2403"/>
                              </a:lnTo>
                              <a:lnTo>
                                <a:pt x="1304" y="2346"/>
                              </a:lnTo>
                              <a:lnTo>
                                <a:pt x="1340" y="2289"/>
                              </a:lnTo>
                              <a:lnTo>
                                <a:pt x="1376" y="2231"/>
                              </a:lnTo>
                              <a:lnTo>
                                <a:pt x="1413" y="2175"/>
                              </a:lnTo>
                              <a:lnTo>
                                <a:pt x="1449" y="2118"/>
                              </a:lnTo>
                              <a:lnTo>
                                <a:pt x="1484" y="2062"/>
                              </a:lnTo>
                              <a:lnTo>
                                <a:pt x="1519" y="2004"/>
                              </a:lnTo>
                              <a:lnTo>
                                <a:pt x="1554" y="1948"/>
                              </a:lnTo>
                              <a:lnTo>
                                <a:pt x="1589" y="1892"/>
                              </a:lnTo>
                              <a:lnTo>
                                <a:pt x="1624" y="1835"/>
                              </a:lnTo>
                              <a:lnTo>
                                <a:pt x="1658" y="1778"/>
                              </a:lnTo>
                              <a:lnTo>
                                <a:pt x="1683" y="1753"/>
                              </a:lnTo>
                              <a:lnTo>
                                <a:pt x="1707" y="1727"/>
                              </a:lnTo>
                              <a:lnTo>
                                <a:pt x="1732" y="1702"/>
                              </a:lnTo>
                              <a:lnTo>
                                <a:pt x="1757" y="1678"/>
                              </a:lnTo>
                              <a:lnTo>
                                <a:pt x="1780" y="1653"/>
                              </a:lnTo>
                              <a:lnTo>
                                <a:pt x="1805" y="1629"/>
                              </a:lnTo>
                              <a:lnTo>
                                <a:pt x="1828" y="1604"/>
                              </a:lnTo>
                              <a:lnTo>
                                <a:pt x="1851" y="1578"/>
                              </a:lnTo>
                              <a:lnTo>
                                <a:pt x="1882" y="1543"/>
                              </a:lnTo>
                              <a:lnTo>
                                <a:pt x="1917" y="1503"/>
                              </a:lnTo>
                              <a:lnTo>
                                <a:pt x="1953" y="1459"/>
                              </a:lnTo>
                              <a:lnTo>
                                <a:pt x="1993" y="1411"/>
                              </a:lnTo>
                              <a:lnTo>
                                <a:pt x="2036" y="1357"/>
                              </a:lnTo>
                              <a:lnTo>
                                <a:pt x="2083" y="1299"/>
                              </a:lnTo>
                              <a:lnTo>
                                <a:pt x="2133" y="1236"/>
                              </a:lnTo>
                              <a:lnTo>
                                <a:pt x="2187" y="1166"/>
                              </a:lnTo>
                              <a:lnTo>
                                <a:pt x="2198" y="1158"/>
                              </a:lnTo>
                              <a:lnTo>
                                <a:pt x="2209" y="1149"/>
                              </a:lnTo>
                              <a:lnTo>
                                <a:pt x="2221" y="1138"/>
                              </a:lnTo>
                              <a:lnTo>
                                <a:pt x="2233" y="1126"/>
                              </a:lnTo>
                              <a:lnTo>
                                <a:pt x="2240" y="1136"/>
                              </a:lnTo>
                              <a:lnTo>
                                <a:pt x="2247" y="1147"/>
                              </a:lnTo>
                              <a:lnTo>
                                <a:pt x="2278" y="1117"/>
                              </a:lnTo>
                              <a:lnTo>
                                <a:pt x="2309" y="1088"/>
                              </a:lnTo>
                              <a:lnTo>
                                <a:pt x="2338" y="1059"/>
                              </a:lnTo>
                              <a:lnTo>
                                <a:pt x="2367" y="1031"/>
                              </a:lnTo>
                              <a:lnTo>
                                <a:pt x="2374" y="1039"/>
                              </a:lnTo>
                              <a:lnTo>
                                <a:pt x="2382" y="1048"/>
                              </a:lnTo>
                              <a:lnTo>
                                <a:pt x="2433" y="995"/>
                              </a:lnTo>
                              <a:lnTo>
                                <a:pt x="2475" y="951"/>
                              </a:lnTo>
                              <a:lnTo>
                                <a:pt x="2509" y="918"/>
                              </a:lnTo>
                              <a:lnTo>
                                <a:pt x="2535" y="895"/>
                              </a:lnTo>
                              <a:lnTo>
                                <a:pt x="2551" y="882"/>
                              </a:lnTo>
                              <a:lnTo>
                                <a:pt x="2565" y="867"/>
                              </a:lnTo>
                              <a:lnTo>
                                <a:pt x="2565" y="880"/>
                              </a:lnTo>
                              <a:lnTo>
                                <a:pt x="2567" y="888"/>
                              </a:lnTo>
                              <a:lnTo>
                                <a:pt x="2585" y="872"/>
                              </a:lnTo>
                              <a:lnTo>
                                <a:pt x="2602" y="852"/>
                              </a:lnTo>
                              <a:lnTo>
                                <a:pt x="2612" y="842"/>
                              </a:lnTo>
                              <a:lnTo>
                                <a:pt x="2622" y="833"/>
                              </a:lnTo>
                              <a:lnTo>
                                <a:pt x="2633" y="825"/>
                              </a:lnTo>
                              <a:lnTo>
                                <a:pt x="2645" y="818"/>
                              </a:lnTo>
                              <a:lnTo>
                                <a:pt x="2667" y="807"/>
                              </a:lnTo>
                              <a:lnTo>
                                <a:pt x="2689" y="798"/>
                              </a:lnTo>
                              <a:lnTo>
                                <a:pt x="2710" y="790"/>
                              </a:lnTo>
                              <a:lnTo>
                                <a:pt x="2731" y="782"/>
                              </a:lnTo>
                              <a:lnTo>
                                <a:pt x="2752" y="776"/>
                              </a:lnTo>
                              <a:lnTo>
                                <a:pt x="2772" y="770"/>
                              </a:lnTo>
                              <a:lnTo>
                                <a:pt x="2792" y="765"/>
                              </a:lnTo>
                              <a:lnTo>
                                <a:pt x="2812" y="762"/>
                              </a:lnTo>
                              <a:lnTo>
                                <a:pt x="2831" y="758"/>
                              </a:lnTo>
                              <a:lnTo>
                                <a:pt x="2848" y="757"/>
                              </a:lnTo>
                              <a:lnTo>
                                <a:pt x="2867" y="755"/>
                              </a:lnTo>
                              <a:lnTo>
                                <a:pt x="2883" y="755"/>
                              </a:lnTo>
                              <a:lnTo>
                                <a:pt x="2901" y="755"/>
                              </a:lnTo>
                              <a:lnTo>
                                <a:pt x="2916" y="756"/>
                              </a:lnTo>
                              <a:lnTo>
                                <a:pt x="2932" y="757"/>
                              </a:lnTo>
                              <a:lnTo>
                                <a:pt x="2948" y="759"/>
                              </a:lnTo>
                              <a:lnTo>
                                <a:pt x="2948" y="778"/>
                              </a:lnTo>
                              <a:lnTo>
                                <a:pt x="2948" y="794"/>
                              </a:lnTo>
                              <a:lnTo>
                                <a:pt x="2949" y="811"/>
                              </a:lnTo>
                              <a:lnTo>
                                <a:pt x="2951" y="826"/>
                              </a:lnTo>
                              <a:lnTo>
                                <a:pt x="2970" y="841"/>
                              </a:lnTo>
                              <a:lnTo>
                                <a:pt x="2990" y="855"/>
                              </a:lnTo>
                              <a:lnTo>
                                <a:pt x="3008" y="869"/>
                              </a:lnTo>
                              <a:lnTo>
                                <a:pt x="3029" y="882"/>
                              </a:lnTo>
                              <a:lnTo>
                                <a:pt x="3026" y="895"/>
                              </a:lnTo>
                              <a:lnTo>
                                <a:pt x="3022" y="908"/>
                              </a:lnTo>
                              <a:lnTo>
                                <a:pt x="3018" y="920"/>
                              </a:lnTo>
                              <a:lnTo>
                                <a:pt x="3015" y="932"/>
                              </a:lnTo>
                              <a:lnTo>
                                <a:pt x="3017" y="973"/>
                              </a:lnTo>
                              <a:lnTo>
                                <a:pt x="3020" y="1014"/>
                              </a:lnTo>
                              <a:lnTo>
                                <a:pt x="3024" y="1055"/>
                              </a:lnTo>
                              <a:lnTo>
                                <a:pt x="3027" y="1097"/>
                              </a:lnTo>
                              <a:lnTo>
                                <a:pt x="3017" y="1145"/>
                              </a:lnTo>
                              <a:lnTo>
                                <a:pt x="3007" y="1193"/>
                              </a:lnTo>
                              <a:lnTo>
                                <a:pt x="2998" y="1240"/>
                              </a:lnTo>
                              <a:lnTo>
                                <a:pt x="2989" y="1287"/>
                              </a:lnTo>
                              <a:lnTo>
                                <a:pt x="2980" y="1334"/>
                              </a:lnTo>
                              <a:lnTo>
                                <a:pt x="2972" y="1381"/>
                              </a:lnTo>
                              <a:lnTo>
                                <a:pt x="2963" y="1427"/>
                              </a:lnTo>
                              <a:lnTo>
                                <a:pt x="2955" y="1474"/>
                              </a:lnTo>
                              <a:lnTo>
                                <a:pt x="2939" y="1514"/>
                              </a:lnTo>
                              <a:lnTo>
                                <a:pt x="2924" y="1551"/>
                              </a:lnTo>
                              <a:lnTo>
                                <a:pt x="2908" y="1588"/>
                              </a:lnTo>
                              <a:lnTo>
                                <a:pt x="2891" y="1625"/>
                              </a:lnTo>
                              <a:lnTo>
                                <a:pt x="2883" y="1636"/>
                              </a:lnTo>
                              <a:lnTo>
                                <a:pt x="2875" y="1646"/>
                              </a:lnTo>
                              <a:lnTo>
                                <a:pt x="2865" y="1691"/>
                              </a:lnTo>
                              <a:lnTo>
                                <a:pt x="2853" y="1736"/>
                              </a:lnTo>
                              <a:lnTo>
                                <a:pt x="2840" y="1781"/>
                              </a:lnTo>
                              <a:lnTo>
                                <a:pt x="2828" y="1826"/>
                              </a:lnTo>
                              <a:lnTo>
                                <a:pt x="2814" y="1872"/>
                              </a:lnTo>
                              <a:lnTo>
                                <a:pt x="2800" y="1918"/>
                              </a:lnTo>
                              <a:lnTo>
                                <a:pt x="2786" y="1963"/>
                              </a:lnTo>
                              <a:lnTo>
                                <a:pt x="2771" y="2009"/>
                              </a:lnTo>
                              <a:lnTo>
                                <a:pt x="2741" y="2100"/>
                              </a:lnTo>
                              <a:lnTo>
                                <a:pt x="2712" y="2183"/>
                              </a:lnTo>
                              <a:lnTo>
                                <a:pt x="2687" y="2258"/>
                              </a:lnTo>
                              <a:lnTo>
                                <a:pt x="2663" y="2325"/>
                              </a:lnTo>
                              <a:lnTo>
                                <a:pt x="2641" y="2382"/>
                              </a:lnTo>
                              <a:lnTo>
                                <a:pt x="2622" y="2432"/>
                              </a:lnTo>
                              <a:lnTo>
                                <a:pt x="2605" y="2475"/>
                              </a:lnTo>
                              <a:lnTo>
                                <a:pt x="2588" y="2507"/>
                              </a:lnTo>
                              <a:lnTo>
                                <a:pt x="2573" y="2498"/>
                              </a:lnTo>
                              <a:lnTo>
                                <a:pt x="2557" y="2489"/>
                              </a:lnTo>
                              <a:lnTo>
                                <a:pt x="2545" y="2528"/>
                              </a:lnTo>
                              <a:lnTo>
                                <a:pt x="2532" y="2568"/>
                              </a:lnTo>
                              <a:lnTo>
                                <a:pt x="2521" y="2608"/>
                              </a:lnTo>
                              <a:lnTo>
                                <a:pt x="2508" y="2648"/>
                              </a:lnTo>
                              <a:lnTo>
                                <a:pt x="2496" y="2686"/>
                              </a:lnTo>
                              <a:lnTo>
                                <a:pt x="2484" y="2726"/>
                              </a:lnTo>
                              <a:lnTo>
                                <a:pt x="2473" y="2766"/>
                              </a:lnTo>
                              <a:lnTo>
                                <a:pt x="2461" y="2804"/>
                              </a:lnTo>
                              <a:lnTo>
                                <a:pt x="2453" y="2820"/>
                              </a:lnTo>
                              <a:lnTo>
                                <a:pt x="2446" y="2834"/>
                              </a:lnTo>
                              <a:lnTo>
                                <a:pt x="2437" y="2848"/>
                              </a:lnTo>
                              <a:lnTo>
                                <a:pt x="2430" y="2862"/>
                              </a:lnTo>
                              <a:lnTo>
                                <a:pt x="2421" y="2847"/>
                              </a:lnTo>
                              <a:lnTo>
                                <a:pt x="2413" y="2831"/>
                              </a:lnTo>
                              <a:lnTo>
                                <a:pt x="2395" y="2862"/>
                              </a:lnTo>
                              <a:lnTo>
                                <a:pt x="2378" y="2892"/>
                              </a:lnTo>
                              <a:lnTo>
                                <a:pt x="2360" y="2921"/>
                              </a:lnTo>
                              <a:lnTo>
                                <a:pt x="2345" y="2950"/>
                              </a:lnTo>
                              <a:lnTo>
                                <a:pt x="2351" y="2960"/>
                              </a:lnTo>
                              <a:lnTo>
                                <a:pt x="2358" y="2972"/>
                              </a:lnTo>
                              <a:lnTo>
                                <a:pt x="2365" y="2982"/>
                              </a:lnTo>
                              <a:lnTo>
                                <a:pt x="2371" y="2993"/>
                              </a:lnTo>
                              <a:lnTo>
                                <a:pt x="2330" y="3083"/>
                              </a:lnTo>
                              <a:lnTo>
                                <a:pt x="2292" y="3164"/>
                              </a:lnTo>
                              <a:lnTo>
                                <a:pt x="2262" y="3233"/>
                              </a:lnTo>
                              <a:lnTo>
                                <a:pt x="2235" y="3291"/>
                              </a:lnTo>
                              <a:lnTo>
                                <a:pt x="2214" y="3339"/>
                              </a:lnTo>
                              <a:lnTo>
                                <a:pt x="2199" y="3377"/>
                              </a:lnTo>
                              <a:lnTo>
                                <a:pt x="2187" y="3404"/>
                              </a:lnTo>
                              <a:lnTo>
                                <a:pt x="2181" y="3420"/>
                              </a:lnTo>
                              <a:lnTo>
                                <a:pt x="2179" y="3425"/>
                              </a:lnTo>
                              <a:lnTo>
                                <a:pt x="2177" y="3435"/>
                              </a:lnTo>
                              <a:lnTo>
                                <a:pt x="2172" y="3452"/>
                              </a:lnTo>
                              <a:lnTo>
                                <a:pt x="2165" y="3473"/>
                              </a:lnTo>
                              <a:lnTo>
                                <a:pt x="2158" y="3498"/>
                              </a:lnTo>
                              <a:lnTo>
                                <a:pt x="2150" y="3530"/>
                              </a:lnTo>
                              <a:lnTo>
                                <a:pt x="2139" y="3566"/>
                              </a:lnTo>
                              <a:lnTo>
                                <a:pt x="2129" y="3608"/>
                              </a:lnTo>
                              <a:lnTo>
                                <a:pt x="2163" y="3607"/>
                              </a:lnTo>
                              <a:lnTo>
                                <a:pt x="2195" y="3606"/>
                              </a:lnTo>
                              <a:lnTo>
                                <a:pt x="2212" y="3605"/>
                              </a:lnTo>
                              <a:lnTo>
                                <a:pt x="2228" y="3604"/>
                              </a:lnTo>
                              <a:lnTo>
                                <a:pt x="2244" y="3601"/>
                              </a:lnTo>
                              <a:lnTo>
                                <a:pt x="2261" y="3597"/>
                              </a:lnTo>
                              <a:lnTo>
                                <a:pt x="2285" y="3590"/>
                              </a:lnTo>
                              <a:lnTo>
                                <a:pt x="2309" y="3580"/>
                              </a:lnTo>
                              <a:lnTo>
                                <a:pt x="2330" y="3570"/>
                              </a:lnTo>
                              <a:lnTo>
                                <a:pt x="2349" y="3560"/>
                              </a:lnTo>
                              <a:lnTo>
                                <a:pt x="2381" y="3540"/>
                              </a:lnTo>
                              <a:lnTo>
                                <a:pt x="2409" y="3524"/>
                              </a:lnTo>
                              <a:lnTo>
                                <a:pt x="2415" y="3531"/>
                              </a:lnTo>
                              <a:lnTo>
                                <a:pt x="2423" y="3537"/>
                              </a:lnTo>
                              <a:lnTo>
                                <a:pt x="2434" y="3542"/>
                              </a:lnTo>
                              <a:lnTo>
                                <a:pt x="2446" y="3546"/>
                              </a:lnTo>
                              <a:lnTo>
                                <a:pt x="2457" y="3551"/>
                              </a:lnTo>
                              <a:lnTo>
                                <a:pt x="2473" y="3554"/>
                              </a:lnTo>
                              <a:lnTo>
                                <a:pt x="2488" y="3557"/>
                              </a:lnTo>
                              <a:lnTo>
                                <a:pt x="2505" y="3560"/>
                              </a:lnTo>
                              <a:lnTo>
                                <a:pt x="2544" y="3565"/>
                              </a:lnTo>
                              <a:lnTo>
                                <a:pt x="2590" y="3569"/>
                              </a:lnTo>
                              <a:lnTo>
                                <a:pt x="2639" y="3572"/>
                              </a:lnTo>
                              <a:lnTo>
                                <a:pt x="2695" y="3574"/>
                              </a:lnTo>
                              <a:lnTo>
                                <a:pt x="2717" y="3577"/>
                              </a:lnTo>
                              <a:lnTo>
                                <a:pt x="2742" y="3583"/>
                              </a:lnTo>
                              <a:lnTo>
                                <a:pt x="2767" y="3591"/>
                              </a:lnTo>
                              <a:lnTo>
                                <a:pt x="2797" y="3600"/>
                              </a:lnTo>
                              <a:lnTo>
                                <a:pt x="2827" y="3613"/>
                              </a:lnTo>
                              <a:lnTo>
                                <a:pt x="2860" y="3628"/>
                              </a:lnTo>
                              <a:lnTo>
                                <a:pt x="2895" y="3645"/>
                              </a:lnTo>
                              <a:lnTo>
                                <a:pt x="2934" y="3663"/>
                              </a:lnTo>
                              <a:lnTo>
                                <a:pt x="2970" y="3681"/>
                              </a:lnTo>
                              <a:lnTo>
                                <a:pt x="3006" y="3697"/>
                              </a:lnTo>
                              <a:lnTo>
                                <a:pt x="3039" y="3711"/>
                              </a:lnTo>
                              <a:lnTo>
                                <a:pt x="3070" y="3723"/>
                              </a:lnTo>
                              <a:lnTo>
                                <a:pt x="3101" y="3733"/>
                              </a:lnTo>
                              <a:lnTo>
                                <a:pt x="3128" y="3740"/>
                              </a:lnTo>
                              <a:lnTo>
                                <a:pt x="3154" y="3746"/>
                              </a:lnTo>
                              <a:lnTo>
                                <a:pt x="3177" y="3750"/>
                              </a:lnTo>
                              <a:lnTo>
                                <a:pt x="3217" y="3621"/>
                              </a:lnTo>
                              <a:lnTo>
                                <a:pt x="3254" y="3504"/>
                              </a:lnTo>
                              <a:lnTo>
                                <a:pt x="3289" y="3399"/>
                              </a:lnTo>
                              <a:lnTo>
                                <a:pt x="3323" y="3303"/>
                              </a:lnTo>
                              <a:lnTo>
                                <a:pt x="3340" y="3261"/>
                              </a:lnTo>
                              <a:lnTo>
                                <a:pt x="3355" y="3220"/>
                              </a:lnTo>
                              <a:lnTo>
                                <a:pt x="3370" y="3182"/>
                              </a:lnTo>
                              <a:lnTo>
                                <a:pt x="3385" y="3148"/>
                              </a:lnTo>
                              <a:lnTo>
                                <a:pt x="3400" y="3116"/>
                              </a:lnTo>
                              <a:lnTo>
                                <a:pt x="3414" y="3088"/>
                              </a:lnTo>
                              <a:lnTo>
                                <a:pt x="3427" y="3061"/>
                              </a:lnTo>
                              <a:lnTo>
                                <a:pt x="3441" y="3037"/>
                              </a:lnTo>
                              <a:lnTo>
                                <a:pt x="3460" y="2941"/>
                              </a:lnTo>
                              <a:lnTo>
                                <a:pt x="3478" y="2855"/>
                              </a:lnTo>
                              <a:lnTo>
                                <a:pt x="3494" y="2779"/>
                              </a:lnTo>
                              <a:lnTo>
                                <a:pt x="3508" y="2714"/>
                              </a:lnTo>
                              <a:lnTo>
                                <a:pt x="3520" y="2659"/>
                              </a:lnTo>
                              <a:lnTo>
                                <a:pt x="3529" y="2614"/>
                              </a:lnTo>
                              <a:lnTo>
                                <a:pt x="3537" y="2580"/>
                              </a:lnTo>
                              <a:lnTo>
                                <a:pt x="3543" y="2555"/>
                              </a:lnTo>
                              <a:lnTo>
                                <a:pt x="3551" y="2524"/>
                              </a:lnTo>
                              <a:lnTo>
                                <a:pt x="3562" y="2492"/>
                              </a:lnTo>
                              <a:lnTo>
                                <a:pt x="3574" y="2462"/>
                              </a:lnTo>
                              <a:lnTo>
                                <a:pt x="3586" y="2432"/>
                              </a:lnTo>
                              <a:lnTo>
                                <a:pt x="3599" y="2403"/>
                              </a:lnTo>
                              <a:lnTo>
                                <a:pt x="3614" y="2374"/>
                              </a:lnTo>
                              <a:lnTo>
                                <a:pt x="3631" y="2346"/>
                              </a:lnTo>
                              <a:lnTo>
                                <a:pt x="3647" y="2318"/>
                              </a:lnTo>
                              <a:lnTo>
                                <a:pt x="3658" y="2318"/>
                              </a:lnTo>
                              <a:lnTo>
                                <a:pt x="3667" y="2319"/>
                              </a:lnTo>
                              <a:lnTo>
                                <a:pt x="3677" y="2320"/>
                              </a:lnTo>
                              <a:lnTo>
                                <a:pt x="3687" y="2321"/>
                              </a:lnTo>
                              <a:lnTo>
                                <a:pt x="3701" y="2269"/>
                              </a:lnTo>
                              <a:lnTo>
                                <a:pt x="3719" y="2209"/>
                              </a:lnTo>
                              <a:lnTo>
                                <a:pt x="3740" y="2142"/>
                              </a:lnTo>
                              <a:lnTo>
                                <a:pt x="3763" y="2066"/>
                              </a:lnTo>
                              <a:lnTo>
                                <a:pt x="3790" y="1983"/>
                              </a:lnTo>
                              <a:lnTo>
                                <a:pt x="3820" y="1892"/>
                              </a:lnTo>
                              <a:lnTo>
                                <a:pt x="3853" y="1792"/>
                              </a:lnTo>
                              <a:lnTo>
                                <a:pt x="3889" y="1686"/>
                              </a:lnTo>
                              <a:lnTo>
                                <a:pt x="3921" y="1589"/>
                              </a:lnTo>
                              <a:lnTo>
                                <a:pt x="3949" y="1496"/>
                              </a:lnTo>
                              <a:lnTo>
                                <a:pt x="3976" y="1410"/>
                              </a:lnTo>
                              <a:lnTo>
                                <a:pt x="3999" y="1328"/>
                              </a:lnTo>
                              <a:lnTo>
                                <a:pt x="4019" y="1251"/>
                              </a:lnTo>
                              <a:lnTo>
                                <a:pt x="4038" y="1179"/>
                              </a:lnTo>
                              <a:lnTo>
                                <a:pt x="4054" y="1113"/>
                              </a:lnTo>
                              <a:lnTo>
                                <a:pt x="4070" y="1049"/>
                              </a:lnTo>
                              <a:lnTo>
                                <a:pt x="4079" y="1051"/>
                              </a:lnTo>
                              <a:lnTo>
                                <a:pt x="4092" y="1049"/>
                              </a:lnTo>
                              <a:lnTo>
                                <a:pt x="4105" y="990"/>
                              </a:lnTo>
                              <a:lnTo>
                                <a:pt x="4118" y="929"/>
                              </a:lnTo>
                              <a:lnTo>
                                <a:pt x="4129" y="868"/>
                              </a:lnTo>
                              <a:lnTo>
                                <a:pt x="4142" y="808"/>
                              </a:lnTo>
                              <a:lnTo>
                                <a:pt x="4154" y="748"/>
                              </a:lnTo>
                              <a:lnTo>
                                <a:pt x="4166" y="687"/>
                              </a:lnTo>
                              <a:lnTo>
                                <a:pt x="4177" y="626"/>
                              </a:lnTo>
                              <a:lnTo>
                                <a:pt x="4189" y="565"/>
                              </a:lnTo>
                              <a:lnTo>
                                <a:pt x="4198" y="565"/>
                              </a:lnTo>
                              <a:lnTo>
                                <a:pt x="4208" y="564"/>
                              </a:lnTo>
                              <a:lnTo>
                                <a:pt x="4216" y="564"/>
                              </a:lnTo>
                              <a:lnTo>
                                <a:pt x="4225" y="564"/>
                              </a:lnTo>
                              <a:lnTo>
                                <a:pt x="4237" y="519"/>
                              </a:lnTo>
                              <a:lnTo>
                                <a:pt x="4247" y="475"/>
                              </a:lnTo>
                              <a:lnTo>
                                <a:pt x="4258" y="431"/>
                              </a:lnTo>
                              <a:lnTo>
                                <a:pt x="4269" y="386"/>
                              </a:lnTo>
                              <a:lnTo>
                                <a:pt x="4279" y="342"/>
                              </a:lnTo>
                              <a:lnTo>
                                <a:pt x="4290" y="297"/>
                              </a:lnTo>
                              <a:lnTo>
                                <a:pt x="4300" y="253"/>
                              </a:lnTo>
                              <a:lnTo>
                                <a:pt x="4312" y="208"/>
                              </a:lnTo>
                              <a:lnTo>
                                <a:pt x="4327" y="183"/>
                              </a:lnTo>
                              <a:lnTo>
                                <a:pt x="4342" y="157"/>
                              </a:lnTo>
                              <a:lnTo>
                                <a:pt x="4359" y="131"/>
                              </a:lnTo>
                              <a:lnTo>
                                <a:pt x="4374" y="105"/>
                              </a:lnTo>
                              <a:lnTo>
                                <a:pt x="4390" y="80"/>
                              </a:lnTo>
                              <a:lnTo>
                                <a:pt x="4405" y="54"/>
                              </a:lnTo>
                              <a:lnTo>
                                <a:pt x="4422" y="27"/>
                              </a:lnTo>
                              <a:lnTo>
                                <a:pt x="4437" y="0"/>
                              </a:lnTo>
                              <a:lnTo>
                                <a:pt x="4443" y="29"/>
                              </a:lnTo>
                              <a:lnTo>
                                <a:pt x="4450" y="57"/>
                              </a:lnTo>
                              <a:lnTo>
                                <a:pt x="4456" y="87"/>
                              </a:lnTo>
                              <a:lnTo>
                                <a:pt x="4462" y="115"/>
                              </a:lnTo>
                              <a:lnTo>
                                <a:pt x="4467" y="144"/>
                              </a:lnTo>
                              <a:lnTo>
                                <a:pt x="4474" y="172"/>
                              </a:lnTo>
                              <a:lnTo>
                                <a:pt x="4480" y="200"/>
                              </a:lnTo>
                              <a:lnTo>
                                <a:pt x="4487" y="228"/>
                              </a:lnTo>
                              <a:lnTo>
                                <a:pt x="4493" y="212"/>
                              </a:lnTo>
                              <a:lnTo>
                                <a:pt x="4499" y="195"/>
                              </a:lnTo>
                              <a:lnTo>
                                <a:pt x="4505" y="179"/>
                              </a:lnTo>
                              <a:lnTo>
                                <a:pt x="4512" y="161"/>
                              </a:lnTo>
                              <a:lnTo>
                                <a:pt x="4525" y="185"/>
                              </a:lnTo>
                              <a:lnTo>
                                <a:pt x="4536" y="208"/>
                              </a:lnTo>
                              <a:lnTo>
                                <a:pt x="4548" y="234"/>
                              </a:lnTo>
                              <a:lnTo>
                                <a:pt x="4559" y="261"/>
                              </a:lnTo>
                              <a:lnTo>
                                <a:pt x="4568" y="289"/>
                              </a:lnTo>
                              <a:lnTo>
                                <a:pt x="4576" y="318"/>
                              </a:lnTo>
                              <a:lnTo>
                                <a:pt x="4584" y="349"/>
                              </a:lnTo>
                              <a:lnTo>
                                <a:pt x="4591" y="381"/>
                              </a:lnTo>
                              <a:lnTo>
                                <a:pt x="4597" y="414"/>
                              </a:lnTo>
                              <a:lnTo>
                                <a:pt x="4603" y="449"/>
                              </a:lnTo>
                              <a:lnTo>
                                <a:pt x="4607" y="484"/>
                              </a:lnTo>
                              <a:lnTo>
                                <a:pt x="4611" y="522"/>
                              </a:lnTo>
                              <a:lnTo>
                                <a:pt x="4614" y="559"/>
                              </a:lnTo>
                              <a:lnTo>
                                <a:pt x="4616" y="599"/>
                              </a:lnTo>
                              <a:lnTo>
                                <a:pt x="4617" y="639"/>
                              </a:lnTo>
                              <a:lnTo>
                                <a:pt x="4617" y="680"/>
                              </a:lnTo>
                              <a:lnTo>
                                <a:pt x="4602" y="731"/>
                              </a:lnTo>
                              <a:lnTo>
                                <a:pt x="4583" y="789"/>
                              </a:lnTo>
                              <a:lnTo>
                                <a:pt x="4563" y="852"/>
                              </a:lnTo>
                              <a:lnTo>
                                <a:pt x="4540" y="920"/>
                              </a:lnTo>
                              <a:lnTo>
                                <a:pt x="4514" y="993"/>
                              </a:lnTo>
                              <a:lnTo>
                                <a:pt x="4486" y="1073"/>
                              </a:lnTo>
                              <a:lnTo>
                                <a:pt x="4456" y="1158"/>
                              </a:lnTo>
                              <a:lnTo>
                                <a:pt x="4423" y="1248"/>
                              </a:lnTo>
                              <a:lnTo>
                                <a:pt x="4409" y="1265"/>
                              </a:lnTo>
                              <a:lnTo>
                                <a:pt x="4394" y="1279"/>
                              </a:lnTo>
                              <a:lnTo>
                                <a:pt x="4383" y="1315"/>
                              </a:lnTo>
                              <a:lnTo>
                                <a:pt x="4374" y="1350"/>
                              </a:lnTo>
                              <a:lnTo>
                                <a:pt x="4363" y="1385"/>
                              </a:lnTo>
                              <a:lnTo>
                                <a:pt x="4353" y="1419"/>
                              </a:lnTo>
                              <a:lnTo>
                                <a:pt x="4345" y="1427"/>
                              </a:lnTo>
                              <a:lnTo>
                                <a:pt x="4335" y="1433"/>
                              </a:lnTo>
                              <a:lnTo>
                                <a:pt x="4326" y="1439"/>
                              </a:lnTo>
                              <a:lnTo>
                                <a:pt x="4318" y="1445"/>
                              </a:lnTo>
                              <a:lnTo>
                                <a:pt x="4312" y="1471"/>
                              </a:lnTo>
                              <a:lnTo>
                                <a:pt x="4305" y="1495"/>
                              </a:lnTo>
                              <a:lnTo>
                                <a:pt x="4299" y="1521"/>
                              </a:lnTo>
                              <a:lnTo>
                                <a:pt x="4293" y="1547"/>
                              </a:lnTo>
                              <a:lnTo>
                                <a:pt x="4287" y="1571"/>
                              </a:lnTo>
                              <a:lnTo>
                                <a:pt x="4283" y="1597"/>
                              </a:lnTo>
                              <a:lnTo>
                                <a:pt x="4277" y="1623"/>
                              </a:lnTo>
                              <a:lnTo>
                                <a:pt x="4271" y="1647"/>
                              </a:lnTo>
                              <a:lnTo>
                                <a:pt x="4273" y="1673"/>
                              </a:lnTo>
                              <a:lnTo>
                                <a:pt x="4276" y="1698"/>
                              </a:lnTo>
                              <a:lnTo>
                                <a:pt x="4278" y="1723"/>
                              </a:lnTo>
                              <a:lnTo>
                                <a:pt x="4279" y="1747"/>
                              </a:lnTo>
                              <a:lnTo>
                                <a:pt x="4273" y="1778"/>
                              </a:lnTo>
                              <a:lnTo>
                                <a:pt x="4267" y="1809"/>
                              </a:lnTo>
                              <a:lnTo>
                                <a:pt x="4262" y="1839"/>
                              </a:lnTo>
                              <a:lnTo>
                                <a:pt x="4257" y="1870"/>
                              </a:lnTo>
                              <a:lnTo>
                                <a:pt x="4251" y="1899"/>
                              </a:lnTo>
                              <a:lnTo>
                                <a:pt x="4246" y="1928"/>
                              </a:lnTo>
                              <a:lnTo>
                                <a:pt x="4240" y="1959"/>
                              </a:lnTo>
                              <a:lnTo>
                                <a:pt x="4236" y="1988"/>
                              </a:lnTo>
                              <a:lnTo>
                                <a:pt x="4225" y="2001"/>
                              </a:lnTo>
                              <a:lnTo>
                                <a:pt x="4216" y="2014"/>
                              </a:lnTo>
                              <a:lnTo>
                                <a:pt x="4207" y="2026"/>
                              </a:lnTo>
                              <a:lnTo>
                                <a:pt x="4197" y="2038"/>
                              </a:lnTo>
                              <a:lnTo>
                                <a:pt x="4184" y="2035"/>
                              </a:lnTo>
                              <a:lnTo>
                                <a:pt x="4171" y="2031"/>
                              </a:lnTo>
                              <a:lnTo>
                                <a:pt x="4159" y="2028"/>
                              </a:lnTo>
                              <a:lnTo>
                                <a:pt x="4146" y="2024"/>
                              </a:lnTo>
                              <a:lnTo>
                                <a:pt x="4116" y="2065"/>
                              </a:lnTo>
                              <a:lnTo>
                                <a:pt x="4088" y="2106"/>
                              </a:lnTo>
                              <a:lnTo>
                                <a:pt x="4063" y="2146"/>
                              </a:lnTo>
                              <a:lnTo>
                                <a:pt x="4038" y="2184"/>
                              </a:lnTo>
                              <a:lnTo>
                                <a:pt x="4015" y="2222"/>
                              </a:lnTo>
                              <a:lnTo>
                                <a:pt x="3992" y="2259"/>
                              </a:lnTo>
                              <a:lnTo>
                                <a:pt x="3973" y="2296"/>
                              </a:lnTo>
                              <a:lnTo>
                                <a:pt x="3954" y="2332"/>
                              </a:lnTo>
                              <a:lnTo>
                                <a:pt x="3936" y="2366"/>
                              </a:lnTo>
                              <a:lnTo>
                                <a:pt x="3920" y="2400"/>
                              </a:lnTo>
                              <a:lnTo>
                                <a:pt x="3905" y="2434"/>
                              </a:lnTo>
                              <a:lnTo>
                                <a:pt x="3892" y="2466"/>
                              </a:lnTo>
                              <a:lnTo>
                                <a:pt x="3879" y="2498"/>
                              </a:lnTo>
                              <a:lnTo>
                                <a:pt x="3868" y="2528"/>
                              </a:lnTo>
                              <a:lnTo>
                                <a:pt x="3859" y="2559"/>
                              </a:lnTo>
                              <a:lnTo>
                                <a:pt x="3851" y="2588"/>
                              </a:lnTo>
                              <a:lnTo>
                                <a:pt x="3843" y="2623"/>
                              </a:lnTo>
                              <a:lnTo>
                                <a:pt x="3834" y="2657"/>
                              </a:lnTo>
                              <a:lnTo>
                                <a:pt x="3827" y="2687"/>
                              </a:lnTo>
                              <a:lnTo>
                                <a:pt x="3822" y="2717"/>
                              </a:lnTo>
                              <a:lnTo>
                                <a:pt x="3817" y="2744"/>
                              </a:lnTo>
                              <a:lnTo>
                                <a:pt x="3813" y="2768"/>
                              </a:lnTo>
                              <a:lnTo>
                                <a:pt x="3810" y="2790"/>
                              </a:lnTo>
                              <a:lnTo>
                                <a:pt x="3808" y="2810"/>
                              </a:lnTo>
                              <a:lnTo>
                                <a:pt x="3799" y="2821"/>
                              </a:lnTo>
                              <a:lnTo>
                                <a:pt x="3791" y="2831"/>
                              </a:lnTo>
                              <a:lnTo>
                                <a:pt x="3784" y="2876"/>
                              </a:lnTo>
                              <a:lnTo>
                                <a:pt x="3776" y="2921"/>
                              </a:lnTo>
                              <a:lnTo>
                                <a:pt x="3769" y="2967"/>
                              </a:lnTo>
                              <a:lnTo>
                                <a:pt x="3761" y="3012"/>
                              </a:lnTo>
                              <a:lnTo>
                                <a:pt x="3753" y="3056"/>
                              </a:lnTo>
                              <a:lnTo>
                                <a:pt x="3746" y="3102"/>
                              </a:lnTo>
                              <a:lnTo>
                                <a:pt x="3737" y="3146"/>
                              </a:lnTo>
                              <a:lnTo>
                                <a:pt x="3729" y="3191"/>
                              </a:lnTo>
                              <a:lnTo>
                                <a:pt x="3716" y="3220"/>
                              </a:lnTo>
                              <a:lnTo>
                                <a:pt x="3703" y="3249"/>
                              </a:lnTo>
                              <a:lnTo>
                                <a:pt x="3691" y="3277"/>
                              </a:lnTo>
                              <a:lnTo>
                                <a:pt x="3678" y="3306"/>
                              </a:lnTo>
                              <a:lnTo>
                                <a:pt x="3665" y="3335"/>
                              </a:lnTo>
                              <a:lnTo>
                                <a:pt x="3652" y="3363"/>
                              </a:lnTo>
                              <a:lnTo>
                                <a:pt x="3639" y="3391"/>
                              </a:lnTo>
                              <a:lnTo>
                                <a:pt x="3625" y="3419"/>
                              </a:lnTo>
                              <a:lnTo>
                                <a:pt x="3610" y="3416"/>
                              </a:lnTo>
                              <a:lnTo>
                                <a:pt x="3593" y="3415"/>
                              </a:lnTo>
                              <a:lnTo>
                                <a:pt x="3576" y="3414"/>
                              </a:lnTo>
                              <a:lnTo>
                                <a:pt x="3560" y="3412"/>
                              </a:lnTo>
                              <a:lnTo>
                                <a:pt x="3562" y="3427"/>
                              </a:lnTo>
                              <a:lnTo>
                                <a:pt x="3565" y="3441"/>
                              </a:lnTo>
                              <a:lnTo>
                                <a:pt x="3568" y="3455"/>
                              </a:lnTo>
                              <a:lnTo>
                                <a:pt x="3571" y="3469"/>
                              </a:lnTo>
                              <a:lnTo>
                                <a:pt x="3552" y="3514"/>
                              </a:lnTo>
                              <a:lnTo>
                                <a:pt x="3535" y="3557"/>
                              </a:lnTo>
                              <a:lnTo>
                                <a:pt x="3517" y="3600"/>
                              </a:lnTo>
                              <a:lnTo>
                                <a:pt x="3500" y="3643"/>
                              </a:lnTo>
                              <a:lnTo>
                                <a:pt x="3481" y="3687"/>
                              </a:lnTo>
                              <a:lnTo>
                                <a:pt x="3464" y="3730"/>
                              </a:lnTo>
                              <a:lnTo>
                                <a:pt x="3446" y="3773"/>
                              </a:lnTo>
                              <a:lnTo>
                                <a:pt x="3430" y="3817"/>
                              </a:lnTo>
                              <a:lnTo>
                                <a:pt x="3454" y="3820"/>
                              </a:lnTo>
                              <a:lnTo>
                                <a:pt x="3479" y="3824"/>
                              </a:lnTo>
                              <a:lnTo>
                                <a:pt x="3503" y="3827"/>
                              </a:lnTo>
                              <a:lnTo>
                                <a:pt x="3528" y="3831"/>
                              </a:lnTo>
                              <a:lnTo>
                                <a:pt x="3554" y="3833"/>
                              </a:lnTo>
                              <a:lnTo>
                                <a:pt x="3578" y="3836"/>
                              </a:lnTo>
                              <a:lnTo>
                                <a:pt x="3604" y="3840"/>
                              </a:lnTo>
                              <a:lnTo>
                                <a:pt x="3630" y="3843"/>
                              </a:lnTo>
                              <a:lnTo>
                                <a:pt x="3639" y="3843"/>
                              </a:lnTo>
                              <a:lnTo>
                                <a:pt x="3651" y="3842"/>
                              </a:lnTo>
                              <a:lnTo>
                                <a:pt x="3664" y="3839"/>
                              </a:lnTo>
                              <a:lnTo>
                                <a:pt x="3677" y="3834"/>
                              </a:lnTo>
                              <a:lnTo>
                                <a:pt x="3692" y="3827"/>
                              </a:lnTo>
                              <a:lnTo>
                                <a:pt x="3709" y="3819"/>
                              </a:lnTo>
                              <a:lnTo>
                                <a:pt x="3727" y="3808"/>
                              </a:lnTo>
                              <a:lnTo>
                                <a:pt x="3746" y="3797"/>
                              </a:lnTo>
                              <a:lnTo>
                                <a:pt x="3765" y="3783"/>
                              </a:lnTo>
                              <a:lnTo>
                                <a:pt x="3788" y="3767"/>
                              </a:lnTo>
                              <a:lnTo>
                                <a:pt x="3810" y="3750"/>
                              </a:lnTo>
                              <a:lnTo>
                                <a:pt x="3834" y="3731"/>
                              </a:lnTo>
                              <a:lnTo>
                                <a:pt x="3886" y="3688"/>
                              </a:lnTo>
                              <a:lnTo>
                                <a:pt x="3943" y="3636"/>
                              </a:lnTo>
                              <a:lnTo>
                                <a:pt x="3982" y="3641"/>
                              </a:lnTo>
                              <a:lnTo>
                                <a:pt x="4020" y="3646"/>
                              </a:lnTo>
                              <a:lnTo>
                                <a:pt x="4060" y="3650"/>
                              </a:lnTo>
                              <a:lnTo>
                                <a:pt x="4101" y="3655"/>
                              </a:lnTo>
                              <a:close/>
                              <a:moveTo>
                                <a:pt x="3163" y="6888"/>
                              </a:moveTo>
                              <a:lnTo>
                                <a:pt x="3164" y="6855"/>
                              </a:lnTo>
                              <a:lnTo>
                                <a:pt x="3165" y="6822"/>
                              </a:lnTo>
                              <a:lnTo>
                                <a:pt x="3166" y="6790"/>
                              </a:lnTo>
                              <a:lnTo>
                                <a:pt x="3169" y="6757"/>
                              </a:lnTo>
                              <a:lnTo>
                                <a:pt x="3161" y="6731"/>
                              </a:lnTo>
                              <a:lnTo>
                                <a:pt x="3152" y="6705"/>
                              </a:lnTo>
                              <a:lnTo>
                                <a:pt x="3143" y="6678"/>
                              </a:lnTo>
                              <a:lnTo>
                                <a:pt x="3135" y="6651"/>
                              </a:lnTo>
                              <a:lnTo>
                                <a:pt x="3099" y="6687"/>
                              </a:lnTo>
                              <a:lnTo>
                                <a:pt x="3063" y="6723"/>
                              </a:lnTo>
                              <a:lnTo>
                                <a:pt x="3027" y="6759"/>
                              </a:lnTo>
                              <a:lnTo>
                                <a:pt x="2991" y="6795"/>
                              </a:lnTo>
                              <a:lnTo>
                                <a:pt x="2989" y="6829"/>
                              </a:lnTo>
                              <a:lnTo>
                                <a:pt x="2985" y="6864"/>
                              </a:lnTo>
                              <a:lnTo>
                                <a:pt x="2983" y="6898"/>
                              </a:lnTo>
                              <a:lnTo>
                                <a:pt x="2980" y="6933"/>
                              </a:lnTo>
                              <a:lnTo>
                                <a:pt x="2978" y="6967"/>
                              </a:lnTo>
                              <a:lnTo>
                                <a:pt x="2976" y="7002"/>
                              </a:lnTo>
                              <a:lnTo>
                                <a:pt x="2973" y="7036"/>
                              </a:lnTo>
                              <a:lnTo>
                                <a:pt x="2971" y="7070"/>
                              </a:lnTo>
                              <a:lnTo>
                                <a:pt x="3001" y="7073"/>
                              </a:lnTo>
                              <a:lnTo>
                                <a:pt x="3032" y="7073"/>
                              </a:lnTo>
                              <a:lnTo>
                                <a:pt x="3063" y="7074"/>
                              </a:lnTo>
                              <a:lnTo>
                                <a:pt x="3095" y="7074"/>
                              </a:lnTo>
                              <a:lnTo>
                                <a:pt x="3103" y="7050"/>
                              </a:lnTo>
                              <a:lnTo>
                                <a:pt x="3111" y="7027"/>
                              </a:lnTo>
                              <a:lnTo>
                                <a:pt x="3121" y="7004"/>
                              </a:lnTo>
                              <a:lnTo>
                                <a:pt x="3129" y="6980"/>
                              </a:lnTo>
                              <a:lnTo>
                                <a:pt x="3137" y="6957"/>
                              </a:lnTo>
                              <a:lnTo>
                                <a:pt x="3146" y="6933"/>
                              </a:lnTo>
                              <a:lnTo>
                                <a:pt x="3155" y="6911"/>
                              </a:lnTo>
                              <a:lnTo>
                                <a:pt x="3163" y="6888"/>
                              </a:lnTo>
                              <a:close/>
                              <a:moveTo>
                                <a:pt x="1589" y="2547"/>
                              </a:moveTo>
                              <a:lnTo>
                                <a:pt x="1601" y="2519"/>
                              </a:lnTo>
                              <a:lnTo>
                                <a:pt x="1613" y="2491"/>
                              </a:lnTo>
                              <a:lnTo>
                                <a:pt x="1624" y="2462"/>
                              </a:lnTo>
                              <a:lnTo>
                                <a:pt x="1637" y="2434"/>
                              </a:lnTo>
                              <a:lnTo>
                                <a:pt x="1616" y="2450"/>
                              </a:lnTo>
                              <a:lnTo>
                                <a:pt x="1594" y="2466"/>
                              </a:lnTo>
                              <a:lnTo>
                                <a:pt x="1573" y="2484"/>
                              </a:lnTo>
                              <a:lnTo>
                                <a:pt x="1551" y="2501"/>
                              </a:lnTo>
                              <a:lnTo>
                                <a:pt x="1530" y="2518"/>
                              </a:lnTo>
                              <a:lnTo>
                                <a:pt x="1507" y="2535"/>
                              </a:lnTo>
                              <a:lnTo>
                                <a:pt x="1485" y="2553"/>
                              </a:lnTo>
                              <a:lnTo>
                                <a:pt x="1463" y="2569"/>
                              </a:lnTo>
                              <a:lnTo>
                                <a:pt x="1438" y="2567"/>
                              </a:lnTo>
                              <a:lnTo>
                                <a:pt x="1413" y="2563"/>
                              </a:lnTo>
                              <a:lnTo>
                                <a:pt x="1387" y="2561"/>
                              </a:lnTo>
                              <a:lnTo>
                                <a:pt x="1362" y="2559"/>
                              </a:lnTo>
                              <a:lnTo>
                                <a:pt x="1353" y="2589"/>
                              </a:lnTo>
                              <a:lnTo>
                                <a:pt x="1341" y="2622"/>
                              </a:lnTo>
                              <a:lnTo>
                                <a:pt x="1329" y="2659"/>
                              </a:lnTo>
                              <a:lnTo>
                                <a:pt x="1318" y="2699"/>
                              </a:lnTo>
                              <a:lnTo>
                                <a:pt x="1305" y="2742"/>
                              </a:lnTo>
                              <a:lnTo>
                                <a:pt x="1291" y="2788"/>
                              </a:lnTo>
                              <a:lnTo>
                                <a:pt x="1278" y="2838"/>
                              </a:lnTo>
                              <a:lnTo>
                                <a:pt x="1265" y="2890"/>
                              </a:lnTo>
                              <a:lnTo>
                                <a:pt x="1279" y="2898"/>
                              </a:lnTo>
                              <a:lnTo>
                                <a:pt x="1296" y="2905"/>
                              </a:lnTo>
                              <a:lnTo>
                                <a:pt x="1311" y="2912"/>
                              </a:lnTo>
                              <a:lnTo>
                                <a:pt x="1328" y="2918"/>
                              </a:lnTo>
                              <a:lnTo>
                                <a:pt x="1366" y="2877"/>
                              </a:lnTo>
                              <a:lnTo>
                                <a:pt x="1404" y="2836"/>
                              </a:lnTo>
                              <a:lnTo>
                                <a:pt x="1442" y="2794"/>
                              </a:lnTo>
                              <a:lnTo>
                                <a:pt x="1480" y="2751"/>
                              </a:lnTo>
                              <a:lnTo>
                                <a:pt x="1490" y="2735"/>
                              </a:lnTo>
                              <a:lnTo>
                                <a:pt x="1501" y="2712"/>
                              </a:lnTo>
                              <a:lnTo>
                                <a:pt x="1519" y="2682"/>
                              </a:lnTo>
                              <a:lnTo>
                                <a:pt x="1541" y="2641"/>
                              </a:lnTo>
                              <a:lnTo>
                                <a:pt x="1559" y="2608"/>
                              </a:lnTo>
                              <a:lnTo>
                                <a:pt x="1572" y="2582"/>
                              </a:lnTo>
                              <a:lnTo>
                                <a:pt x="1582" y="2561"/>
                              </a:lnTo>
                              <a:lnTo>
                                <a:pt x="1589" y="2547"/>
                              </a:lnTo>
                              <a:close/>
                              <a:moveTo>
                                <a:pt x="6586" y="7297"/>
                              </a:moveTo>
                              <a:lnTo>
                                <a:pt x="6580" y="7321"/>
                              </a:lnTo>
                              <a:lnTo>
                                <a:pt x="6575" y="7345"/>
                              </a:lnTo>
                              <a:lnTo>
                                <a:pt x="6570" y="7369"/>
                              </a:lnTo>
                              <a:lnTo>
                                <a:pt x="6564" y="7393"/>
                              </a:lnTo>
                              <a:lnTo>
                                <a:pt x="6558" y="7417"/>
                              </a:lnTo>
                              <a:lnTo>
                                <a:pt x="6552" y="7440"/>
                              </a:lnTo>
                              <a:lnTo>
                                <a:pt x="6548" y="7463"/>
                              </a:lnTo>
                              <a:lnTo>
                                <a:pt x="6542" y="7487"/>
                              </a:lnTo>
                              <a:lnTo>
                                <a:pt x="6501" y="7552"/>
                              </a:lnTo>
                              <a:lnTo>
                                <a:pt x="6460" y="7613"/>
                              </a:lnTo>
                              <a:lnTo>
                                <a:pt x="6421" y="7672"/>
                              </a:lnTo>
                              <a:lnTo>
                                <a:pt x="6384" y="7727"/>
                              </a:lnTo>
                              <a:lnTo>
                                <a:pt x="6346" y="7779"/>
                              </a:lnTo>
                              <a:lnTo>
                                <a:pt x="6311" y="7827"/>
                              </a:lnTo>
                              <a:lnTo>
                                <a:pt x="6277" y="7873"/>
                              </a:lnTo>
                              <a:lnTo>
                                <a:pt x="6245" y="7914"/>
                              </a:lnTo>
                              <a:lnTo>
                                <a:pt x="6213" y="7952"/>
                              </a:lnTo>
                              <a:lnTo>
                                <a:pt x="6183" y="7988"/>
                              </a:lnTo>
                              <a:lnTo>
                                <a:pt x="6153" y="8020"/>
                              </a:lnTo>
                              <a:lnTo>
                                <a:pt x="6125" y="8048"/>
                              </a:lnTo>
                              <a:lnTo>
                                <a:pt x="6098" y="8074"/>
                              </a:lnTo>
                              <a:lnTo>
                                <a:pt x="6073" y="8095"/>
                              </a:lnTo>
                              <a:lnTo>
                                <a:pt x="6048" y="8114"/>
                              </a:lnTo>
                              <a:lnTo>
                                <a:pt x="6026" y="8129"/>
                              </a:lnTo>
                              <a:lnTo>
                                <a:pt x="6020" y="8150"/>
                              </a:lnTo>
                              <a:lnTo>
                                <a:pt x="6014" y="8170"/>
                              </a:lnTo>
                              <a:lnTo>
                                <a:pt x="6007" y="8191"/>
                              </a:lnTo>
                              <a:lnTo>
                                <a:pt x="6001" y="8212"/>
                              </a:lnTo>
                              <a:lnTo>
                                <a:pt x="5970" y="8201"/>
                              </a:lnTo>
                              <a:lnTo>
                                <a:pt x="5938" y="8189"/>
                              </a:lnTo>
                              <a:lnTo>
                                <a:pt x="5907" y="8177"/>
                              </a:lnTo>
                              <a:lnTo>
                                <a:pt x="5874" y="8165"/>
                              </a:lnTo>
                              <a:lnTo>
                                <a:pt x="5862" y="8171"/>
                              </a:lnTo>
                              <a:lnTo>
                                <a:pt x="5850" y="8175"/>
                              </a:lnTo>
                              <a:lnTo>
                                <a:pt x="5840" y="8179"/>
                              </a:lnTo>
                              <a:lnTo>
                                <a:pt x="5828" y="8184"/>
                              </a:lnTo>
                              <a:lnTo>
                                <a:pt x="5804" y="8167"/>
                              </a:lnTo>
                              <a:lnTo>
                                <a:pt x="5780" y="8149"/>
                              </a:lnTo>
                              <a:lnTo>
                                <a:pt x="5757" y="8132"/>
                              </a:lnTo>
                              <a:lnTo>
                                <a:pt x="5736" y="8115"/>
                              </a:lnTo>
                              <a:lnTo>
                                <a:pt x="5732" y="8100"/>
                              </a:lnTo>
                              <a:lnTo>
                                <a:pt x="5730" y="8085"/>
                              </a:lnTo>
                              <a:lnTo>
                                <a:pt x="5728" y="8069"/>
                              </a:lnTo>
                              <a:lnTo>
                                <a:pt x="5725" y="8054"/>
                              </a:lnTo>
                              <a:lnTo>
                                <a:pt x="5712" y="8050"/>
                              </a:lnTo>
                              <a:lnTo>
                                <a:pt x="5698" y="8045"/>
                              </a:lnTo>
                              <a:lnTo>
                                <a:pt x="5685" y="8040"/>
                              </a:lnTo>
                              <a:lnTo>
                                <a:pt x="5674" y="8037"/>
                              </a:lnTo>
                              <a:lnTo>
                                <a:pt x="5655" y="7956"/>
                              </a:lnTo>
                              <a:lnTo>
                                <a:pt x="5636" y="7876"/>
                              </a:lnTo>
                              <a:lnTo>
                                <a:pt x="5619" y="7797"/>
                              </a:lnTo>
                              <a:lnTo>
                                <a:pt x="5602" y="7720"/>
                              </a:lnTo>
                              <a:lnTo>
                                <a:pt x="5587" y="7644"/>
                              </a:lnTo>
                              <a:lnTo>
                                <a:pt x="5572" y="7569"/>
                              </a:lnTo>
                              <a:lnTo>
                                <a:pt x="5558" y="7495"/>
                              </a:lnTo>
                              <a:lnTo>
                                <a:pt x="5545" y="7422"/>
                              </a:lnTo>
                              <a:lnTo>
                                <a:pt x="5533" y="7350"/>
                              </a:lnTo>
                              <a:lnTo>
                                <a:pt x="5522" y="7280"/>
                              </a:lnTo>
                              <a:lnTo>
                                <a:pt x="5511" y="7211"/>
                              </a:lnTo>
                              <a:lnTo>
                                <a:pt x="5502" y="7143"/>
                              </a:lnTo>
                              <a:lnTo>
                                <a:pt x="5494" y="7076"/>
                              </a:lnTo>
                              <a:lnTo>
                                <a:pt x="5485" y="7011"/>
                              </a:lnTo>
                              <a:lnTo>
                                <a:pt x="5478" y="6945"/>
                              </a:lnTo>
                              <a:lnTo>
                                <a:pt x="5471" y="6882"/>
                              </a:lnTo>
                              <a:lnTo>
                                <a:pt x="5448" y="6918"/>
                              </a:lnTo>
                              <a:lnTo>
                                <a:pt x="5424" y="6953"/>
                              </a:lnTo>
                              <a:lnTo>
                                <a:pt x="5402" y="6988"/>
                              </a:lnTo>
                              <a:lnTo>
                                <a:pt x="5379" y="7024"/>
                              </a:lnTo>
                              <a:lnTo>
                                <a:pt x="5355" y="7059"/>
                              </a:lnTo>
                              <a:lnTo>
                                <a:pt x="5332" y="7094"/>
                              </a:lnTo>
                              <a:lnTo>
                                <a:pt x="5309" y="7129"/>
                              </a:lnTo>
                              <a:lnTo>
                                <a:pt x="5285" y="7164"/>
                              </a:lnTo>
                              <a:lnTo>
                                <a:pt x="5247" y="7181"/>
                              </a:lnTo>
                              <a:lnTo>
                                <a:pt x="5210" y="7198"/>
                              </a:lnTo>
                              <a:lnTo>
                                <a:pt x="5173" y="7215"/>
                              </a:lnTo>
                              <a:lnTo>
                                <a:pt x="5138" y="7232"/>
                              </a:lnTo>
                              <a:lnTo>
                                <a:pt x="5125" y="7262"/>
                              </a:lnTo>
                              <a:lnTo>
                                <a:pt x="5113" y="7293"/>
                              </a:lnTo>
                              <a:lnTo>
                                <a:pt x="5103" y="7322"/>
                              </a:lnTo>
                              <a:lnTo>
                                <a:pt x="5091" y="7350"/>
                              </a:lnTo>
                              <a:lnTo>
                                <a:pt x="5070" y="7349"/>
                              </a:lnTo>
                              <a:lnTo>
                                <a:pt x="5049" y="7349"/>
                              </a:lnTo>
                              <a:lnTo>
                                <a:pt x="5027" y="7348"/>
                              </a:lnTo>
                              <a:lnTo>
                                <a:pt x="5003" y="7346"/>
                              </a:lnTo>
                              <a:lnTo>
                                <a:pt x="4996" y="7360"/>
                              </a:lnTo>
                              <a:lnTo>
                                <a:pt x="4989" y="7376"/>
                              </a:lnTo>
                              <a:lnTo>
                                <a:pt x="4983" y="7391"/>
                              </a:lnTo>
                              <a:lnTo>
                                <a:pt x="4978" y="7406"/>
                              </a:lnTo>
                              <a:lnTo>
                                <a:pt x="4961" y="7417"/>
                              </a:lnTo>
                              <a:lnTo>
                                <a:pt x="4944" y="7427"/>
                              </a:lnTo>
                              <a:lnTo>
                                <a:pt x="4926" y="7438"/>
                              </a:lnTo>
                              <a:lnTo>
                                <a:pt x="4910" y="7447"/>
                              </a:lnTo>
                              <a:lnTo>
                                <a:pt x="4896" y="7479"/>
                              </a:lnTo>
                              <a:lnTo>
                                <a:pt x="4882" y="7510"/>
                              </a:lnTo>
                              <a:lnTo>
                                <a:pt x="4868" y="7542"/>
                              </a:lnTo>
                              <a:lnTo>
                                <a:pt x="4855" y="7573"/>
                              </a:lnTo>
                              <a:lnTo>
                                <a:pt x="4842" y="7605"/>
                              </a:lnTo>
                              <a:lnTo>
                                <a:pt x="4829" y="7638"/>
                              </a:lnTo>
                              <a:lnTo>
                                <a:pt x="4816" y="7669"/>
                              </a:lnTo>
                              <a:lnTo>
                                <a:pt x="4803" y="7702"/>
                              </a:lnTo>
                              <a:lnTo>
                                <a:pt x="4767" y="7709"/>
                              </a:lnTo>
                              <a:lnTo>
                                <a:pt x="4731" y="7716"/>
                              </a:lnTo>
                              <a:lnTo>
                                <a:pt x="4693" y="7724"/>
                              </a:lnTo>
                              <a:lnTo>
                                <a:pt x="4656" y="7731"/>
                              </a:lnTo>
                              <a:lnTo>
                                <a:pt x="4652" y="7763"/>
                              </a:lnTo>
                              <a:lnTo>
                                <a:pt x="4649" y="7795"/>
                              </a:lnTo>
                              <a:lnTo>
                                <a:pt x="4645" y="7827"/>
                              </a:lnTo>
                              <a:lnTo>
                                <a:pt x="4642" y="7859"/>
                              </a:lnTo>
                              <a:lnTo>
                                <a:pt x="4639" y="7890"/>
                              </a:lnTo>
                              <a:lnTo>
                                <a:pt x="4636" y="7922"/>
                              </a:lnTo>
                              <a:lnTo>
                                <a:pt x="4632" y="7954"/>
                              </a:lnTo>
                              <a:lnTo>
                                <a:pt x="4629" y="7985"/>
                              </a:lnTo>
                              <a:lnTo>
                                <a:pt x="4595" y="7964"/>
                              </a:lnTo>
                              <a:lnTo>
                                <a:pt x="4561" y="7943"/>
                              </a:lnTo>
                              <a:lnTo>
                                <a:pt x="4527" y="7922"/>
                              </a:lnTo>
                              <a:lnTo>
                                <a:pt x="4496" y="7901"/>
                              </a:lnTo>
                              <a:lnTo>
                                <a:pt x="4467" y="7831"/>
                              </a:lnTo>
                              <a:lnTo>
                                <a:pt x="4441" y="7762"/>
                              </a:lnTo>
                              <a:lnTo>
                                <a:pt x="4414" y="7692"/>
                              </a:lnTo>
                              <a:lnTo>
                                <a:pt x="4387" y="7621"/>
                              </a:lnTo>
                              <a:lnTo>
                                <a:pt x="4360" y="7552"/>
                              </a:lnTo>
                              <a:lnTo>
                                <a:pt x="4334" y="7483"/>
                              </a:lnTo>
                              <a:lnTo>
                                <a:pt x="4307" y="7415"/>
                              </a:lnTo>
                              <a:lnTo>
                                <a:pt x="4281" y="7348"/>
                              </a:lnTo>
                              <a:lnTo>
                                <a:pt x="4278" y="7314"/>
                              </a:lnTo>
                              <a:lnTo>
                                <a:pt x="4276" y="7279"/>
                              </a:lnTo>
                              <a:lnTo>
                                <a:pt x="4273" y="7243"/>
                              </a:lnTo>
                              <a:lnTo>
                                <a:pt x="4271" y="7205"/>
                              </a:lnTo>
                              <a:lnTo>
                                <a:pt x="4270" y="7126"/>
                              </a:lnTo>
                              <a:lnTo>
                                <a:pt x="4270" y="7042"/>
                              </a:lnTo>
                              <a:lnTo>
                                <a:pt x="4270" y="6999"/>
                              </a:lnTo>
                              <a:lnTo>
                                <a:pt x="4272" y="6953"/>
                              </a:lnTo>
                              <a:lnTo>
                                <a:pt x="4273" y="6908"/>
                              </a:lnTo>
                              <a:lnTo>
                                <a:pt x="4277" y="6860"/>
                              </a:lnTo>
                              <a:lnTo>
                                <a:pt x="4279" y="6811"/>
                              </a:lnTo>
                              <a:lnTo>
                                <a:pt x="4284" y="6761"/>
                              </a:lnTo>
                              <a:lnTo>
                                <a:pt x="4288" y="6710"/>
                              </a:lnTo>
                              <a:lnTo>
                                <a:pt x="4293" y="6657"/>
                              </a:lnTo>
                              <a:lnTo>
                                <a:pt x="4312" y="6593"/>
                              </a:lnTo>
                              <a:lnTo>
                                <a:pt x="4329" y="6529"/>
                              </a:lnTo>
                              <a:lnTo>
                                <a:pt x="4348" y="6464"/>
                              </a:lnTo>
                              <a:lnTo>
                                <a:pt x="4367" y="6400"/>
                              </a:lnTo>
                              <a:lnTo>
                                <a:pt x="4386" y="6336"/>
                              </a:lnTo>
                              <a:lnTo>
                                <a:pt x="4404" y="6271"/>
                              </a:lnTo>
                              <a:lnTo>
                                <a:pt x="4423" y="6207"/>
                              </a:lnTo>
                              <a:lnTo>
                                <a:pt x="4442" y="6141"/>
                              </a:lnTo>
                              <a:lnTo>
                                <a:pt x="4429" y="6160"/>
                              </a:lnTo>
                              <a:lnTo>
                                <a:pt x="4417" y="6179"/>
                              </a:lnTo>
                              <a:lnTo>
                                <a:pt x="4403" y="6196"/>
                              </a:lnTo>
                              <a:lnTo>
                                <a:pt x="4389" y="6213"/>
                              </a:lnTo>
                              <a:lnTo>
                                <a:pt x="4374" y="6229"/>
                              </a:lnTo>
                              <a:lnTo>
                                <a:pt x="4359" y="6245"/>
                              </a:lnTo>
                              <a:lnTo>
                                <a:pt x="4342" y="6261"/>
                              </a:lnTo>
                              <a:lnTo>
                                <a:pt x="4326" y="6275"/>
                              </a:lnTo>
                              <a:lnTo>
                                <a:pt x="4308" y="6289"/>
                              </a:lnTo>
                              <a:lnTo>
                                <a:pt x="4290" y="6303"/>
                              </a:lnTo>
                              <a:lnTo>
                                <a:pt x="4271" y="6316"/>
                              </a:lnTo>
                              <a:lnTo>
                                <a:pt x="4251" y="6327"/>
                              </a:lnTo>
                              <a:lnTo>
                                <a:pt x="4231" y="6339"/>
                              </a:lnTo>
                              <a:lnTo>
                                <a:pt x="4210" y="6351"/>
                              </a:lnTo>
                              <a:lnTo>
                                <a:pt x="4188" y="6361"/>
                              </a:lnTo>
                              <a:lnTo>
                                <a:pt x="4166" y="6371"/>
                              </a:lnTo>
                              <a:lnTo>
                                <a:pt x="4163" y="6388"/>
                              </a:lnTo>
                              <a:lnTo>
                                <a:pt x="4161" y="6407"/>
                              </a:lnTo>
                              <a:lnTo>
                                <a:pt x="4159" y="6424"/>
                              </a:lnTo>
                              <a:lnTo>
                                <a:pt x="4155" y="6442"/>
                              </a:lnTo>
                              <a:lnTo>
                                <a:pt x="4143" y="6439"/>
                              </a:lnTo>
                              <a:lnTo>
                                <a:pt x="4130" y="6434"/>
                              </a:lnTo>
                              <a:lnTo>
                                <a:pt x="4118" y="6430"/>
                              </a:lnTo>
                              <a:lnTo>
                                <a:pt x="4105" y="6427"/>
                              </a:lnTo>
                              <a:lnTo>
                                <a:pt x="4102" y="6442"/>
                              </a:lnTo>
                              <a:lnTo>
                                <a:pt x="4101" y="6456"/>
                              </a:lnTo>
                              <a:lnTo>
                                <a:pt x="4100" y="6470"/>
                              </a:lnTo>
                              <a:lnTo>
                                <a:pt x="4098" y="6484"/>
                              </a:lnTo>
                              <a:lnTo>
                                <a:pt x="4080" y="6491"/>
                              </a:lnTo>
                              <a:lnTo>
                                <a:pt x="4065" y="6497"/>
                              </a:lnTo>
                              <a:lnTo>
                                <a:pt x="4053" y="6526"/>
                              </a:lnTo>
                              <a:lnTo>
                                <a:pt x="4043" y="6556"/>
                              </a:lnTo>
                              <a:lnTo>
                                <a:pt x="4033" y="6585"/>
                              </a:lnTo>
                              <a:lnTo>
                                <a:pt x="4025" y="6615"/>
                              </a:lnTo>
                              <a:lnTo>
                                <a:pt x="4005" y="6626"/>
                              </a:lnTo>
                              <a:lnTo>
                                <a:pt x="3987" y="6635"/>
                              </a:lnTo>
                              <a:lnTo>
                                <a:pt x="3968" y="6646"/>
                              </a:lnTo>
                              <a:lnTo>
                                <a:pt x="3949" y="6656"/>
                              </a:lnTo>
                              <a:lnTo>
                                <a:pt x="3933" y="6650"/>
                              </a:lnTo>
                              <a:lnTo>
                                <a:pt x="3915" y="6644"/>
                              </a:lnTo>
                              <a:lnTo>
                                <a:pt x="3878" y="6653"/>
                              </a:lnTo>
                              <a:lnTo>
                                <a:pt x="3844" y="6662"/>
                              </a:lnTo>
                              <a:lnTo>
                                <a:pt x="3827" y="6668"/>
                              </a:lnTo>
                              <a:lnTo>
                                <a:pt x="3812" y="6673"/>
                              </a:lnTo>
                              <a:lnTo>
                                <a:pt x="3798" y="6678"/>
                              </a:lnTo>
                              <a:lnTo>
                                <a:pt x="3784" y="6684"/>
                              </a:lnTo>
                              <a:lnTo>
                                <a:pt x="3771" y="6691"/>
                              </a:lnTo>
                              <a:lnTo>
                                <a:pt x="3760" y="6698"/>
                              </a:lnTo>
                              <a:lnTo>
                                <a:pt x="3749" y="6705"/>
                              </a:lnTo>
                              <a:lnTo>
                                <a:pt x="3739" y="6712"/>
                              </a:lnTo>
                              <a:lnTo>
                                <a:pt x="3729" y="6720"/>
                              </a:lnTo>
                              <a:lnTo>
                                <a:pt x="3720" y="6729"/>
                              </a:lnTo>
                              <a:lnTo>
                                <a:pt x="3713" y="6737"/>
                              </a:lnTo>
                              <a:lnTo>
                                <a:pt x="3706" y="6746"/>
                              </a:lnTo>
                              <a:lnTo>
                                <a:pt x="3677" y="6746"/>
                              </a:lnTo>
                              <a:lnTo>
                                <a:pt x="3648" y="6746"/>
                              </a:lnTo>
                              <a:lnTo>
                                <a:pt x="3619" y="6745"/>
                              </a:lnTo>
                              <a:lnTo>
                                <a:pt x="3591" y="6745"/>
                              </a:lnTo>
                              <a:lnTo>
                                <a:pt x="3563" y="6745"/>
                              </a:lnTo>
                              <a:lnTo>
                                <a:pt x="3534" y="6744"/>
                              </a:lnTo>
                              <a:lnTo>
                                <a:pt x="3506" y="6744"/>
                              </a:lnTo>
                              <a:lnTo>
                                <a:pt x="3478" y="6743"/>
                              </a:lnTo>
                              <a:lnTo>
                                <a:pt x="3479" y="6719"/>
                              </a:lnTo>
                              <a:lnTo>
                                <a:pt x="3480" y="6696"/>
                              </a:lnTo>
                              <a:lnTo>
                                <a:pt x="3481" y="6673"/>
                              </a:lnTo>
                              <a:lnTo>
                                <a:pt x="3483" y="6648"/>
                              </a:lnTo>
                              <a:lnTo>
                                <a:pt x="3485" y="6625"/>
                              </a:lnTo>
                              <a:lnTo>
                                <a:pt x="3486" y="6601"/>
                              </a:lnTo>
                              <a:lnTo>
                                <a:pt x="3486" y="6578"/>
                              </a:lnTo>
                              <a:lnTo>
                                <a:pt x="3487" y="6554"/>
                              </a:lnTo>
                              <a:lnTo>
                                <a:pt x="3534" y="6536"/>
                              </a:lnTo>
                              <a:lnTo>
                                <a:pt x="3582" y="6513"/>
                              </a:lnTo>
                              <a:lnTo>
                                <a:pt x="3633" y="6489"/>
                              </a:lnTo>
                              <a:lnTo>
                                <a:pt x="3686" y="6460"/>
                              </a:lnTo>
                              <a:lnTo>
                                <a:pt x="3741" y="6429"/>
                              </a:lnTo>
                              <a:lnTo>
                                <a:pt x="3798" y="6394"/>
                              </a:lnTo>
                              <a:lnTo>
                                <a:pt x="3857" y="6355"/>
                              </a:lnTo>
                              <a:lnTo>
                                <a:pt x="3919" y="6314"/>
                              </a:lnTo>
                              <a:lnTo>
                                <a:pt x="3982" y="6270"/>
                              </a:lnTo>
                              <a:lnTo>
                                <a:pt x="4047" y="6222"/>
                              </a:lnTo>
                              <a:lnTo>
                                <a:pt x="4115" y="6172"/>
                              </a:lnTo>
                              <a:lnTo>
                                <a:pt x="4184" y="6118"/>
                              </a:lnTo>
                              <a:lnTo>
                                <a:pt x="4256" y="6059"/>
                              </a:lnTo>
                              <a:lnTo>
                                <a:pt x="4329" y="5999"/>
                              </a:lnTo>
                              <a:lnTo>
                                <a:pt x="4405" y="5935"/>
                              </a:lnTo>
                              <a:lnTo>
                                <a:pt x="4484" y="5868"/>
                              </a:lnTo>
                              <a:lnTo>
                                <a:pt x="4498" y="5855"/>
                              </a:lnTo>
                              <a:lnTo>
                                <a:pt x="4512" y="5841"/>
                              </a:lnTo>
                              <a:lnTo>
                                <a:pt x="4528" y="5824"/>
                              </a:lnTo>
                              <a:lnTo>
                                <a:pt x="4543" y="5807"/>
                              </a:lnTo>
                              <a:lnTo>
                                <a:pt x="4577" y="5768"/>
                              </a:lnTo>
                              <a:lnTo>
                                <a:pt x="4614" y="5724"/>
                              </a:lnTo>
                              <a:lnTo>
                                <a:pt x="4652" y="5675"/>
                              </a:lnTo>
                              <a:lnTo>
                                <a:pt x="4693" y="5618"/>
                              </a:lnTo>
                              <a:lnTo>
                                <a:pt x="4737" y="5558"/>
                              </a:lnTo>
                              <a:lnTo>
                                <a:pt x="4781" y="5491"/>
                              </a:lnTo>
                              <a:lnTo>
                                <a:pt x="4827" y="5424"/>
                              </a:lnTo>
                              <a:lnTo>
                                <a:pt x="4868" y="5362"/>
                              </a:lnTo>
                              <a:lnTo>
                                <a:pt x="4906" y="5306"/>
                              </a:lnTo>
                              <a:lnTo>
                                <a:pt x="4942" y="5256"/>
                              </a:lnTo>
                              <a:lnTo>
                                <a:pt x="4959" y="5232"/>
                              </a:lnTo>
                              <a:lnTo>
                                <a:pt x="4975" y="5211"/>
                              </a:lnTo>
                              <a:lnTo>
                                <a:pt x="4990" y="5191"/>
                              </a:lnTo>
                              <a:lnTo>
                                <a:pt x="5007" y="5174"/>
                              </a:lnTo>
                              <a:lnTo>
                                <a:pt x="5021" y="5157"/>
                              </a:lnTo>
                              <a:lnTo>
                                <a:pt x="5036" y="5142"/>
                              </a:lnTo>
                              <a:lnTo>
                                <a:pt x="5050" y="5129"/>
                              </a:lnTo>
                              <a:lnTo>
                                <a:pt x="5063" y="5118"/>
                              </a:lnTo>
                              <a:lnTo>
                                <a:pt x="5078" y="5108"/>
                              </a:lnTo>
                              <a:lnTo>
                                <a:pt x="5096" y="5100"/>
                              </a:lnTo>
                              <a:lnTo>
                                <a:pt x="5114" y="5091"/>
                              </a:lnTo>
                              <a:lnTo>
                                <a:pt x="5137" y="5081"/>
                              </a:lnTo>
                              <a:lnTo>
                                <a:pt x="5160" y="5070"/>
                              </a:lnTo>
                              <a:lnTo>
                                <a:pt x="5185" y="5057"/>
                              </a:lnTo>
                              <a:lnTo>
                                <a:pt x="5198" y="5049"/>
                              </a:lnTo>
                              <a:lnTo>
                                <a:pt x="5210" y="5040"/>
                              </a:lnTo>
                              <a:lnTo>
                                <a:pt x="5224" y="5031"/>
                              </a:lnTo>
                              <a:lnTo>
                                <a:pt x="5237" y="5022"/>
                              </a:lnTo>
                              <a:lnTo>
                                <a:pt x="5279" y="4987"/>
                              </a:lnTo>
                              <a:lnTo>
                                <a:pt x="5320" y="4951"/>
                              </a:lnTo>
                              <a:lnTo>
                                <a:pt x="5360" y="4915"/>
                              </a:lnTo>
                              <a:lnTo>
                                <a:pt x="5400" y="4879"/>
                              </a:lnTo>
                              <a:lnTo>
                                <a:pt x="5439" y="4843"/>
                              </a:lnTo>
                              <a:lnTo>
                                <a:pt x="5478" y="4805"/>
                              </a:lnTo>
                              <a:lnTo>
                                <a:pt x="5517" y="4769"/>
                              </a:lnTo>
                              <a:lnTo>
                                <a:pt x="5558" y="4733"/>
                              </a:lnTo>
                              <a:lnTo>
                                <a:pt x="5605" y="4693"/>
                              </a:lnTo>
                              <a:lnTo>
                                <a:pt x="5650" y="4658"/>
                              </a:lnTo>
                              <a:lnTo>
                                <a:pt x="5673" y="4641"/>
                              </a:lnTo>
                              <a:lnTo>
                                <a:pt x="5694" y="4626"/>
                              </a:lnTo>
                              <a:lnTo>
                                <a:pt x="5716" y="4612"/>
                              </a:lnTo>
                              <a:lnTo>
                                <a:pt x="5737" y="4598"/>
                              </a:lnTo>
                              <a:lnTo>
                                <a:pt x="5757" y="4586"/>
                              </a:lnTo>
                              <a:lnTo>
                                <a:pt x="5778" y="4575"/>
                              </a:lnTo>
                              <a:lnTo>
                                <a:pt x="5798" y="4564"/>
                              </a:lnTo>
                              <a:lnTo>
                                <a:pt x="5816" y="4555"/>
                              </a:lnTo>
                              <a:lnTo>
                                <a:pt x="5836" y="4547"/>
                              </a:lnTo>
                              <a:lnTo>
                                <a:pt x="5855" y="4538"/>
                              </a:lnTo>
                              <a:lnTo>
                                <a:pt x="5874" y="4533"/>
                              </a:lnTo>
                              <a:lnTo>
                                <a:pt x="5891" y="4527"/>
                              </a:lnTo>
                              <a:lnTo>
                                <a:pt x="5897" y="4537"/>
                              </a:lnTo>
                              <a:lnTo>
                                <a:pt x="5903" y="4548"/>
                              </a:lnTo>
                              <a:lnTo>
                                <a:pt x="5910" y="4558"/>
                              </a:lnTo>
                              <a:lnTo>
                                <a:pt x="5916" y="4569"/>
                              </a:lnTo>
                              <a:lnTo>
                                <a:pt x="5932" y="4557"/>
                              </a:lnTo>
                              <a:lnTo>
                                <a:pt x="5950" y="4544"/>
                              </a:lnTo>
                              <a:lnTo>
                                <a:pt x="5958" y="4591"/>
                              </a:lnTo>
                              <a:lnTo>
                                <a:pt x="5967" y="4639"/>
                              </a:lnTo>
                              <a:lnTo>
                                <a:pt x="5976" y="4686"/>
                              </a:lnTo>
                              <a:lnTo>
                                <a:pt x="5985" y="4733"/>
                              </a:lnTo>
                              <a:lnTo>
                                <a:pt x="5994" y="4781"/>
                              </a:lnTo>
                              <a:lnTo>
                                <a:pt x="6004" y="4827"/>
                              </a:lnTo>
                              <a:lnTo>
                                <a:pt x="6013" y="4875"/>
                              </a:lnTo>
                              <a:lnTo>
                                <a:pt x="6021" y="4922"/>
                              </a:lnTo>
                              <a:lnTo>
                                <a:pt x="6020" y="4955"/>
                              </a:lnTo>
                              <a:lnTo>
                                <a:pt x="6019" y="4988"/>
                              </a:lnTo>
                              <a:lnTo>
                                <a:pt x="6018" y="5020"/>
                              </a:lnTo>
                              <a:lnTo>
                                <a:pt x="6018" y="5054"/>
                              </a:lnTo>
                              <a:lnTo>
                                <a:pt x="6006" y="5093"/>
                              </a:lnTo>
                              <a:lnTo>
                                <a:pt x="5994" y="5132"/>
                              </a:lnTo>
                              <a:lnTo>
                                <a:pt x="5983" y="5170"/>
                              </a:lnTo>
                              <a:lnTo>
                                <a:pt x="5972" y="5209"/>
                              </a:lnTo>
                              <a:lnTo>
                                <a:pt x="5960" y="5249"/>
                              </a:lnTo>
                              <a:lnTo>
                                <a:pt x="5949" y="5287"/>
                              </a:lnTo>
                              <a:lnTo>
                                <a:pt x="5937" y="5327"/>
                              </a:lnTo>
                              <a:lnTo>
                                <a:pt x="5925" y="5366"/>
                              </a:lnTo>
                              <a:lnTo>
                                <a:pt x="5918" y="5354"/>
                              </a:lnTo>
                              <a:lnTo>
                                <a:pt x="5911" y="5342"/>
                              </a:lnTo>
                              <a:lnTo>
                                <a:pt x="5904" y="5332"/>
                              </a:lnTo>
                              <a:lnTo>
                                <a:pt x="5897" y="5320"/>
                              </a:lnTo>
                              <a:lnTo>
                                <a:pt x="5887" y="5333"/>
                              </a:lnTo>
                              <a:lnTo>
                                <a:pt x="5876" y="5346"/>
                              </a:lnTo>
                              <a:lnTo>
                                <a:pt x="5856" y="5345"/>
                              </a:lnTo>
                              <a:lnTo>
                                <a:pt x="5836" y="5345"/>
                              </a:lnTo>
                              <a:lnTo>
                                <a:pt x="5818" y="5343"/>
                              </a:lnTo>
                              <a:lnTo>
                                <a:pt x="5798" y="5343"/>
                              </a:lnTo>
                              <a:lnTo>
                                <a:pt x="5791" y="5357"/>
                              </a:lnTo>
                              <a:lnTo>
                                <a:pt x="5785" y="5373"/>
                              </a:lnTo>
                              <a:lnTo>
                                <a:pt x="5778" y="5387"/>
                              </a:lnTo>
                              <a:lnTo>
                                <a:pt x="5772" y="5401"/>
                              </a:lnTo>
                              <a:lnTo>
                                <a:pt x="5758" y="5395"/>
                              </a:lnTo>
                              <a:lnTo>
                                <a:pt x="5743" y="5390"/>
                              </a:lnTo>
                              <a:lnTo>
                                <a:pt x="5726" y="5386"/>
                              </a:lnTo>
                              <a:lnTo>
                                <a:pt x="5711" y="5381"/>
                              </a:lnTo>
                              <a:lnTo>
                                <a:pt x="5705" y="5394"/>
                              </a:lnTo>
                              <a:lnTo>
                                <a:pt x="5698" y="5407"/>
                              </a:lnTo>
                              <a:lnTo>
                                <a:pt x="5692" y="5419"/>
                              </a:lnTo>
                              <a:lnTo>
                                <a:pt x="5688" y="5431"/>
                              </a:lnTo>
                              <a:lnTo>
                                <a:pt x="5675" y="5428"/>
                              </a:lnTo>
                              <a:lnTo>
                                <a:pt x="5662" y="5423"/>
                              </a:lnTo>
                              <a:lnTo>
                                <a:pt x="5649" y="5419"/>
                              </a:lnTo>
                              <a:lnTo>
                                <a:pt x="5637" y="5415"/>
                              </a:lnTo>
                              <a:lnTo>
                                <a:pt x="5633" y="5398"/>
                              </a:lnTo>
                              <a:lnTo>
                                <a:pt x="5628" y="5381"/>
                              </a:lnTo>
                              <a:lnTo>
                                <a:pt x="5622" y="5363"/>
                              </a:lnTo>
                              <a:lnTo>
                                <a:pt x="5618" y="5346"/>
                              </a:lnTo>
                              <a:lnTo>
                                <a:pt x="5605" y="5342"/>
                              </a:lnTo>
                              <a:lnTo>
                                <a:pt x="5592" y="5339"/>
                              </a:lnTo>
                              <a:lnTo>
                                <a:pt x="5580" y="5334"/>
                              </a:lnTo>
                              <a:lnTo>
                                <a:pt x="5570" y="5331"/>
                              </a:lnTo>
                              <a:lnTo>
                                <a:pt x="5572" y="5370"/>
                              </a:lnTo>
                              <a:lnTo>
                                <a:pt x="5574" y="5411"/>
                              </a:lnTo>
                              <a:lnTo>
                                <a:pt x="5577" y="5452"/>
                              </a:lnTo>
                              <a:lnTo>
                                <a:pt x="5580" y="5493"/>
                              </a:lnTo>
                              <a:lnTo>
                                <a:pt x="5545" y="5505"/>
                              </a:lnTo>
                              <a:lnTo>
                                <a:pt x="5511" y="5518"/>
                              </a:lnTo>
                              <a:lnTo>
                                <a:pt x="5477" y="5529"/>
                              </a:lnTo>
                              <a:lnTo>
                                <a:pt x="5443" y="5541"/>
                              </a:lnTo>
                              <a:lnTo>
                                <a:pt x="5422" y="5563"/>
                              </a:lnTo>
                              <a:lnTo>
                                <a:pt x="5402" y="5584"/>
                              </a:lnTo>
                              <a:lnTo>
                                <a:pt x="5384" y="5605"/>
                              </a:lnTo>
                              <a:lnTo>
                                <a:pt x="5367" y="5628"/>
                              </a:lnTo>
                              <a:lnTo>
                                <a:pt x="5352" y="5649"/>
                              </a:lnTo>
                              <a:lnTo>
                                <a:pt x="5339" y="5671"/>
                              </a:lnTo>
                              <a:lnTo>
                                <a:pt x="5327" y="5693"/>
                              </a:lnTo>
                              <a:lnTo>
                                <a:pt x="5318" y="5715"/>
                              </a:lnTo>
                              <a:lnTo>
                                <a:pt x="5306" y="5712"/>
                              </a:lnTo>
                              <a:lnTo>
                                <a:pt x="5295" y="5707"/>
                              </a:lnTo>
                              <a:lnTo>
                                <a:pt x="5283" y="5704"/>
                              </a:lnTo>
                              <a:lnTo>
                                <a:pt x="5271" y="5700"/>
                              </a:lnTo>
                              <a:lnTo>
                                <a:pt x="5255" y="5741"/>
                              </a:lnTo>
                              <a:lnTo>
                                <a:pt x="5236" y="5783"/>
                              </a:lnTo>
                              <a:lnTo>
                                <a:pt x="5217" y="5825"/>
                              </a:lnTo>
                              <a:lnTo>
                                <a:pt x="5200" y="5868"/>
                              </a:lnTo>
                              <a:lnTo>
                                <a:pt x="5169" y="5904"/>
                              </a:lnTo>
                              <a:lnTo>
                                <a:pt x="5143" y="5935"/>
                              </a:lnTo>
                              <a:lnTo>
                                <a:pt x="5117" y="5962"/>
                              </a:lnTo>
                              <a:lnTo>
                                <a:pt x="5095" y="5987"/>
                              </a:lnTo>
                              <a:lnTo>
                                <a:pt x="5075" y="6006"/>
                              </a:lnTo>
                              <a:lnTo>
                                <a:pt x="5057" y="6021"/>
                              </a:lnTo>
                              <a:lnTo>
                                <a:pt x="5043" y="6033"/>
                              </a:lnTo>
                              <a:lnTo>
                                <a:pt x="5031" y="6038"/>
                              </a:lnTo>
                              <a:lnTo>
                                <a:pt x="5023" y="6051"/>
                              </a:lnTo>
                              <a:lnTo>
                                <a:pt x="5016" y="6064"/>
                              </a:lnTo>
                              <a:lnTo>
                                <a:pt x="5009" y="6076"/>
                              </a:lnTo>
                              <a:lnTo>
                                <a:pt x="5003" y="6090"/>
                              </a:lnTo>
                              <a:lnTo>
                                <a:pt x="5002" y="6103"/>
                              </a:lnTo>
                              <a:lnTo>
                                <a:pt x="5001" y="6117"/>
                              </a:lnTo>
                              <a:lnTo>
                                <a:pt x="4999" y="6131"/>
                              </a:lnTo>
                              <a:lnTo>
                                <a:pt x="4997" y="6145"/>
                              </a:lnTo>
                              <a:lnTo>
                                <a:pt x="4971" y="6212"/>
                              </a:lnTo>
                              <a:lnTo>
                                <a:pt x="4944" y="6278"/>
                              </a:lnTo>
                              <a:lnTo>
                                <a:pt x="4918" y="6345"/>
                              </a:lnTo>
                              <a:lnTo>
                                <a:pt x="4892" y="6412"/>
                              </a:lnTo>
                              <a:lnTo>
                                <a:pt x="4866" y="6478"/>
                              </a:lnTo>
                              <a:lnTo>
                                <a:pt x="4841" y="6544"/>
                              </a:lnTo>
                              <a:lnTo>
                                <a:pt x="4815" y="6611"/>
                              </a:lnTo>
                              <a:lnTo>
                                <a:pt x="4789" y="6676"/>
                              </a:lnTo>
                              <a:lnTo>
                                <a:pt x="4775" y="6685"/>
                              </a:lnTo>
                              <a:lnTo>
                                <a:pt x="4761" y="6695"/>
                              </a:lnTo>
                              <a:lnTo>
                                <a:pt x="4748" y="6704"/>
                              </a:lnTo>
                              <a:lnTo>
                                <a:pt x="4735" y="6713"/>
                              </a:lnTo>
                              <a:lnTo>
                                <a:pt x="4732" y="6731"/>
                              </a:lnTo>
                              <a:lnTo>
                                <a:pt x="4728" y="6749"/>
                              </a:lnTo>
                              <a:lnTo>
                                <a:pt x="4726" y="6766"/>
                              </a:lnTo>
                              <a:lnTo>
                                <a:pt x="4726" y="6782"/>
                              </a:lnTo>
                              <a:lnTo>
                                <a:pt x="4701" y="6826"/>
                              </a:lnTo>
                              <a:lnTo>
                                <a:pt x="4679" y="6868"/>
                              </a:lnTo>
                              <a:lnTo>
                                <a:pt x="4657" y="6909"/>
                              </a:lnTo>
                              <a:lnTo>
                                <a:pt x="4638" y="6949"/>
                              </a:lnTo>
                              <a:lnTo>
                                <a:pt x="4620" y="6987"/>
                              </a:lnTo>
                              <a:lnTo>
                                <a:pt x="4603" y="7025"/>
                              </a:lnTo>
                              <a:lnTo>
                                <a:pt x="4588" y="7061"/>
                              </a:lnTo>
                              <a:lnTo>
                                <a:pt x="4574" y="7096"/>
                              </a:lnTo>
                              <a:lnTo>
                                <a:pt x="4561" y="7130"/>
                              </a:lnTo>
                              <a:lnTo>
                                <a:pt x="4550" y="7163"/>
                              </a:lnTo>
                              <a:lnTo>
                                <a:pt x="4540" y="7194"/>
                              </a:lnTo>
                              <a:lnTo>
                                <a:pt x="4532" y="7225"/>
                              </a:lnTo>
                              <a:lnTo>
                                <a:pt x="4525" y="7254"/>
                              </a:lnTo>
                              <a:lnTo>
                                <a:pt x="4520" y="7282"/>
                              </a:lnTo>
                              <a:lnTo>
                                <a:pt x="4515" y="7308"/>
                              </a:lnTo>
                              <a:lnTo>
                                <a:pt x="4513" y="7334"/>
                              </a:lnTo>
                              <a:lnTo>
                                <a:pt x="4520" y="7344"/>
                              </a:lnTo>
                              <a:lnTo>
                                <a:pt x="4527" y="7356"/>
                              </a:lnTo>
                              <a:lnTo>
                                <a:pt x="4533" y="7366"/>
                              </a:lnTo>
                              <a:lnTo>
                                <a:pt x="4539" y="7377"/>
                              </a:lnTo>
                              <a:lnTo>
                                <a:pt x="4577" y="7362"/>
                              </a:lnTo>
                              <a:lnTo>
                                <a:pt x="4615" y="7346"/>
                              </a:lnTo>
                              <a:lnTo>
                                <a:pt x="4651" y="7330"/>
                              </a:lnTo>
                              <a:lnTo>
                                <a:pt x="4687" y="7314"/>
                              </a:lnTo>
                              <a:lnTo>
                                <a:pt x="4721" y="7296"/>
                              </a:lnTo>
                              <a:lnTo>
                                <a:pt x="4755" y="7279"/>
                              </a:lnTo>
                              <a:lnTo>
                                <a:pt x="4787" y="7261"/>
                              </a:lnTo>
                              <a:lnTo>
                                <a:pt x="4818" y="7242"/>
                              </a:lnTo>
                              <a:lnTo>
                                <a:pt x="4849" y="7224"/>
                              </a:lnTo>
                              <a:lnTo>
                                <a:pt x="4878" y="7205"/>
                              </a:lnTo>
                              <a:lnTo>
                                <a:pt x="4906" y="7185"/>
                              </a:lnTo>
                              <a:lnTo>
                                <a:pt x="4934" y="7165"/>
                              </a:lnTo>
                              <a:lnTo>
                                <a:pt x="4960" y="7145"/>
                              </a:lnTo>
                              <a:lnTo>
                                <a:pt x="4986" y="7124"/>
                              </a:lnTo>
                              <a:lnTo>
                                <a:pt x="5010" y="7103"/>
                              </a:lnTo>
                              <a:lnTo>
                                <a:pt x="5034" y="7082"/>
                              </a:lnTo>
                              <a:lnTo>
                                <a:pt x="5036" y="7066"/>
                              </a:lnTo>
                              <a:lnTo>
                                <a:pt x="5038" y="7048"/>
                              </a:lnTo>
                              <a:lnTo>
                                <a:pt x="5041" y="7031"/>
                              </a:lnTo>
                              <a:lnTo>
                                <a:pt x="5042" y="7013"/>
                              </a:lnTo>
                              <a:lnTo>
                                <a:pt x="5062" y="6998"/>
                              </a:lnTo>
                              <a:lnTo>
                                <a:pt x="5082" y="6981"/>
                              </a:lnTo>
                              <a:lnTo>
                                <a:pt x="5102" y="6965"/>
                              </a:lnTo>
                              <a:lnTo>
                                <a:pt x="5119" y="6947"/>
                              </a:lnTo>
                              <a:lnTo>
                                <a:pt x="5137" y="6930"/>
                              </a:lnTo>
                              <a:lnTo>
                                <a:pt x="5154" y="6911"/>
                              </a:lnTo>
                              <a:lnTo>
                                <a:pt x="5171" y="6891"/>
                              </a:lnTo>
                              <a:lnTo>
                                <a:pt x="5186" y="6871"/>
                              </a:lnTo>
                              <a:lnTo>
                                <a:pt x="5201" y="6850"/>
                              </a:lnTo>
                              <a:lnTo>
                                <a:pt x="5215" y="6829"/>
                              </a:lnTo>
                              <a:lnTo>
                                <a:pt x="5228" y="6807"/>
                              </a:lnTo>
                              <a:lnTo>
                                <a:pt x="5241" y="6785"/>
                              </a:lnTo>
                              <a:lnTo>
                                <a:pt x="5254" y="6761"/>
                              </a:lnTo>
                              <a:lnTo>
                                <a:pt x="5264" y="6737"/>
                              </a:lnTo>
                              <a:lnTo>
                                <a:pt x="5276" y="6712"/>
                              </a:lnTo>
                              <a:lnTo>
                                <a:pt x="5285" y="6687"/>
                              </a:lnTo>
                              <a:lnTo>
                                <a:pt x="5295" y="6684"/>
                              </a:lnTo>
                              <a:lnTo>
                                <a:pt x="5304" y="6680"/>
                              </a:lnTo>
                              <a:lnTo>
                                <a:pt x="5313" y="6673"/>
                              </a:lnTo>
                              <a:lnTo>
                                <a:pt x="5324" y="6664"/>
                              </a:lnTo>
                              <a:lnTo>
                                <a:pt x="5333" y="6655"/>
                              </a:lnTo>
                              <a:lnTo>
                                <a:pt x="5344" y="6643"/>
                              </a:lnTo>
                              <a:lnTo>
                                <a:pt x="5354" y="6630"/>
                              </a:lnTo>
                              <a:lnTo>
                                <a:pt x="5365" y="6616"/>
                              </a:lnTo>
                              <a:lnTo>
                                <a:pt x="5375" y="6600"/>
                              </a:lnTo>
                              <a:lnTo>
                                <a:pt x="5387" y="6582"/>
                              </a:lnTo>
                              <a:lnTo>
                                <a:pt x="5398" y="6564"/>
                              </a:lnTo>
                              <a:lnTo>
                                <a:pt x="5409" y="6543"/>
                              </a:lnTo>
                              <a:lnTo>
                                <a:pt x="5433" y="6496"/>
                              </a:lnTo>
                              <a:lnTo>
                                <a:pt x="5457" y="6442"/>
                              </a:lnTo>
                              <a:lnTo>
                                <a:pt x="5477" y="6399"/>
                              </a:lnTo>
                              <a:lnTo>
                                <a:pt x="5496" y="6355"/>
                              </a:lnTo>
                              <a:lnTo>
                                <a:pt x="5515" y="6312"/>
                              </a:lnTo>
                              <a:lnTo>
                                <a:pt x="5533" y="6270"/>
                              </a:lnTo>
                              <a:lnTo>
                                <a:pt x="5552" y="6228"/>
                              </a:lnTo>
                              <a:lnTo>
                                <a:pt x="5571" y="6186"/>
                              </a:lnTo>
                              <a:lnTo>
                                <a:pt x="5591" y="6144"/>
                              </a:lnTo>
                              <a:lnTo>
                                <a:pt x="5609" y="6100"/>
                              </a:lnTo>
                              <a:lnTo>
                                <a:pt x="5611" y="6078"/>
                              </a:lnTo>
                              <a:lnTo>
                                <a:pt x="5612" y="6055"/>
                              </a:lnTo>
                              <a:lnTo>
                                <a:pt x="5614" y="6030"/>
                              </a:lnTo>
                              <a:lnTo>
                                <a:pt x="5618" y="6006"/>
                              </a:lnTo>
                              <a:lnTo>
                                <a:pt x="5621" y="5979"/>
                              </a:lnTo>
                              <a:lnTo>
                                <a:pt x="5626" y="5952"/>
                              </a:lnTo>
                              <a:lnTo>
                                <a:pt x="5630" y="5924"/>
                              </a:lnTo>
                              <a:lnTo>
                                <a:pt x="5637" y="5896"/>
                              </a:lnTo>
                              <a:lnTo>
                                <a:pt x="5643" y="5866"/>
                              </a:lnTo>
                              <a:lnTo>
                                <a:pt x="5651" y="5836"/>
                              </a:lnTo>
                              <a:lnTo>
                                <a:pt x="5660" y="5804"/>
                              </a:lnTo>
                              <a:lnTo>
                                <a:pt x="5669" y="5773"/>
                              </a:lnTo>
                              <a:lnTo>
                                <a:pt x="5690" y="5705"/>
                              </a:lnTo>
                              <a:lnTo>
                                <a:pt x="5713" y="5636"/>
                              </a:lnTo>
                              <a:lnTo>
                                <a:pt x="5719" y="5652"/>
                              </a:lnTo>
                              <a:lnTo>
                                <a:pt x="5725" y="5669"/>
                              </a:lnTo>
                              <a:lnTo>
                                <a:pt x="5731" y="5685"/>
                              </a:lnTo>
                              <a:lnTo>
                                <a:pt x="5736" y="5701"/>
                              </a:lnTo>
                              <a:lnTo>
                                <a:pt x="5744" y="5697"/>
                              </a:lnTo>
                              <a:lnTo>
                                <a:pt x="5753" y="5691"/>
                              </a:lnTo>
                              <a:lnTo>
                                <a:pt x="5761" y="5685"/>
                              </a:lnTo>
                              <a:lnTo>
                                <a:pt x="5772" y="5678"/>
                              </a:lnTo>
                              <a:lnTo>
                                <a:pt x="5779" y="5699"/>
                              </a:lnTo>
                              <a:lnTo>
                                <a:pt x="5785" y="5721"/>
                              </a:lnTo>
                              <a:lnTo>
                                <a:pt x="5792" y="5742"/>
                              </a:lnTo>
                              <a:lnTo>
                                <a:pt x="5798" y="5763"/>
                              </a:lnTo>
                              <a:lnTo>
                                <a:pt x="5799" y="5779"/>
                              </a:lnTo>
                              <a:lnTo>
                                <a:pt x="5801" y="5793"/>
                              </a:lnTo>
                              <a:lnTo>
                                <a:pt x="5802" y="5808"/>
                              </a:lnTo>
                              <a:lnTo>
                                <a:pt x="5804" y="5824"/>
                              </a:lnTo>
                              <a:lnTo>
                                <a:pt x="5812" y="5827"/>
                              </a:lnTo>
                              <a:lnTo>
                                <a:pt x="5820" y="5830"/>
                              </a:lnTo>
                              <a:lnTo>
                                <a:pt x="5830" y="5834"/>
                              </a:lnTo>
                              <a:lnTo>
                                <a:pt x="5842" y="5836"/>
                              </a:lnTo>
                              <a:lnTo>
                                <a:pt x="5842" y="5852"/>
                              </a:lnTo>
                              <a:lnTo>
                                <a:pt x="5843" y="5868"/>
                              </a:lnTo>
                              <a:lnTo>
                                <a:pt x="5846" y="5884"/>
                              </a:lnTo>
                              <a:lnTo>
                                <a:pt x="5848" y="5899"/>
                              </a:lnTo>
                              <a:lnTo>
                                <a:pt x="5863" y="5905"/>
                              </a:lnTo>
                              <a:lnTo>
                                <a:pt x="5877" y="5912"/>
                              </a:lnTo>
                              <a:lnTo>
                                <a:pt x="5884" y="6001"/>
                              </a:lnTo>
                              <a:lnTo>
                                <a:pt x="5890" y="6090"/>
                              </a:lnTo>
                              <a:lnTo>
                                <a:pt x="5892" y="6180"/>
                              </a:lnTo>
                              <a:lnTo>
                                <a:pt x="5894" y="6270"/>
                              </a:lnTo>
                              <a:lnTo>
                                <a:pt x="5892" y="6362"/>
                              </a:lnTo>
                              <a:lnTo>
                                <a:pt x="5889" y="6455"/>
                              </a:lnTo>
                              <a:lnTo>
                                <a:pt x="5883" y="6547"/>
                              </a:lnTo>
                              <a:lnTo>
                                <a:pt x="5876" y="6642"/>
                              </a:lnTo>
                              <a:lnTo>
                                <a:pt x="5870" y="6695"/>
                              </a:lnTo>
                              <a:lnTo>
                                <a:pt x="5866" y="6749"/>
                              </a:lnTo>
                              <a:lnTo>
                                <a:pt x="5861" y="6802"/>
                              </a:lnTo>
                              <a:lnTo>
                                <a:pt x="5856" y="6855"/>
                              </a:lnTo>
                              <a:lnTo>
                                <a:pt x="5852" y="6909"/>
                              </a:lnTo>
                              <a:lnTo>
                                <a:pt x="5847" y="6963"/>
                              </a:lnTo>
                              <a:lnTo>
                                <a:pt x="5842" y="7015"/>
                              </a:lnTo>
                              <a:lnTo>
                                <a:pt x="5837" y="7069"/>
                              </a:lnTo>
                              <a:lnTo>
                                <a:pt x="5834" y="7100"/>
                              </a:lnTo>
                              <a:lnTo>
                                <a:pt x="5828" y="7135"/>
                              </a:lnTo>
                              <a:lnTo>
                                <a:pt x="5820" y="7177"/>
                              </a:lnTo>
                              <a:lnTo>
                                <a:pt x="5809" y="7227"/>
                              </a:lnTo>
                              <a:lnTo>
                                <a:pt x="5798" y="7282"/>
                              </a:lnTo>
                              <a:lnTo>
                                <a:pt x="5788" y="7328"/>
                              </a:lnTo>
                              <a:lnTo>
                                <a:pt x="5781" y="7362"/>
                              </a:lnTo>
                              <a:lnTo>
                                <a:pt x="5775" y="7385"/>
                              </a:lnTo>
                              <a:lnTo>
                                <a:pt x="5775" y="7391"/>
                              </a:lnTo>
                              <a:lnTo>
                                <a:pt x="5773" y="7408"/>
                              </a:lnTo>
                              <a:lnTo>
                                <a:pt x="5771" y="7437"/>
                              </a:lnTo>
                              <a:lnTo>
                                <a:pt x="5768" y="7476"/>
                              </a:lnTo>
                              <a:lnTo>
                                <a:pt x="5764" y="7527"/>
                              </a:lnTo>
                              <a:lnTo>
                                <a:pt x="5759" y="7589"/>
                              </a:lnTo>
                              <a:lnTo>
                                <a:pt x="5754" y="7662"/>
                              </a:lnTo>
                              <a:lnTo>
                                <a:pt x="5747" y="7747"/>
                              </a:lnTo>
                              <a:lnTo>
                                <a:pt x="5753" y="7813"/>
                              </a:lnTo>
                              <a:lnTo>
                                <a:pt x="5759" y="7862"/>
                              </a:lnTo>
                              <a:lnTo>
                                <a:pt x="5763" y="7882"/>
                              </a:lnTo>
                              <a:lnTo>
                                <a:pt x="5765" y="7898"/>
                              </a:lnTo>
                              <a:lnTo>
                                <a:pt x="5767" y="7909"/>
                              </a:lnTo>
                              <a:lnTo>
                                <a:pt x="5770" y="7917"/>
                              </a:lnTo>
                              <a:lnTo>
                                <a:pt x="5812" y="7908"/>
                              </a:lnTo>
                              <a:lnTo>
                                <a:pt x="5854" y="7900"/>
                              </a:lnTo>
                              <a:lnTo>
                                <a:pt x="5896" y="7890"/>
                              </a:lnTo>
                              <a:lnTo>
                                <a:pt x="5938" y="7883"/>
                              </a:lnTo>
                              <a:lnTo>
                                <a:pt x="5940" y="7867"/>
                              </a:lnTo>
                              <a:lnTo>
                                <a:pt x="5945" y="7852"/>
                              </a:lnTo>
                              <a:lnTo>
                                <a:pt x="5949" y="7837"/>
                              </a:lnTo>
                              <a:lnTo>
                                <a:pt x="5953" y="7821"/>
                              </a:lnTo>
                              <a:lnTo>
                                <a:pt x="5981" y="7798"/>
                              </a:lnTo>
                              <a:lnTo>
                                <a:pt x="6009" y="7776"/>
                              </a:lnTo>
                              <a:lnTo>
                                <a:pt x="6038" y="7752"/>
                              </a:lnTo>
                              <a:lnTo>
                                <a:pt x="6066" y="7729"/>
                              </a:lnTo>
                              <a:lnTo>
                                <a:pt x="6094" y="7706"/>
                              </a:lnTo>
                              <a:lnTo>
                                <a:pt x="6123" y="7682"/>
                              </a:lnTo>
                              <a:lnTo>
                                <a:pt x="6151" y="7659"/>
                              </a:lnTo>
                              <a:lnTo>
                                <a:pt x="6180" y="7635"/>
                              </a:lnTo>
                              <a:lnTo>
                                <a:pt x="6183" y="7637"/>
                              </a:lnTo>
                              <a:lnTo>
                                <a:pt x="6187" y="7639"/>
                              </a:lnTo>
                              <a:lnTo>
                                <a:pt x="6219" y="7607"/>
                              </a:lnTo>
                              <a:lnTo>
                                <a:pt x="6253" y="7572"/>
                              </a:lnTo>
                              <a:lnTo>
                                <a:pt x="6289" y="7531"/>
                              </a:lnTo>
                              <a:lnTo>
                                <a:pt x="6328" y="7487"/>
                              </a:lnTo>
                              <a:lnTo>
                                <a:pt x="6369" y="7437"/>
                              </a:lnTo>
                              <a:lnTo>
                                <a:pt x="6412" y="7382"/>
                              </a:lnTo>
                              <a:lnTo>
                                <a:pt x="6458" y="7321"/>
                              </a:lnTo>
                              <a:lnTo>
                                <a:pt x="6506" y="7256"/>
                              </a:lnTo>
                              <a:lnTo>
                                <a:pt x="6518" y="7248"/>
                              </a:lnTo>
                              <a:lnTo>
                                <a:pt x="6534" y="7241"/>
                              </a:lnTo>
                              <a:lnTo>
                                <a:pt x="6547" y="7255"/>
                              </a:lnTo>
                              <a:lnTo>
                                <a:pt x="6559" y="7269"/>
                              </a:lnTo>
                              <a:lnTo>
                                <a:pt x="6572" y="7283"/>
                              </a:lnTo>
                              <a:lnTo>
                                <a:pt x="6586" y="7297"/>
                              </a:lnTo>
                              <a:close/>
                              <a:moveTo>
                                <a:pt x="9479" y="7627"/>
                              </a:moveTo>
                              <a:lnTo>
                                <a:pt x="9476" y="7640"/>
                              </a:lnTo>
                              <a:lnTo>
                                <a:pt x="9474" y="7656"/>
                              </a:lnTo>
                              <a:lnTo>
                                <a:pt x="9473" y="7676"/>
                              </a:lnTo>
                              <a:lnTo>
                                <a:pt x="9472" y="7700"/>
                              </a:lnTo>
                              <a:lnTo>
                                <a:pt x="9470" y="7758"/>
                              </a:lnTo>
                              <a:lnTo>
                                <a:pt x="9470" y="7831"/>
                              </a:lnTo>
                              <a:lnTo>
                                <a:pt x="9470" y="7919"/>
                              </a:lnTo>
                              <a:lnTo>
                                <a:pt x="9473" y="8020"/>
                              </a:lnTo>
                              <a:lnTo>
                                <a:pt x="9476" y="8137"/>
                              </a:lnTo>
                              <a:lnTo>
                                <a:pt x="9481" y="8268"/>
                              </a:lnTo>
                              <a:lnTo>
                                <a:pt x="9481" y="8306"/>
                              </a:lnTo>
                              <a:lnTo>
                                <a:pt x="9480" y="8347"/>
                              </a:lnTo>
                              <a:lnTo>
                                <a:pt x="9476" y="8391"/>
                              </a:lnTo>
                              <a:lnTo>
                                <a:pt x="9473" y="8440"/>
                              </a:lnTo>
                              <a:lnTo>
                                <a:pt x="9466" y="8494"/>
                              </a:lnTo>
                              <a:lnTo>
                                <a:pt x="9457" y="8550"/>
                              </a:lnTo>
                              <a:lnTo>
                                <a:pt x="9448" y="8611"/>
                              </a:lnTo>
                              <a:lnTo>
                                <a:pt x="9436" y="8676"/>
                              </a:lnTo>
                              <a:lnTo>
                                <a:pt x="9424" y="8740"/>
                              </a:lnTo>
                              <a:lnTo>
                                <a:pt x="9411" y="8800"/>
                              </a:lnTo>
                              <a:lnTo>
                                <a:pt x="9398" y="8855"/>
                              </a:lnTo>
                              <a:lnTo>
                                <a:pt x="9385" y="8905"/>
                              </a:lnTo>
                              <a:lnTo>
                                <a:pt x="9372" y="8951"/>
                              </a:lnTo>
                              <a:lnTo>
                                <a:pt x="9358" y="8990"/>
                              </a:lnTo>
                              <a:lnTo>
                                <a:pt x="9344" y="9027"/>
                              </a:lnTo>
                              <a:lnTo>
                                <a:pt x="9330" y="9058"/>
                              </a:lnTo>
                              <a:lnTo>
                                <a:pt x="9332" y="9068"/>
                              </a:lnTo>
                              <a:lnTo>
                                <a:pt x="9333" y="9076"/>
                              </a:lnTo>
                              <a:lnTo>
                                <a:pt x="9335" y="9083"/>
                              </a:lnTo>
                              <a:lnTo>
                                <a:pt x="9335" y="9091"/>
                              </a:lnTo>
                              <a:lnTo>
                                <a:pt x="9325" y="9080"/>
                              </a:lnTo>
                              <a:lnTo>
                                <a:pt x="9316" y="9070"/>
                              </a:lnTo>
                              <a:lnTo>
                                <a:pt x="9308" y="9059"/>
                              </a:lnTo>
                              <a:lnTo>
                                <a:pt x="9298" y="9049"/>
                              </a:lnTo>
                              <a:lnTo>
                                <a:pt x="9290" y="9090"/>
                              </a:lnTo>
                              <a:lnTo>
                                <a:pt x="9281" y="9130"/>
                              </a:lnTo>
                              <a:lnTo>
                                <a:pt x="9273" y="9170"/>
                              </a:lnTo>
                              <a:lnTo>
                                <a:pt x="9264" y="9211"/>
                              </a:lnTo>
                              <a:lnTo>
                                <a:pt x="9235" y="9238"/>
                              </a:lnTo>
                              <a:lnTo>
                                <a:pt x="9206" y="9264"/>
                              </a:lnTo>
                              <a:lnTo>
                                <a:pt x="9177" y="9291"/>
                              </a:lnTo>
                              <a:lnTo>
                                <a:pt x="9147" y="9317"/>
                              </a:lnTo>
                              <a:lnTo>
                                <a:pt x="9119" y="9344"/>
                              </a:lnTo>
                              <a:lnTo>
                                <a:pt x="9090" y="9371"/>
                              </a:lnTo>
                              <a:lnTo>
                                <a:pt x="9062" y="9397"/>
                              </a:lnTo>
                              <a:lnTo>
                                <a:pt x="9034" y="9423"/>
                              </a:lnTo>
                              <a:lnTo>
                                <a:pt x="9034" y="9440"/>
                              </a:lnTo>
                              <a:lnTo>
                                <a:pt x="9034" y="9455"/>
                              </a:lnTo>
                              <a:lnTo>
                                <a:pt x="9019" y="9449"/>
                              </a:lnTo>
                              <a:lnTo>
                                <a:pt x="9002" y="9444"/>
                              </a:lnTo>
                              <a:lnTo>
                                <a:pt x="9004" y="9468"/>
                              </a:lnTo>
                              <a:lnTo>
                                <a:pt x="9004" y="9490"/>
                              </a:lnTo>
                              <a:lnTo>
                                <a:pt x="9005" y="9512"/>
                              </a:lnTo>
                              <a:lnTo>
                                <a:pt x="9005" y="9534"/>
                              </a:lnTo>
                              <a:lnTo>
                                <a:pt x="8977" y="9530"/>
                              </a:lnTo>
                              <a:lnTo>
                                <a:pt x="8949" y="9524"/>
                              </a:lnTo>
                              <a:lnTo>
                                <a:pt x="8920" y="9518"/>
                              </a:lnTo>
                              <a:lnTo>
                                <a:pt x="8892" y="9512"/>
                              </a:lnTo>
                              <a:lnTo>
                                <a:pt x="8864" y="9507"/>
                              </a:lnTo>
                              <a:lnTo>
                                <a:pt x="8837" y="9500"/>
                              </a:lnTo>
                              <a:lnTo>
                                <a:pt x="8809" y="9495"/>
                              </a:lnTo>
                              <a:lnTo>
                                <a:pt x="8782" y="9489"/>
                              </a:lnTo>
                              <a:lnTo>
                                <a:pt x="8744" y="9452"/>
                              </a:lnTo>
                              <a:lnTo>
                                <a:pt x="8705" y="9416"/>
                              </a:lnTo>
                              <a:lnTo>
                                <a:pt x="8668" y="9381"/>
                              </a:lnTo>
                              <a:lnTo>
                                <a:pt x="8629" y="9345"/>
                              </a:lnTo>
                              <a:lnTo>
                                <a:pt x="8592" y="9310"/>
                              </a:lnTo>
                              <a:lnTo>
                                <a:pt x="8553" y="9273"/>
                              </a:lnTo>
                              <a:lnTo>
                                <a:pt x="8516" y="9237"/>
                              </a:lnTo>
                              <a:lnTo>
                                <a:pt x="8478" y="9202"/>
                              </a:lnTo>
                              <a:lnTo>
                                <a:pt x="8464" y="9111"/>
                              </a:lnTo>
                              <a:lnTo>
                                <a:pt x="8451" y="9021"/>
                              </a:lnTo>
                              <a:lnTo>
                                <a:pt x="8438" y="8931"/>
                              </a:lnTo>
                              <a:lnTo>
                                <a:pt x="8426" y="8841"/>
                              </a:lnTo>
                              <a:lnTo>
                                <a:pt x="8413" y="8750"/>
                              </a:lnTo>
                              <a:lnTo>
                                <a:pt x="8400" y="8660"/>
                              </a:lnTo>
                              <a:lnTo>
                                <a:pt x="8387" y="8570"/>
                              </a:lnTo>
                              <a:lnTo>
                                <a:pt x="8374" y="8479"/>
                              </a:lnTo>
                              <a:lnTo>
                                <a:pt x="8411" y="8475"/>
                              </a:lnTo>
                              <a:lnTo>
                                <a:pt x="8447" y="8471"/>
                              </a:lnTo>
                              <a:lnTo>
                                <a:pt x="8483" y="8467"/>
                              </a:lnTo>
                              <a:lnTo>
                                <a:pt x="8520" y="8464"/>
                              </a:lnTo>
                              <a:lnTo>
                                <a:pt x="8536" y="8523"/>
                              </a:lnTo>
                              <a:lnTo>
                                <a:pt x="8552" y="8587"/>
                              </a:lnTo>
                              <a:lnTo>
                                <a:pt x="8569" y="8653"/>
                              </a:lnTo>
                              <a:lnTo>
                                <a:pt x="8586" y="8722"/>
                              </a:lnTo>
                              <a:lnTo>
                                <a:pt x="8603" y="8794"/>
                              </a:lnTo>
                              <a:lnTo>
                                <a:pt x="8621" y="8870"/>
                              </a:lnTo>
                              <a:lnTo>
                                <a:pt x="8638" y="8948"/>
                              </a:lnTo>
                              <a:lnTo>
                                <a:pt x="8656" y="9029"/>
                              </a:lnTo>
                              <a:lnTo>
                                <a:pt x="8679" y="9063"/>
                              </a:lnTo>
                              <a:lnTo>
                                <a:pt x="8704" y="9098"/>
                              </a:lnTo>
                              <a:lnTo>
                                <a:pt x="8727" y="9132"/>
                              </a:lnTo>
                              <a:lnTo>
                                <a:pt x="8752" y="9165"/>
                              </a:lnTo>
                              <a:lnTo>
                                <a:pt x="8766" y="9169"/>
                              </a:lnTo>
                              <a:lnTo>
                                <a:pt x="8779" y="9174"/>
                              </a:lnTo>
                              <a:lnTo>
                                <a:pt x="8792" y="9179"/>
                              </a:lnTo>
                              <a:lnTo>
                                <a:pt x="8805" y="9183"/>
                              </a:lnTo>
                              <a:lnTo>
                                <a:pt x="8798" y="9169"/>
                              </a:lnTo>
                              <a:lnTo>
                                <a:pt x="8792" y="9155"/>
                              </a:lnTo>
                              <a:lnTo>
                                <a:pt x="8805" y="9152"/>
                              </a:lnTo>
                              <a:lnTo>
                                <a:pt x="8816" y="9148"/>
                              </a:lnTo>
                              <a:lnTo>
                                <a:pt x="8830" y="9145"/>
                              </a:lnTo>
                              <a:lnTo>
                                <a:pt x="8844" y="9141"/>
                              </a:lnTo>
                              <a:lnTo>
                                <a:pt x="8844" y="9127"/>
                              </a:lnTo>
                              <a:lnTo>
                                <a:pt x="8843" y="9114"/>
                              </a:lnTo>
                              <a:lnTo>
                                <a:pt x="8842" y="9101"/>
                              </a:lnTo>
                              <a:lnTo>
                                <a:pt x="8842" y="9087"/>
                              </a:lnTo>
                              <a:lnTo>
                                <a:pt x="8870" y="9076"/>
                              </a:lnTo>
                              <a:lnTo>
                                <a:pt x="8897" y="9064"/>
                              </a:lnTo>
                              <a:lnTo>
                                <a:pt x="8925" y="9051"/>
                              </a:lnTo>
                              <a:lnTo>
                                <a:pt x="8954" y="9038"/>
                              </a:lnTo>
                              <a:lnTo>
                                <a:pt x="8968" y="9013"/>
                              </a:lnTo>
                              <a:lnTo>
                                <a:pt x="8984" y="8987"/>
                              </a:lnTo>
                              <a:lnTo>
                                <a:pt x="9000" y="8961"/>
                              </a:lnTo>
                              <a:lnTo>
                                <a:pt x="9016" y="8936"/>
                              </a:lnTo>
                              <a:lnTo>
                                <a:pt x="9030" y="8873"/>
                              </a:lnTo>
                              <a:lnTo>
                                <a:pt x="9046" y="8811"/>
                              </a:lnTo>
                              <a:lnTo>
                                <a:pt x="9060" y="8749"/>
                              </a:lnTo>
                              <a:lnTo>
                                <a:pt x="9074" y="8687"/>
                              </a:lnTo>
                              <a:lnTo>
                                <a:pt x="9089" y="8625"/>
                              </a:lnTo>
                              <a:lnTo>
                                <a:pt x="9103" y="8562"/>
                              </a:lnTo>
                              <a:lnTo>
                                <a:pt x="9118" y="8500"/>
                              </a:lnTo>
                              <a:lnTo>
                                <a:pt x="9132" y="8437"/>
                              </a:lnTo>
                              <a:lnTo>
                                <a:pt x="9129" y="8360"/>
                              </a:lnTo>
                              <a:lnTo>
                                <a:pt x="9126" y="8286"/>
                              </a:lnTo>
                              <a:lnTo>
                                <a:pt x="9124" y="8213"/>
                              </a:lnTo>
                              <a:lnTo>
                                <a:pt x="9123" y="8144"/>
                              </a:lnTo>
                              <a:lnTo>
                                <a:pt x="9122" y="8078"/>
                              </a:lnTo>
                              <a:lnTo>
                                <a:pt x="9122" y="8015"/>
                              </a:lnTo>
                              <a:lnTo>
                                <a:pt x="9122" y="7952"/>
                              </a:lnTo>
                              <a:lnTo>
                                <a:pt x="9124" y="7894"/>
                              </a:lnTo>
                              <a:lnTo>
                                <a:pt x="9125" y="7838"/>
                              </a:lnTo>
                              <a:lnTo>
                                <a:pt x="9128" y="7783"/>
                              </a:lnTo>
                              <a:lnTo>
                                <a:pt x="9131" y="7733"/>
                              </a:lnTo>
                              <a:lnTo>
                                <a:pt x="9136" y="7683"/>
                              </a:lnTo>
                              <a:lnTo>
                                <a:pt x="9140" y="7637"/>
                              </a:lnTo>
                              <a:lnTo>
                                <a:pt x="9145" y="7593"/>
                              </a:lnTo>
                              <a:lnTo>
                                <a:pt x="9151" y="7552"/>
                              </a:lnTo>
                              <a:lnTo>
                                <a:pt x="9158" y="7514"/>
                              </a:lnTo>
                              <a:lnTo>
                                <a:pt x="9153" y="7487"/>
                              </a:lnTo>
                              <a:lnTo>
                                <a:pt x="9149" y="7459"/>
                              </a:lnTo>
                              <a:lnTo>
                                <a:pt x="9143" y="7431"/>
                              </a:lnTo>
                              <a:lnTo>
                                <a:pt x="9137" y="7403"/>
                              </a:lnTo>
                              <a:lnTo>
                                <a:pt x="9129" y="7384"/>
                              </a:lnTo>
                              <a:lnTo>
                                <a:pt x="9121" y="7365"/>
                              </a:lnTo>
                              <a:lnTo>
                                <a:pt x="9113" y="7346"/>
                              </a:lnTo>
                              <a:lnTo>
                                <a:pt x="9104" y="7328"/>
                              </a:lnTo>
                              <a:lnTo>
                                <a:pt x="9104" y="7308"/>
                              </a:lnTo>
                              <a:lnTo>
                                <a:pt x="9103" y="7288"/>
                              </a:lnTo>
                              <a:lnTo>
                                <a:pt x="9103" y="7269"/>
                              </a:lnTo>
                              <a:lnTo>
                                <a:pt x="9102" y="7249"/>
                              </a:lnTo>
                              <a:lnTo>
                                <a:pt x="9090" y="7213"/>
                              </a:lnTo>
                              <a:lnTo>
                                <a:pt x="9078" y="7177"/>
                              </a:lnTo>
                              <a:lnTo>
                                <a:pt x="9067" y="7139"/>
                              </a:lnTo>
                              <a:lnTo>
                                <a:pt x="9055" y="7103"/>
                              </a:lnTo>
                              <a:lnTo>
                                <a:pt x="9043" y="7067"/>
                              </a:lnTo>
                              <a:lnTo>
                                <a:pt x="9032" y="7031"/>
                              </a:lnTo>
                              <a:lnTo>
                                <a:pt x="9021" y="6994"/>
                              </a:lnTo>
                              <a:lnTo>
                                <a:pt x="9011" y="6958"/>
                              </a:lnTo>
                              <a:lnTo>
                                <a:pt x="9011" y="6943"/>
                              </a:lnTo>
                              <a:lnTo>
                                <a:pt x="9011" y="6925"/>
                              </a:lnTo>
                              <a:lnTo>
                                <a:pt x="9011" y="6907"/>
                              </a:lnTo>
                              <a:lnTo>
                                <a:pt x="9011" y="6888"/>
                              </a:lnTo>
                              <a:lnTo>
                                <a:pt x="9008" y="6849"/>
                              </a:lnTo>
                              <a:lnTo>
                                <a:pt x="9005" y="6807"/>
                              </a:lnTo>
                              <a:lnTo>
                                <a:pt x="8998" y="6760"/>
                              </a:lnTo>
                              <a:lnTo>
                                <a:pt x="8988" y="6709"/>
                              </a:lnTo>
                              <a:lnTo>
                                <a:pt x="8977" y="6655"/>
                              </a:lnTo>
                              <a:lnTo>
                                <a:pt x="8963" y="6595"/>
                              </a:lnTo>
                              <a:lnTo>
                                <a:pt x="8946" y="6533"/>
                              </a:lnTo>
                              <a:lnTo>
                                <a:pt x="8926" y="6467"/>
                              </a:lnTo>
                              <a:lnTo>
                                <a:pt x="8904" y="6391"/>
                              </a:lnTo>
                              <a:lnTo>
                                <a:pt x="8883" y="6323"/>
                              </a:lnTo>
                              <a:lnTo>
                                <a:pt x="8865" y="6261"/>
                              </a:lnTo>
                              <a:lnTo>
                                <a:pt x="8851" y="6205"/>
                              </a:lnTo>
                              <a:lnTo>
                                <a:pt x="8839" y="6157"/>
                              </a:lnTo>
                              <a:lnTo>
                                <a:pt x="8829" y="6114"/>
                              </a:lnTo>
                              <a:lnTo>
                                <a:pt x="8821" y="6079"/>
                              </a:lnTo>
                              <a:lnTo>
                                <a:pt x="8816" y="6050"/>
                              </a:lnTo>
                              <a:lnTo>
                                <a:pt x="8803" y="6038"/>
                              </a:lnTo>
                              <a:lnTo>
                                <a:pt x="8791" y="6027"/>
                              </a:lnTo>
                              <a:lnTo>
                                <a:pt x="8778" y="6015"/>
                              </a:lnTo>
                              <a:lnTo>
                                <a:pt x="8766" y="6002"/>
                              </a:lnTo>
                              <a:lnTo>
                                <a:pt x="8761" y="5979"/>
                              </a:lnTo>
                              <a:lnTo>
                                <a:pt x="8755" y="5955"/>
                              </a:lnTo>
                              <a:lnTo>
                                <a:pt x="8750" y="5932"/>
                              </a:lnTo>
                              <a:lnTo>
                                <a:pt x="8744" y="5909"/>
                              </a:lnTo>
                              <a:lnTo>
                                <a:pt x="8739" y="5884"/>
                              </a:lnTo>
                              <a:lnTo>
                                <a:pt x="8733" y="5861"/>
                              </a:lnTo>
                              <a:lnTo>
                                <a:pt x="8727" y="5836"/>
                              </a:lnTo>
                              <a:lnTo>
                                <a:pt x="8723" y="5813"/>
                              </a:lnTo>
                              <a:lnTo>
                                <a:pt x="8709" y="5834"/>
                              </a:lnTo>
                              <a:lnTo>
                                <a:pt x="8697" y="5855"/>
                              </a:lnTo>
                              <a:lnTo>
                                <a:pt x="8684" y="5876"/>
                              </a:lnTo>
                              <a:lnTo>
                                <a:pt x="8672" y="5897"/>
                              </a:lnTo>
                              <a:lnTo>
                                <a:pt x="8668" y="5876"/>
                              </a:lnTo>
                              <a:lnTo>
                                <a:pt x="8662" y="5856"/>
                              </a:lnTo>
                              <a:lnTo>
                                <a:pt x="8658" y="5835"/>
                              </a:lnTo>
                              <a:lnTo>
                                <a:pt x="8654" y="5814"/>
                              </a:lnTo>
                              <a:lnTo>
                                <a:pt x="8645" y="5823"/>
                              </a:lnTo>
                              <a:lnTo>
                                <a:pt x="8637" y="5834"/>
                              </a:lnTo>
                              <a:lnTo>
                                <a:pt x="8630" y="5843"/>
                              </a:lnTo>
                              <a:lnTo>
                                <a:pt x="8624" y="5854"/>
                              </a:lnTo>
                              <a:lnTo>
                                <a:pt x="8606" y="5845"/>
                              </a:lnTo>
                              <a:lnTo>
                                <a:pt x="8588" y="5837"/>
                              </a:lnTo>
                              <a:lnTo>
                                <a:pt x="8571" y="5830"/>
                              </a:lnTo>
                              <a:lnTo>
                                <a:pt x="8552" y="5822"/>
                              </a:lnTo>
                              <a:lnTo>
                                <a:pt x="8552" y="5845"/>
                              </a:lnTo>
                              <a:lnTo>
                                <a:pt x="8550" y="5868"/>
                              </a:lnTo>
                              <a:lnTo>
                                <a:pt x="8547" y="5890"/>
                              </a:lnTo>
                              <a:lnTo>
                                <a:pt x="8545" y="5911"/>
                              </a:lnTo>
                              <a:lnTo>
                                <a:pt x="8540" y="5932"/>
                              </a:lnTo>
                              <a:lnTo>
                                <a:pt x="8536" y="5952"/>
                              </a:lnTo>
                              <a:lnTo>
                                <a:pt x="8530" y="5972"/>
                              </a:lnTo>
                              <a:lnTo>
                                <a:pt x="8524" y="5990"/>
                              </a:lnTo>
                              <a:lnTo>
                                <a:pt x="8517" y="6008"/>
                              </a:lnTo>
                              <a:lnTo>
                                <a:pt x="8509" y="6026"/>
                              </a:lnTo>
                              <a:lnTo>
                                <a:pt x="8500" y="6043"/>
                              </a:lnTo>
                              <a:lnTo>
                                <a:pt x="8491" y="6059"/>
                              </a:lnTo>
                              <a:lnTo>
                                <a:pt x="8481" y="6076"/>
                              </a:lnTo>
                              <a:lnTo>
                                <a:pt x="8470" y="6091"/>
                              </a:lnTo>
                              <a:lnTo>
                                <a:pt x="8458" y="6105"/>
                              </a:lnTo>
                              <a:lnTo>
                                <a:pt x="8447" y="6119"/>
                              </a:lnTo>
                              <a:lnTo>
                                <a:pt x="8438" y="6117"/>
                              </a:lnTo>
                              <a:lnTo>
                                <a:pt x="8433" y="6113"/>
                              </a:lnTo>
                              <a:lnTo>
                                <a:pt x="8415" y="6144"/>
                              </a:lnTo>
                              <a:lnTo>
                                <a:pt x="8397" y="6175"/>
                              </a:lnTo>
                              <a:lnTo>
                                <a:pt x="8381" y="6206"/>
                              </a:lnTo>
                              <a:lnTo>
                                <a:pt x="8365" y="6237"/>
                              </a:lnTo>
                              <a:lnTo>
                                <a:pt x="8361" y="6228"/>
                              </a:lnTo>
                              <a:lnTo>
                                <a:pt x="8358" y="6220"/>
                              </a:lnTo>
                              <a:lnTo>
                                <a:pt x="8355" y="6210"/>
                              </a:lnTo>
                              <a:lnTo>
                                <a:pt x="8352" y="6201"/>
                              </a:lnTo>
                              <a:lnTo>
                                <a:pt x="8339" y="6210"/>
                              </a:lnTo>
                              <a:lnTo>
                                <a:pt x="8327" y="6220"/>
                              </a:lnTo>
                              <a:lnTo>
                                <a:pt x="8314" y="6230"/>
                              </a:lnTo>
                              <a:lnTo>
                                <a:pt x="8302" y="6242"/>
                              </a:lnTo>
                              <a:lnTo>
                                <a:pt x="8290" y="6255"/>
                              </a:lnTo>
                              <a:lnTo>
                                <a:pt x="8277" y="6268"/>
                              </a:lnTo>
                              <a:lnTo>
                                <a:pt x="8265" y="6281"/>
                              </a:lnTo>
                              <a:lnTo>
                                <a:pt x="8254" y="6296"/>
                              </a:lnTo>
                              <a:lnTo>
                                <a:pt x="8229" y="6327"/>
                              </a:lnTo>
                              <a:lnTo>
                                <a:pt x="8206" y="6361"/>
                              </a:lnTo>
                              <a:lnTo>
                                <a:pt x="8182" y="6400"/>
                              </a:lnTo>
                              <a:lnTo>
                                <a:pt x="8160" y="6441"/>
                              </a:lnTo>
                              <a:lnTo>
                                <a:pt x="8154" y="6479"/>
                              </a:lnTo>
                              <a:lnTo>
                                <a:pt x="8148" y="6518"/>
                              </a:lnTo>
                              <a:lnTo>
                                <a:pt x="8142" y="6557"/>
                              </a:lnTo>
                              <a:lnTo>
                                <a:pt x="8137" y="6594"/>
                              </a:lnTo>
                              <a:lnTo>
                                <a:pt x="8132" y="6633"/>
                              </a:lnTo>
                              <a:lnTo>
                                <a:pt x="8126" y="6671"/>
                              </a:lnTo>
                              <a:lnTo>
                                <a:pt x="8120" y="6709"/>
                              </a:lnTo>
                              <a:lnTo>
                                <a:pt x="8114" y="6747"/>
                              </a:lnTo>
                              <a:lnTo>
                                <a:pt x="8099" y="6786"/>
                              </a:lnTo>
                              <a:lnTo>
                                <a:pt x="8083" y="6825"/>
                              </a:lnTo>
                              <a:lnTo>
                                <a:pt x="8065" y="6862"/>
                              </a:lnTo>
                              <a:lnTo>
                                <a:pt x="8048" y="6901"/>
                              </a:lnTo>
                              <a:lnTo>
                                <a:pt x="8049" y="6949"/>
                              </a:lnTo>
                              <a:lnTo>
                                <a:pt x="8050" y="6997"/>
                              </a:lnTo>
                              <a:lnTo>
                                <a:pt x="8051" y="7043"/>
                              </a:lnTo>
                              <a:lnTo>
                                <a:pt x="8052" y="7091"/>
                              </a:lnTo>
                              <a:lnTo>
                                <a:pt x="8055" y="7138"/>
                              </a:lnTo>
                              <a:lnTo>
                                <a:pt x="8056" y="7185"/>
                              </a:lnTo>
                              <a:lnTo>
                                <a:pt x="8058" y="7233"/>
                              </a:lnTo>
                              <a:lnTo>
                                <a:pt x="8060" y="7280"/>
                              </a:lnTo>
                              <a:lnTo>
                                <a:pt x="8071" y="7317"/>
                              </a:lnTo>
                              <a:lnTo>
                                <a:pt x="8083" y="7355"/>
                              </a:lnTo>
                              <a:lnTo>
                                <a:pt x="8094" y="7391"/>
                              </a:lnTo>
                              <a:lnTo>
                                <a:pt x="8108" y="7426"/>
                              </a:lnTo>
                              <a:lnTo>
                                <a:pt x="8100" y="7454"/>
                              </a:lnTo>
                              <a:lnTo>
                                <a:pt x="8092" y="7484"/>
                              </a:lnTo>
                              <a:lnTo>
                                <a:pt x="8084" y="7517"/>
                              </a:lnTo>
                              <a:lnTo>
                                <a:pt x="8078" y="7551"/>
                              </a:lnTo>
                              <a:lnTo>
                                <a:pt x="8071" y="7589"/>
                              </a:lnTo>
                              <a:lnTo>
                                <a:pt x="8065" y="7628"/>
                              </a:lnTo>
                              <a:lnTo>
                                <a:pt x="8060" y="7671"/>
                              </a:lnTo>
                              <a:lnTo>
                                <a:pt x="8056" y="7715"/>
                              </a:lnTo>
                              <a:lnTo>
                                <a:pt x="8051" y="7762"/>
                              </a:lnTo>
                              <a:lnTo>
                                <a:pt x="8048" y="7811"/>
                              </a:lnTo>
                              <a:lnTo>
                                <a:pt x="8044" y="7862"/>
                              </a:lnTo>
                              <a:lnTo>
                                <a:pt x="8042" y="7916"/>
                              </a:lnTo>
                              <a:lnTo>
                                <a:pt x="8039" y="7972"/>
                              </a:lnTo>
                              <a:lnTo>
                                <a:pt x="8038" y="8031"/>
                              </a:lnTo>
                              <a:lnTo>
                                <a:pt x="8037" y="8093"/>
                              </a:lnTo>
                              <a:lnTo>
                                <a:pt x="8036" y="8156"/>
                              </a:lnTo>
                              <a:lnTo>
                                <a:pt x="8036" y="8172"/>
                              </a:lnTo>
                              <a:lnTo>
                                <a:pt x="8036" y="8194"/>
                              </a:lnTo>
                              <a:lnTo>
                                <a:pt x="8036" y="8218"/>
                              </a:lnTo>
                              <a:lnTo>
                                <a:pt x="8036" y="8245"/>
                              </a:lnTo>
                              <a:lnTo>
                                <a:pt x="8037" y="8277"/>
                              </a:lnTo>
                              <a:lnTo>
                                <a:pt x="8038" y="8311"/>
                              </a:lnTo>
                              <a:lnTo>
                                <a:pt x="8039" y="8349"/>
                              </a:lnTo>
                              <a:lnTo>
                                <a:pt x="8042" y="8390"/>
                              </a:lnTo>
                              <a:lnTo>
                                <a:pt x="8044" y="8428"/>
                              </a:lnTo>
                              <a:lnTo>
                                <a:pt x="8046" y="8461"/>
                              </a:lnTo>
                              <a:lnTo>
                                <a:pt x="8049" y="8494"/>
                              </a:lnTo>
                              <a:lnTo>
                                <a:pt x="8050" y="8525"/>
                              </a:lnTo>
                              <a:lnTo>
                                <a:pt x="8051" y="8553"/>
                              </a:lnTo>
                              <a:lnTo>
                                <a:pt x="8051" y="8580"/>
                              </a:lnTo>
                              <a:lnTo>
                                <a:pt x="8051" y="8604"/>
                              </a:lnTo>
                              <a:lnTo>
                                <a:pt x="8050" y="8626"/>
                              </a:lnTo>
                              <a:lnTo>
                                <a:pt x="8060" y="8646"/>
                              </a:lnTo>
                              <a:lnTo>
                                <a:pt x="8071" y="8666"/>
                              </a:lnTo>
                              <a:lnTo>
                                <a:pt x="8080" y="8685"/>
                              </a:lnTo>
                              <a:lnTo>
                                <a:pt x="8090" y="8704"/>
                              </a:lnTo>
                              <a:lnTo>
                                <a:pt x="8090" y="8728"/>
                              </a:lnTo>
                              <a:lnTo>
                                <a:pt x="8089" y="8756"/>
                              </a:lnTo>
                              <a:lnTo>
                                <a:pt x="8086" y="8788"/>
                              </a:lnTo>
                              <a:lnTo>
                                <a:pt x="8084" y="8823"/>
                              </a:lnTo>
                              <a:lnTo>
                                <a:pt x="8079" y="8862"/>
                              </a:lnTo>
                              <a:lnTo>
                                <a:pt x="8076" y="8904"/>
                              </a:lnTo>
                              <a:lnTo>
                                <a:pt x="8070" y="8951"/>
                              </a:lnTo>
                              <a:lnTo>
                                <a:pt x="8064" y="9000"/>
                              </a:lnTo>
                              <a:lnTo>
                                <a:pt x="8058" y="9049"/>
                              </a:lnTo>
                              <a:lnTo>
                                <a:pt x="8053" y="9094"/>
                              </a:lnTo>
                              <a:lnTo>
                                <a:pt x="8049" y="9137"/>
                              </a:lnTo>
                              <a:lnTo>
                                <a:pt x="8046" y="9175"/>
                              </a:lnTo>
                              <a:lnTo>
                                <a:pt x="8044" y="9211"/>
                              </a:lnTo>
                              <a:lnTo>
                                <a:pt x="8043" y="9244"/>
                              </a:lnTo>
                              <a:lnTo>
                                <a:pt x="8042" y="9272"/>
                              </a:lnTo>
                              <a:lnTo>
                                <a:pt x="8042" y="9298"/>
                              </a:lnTo>
                              <a:lnTo>
                                <a:pt x="8044" y="9369"/>
                              </a:lnTo>
                              <a:lnTo>
                                <a:pt x="8046" y="9434"/>
                              </a:lnTo>
                              <a:lnTo>
                                <a:pt x="8050" y="9491"/>
                              </a:lnTo>
                              <a:lnTo>
                                <a:pt x="8055" y="9544"/>
                              </a:lnTo>
                              <a:lnTo>
                                <a:pt x="8059" y="9589"/>
                              </a:lnTo>
                              <a:lnTo>
                                <a:pt x="8066" y="9630"/>
                              </a:lnTo>
                              <a:lnTo>
                                <a:pt x="8070" y="9648"/>
                              </a:lnTo>
                              <a:lnTo>
                                <a:pt x="8075" y="9663"/>
                              </a:lnTo>
                              <a:lnTo>
                                <a:pt x="8079" y="9678"/>
                              </a:lnTo>
                              <a:lnTo>
                                <a:pt x="8084" y="9691"/>
                              </a:lnTo>
                              <a:lnTo>
                                <a:pt x="8078" y="9712"/>
                              </a:lnTo>
                              <a:lnTo>
                                <a:pt x="8073" y="9732"/>
                              </a:lnTo>
                              <a:lnTo>
                                <a:pt x="8069" y="9752"/>
                              </a:lnTo>
                              <a:lnTo>
                                <a:pt x="8064" y="9772"/>
                              </a:lnTo>
                              <a:lnTo>
                                <a:pt x="8075" y="9798"/>
                              </a:lnTo>
                              <a:lnTo>
                                <a:pt x="8085" y="9822"/>
                              </a:lnTo>
                              <a:lnTo>
                                <a:pt x="8096" y="9847"/>
                              </a:lnTo>
                              <a:lnTo>
                                <a:pt x="8106" y="9870"/>
                              </a:lnTo>
                              <a:lnTo>
                                <a:pt x="8107" y="9903"/>
                              </a:lnTo>
                              <a:lnTo>
                                <a:pt x="8108" y="9933"/>
                              </a:lnTo>
                              <a:lnTo>
                                <a:pt x="8108" y="9965"/>
                              </a:lnTo>
                              <a:lnTo>
                                <a:pt x="8110" y="9995"/>
                              </a:lnTo>
                              <a:lnTo>
                                <a:pt x="8113" y="10011"/>
                              </a:lnTo>
                              <a:lnTo>
                                <a:pt x="8117" y="10026"/>
                              </a:lnTo>
                              <a:lnTo>
                                <a:pt x="8120" y="10040"/>
                              </a:lnTo>
                              <a:lnTo>
                                <a:pt x="8124" y="10054"/>
                              </a:lnTo>
                              <a:lnTo>
                                <a:pt x="8125" y="10124"/>
                              </a:lnTo>
                              <a:lnTo>
                                <a:pt x="8125" y="10191"/>
                              </a:lnTo>
                              <a:lnTo>
                                <a:pt x="8121" y="10253"/>
                              </a:lnTo>
                              <a:lnTo>
                                <a:pt x="8117" y="10311"/>
                              </a:lnTo>
                              <a:lnTo>
                                <a:pt x="8111" y="10366"/>
                              </a:lnTo>
                              <a:lnTo>
                                <a:pt x="8103" y="10417"/>
                              </a:lnTo>
                              <a:lnTo>
                                <a:pt x="8097" y="10440"/>
                              </a:lnTo>
                              <a:lnTo>
                                <a:pt x="8092" y="10462"/>
                              </a:lnTo>
                              <a:lnTo>
                                <a:pt x="8086" y="10484"/>
                              </a:lnTo>
                              <a:lnTo>
                                <a:pt x="8080" y="10504"/>
                              </a:lnTo>
                              <a:lnTo>
                                <a:pt x="8087" y="10570"/>
                              </a:lnTo>
                              <a:lnTo>
                                <a:pt x="8093" y="10626"/>
                              </a:lnTo>
                              <a:lnTo>
                                <a:pt x="8099" y="10675"/>
                              </a:lnTo>
                              <a:lnTo>
                                <a:pt x="8104" y="10716"/>
                              </a:lnTo>
                              <a:lnTo>
                                <a:pt x="8107" y="10749"/>
                              </a:lnTo>
                              <a:lnTo>
                                <a:pt x="8110" y="10775"/>
                              </a:lnTo>
                              <a:lnTo>
                                <a:pt x="8111" y="10792"/>
                              </a:lnTo>
                              <a:lnTo>
                                <a:pt x="8112" y="10801"/>
                              </a:lnTo>
                              <a:lnTo>
                                <a:pt x="8112" y="10812"/>
                              </a:lnTo>
                              <a:lnTo>
                                <a:pt x="8111" y="10825"/>
                              </a:lnTo>
                              <a:lnTo>
                                <a:pt x="8110" y="10838"/>
                              </a:lnTo>
                              <a:lnTo>
                                <a:pt x="8107" y="10852"/>
                              </a:lnTo>
                              <a:lnTo>
                                <a:pt x="8101" y="10885"/>
                              </a:lnTo>
                              <a:lnTo>
                                <a:pt x="8094" y="10921"/>
                              </a:lnTo>
                              <a:lnTo>
                                <a:pt x="8087" y="10957"/>
                              </a:lnTo>
                              <a:lnTo>
                                <a:pt x="8084" y="10987"/>
                              </a:lnTo>
                              <a:lnTo>
                                <a:pt x="8082" y="11014"/>
                              </a:lnTo>
                              <a:lnTo>
                                <a:pt x="8082" y="11035"/>
                              </a:lnTo>
                              <a:lnTo>
                                <a:pt x="8087" y="11182"/>
                              </a:lnTo>
                              <a:lnTo>
                                <a:pt x="8093" y="11320"/>
                              </a:lnTo>
                              <a:lnTo>
                                <a:pt x="8100" y="11451"/>
                              </a:lnTo>
                              <a:lnTo>
                                <a:pt x="8107" y="11575"/>
                              </a:lnTo>
                              <a:lnTo>
                                <a:pt x="8114" y="11693"/>
                              </a:lnTo>
                              <a:lnTo>
                                <a:pt x="8123" y="11803"/>
                              </a:lnTo>
                              <a:lnTo>
                                <a:pt x="8131" y="11907"/>
                              </a:lnTo>
                              <a:lnTo>
                                <a:pt x="8140" y="12003"/>
                              </a:lnTo>
                              <a:lnTo>
                                <a:pt x="8149" y="12093"/>
                              </a:lnTo>
                              <a:lnTo>
                                <a:pt x="8160" y="12176"/>
                              </a:lnTo>
                              <a:lnTo>
                                <a:pt x="8170" y="12252"/>
                              </a:lnTo>
                              <a:lnTo>
                                <a:pt x="8181" y="12320"/>
                              </a:lnTo>
                              <a:lnTo>
                                <a:pt x="8193" y="12382"/>
                              </a:lnTo>
                              <a:lnTo>
                                <a:pt x="8206" y="12437"/>
                              </a:lnTo>
                              <a:lnTo>
                                <a:pt x="8211" y="12462"/>
                              </a:lnTo>
                              <a:lnTo>
                                <a:pt x="8218" y="12485"/>
                              </a:lnTo>
                              <a:lnTo>
                                <a:pt x="8225" y="12506"/>
                              </a:lnTo>
                              <a:lnTo>
                                <a:pt x="8232" y="12526"/>
                              </a:lnTo>
                              <a:lnTo>
                                <a:pt x="8227" y="12547"/>
                              </a:lnTo>
                              <a:lnTo>
                                <a:pt x="8222" y="12568"/>
                              </a:lnTo>
                              <a:lnTo>
                                <a:pt x="8217" y="12589"/>
                              </a:lnTo>
                              <a:lnTo>
                                <a:pt x="8214" y="12609"/>
                              </a:lnTo>
                              <a:lnTo>
                                <a:pt x="8227" y="12613"/>
                              </a:lnTo>
                              <a:lnTo>
                                <a:pt x="8242" y="12615"/>
                              </a:lnTo>
                              <a:lnTo>
                                <a:pt x="8257" y="12618"/>
                              </a:lnTo>
                              <a:lnTo>
                                <a:pt x="8272" y="12622"/>
                              </a:lnTo>
                              <a:lnTo>
                                <a:pt x="8276" y="12663"/>
                              </a:lnTo>
                              <a:lnTo>
                                <a:pt x="8277" y="12705"/>
                              </a:lnTo>
                              <a:lnTo>
                                <a:pt x="8278" y="12748"/>
                              </a:lnTo>
                              <a:lnTo>
                                <a:pt x="8278" y="12792"/>
                              </a:lnTo>
                              <a:lnTo>
                                <a:pt x="8278" y="12837"/>
                              </a:lnTo>
                              <a:lnTo>
                                <a:pt x="8276" y="12883"/>
                              </a:lnTo>
                              <a:lnTo>
                                <a:pt x="8273" y="12929"/>
                              </a:lnTo>
                              <a:lnTo>
                                <a:pt x="8270" y="12975"/>
                              </a:lnTo>
                              <a:lnTo>
                                <a:pt x="8285" y="13014"/>
                              </a:lnTo>
                              <a:lnTo>
                                <a:pt x="8300" y="13054"/>
                              </a:lnTo>
                              <a:lnTo>
                                <a:pt x="8316" y="13092"/>
                              </a:lnTo>
                              <a:lnTo>
                                <a:pt x="8332" y="13131"/>
                              </a:lnTo>
                              <a:lnTo>
                                <a:pt x="8332" y="13157"/>
                              </a:lnTo>
                              <a:lnTo>
                                <a:pt x="8332" y="13182"/>
                              </a:lnTo>
                              <a:lnTo>
                                <a:pt x="8333" y="13208"/>
                              </a:lnTo>
                              <a:lnTo>
                                <a:pt x="8333" y="13235"/>
                              </a:lnTo>
                              <a:lnTo>
                                <a:pt x="8333" y="13261"/>
                              </a:lnTo>
                              <a:lnTo>
                                <a:pt x="8334" y="13288"/>
                              </a:lnTo>
                              <a:lnTo>
                                <a:pt x="8334" y="13313"/>
                              </a:lnTo>
                              <a:lnTo>
                                <a:pt x="8334" y="13340"/>
                              </a:lnTo>
                              <a:lnTo>
                                <a:pt x="8339" y="13356"/>
                              </a:lnTo>
                              <a:lnTo>
                                <a:pt x="8345" y="13371"/>
                              </a:lnTo>
                              <a:lnTo>
                                <a:pt x="8351" y="13386"/>
                              </a:lnTo>
                              <a:lnTo>
                                <a:pt x="8358" y="13400"/>
                              </a:lnTo>
                              <a:lnTo>
                                <a:pt x="8372" y="13418"/>
                              </a:lnTo>
                              <a:lnTo>
                                <a:pt x="8387" y="13435"/>
                              </a:lnTo>
                              <a:lnTo>
                                <a:pt x="8402" y="13453"/>
                              </a:lnTo>
                              <a:lnTo>
                                <a:pt x="8419" y="13469"/>
                              </a:lnTo>
                              <a:lnTo>
                                <a:pt x="8424" y="13484"/>
                              </a:lnTo>
                              <a:lnTo>
                                <a:pt x="8430" y="13498"/>
                              </a:lnTo>
                              <a:lnTo>
                                <a:pt x="8436" y="13514"/>
                              </a:lnTo>
                              <a:lnTo>
                                <a:pt x="8442" y="13526"/>
                              </a:lnTo>
                              <a:lnTo>
                                <a:pt x="8430" y="13525"/>
                              </a:lnTo>
                              <a:lnTo>
                                <a:pt x="8419" y="13523"/>
                              </a:lnTo>
                              <a:lnTo>
                                <a:pt x="8419" y="13553"/>
                              </a:lnTo>
                              <a:lnTo>
                                <a:pt x="8420" y="13584"/>
                              </a:lnTo>
                              <a:lnTo>
                                <a:pt x="8420" y="13613"/>
                              </a:lnTo>
                              <a:lnTo>
                                <a:pt x="8420" y="13642"/>
                              </a:lnTo>
                              <a:lnTo>
                                <a:pt x="8394" y="13616"/>
                              </a:lnTo>
                              <a:lnTo>
                                <a:pt x="8368" y="13592"/>
                              </a:lnTo>
                              <a:lnTo>
                                <a:pt x="8342" y="13566"/>
                              </a:lnTo>
                              <a:lnTo>
                                <a:pt x="8318" y="13539"/>
                              </a:lnTo>
                              <a:lnTo>
                                <a:pt x="8303" y="13559"/>
                              </a:lnTo>
                              <a:lnTo>
                                <a:pt x="8289" y="13578"/>
                              </a:lnTo>
                              <a:lnTo>
                                <a:pt x="8273" y="13595"/>
                              </a:lnTo>
                              <a:lnTo>
                                <a:pt x="8261" y="13614"/>
                              </a:lnTo>
                              <a:lnTo>
                                <a:pt x="8240" y="13598"/>
                              </a:lnTo>
                              <a:lnTo>
                                <a:pt x="8218" y="13580"/>
                              </a:lnTo>
                              <a:lnTo>
                                <a:pt x="8196" y="13563"/>
                              </a:lnTo>
                              <a:lnTo>
                                <a:pt x="8174" y="13545"/>
                              </a:lnTo>
                              <a:lnTo>
                                <a:pt x="8153" y="13504"/>
                              </a:lnTo>
                              <a:lnTo>
                                <a:pt x="8133" y="13463"/>
                              </a:lnTo>
                              <a:lnTo>
                                <a:pt x="8113" y="13421"/>
                              </a:lnTo>
                              <a:lnTo>
                                <a:pt x="8094" y="13379"/>
                              </a:lnTo>
                              <a:lnTo>
                                <a:pt x="8052" y="13372"/>
                              </a:lnTo>
                              <a:lnTo>
                                <a:pt x="8011" y="13365"/>
                              </a:lnTo>
                              <a:lnTo>
                                <a:pt x="7972" y="13357"/>
                              </a:lnTo>
                              <a:lnTo>
                                <a:pt x="7932" y="13350"/>
                              </a:lnTo>
                              <a:lnTo>
                                <a:pt x="7912" y="13325"/>
                              </a:lnTo>
                              <a:lnTo>
                                <a:pt x="7892" y="13301"/>
                              </a:lnTo>
                              <a:lnTo>
                                <a:pt x="7871" y="13276"/>
                              </a:lnTo>
                              <a:lnTo>
                                <a:pt x="7851" y="13250"/>
                              </a:lnTo>
                              <a:lnTo>
                                <a:pt x="7831" y="13226"/>
                              </a:lnTo>
                              <a:lnTo>
                                <a:pt x="7811" y="13201"/>
                              </a:lnTo>
                              <a:lnTo>
                                <a:pt x="7791" y="13175"/>
                              </a:lnTo>
                              <a:lnTo>
                                <a:pt x="7773" y="13150"/>
                              </a:lnTo>
                              <a:lnTo>
                                <a:pt x="7750" y="13161"/>
                              </a:lnTo>
                              <a:lnTo>
                                <a:pt x="7729" y="13172"/>
                              </a:lnTo>
                              <a:lnTo>
                                <a:pt x="7708" y="13181"/>
                              </a:lnTo>
                              <a:lnTo>
                                <a:pt x="7688" y="13193"/>
                              </a:lnTo>
                              <a:lnTo>
                                <a:pt x="7677" y="13177"/>
                              </a:lnTo>
                              <a:lnTo>
                                <a:pt x="7666" y="13160"/>
                              </a:lnTo>
                              <a:lnTo>
                                <a:pt x="7657" y="13145"/>
                              </a:lnTo>
                              <a:lnTo>
                                <a:pt x="7647" y="13127"/>
                              </a:lnTo>
                              <a:lnTo>
                                <a:pt x="7625" y="13123"/>
                              </a:lnTo>
                              <a:lnTo>
                                <a:pt x="7602" y="13118"/>
                              </a:lnTo>
                              <a:lnTo>
                                <a:pt x="7578" y="13112"/>
                              </a:lnTo>
                              <a:lnTo>
                                <a:pt x="7556" y="13108"/>
                              </a:lnTo>
                              <a:lnTo>
                                <a:pt x="7534" y="13102"/>
                              </a:lnTo>
                              <a:lnTo>
                                <a:pt x="7511" y="13096"/>
                              </a:lnTo>
                              <a:lnTo>
                                <a:pt x="7488" y="13091"/>
                              </a:lnTo>
                              <a:lnTo>
                                <a:pt x="7466" y="13085"/>
                              </a:lnTo>
                              <a:lnTo>
                                <a:pt x="7460" y="13061"/>
                              </a:lnTo>
                              <a:lnTo>
                                <a:pt x="7453" y="13036"/>
                              </a:lnTo>
                              <a:lnTo>
                                <a:pt x="7447" y="13012"/>
                              </a:lnTo>
                              <a:lnTo>
                                <a:pt x="7444" y="12987"/>
                              </a:lnTo>
                              <a:lnTo>
                                <a:pt x="7450" y="12987"/>
                              </a:lnTo>
                              <a:lnTo>
                                <a:pt x="7457" y="12986"/>
                              </a:lnTo>
                              <a:lnTo>
                                <a:pt x="7464" y="12983"/>
                              </a:lnTo>
                              <a:lnTo>
                                <a:pt x="7471" y="12981"/>
                              </a:lnTo>
                              <a:lnTo>
                                <a:pt x="7486" y="12974"/>
                              </a:lnTo>
                              <a:lnTo>
                                <a:pt x="7504" y="12965"/>
                              </a:lnTo>
                              <a:lnTo>
                                <a:pt x="7522" y="12952"/>
                              </a:lnTo>
                              <a:lnTo>
                                <a:pt x="7542" y="12938"/>
                              </a:lnTo>
                              <a:lnTo>
                                <a:pt x="7563" y="12920"/>
                              </a:lnTo>
                              <a:lnTo>
                                <a:pt x="7585" y="12900"/>
                              </a:lnTo>
                              <a:lnTo>
                                <a:pt x="7600" y="12813"/>
                              </a:lnTo>
                              <a:lnTo>
                                <a:pt x="7611" y="12735"/>
                              </a:lnTo>
                              <a:lnTo>
                                <a:pt x="7622" y="12668"/>
                              </a:lnTo>
                              <a:lnTo>
                                <a:pt x="7629" y="12609"/>
                              </a:lnTo>
                              <a:lnTo>
                                <a:pt x="7633" y="12560"/>
                              </a:lnTo>
                              <a:lnTo>
                                <a:pt x="7636" y="12520"/>
                              </a:lnTo>
                              <a:lnTo>
                                <a:pt x="7637" y="12504"/>
                              </a:lnTo>
                              <a:lnTo>
                                <a:pt x="7637" y="12491"/>
                              </a:lnTo>
                              <a:lnTo>
                                <a:pt x="7636" y="12479"/>
                              </a:lnTo>
                              <a:lnTo>
                                <a:pt x="7635" y="12470"/>
                              </a:lnTo>
                              <a:lnTo>
                                <a:pt x="7650" y="12473"/>
                              </a:lnTo>
                              <a:lnTo>
                                <a:pt x="7665" y="12476"/>
                              </a:lnTo>
                              <a:lnTo>
                                <a:pt x="7680" y="12479"/>
                              </a:lnTo>
                              <a:lnTo>
                                <a:pt x="7695" y="12483"/>
                              </a:lnTo>
                              <a:lnTo>
                                <a:pt x="7681" y="12434"/>
                              </a:lnTo>
                              <a:lnTo>
                                <a:pt x="7667" y="12382"/>
                              </a:lnTo>
                              <a:lnTo>
                                <a:pt x="7656" y="12331"/>
                              </a:lnTo>
                              <a:lnTo>
                                <a:pt x="7645" y="12277"/>
                              </a:lnTo>
                              <a:lnTo>
                                <a:pt x="7637" y="12222"/>
                              </a:lnTo>
                              <a:lnTo>
                                <a:pt x="7630" y="12166"/>
                              </a:lnTo>
                              <a:lnTo>
                                <a:pt x="7625" y="12108"/>
                              </a:lnTo>
                              <a:lnTo>
                                <a:pt x="7622" y="12050"/>
                              </a:lnTo>
                              <a:lnTo>
                                <a:pt x="7633" y="12003"/>
                              </a:lnTo>
                              <a:lnTo>
                                <a:pt x="7644" y="11956"/>
                              </a:lnTo>
                              <a:lnTo>
                                <a:pt x="7656" y="11908"/>
                              </a:lnTo>
                              <a:lnTo>
                                <a:pt x="7666" y="11860"/>
                              </a:lnTo>
                              <a:lnTo>
                                <a:pt x="7677" y="11810"/>
                              </a:lnTo>
                              <a:lnTo>
                                <a:pt x="7688" y="11760"/>
                              </a:lnTo>
                              <a:lnTo>
                                <a:pt x="7700" y="11709"/>
                              </a:lnTo>
                              <a:lnTo>
                                <a:pt x="7712" y="11658"/>
                              </a:lnTo>
                              <a:lnTo>
                                <a:pt x="7702" y="11656"/>
                              </a:lnTo>
                              <a:lnTo>
                                <a:pt x="7693" y="11653"/>
                              </a:lnTo>
                              <a:lnTo>
                                <a:pt x="7684" y="11651"/>
                              </a:lnTo>
                              <a:lnTo>
                                <a:pt x="7674" y="11649"/>
                              </a:lnTo>
                              <a:lnTo>
                                <a:pt x="7677" y="11622"/>
                              </a:lnTo>
                              <a:lnTo>
                                <a:pt x="7679" y="11595"/>
                              </a:lnTo>
                              <a:lnTo>
                                <a:pt x="7680" y="11570"/>
                              </a:lnTo>
                              <a:lnTo>
                                <a:pt x="7681" y="11548"/>
                              </a:lnTo>
                              <a:lnTo>
                                <a:pt x="7681" y="11526"/>
                              </a:lnTo>
                              <a:lnTo>
                                <a:pt x="7683" y="11506"/>
                              </a:lnTo>
                              <a:lnTo>
                                <a:pt x="7683" y="11487"/>
                              </a:lnTo>
                              <a:lnTo>
                                <a:pt x="7683" y="11471"/>
                              </a:lnTo>
                              <a:lnTo>
                                <a:pt x="7680" y="11418"/>
                              </a:lnTo>
                              <a:lnTo>
                                <a:pt x="7679" y="11370"/>
                              </a:lnTo>
                              <a:lnTo>
                                <a:pt x="7677" y="11323"/>
                              </a:lnTo>
                              <a:lnTo>
                                <a:pt x="7674" y="11280"/>
                              </a:lnTo>
                              <a:lnTo>
                                <a:pt x="7671" y="11240"/>
                              </a:lnTo>
                              <a:lnTo>
                                <a:pt x="7667" y="11202"/>
                              </a:lnTo>
                              <a:lnTo>
                                <a:pt x="7663" y="11168"/>
                              </a:lnTo>
                              <a:lnTo>
                                <a:pt x="7658" y="11136"/>
                              </a:lnTo>
                              <a:lnTo>
                                <a:pt x="7662" y="11123"/>
                              </a:lnTo>
                              <a:lnTo>
                                <a:pt x="7664" y="11110"/>
                              </a:lnTo>
                              <a:lnTo>
                                <a:pt x="7667" y="11097"/>
                              </a:lnTo>
                              <a:lnTo>
                                <a:pt x="7672" y="11086"/>
                              </a:lnTo>
                              <a:lnTo>
                                <a:pt x="7669" y="11076"/>
                              </a:lnTo>
                              <a:lnTo>
                                <a:pt x="7665" y="11066"/>
                              </a:lnTo>
                              <a:lnTo>
                                <a:pt x="7662" y="11052"/>
                              </a:lnTo>
                              <a:lnTo>
                                <a:pt x="7659" y="11037"/>
                              </a:lnTo>
                              <a:lnTo>
                                <a:pt x="7655" y="11000"/>
                              </a:lnTo>
                              <a:lnTo>
                                <a:pt x="7651" y="10955"/>
                              </a:lnTo>
                              <a:lnTo>
                                <a:pt x="7647" y="10901"/>
                              </a:lnTo>
                              <a:lnTo>
                                <a:pt x="7646" y="10839"/>
                              </a:lnTo>
                              <a:lnTo>
                                <a:pt x="7645" y="10769"/>
                              </a:lnTo>
                              <a:lnTo>
                                <a:pt x="7646" y="10689"/>
                              </a:lnTo>
                              <a:lnTo>
                                <a:pt x="7647" y="10566"/>
                              </a:lnTo>
                              <a:lnTo>
                                <a:pt x="7650" y="10463"/>
                              </a:lnTo>
                              <a:lnTo>
                                <a:pt x="7651" y="10380"/>
                              </a:lnTo>
                              <a:lnTo>
                                <a:pt x="7653" y="10316"/>
                              </a:lnTo>
                              <a:lnTo>
                                <a:pt x="7655" y="10271"/>
                              </a:lnTo>
                              <a:lnTo>
                                <a:pt x="7656" y="10246"/>
                              </a:lnTo>
                              <a:lnTo>
                                <a:pt x="7656" y="10240"/>
                              </a:lnTo>
                              <a:lnTo>
                                <a:pt x="7656" y="10253"/>
                              </a:lnTo>
                              <a:lnTo>
                                <a:pt x="7656" y="10227"/>
                              </a:lnTo>
                              <a:lnTo>
                                <a:pt x="7656" y="10197"/>
                              </a:lnTo>
                              <a:lnTo>
                                <a:pt x="7653" y="10164"/>
                              </a:lnTo>
                              <a:lnTo>
                                <a:pt x="7651" y="10126"/>
                              </a:lnTo>
                              <a:lnTo>
                                <a:pt x="7647" y="10087"/>
                              </a:lnTo>
                              <a:lnTo>
                                <a:pt x="7644" y="10043"/>
                              </a:lnTo>
                              <a:lnTo>
                                <a:pt x="7639" y="9995"/>
                              </a:lnTo>
                              <a:lnTo>
                                <a:pt x="7635" y="9945"/>
                              </a:lnTo>
                              <a:lnTo>
                                <a:pt x="7629" y="9896"/>
                              </a:lnTo>
                              <a:lnTo>
                                <a:pt x="7625" y="9849"/>
                              </a:lnTo>
                              <a:lnTo>
                                <a:pt x="7622" y="9806"/>
                              </a:lnTo>
                              <a:lnTo>
                                <a:pt x="7619" y="9766"/>
                              </a:lnTo>
                              <a:lnTo>
                                <a:pt x="7618" y="9731"/>
                              </a:lnTo>
                              <a:lnTo>
                                <a:pt x="7617" y="9698"/>
                              </a:lnTo>
                              <a:lnTo>
                                <a:pt x="7616" y="9670"/>
                              </a:lnTo>
                              <a:lnTo>
                                <a:pt x="7616" y="9644"/>
                              </a:lnTo>
                              <a:lnTo>
                                <a:pt x="7616" y="9616"/>
                              </a:lnTo>
                              <a:lnTo>
                                <a:pt x="7617" y="9586"/>
                              </a:lnTo>
                              <a:lnTo>
                                <a:pt x="7619" y="9551"/>
                              </a:lnTo>
                              <a:lnTo>
                                <a:pt x="7623" y="9513"/>
                              </a:lnTo>
                              <a:lnTo>
                                <a:pt x="7626" y="9472"/>
                              </a:lnTo>
                              <a:lnTo>
                                <a:pt x="7631" y="9428"/>
                              </a:lnTo>
                              <a:lnTo>
                                <a:pt x="7637" y="9381"/>
                              </a:lnTo>
                              <a:lnTo>
                                <a:pt x="7644" y="9330"/>
                              </a:lnTo>
                              <a:lnTo>
                                <a:pt x="7651" y="9278"/>
                              </a:lnTo>
                              <a:lnTo>
                                <a:pt x="7657" y="9230"/>
                              </a:lnTo>
                              <a:lnTo>
                                <a:pt x="7662" y="9185"/>
                              </a:lnTo>
                              <a:lnTo>
                                <a:pt x="7666" y="9142"/>
                              </a:lnTo>
                              <a:lnTo>
                                <a:pt x="7669" y="9104"/>
                              </a:lnTo>
                              <a:lnTo>
                                <a:pt x="7671" y="9069"/>
                              </a:lnTo>
                              <a:lnTo>
                                <a:pt x="7672" y="9037"/>
                              </a:lnTo>
                              <a:lnTo>
                                <a:pt x="7672" y="9008"/>
                              </a:lnTo>
                              <a:lnTo>
                                <a:pt x="7671" y="8983"/>
                              </a:lnTo>
                              <a:lnTo>
                                <a:pt x="7667" y="8951"/>
                              </a:lnTo>
                              <a:lnTo>
                                <a:pt x="7662" y="8911"/>
                              </a:lnTo>
                              <a:lnTo>
                                <a:pt x="7655" y="8865"/>
                              </a:lnTo>
                              <a:lnTo>
                                <a:pt x="7646" y="8821"/>
                              </a:lnTo>
                              <a:lnTo>
                                <a:pt x="7642" y="8783"/>
                              </a:lnTo>
                              <a:lnTo>
                                <a:pt x="7638" y="8753"/>
                              </a:lnTo>
                              <a:lnTo>
                                <a:pt x="7636" y="8729"/>
                              </a:lnTo>
                              <a:lnTo>
                                <a:pt x="7632" y="8654"/>
                              </a:lnTo>
                              <a:lnTo>
                                <a:pt x="7629" y="8578"/>
                              </a:lnTo>
                              <a:lnTo>
                                <a:pt x="7626" y="8501"/>
                              </a:lnTo>
                              <a:lnTo>
                                <a:pt x="7624" y="8424"/>
                              </a:lnTo>
                              <a:lnTo>
                                <a:pt x="7623" y="8346"/>
                              </a:lnTo>
                              <a:lnTo>
                                <a:pt x="7623" y="8266"/>
                              </a:lnTo>
                              <a:lnTo>
                                <a:pt x="7623" y="8185"/>
                              </a:lnTo>
                              <a:lnTo>
                                <a:pt x="7624" y="8103"/>
                              </a:lnTo>
                              <a:lnTo>
                                <a:pt x="7625" y="8058"/>
                              </a:lnTo>
                              <a:lnTo>
                                <a:pt x="7628" y="8007"/>
                              </a:lnTo>
                              <a:lnTo>
                                <a:pt x="7631" y="7954"/>
                              </a:lnTo>
                              <a:lnTo>
                                <a:pt x="7636" y="7895"/>
                              </a:lnTo>
                              <a:lnTo>
                                <a:pt x="7640" y="7834"/>
                              </a:lnTo>
                              <a:lnTo>
                                <a:pt x="7647" y="7768"/>
                              </a:lnTo>
                              <a:lnTo>
                                <a:pt x="7655" y="7699"/>
                              </a:lnTo>
                              <a:lnTo>
                                <a:pt x="7662" y="7625"/>
                              </a:lnTo>
                              <a:lnTo>
                                <a:pt x="7673" y="7529"/>
                              </a:lnTo>
                              <a:lnTo>
                                <a:pt x="7683" y="7444"/>
                              </a:lnTo>
                              <a:lnTo>
                                <a:pt x="7692" y="7369"/>
                              </a:lnTo>
                              <a:lnTo>
                                <a:pt x="7699" y="7304"/>
                              </a:lnTo>
                              <a:lnTo>
                                <a:pt x="7706" y="7252"/>
                              </a:lnTo>
                              <a:lnTo>
                                <a:pt x="7711" y="7208"/>
                              </a:lnTo>
                              <a:lnTo>
                                <a:pt x="7714" y="7176"/>
                              </a:lnTo>
                              <a:lnTo>
                                <a:pt x="7717" y="7153"/>
                              </a:lnTo>
                              <a:lnTo>
                                <a:pt x="7725" y="7135"/>
                              </a:lnTo>
                              <a:lnTo>
                                <a:pt x="7734" y="7116"/>
                              </a:lnTo>
                              <a:lnTo>
                                <a:pt x="7742" y="7097"/>
                              </a:lnTo>
                              <a:lnTo>
                                <a:pt x="7750" y="7077"/>
                              </a:lnTo>
                              <a:lnTo>
                                <a:pt x="7748" y="6985"/>
                              </a:lnTo>
                              <a:lnTo>
                                <a:pt x="7747" y="6896"/>
                              </a:lnTo>
                              <a:lnTo>
                                <a:pt x="7746" y="6812"/>
                              </a:lnTo>
                              <a:lnTo>
                                <a:pt x="7745" y="6732"/>
                              </a:lnTo>
                              <a:lnTo>
                                <a:pt x="7743" y="6658"/>
                              </a:lnTo>
                              <a:lnTo>
                                <a:pt x="7743" y="6588"/>
                              </a:lnTo>
                              <a:lnTo>
                                <a:pt x="7742" y="6523"/>
                              </a:lnTo>
                              <a:lnTo>
                                <a:pt x="7742" y="6462"/>
                              </a:lnTo>
                              <a:lnTo>
                                <a:pt x="7742" y="6407"/>
                              </a:lnTo>
                              <a:lnTo>
                                <a:pt x="7742" y="6355"/>
                              </a:lnTo>
                              <a:lnTo>
                                <a:pt x="7742" y="6309"/>
                              </a:lnTo>
                              <a:lnTo>
                                <a:pt x="7742" y="6267"/>
                              </a:lnTo>
                              <a:lnTo>
                                <a:pt x="7742" y="6230"/>
                              </a:lnTo>
                              <a:lnTo>
                                <a:pt x="7743" y="6197"/>
                              </a:lnTo>
                              <a:lnTo>
                                <a:pt x="7743" y="6171"/>
                              </a:lnTo>
                              <a:lnTo>
                                <a:pt x="7745" y="6147"/>
                              </a:lnTo>
                              <a:lnTo>
                                <a:pt x="7746" y="6114"/>
                              </a:lnTo>
                              <a:lnTo>
                                <a:pt x="7748" y="6071"/>
                              </a:lnTo>
                              <a:lnTo>
                                <a:pt x="7752" y="6017"/>
                              </a:lnTo>
                              <a:lnTo>
                                <a:pt x="7757" y="5954"/>
                              </a:lnTo>
                              <a:lnTo>
                                <a:pt x="7764" y="5882"/>
                              </a:lnTo>
                              <a:lnTo>
                                <a:pt x="7774" y="5799"/>
                              </a:lnTo>
                              <a:lnTo>
                                <a:pt x="7784" y="5706"/>
                              </a:lnTo>
                              <a:lnTo>
                                <a:pt x="7796" y="5603"/>
                              </a:lnTo>
                              <a:lnTo>
                                <a:pt x="7783" y="5615"/>
                              </a:lnTo>
                              <a:lnTo>
                                <a:pt x="7770" y="5627"/>
                              </a:lnTo>
                              <a:lnTo>
                                <a:pt x="7757" y="5637"/>
                              </a:lnTo>
                              <a:lnTo>
                                <a:pt x="7745" y="5648"/>
                              </a:lnTo>
                              <a:lnTo>
                                <a:pt x="7728" y="5694"/>
                              </a:lnTo>
                              <a:lnTo>
                                <a:pt x="7712" y="5740"/>
                              </a:lnTo>
                              <a:lnTo>
                                <a:pt x="7697" y="5786"/>
                              </a:lnTo>
                              <a:lnTo>
                                <a:pt x="7680" y="5832"/>
                              </a:lnTo>
                              <a:lnTo>
                                <a:pt x="7665" y="5878"/>
                              </a:lnTo>
                              <a:lnTo>
                                <a:pt x="7649" y="5925"/>
                              </a:lnTo>
                              <a:lnTo>
                                <a:pt x="7632" y="5971"/>
                              </a:lnTo>
                              <a:lnTo>
                                <a:pt x="7616" y="6016"/>
                              </a:lnTo>
                              <a:lnTo>
                                <a:pt x="7611" y="6006"/>
                              </a:lnTo>
                              <a:lnTo>
                                <a:pt x="7608" y="5994"/>
                              </a:lnTo>
                              <a:lnTo>
                                <a:pt x="7603" y="5983"/>
                              </a:lnTo>
                              <a:lnTo>
                                <a:pt x="7600" y="5972"/>
                              </a:lnTo>
                              <a:lnTo>
                                <a:pt x="7591" y="6007"/>
                              </a:lnTo>
                              <a:lnTo>
                                <a:pt x="7580" y="6044"/>
                              </a:lnTo>
                              <a:lnTo>
                                <a:pt x="7566" y="6084"/>
                              </a:lnTo>
                              <a:lnTo>
                                <a:pt x="7548" y="6127"/>
                              </a:lnTo>
                              <a:lnTo>
                                <a:pt x="7528" y="6173"/>
                              </a:lnTo>
                              <a:lnTo>
                                <a:pt x="7506" y="6220"/>
                              </a:lnTo>
                              <a:lnTo>
                                <a:pt x="7480" y="6270"/>
                              </a:lnTo>
                              <a:lnTo>
                                <a:pt x="7452" y="6323"/>
                              </a:lnTo>
                              <a:lnTo>
                                <a:pt x="7423" y="6374"/>
                              </a:lnTo>
                              <a:lnTo>
                                <a:pt x="7395" y="6421"/>
                              </a:lnTo>
                              <a:lnTo>
                                <a:pt x="7368" y="6464"/>
                              </a:lnTo>
                              <a:lnTo>
                                <a:pt x="7341" y="6502"/>
                              </a:lnTo>
                              <a:lnTo>
                                <a:pt x="7316" y="6536"/>
                              </a:lnTo>
                              <a:lnTo>
                                <a:pt x="7293" y="6564"/>
                              </a:lnTo>
                              <a:lnTo>
                                <a:pt x="7281" y="6577"/>
                              </a:lnTo>
                              <a:lnTo>
                                <a:pt x="7271" y="6588"/>
                              </a:lnTo>
                              <a:lnTo>
                                <a:pt x="7260" y="6599"/>
                              </a:lnTo>
                              <a:lnTo>
                                <a:pt x="7250" y="6608"/>
                              </a:lnTo>
                              <a:lnTo>
                                <a:pt x="7250" y="6630"/>
                              </a:lnTo>
                              <a:lnTo>
                                <a:pt x="7249" y="6653"/>
                              </a:lnTo>
                              <a:lnTo>
                                <a:pt x="7247" y="6675"/>
                              </a:lnTo>
                              <a:lnTo>
                                <a:pt x="7247" y="6697"/>
                              </a:lnTo>
                              <a:lnTo>
                                <a:pt x="7246" y="6718"/>
                              </a:lnTo>
                              <a:lnTo>
                                <a:pt x="7245" y="6740"/>
                              </a:lnTo>
                              <a:lnTo>
                                <a:pt x="7245" y="6763"/>
                              </a:lnTo>
                              <a:lnTo>
                                <a:pt x="7244" y="6784"/>
                              </a:lnTo>
                              <a:lnTo>
                                <a:pt x="7226" y="6813"/>
                              </a:lnTo>
                              <a:lnTo>
                                <a:pt x="7210" y="6841"/>
                              </a:lnTo>
                              <a:lnTo>
                                <a:pt x="7192" y="6869"/>
                              </a:lnTo>
                              <a:lnTo>
                                <a:pt x="7176" y="6898"/>
                              </a:lnTo>
                              <a:lnTo>
                                <a:pt x="7160" y="6926"/>
                              </a:lnTo>
                              <a:lnTo>
                                <a:pt x="7143" y="6956"/>
                              </a:lnTo>
                              <a:lnTo>
                                <a:pt x="7127" y="6984"/>
                              </a:lnTo>
                              <a:lnTo>
                                <a:pt x="7110" y="7012"/>
                              </a:lnTo>
                              <a:lnTo>
                                <a:pt x="7106" y="7002"/>
                              </a:lnTo>
                              <a:lnTo>
                                <a:pt x="7102" y="6992"/>
                              </a:lnTo>
                              <a:lnTo>
                                <a:pt x="7099" y="6983"/>
                              </a:lnTo>
                              <a:lnTo>
                                <a:pt x="7096" y="6972"/>
                              </a:lnTo>
                              <a:lnTo>
                                <a:pt x="7068" y="6984"/>
                              </a:lnTo>
                              <a:lnTo>
                                <a:pt x="7043" y="6997"/>
                              </a:lnTo>
                              <a:lnTo>
                                <a:pt x="7016" y="7009"/>
                              </a:lnTo>
                              <a:lnTo>
                                <a:pt x="6990" y="7021"/>
                              </a:lnTo>
                              <a:lnTo>
                                <a:pt x="6971" y="7011"/>
                              </a:lnTo>
                              <a:lnTo>
                                <a:pt x="6953" y="6999"/>
                              </a:lnTo>
                              <a:lnTo>
                                <a:pt x="6934" y="6986"/>
                              </a:lnTo>
                              <a:lnTo>
                                <a:pt x="6916" y="6973"/>
                              </a:lnTo>
                              <a:lnTo>
                                <a:pt x="6912" y="7000"/>
                              </a:lnTo>
                              <a:lnTo>
                                <a:pt x="6908" y="7027"/>
                              </a:lnTo>
                              <a:lnTo>
                                <a:pt x="6905" y="7054"/>
                              </a:lnTo>
                              <a:lnTo>
                                <a:pt x="6900" y="7081"/>
                              </a:lnTo>
                              <a:lnTo>
                                <a:pt x="6889" y="7093"/>
                              </a:lnTo>
                              <a:lnTo>
                                <a:pt x="6879" y="7104"/>
                              </a:lnTo>
                              <a:lnTo>
                                <a:pt x="6868" y="7116"/>
                              </a:lnTo>
                              <a:lnTo>
                                <a:pt x="6858" y="7126"/>
                              </a:lnTo>
                              <a:lnTo>
                                <a:pt x="6867" y="7141"/>
                              </a:lnTo>
                              <a:lnTo>
                                <a:pt x="6876" y="7152"/>
                              </a:lnTo>
                              <a:lnTo>
                                <a:pt x="6887" y="7164"/>
                              </a:lnTo>
                              <a:lnTo>
                                <a:pt x="6896" y="7176"/>
                              </a:lnTo>
                              <a:lnTo>
                                <a:pt x="6886" y="7181"/>
                              </a:lnTo>
                              <a:lnTo>
                                <a:pt x="6875" y="7186"/>
                              </a:lnTo>
                              <a:lnTo>
                                <a:pt x="6865" y="7191"/>
                              </a:lnTo>
                              <a:lnTo>
                                <a:pt x="6855" y="7196"/>
                              </a:lnTo>
                              <a:lnTo>
                                <a:pt x="6845" y="7218"/>
                              </a:lnTo>
                              <a:lnTo>
                                <a:pt x="6836" y="7240"/>
                              </a:lnTo>
                              <a:lnTo>
                                <a:pt x="6825" y="7263"/>
                              </a:lnTo>
                              <a:lnTo>
                                <a:pt x="6816" y="7286"/>
                              </a:lnTo>
                              <a:lnTo>
                                <a:pt x="6805" y="7308"/>
                              </a:lnTo>
                              <a:lnTo>
                                <a:pt x="6796" y="7330"/>
                              </a:lnTo>
                              <a:lnTo>
                                <a:pt x="6786" y="7353"/>
                              </a:lnTo>
                              <a:lnTo>
                                <a:pt x="6778" y="7376"/>
                              </a:lnTo>
                              <a:lnTo>
                                <a:pt x="6750" y="7396"/>
                              </a:lnTo>
                              <a:lnTo>
                                <a:pt x="6723" y="7415"/>
                              </a:lnTo>
                              <a:lnTo>
                                <a:pt x="6700" y="7437"/>
                              </a:lnTo>
                              <a:lnTo>
                                <a:pt x="6678" y="7456"/>
                              </a:lnTo>
                              <a:lnTo>
                                <a:pt x="6658" y="7476"/>
                              </a:lnTo>
                              <a:lnTo>
                                <a:pt x="6639" y="7497"/>
                              </a:lnTo>
                              <a:lnTo>
                                <a:pt x="6623" y="7517"/>
                              </a:lnTo>
                              <a:lnTo>
                                <a:pt x="6607" y="7538"/>
                              </a:lnTo>
                              <a:lnTo>
                                <a:pt x="6586" y="7537"/>
                              </a:lnTo>
                              <a:lnTo>
                                <a:pt x="6565" y="7535"/>
                              </a:lnTo>
                              <a:lnTo>
                                <a:pt x="6545" y="7534"/>
                              </a:lnTo>
                              <a:lnTo>
                                <a:pt x="6524" y="7531"/>
                              </a:lnTo>
                              <a:lnTo>
                                <a:pt x="6515" y="7547"/>
                              </a:lnTo>
                              <a:lnTo>
                                <a:pt x="6507" y="7561"/>
                              </a:lnTo>
                              <a:lnTo>
                                <a:pt x="6500" y="7575"/>
                              </a:lnTo>
                              <a:lnTo>
                                <a:pt x="6492" y="7590"/>
                              </a:lnTo>
                              <a:lnTo>
                                <a:pt x="6479" y="7599"/>
                              </a:lnTo>
                              <a:lnTo>
                                <a:pt x="6465" y="7609"/>
                              </a:lnTo>
                              <a:lnTo>
                                <a:pt x="6452" y="7618"/>
                              </a:lnTo>
                              <a:lnTo>
                                <a:pt x="6438" y="7627"/>
                              </a:lnTo>
                              <a:lnTo>
                                <a:pt x="6428" y="7613"/>
                              </a:lnTo>
                              <a:lnTo>
                                <a:pt x="6417" y="7598"/>
                              </a:lnTo>
                              <a:lnTo>
                                <a:pt x="6403" y="7583"/>
                              </a:lnTo>
                              <a:lnTo>
                                <a:pt x="6387" y="7565"/>
                              </a:lnTo>
                              <a:lnTo>
                                <a:pt x="6371" y="7549"/>
                              </a:lnTo>
                              <a:lnTo>
                                <a:pt x="6352" y="7530"/>
                              </a:lnTo>
                              <a:lnTo>
                                <a:pt x="6332" y="7511"/>
                              </a:lnTo>
                              <a:lnTo>
                                <a:pt x="6310" y="7493"/>
                              </a:lnTo>
                              <a:lnTo>
                                <a:pt x="6316" y="7477"/>
                              </a:lnTo>
                              <a:lnTo>
                                <a:pt x="6322" y="7462"/>
                              </a:lnTo>
                              <a:lnTo>
                                <a:pt x="6329" y="7447"/>
                              </a:lnTo>
                              <a:lnTo>
                                <a:pt x="6336" y="7432"/>
                              </a:lnTo>
                              <a:lnTo>
                                <a:pt x="6355" y="7422"/>
                              </a:lnTo>
                              <a:lnTo>
                                <a:pt x="6373" y="7413"/>
                              </a:lnTo>
                              <a:lnTo>
                                <a:pt x="6394" y="7405"/>
                              </a:lnTo>
                              <a:lnTo>
                                <a:pt x="6414" y="7396"/>
                              </a:lnTo>
                              <a:lnTo>
                                <a:pt x="6434" y="7358"/>
                              </a:lnTo>
                              <a:lnTo>
                                <a:pt x="6454" y="7323"/>
                              </a:lnTo>
                              <a:lnTo>
                                <a:pt x="6474" y="7290"/>
                              </a:lnTo>
                              <a:lnTo>
                                <a:pt x="6493" y="7260"/>
                              </a:lnTo>
                              <a:lnTo>
                                <a:pt x="6511" y="7232"/>
                              </a:lnTo>
                              <a:lnTo>
                                <a:pt x="6530" y="7206"/>
                              </a:lnTo>
                              <a:lnTo>
                                <a:pt x="6548" y="7183"/>
                              </a:lnTo>
                              <a:lnTo>
                                <a:pt x="6565" y="7160"/>
                              </a:lnTo>
                              <a:lnTo>
                                <a:pt x="6582" y="7142"/>
                              </a:lnTo>
                              <a:lnTo>
                                <a:pt x="6599" y="7124"/>
                              </a:lnTo>
                              <a:lnTo>
                                <a:pt x="6616" y="7109"/>
                              </a:lnTo>
                              <a:lnTo>
                                <a:pt x="6631" y="7096"/>
                              </a:lnTo>
                              <a:lnTo>
                                <a:pt x="6646" y="7086"/>
                              </a:lnTo>
                              <a:lnTo>
                                <a:pt x="6661" y="7077"/>
                              </a:lnTo>
                              <a:lnTo>
                                <a:pt x="6675" y="7070"/>
                              </a:lnTo>
                              <a:lnTo>
                                <a:pt x="6689" y="7067"/>
                              </a:lnTo>
                              <a:lnTo>
                                <a:pt x="6713" y="7029"/>
                              </a:lnTo>
                              <a:lnTo>
                                <a:pt x="6734" y="6992"/>
                              </a:lnTo>
                              <a:lnTo>
                                <a:pt x="6756" y="6954"/>
                              </a:lnTo>
                              <a:lnTo>
                                <a:pt x="6778" y="6917"/>
                              </a:lnTo>
                              <a:lnTo>
                                <a:pt x="6799" y="6880"/>
                              </a:lnTo>
                              <a:lnTo>
                                <a:pt x="6821" y="6842"/>
                              </a:lnTo>
                              <a:lnTo>
                                <a:pt x="6844" y="6805"/>
                              </a:lnTo>
                              <a:lnTo>
                                <a:pt x="6866" y="6767"/>
                              </a:lnTo>
                              <a:lnTo>
                                <a:pt x="6871" y="6765"/>
                              </a:lnTo>
                              <a:lnTo>
                                <a:pt x="6875" y="6763"/>
                              </a:lnTo>
                              <a:lnTo>
                                <a:pt x="6881" y="6759"/>
                              </a:lnTo>
                              <a:lnTo>
                                <a:pt x="6887" y="6754"/>
                              </a:lnTo>
                              <a:lnTo>
                                <a:pt x="6901" y="6743"/>
                              </a:lnTo>
                              <a:lnTo>
                                <a:pt x="6915" y="6728"/>
                              </a:lnTo>
                              <a:lnTo>
                                <a:pt x="6931" y="6709"/>
                              </a:lnTo>
                              <a:lnTo>
                                <a:pt x="6949" y="6687"/>
                              </a:lnTo>
                              <a:lnTo>
                                <a:pt x="6968" y="6660"/>
                              </a:lnTo>
                              <a:lnTo>
                                <a:pt x="6989" y="6630"/>
                              </a:lnTo>
                              <a:lnTo>
                                <a:pt x="7011" y="6596"/>
                              </a:lnTo>
                              <a:lnTo>
                                <a:pt x="7034" y="6559"/>
                              </a:lnTo>
                              <a:lnTo>
                                <a:pt x="7059" y="6518"/>
                              </a:lnTo>
                              <a:lnTo>
                                <a:pt x="7086" y="6474"/>
                              </a:lnTo>
                              <a:lnTo>
                                <a:pt x="7144" y="6373"/>
                              </a:lnTo>
                              <a:lnTo>
                                <a:pt x="7208" y="6258"/>
                              </a:lnTo>
                              <a:lnTo>
                                <a:pt x="7266" y="6151"/>
                              </a:lnTo>
                              <a:lnTo>
                                <a:pt x="7319" y="6052"/>
                              </a:lnTo>
                              <a:lnTo>
                                <a:pt x="7366" y="5962"/>
                              </a:lnTo>
                              <a:lnTo>
                                <a:pt x="7406" y="5880"/>
                              </a:lnTo>
                              <a:lnTo>
                                <a:pt x="7442" y="5807"/>
                              </a:lnTo>
                              <a:lnTo>
                                <a:pt x="7471" y="5741"/>
                              </a:lnTo>
                              <a:lnTo>
                                <a:pt x="7495" y="5684"/>
                              </a:lnTo>
                              <a:lnTo>
                                <a:pt x="7514" y="5634"/>
                              </a:lnTo>
                              <a:lnTo>
                                <a:pt x="7532" y="5617"/>
                              </a:lnTo>
                              <a:lnTo>
                                <a:pt x="7549" y="5601"/>
                              </a:lnTo>
                              <a:lnTo>
                                <a:pt x="7567" y="5584"/>
                              </a:lnTo>
                              <a:lnTo>
                                <a:pt x="7584" y="5568"/>
                              </a:lnTo>
                              <a:lnTo>
                                <a:pt x="7589" y="5532"/>
                              </a:lnTo>
                              <a:lnTo>
                                <a:pt x="7594" y="5495"/>
                              </a:lnTo>
                              <a:lnTo>
                                <a:pt x="7600" y="5460"/>
                              </a:lnTo>
                              <a:lnTo>
                                <a:pt x="7604" y="5424"/>
                              </a:lnTo>
                              <a:lnTo>
                                <a:pt x="7615" y="5424"/>
                              </a:lnTo>
                              <a:lnTo>
                                <a:pt x="7628" y="5424"/>
                              </a:lnTo>
                              <a:lnTo>
                                <a:pt x="7640" y="5424"/>
                              </a:lnTo>
                              <a:lnTo>
                                <a:pt x="7655" y="5423"/>
                              </a:lnTo>
                              <a:lnTo>
                                <a:pt x="7664" y="5390"/>
                              </a:lnTo>
                              <a:lnTo>
                                <a:pt x="7673" y="5356"/>
                              </a:lnTo>
                              <a:lnTo>
                                <a:pt x="7684" y="5322"/>
                              </a:lnTo>
                              <a:lnTo>
                                <a:pt x="7693" y="5288"/>
                              </a:lnTo>
                              <a:lnTo>
                                <a:pt x="7704" y="5254"/>
                              </a:lnTo>
                              <a:lnTo>
                                <a:pt x="7713" y="5221"/>
                              </a:lnTo>
                              <a:lnTo>
                                <a:pt x="7724" y="5187"/>
                              </a:lnTo>
                              <a:lnTo>
                                <a:pt x="7734" y="5153"/>
                              </a:lnTo>
                              <a:lnTo>
                                <a:pt x="7733" y="5120"/>
                              </a:lnTo>
                              <a:lnTo>
                                <a:pt x="7732" y="5087"/>
                              </a:lnTo>
                              <a:lnTo>
                                <a:pt x="7731" y="5053"/>
                              </a:lnTo>
                              <a:lnTo>
                                <a:pt x="7729" y="5019"/>
                              </a:lnTo>
                              <a:lnTo>
                                <a:pt x="7728" y="4987"/>
                              </a:lnTo>
                              <a:lnTo>
                                <a:pt x="7727" y="4953"/>
                              </a:lnTo>
                              <a:lnTo>
                                <a:pt x="7727" y="4920"/>
                              </a:lnTo>
                              <a:lnTo>
                                <a:pt x="7726" y="4886"/>
                              </a:lnTo>
                              <a:lnTo>
                                <a:pt x="7740" y="4846"/>
                              </a:lnTo>
                              <a:lnTo>
                                <a:pt x="7754" y="4806"/>
                              </a:lnTo>
                              <a:lnTo>
                                <a:pt x="7768" y="4767"/>
                              </a:lnTo>
                              <a:lnTo>
                                <a:pt x="7782" y="4726"/>
                              </a:lnTo>
                              <a:lnTo>
                                <a:pt x="7790" y="4729"/>
                              </a:lnTo>
                              <a:lnTo>
                                <a:pt x="7800" y="4733"/>
                              </a:lnTo>
                              <a:lnTo>
                                <a:pt x="7804" y="4712"/>
                              </a:lnTo>
                              <a:lnTo>
                                <a:pt x="7810" y="4685"/>
                              </a:lnTo>
                              <a:lnTo>
                                <a:pt x="7814" y="4653"/>
                              </a:lnTo>
                              <a:lnTo>
                                <a:pt x="7818" y="4617"/>
                              </a:lnTo>
                              <a:lnTo>
                                <a:pt x="7823" y="4577"/>
                              </a:lnTo>
                              <a:lnTo>
                                <a:pt x="7828" y="4531"/>
                              </a:lnTo>
                              <a:lnTo>
                                <a:pt x="7832" y="4482"/>
                              </a:lnTo>
                              <a:lnTo>
                                <a:pt x="7836" y="4428"/>
                              </a:lnTo>
                              <a:lnTo>
                                <a:pt x="7841" y="4370"/>
                              </a:lnTo>
                              <a:lnTo>
                                <a:pt x="7844" y="4306"/>
                              </a:lnTo>
                              <a:lnTo>
                                <a:pt x="7849" y="4238"/>
                              </a:lnTo>
                              <a:lnTo>
                                <a:pt x="7852" y="4165"/>
                              </a:lnTo>
                              <a:lnTo>
                                <a:pt x="7857" y="4088"/>
                              </a:lnTo>
                              <a:lnTo>
                                <a:pt x="7860" y="4006"/>
                              </a:lnTo>
                              <a:lnTo>
                                <a:pt x="7864" y="3921"/>
                              </a:lnTo>
                              <a:lnTo>
                                <a:pt x="7869" y="3829"/>
                              </a:lnTo>
                              <a:lnTo>
                                <a:pt x="7869" y="3791"/>
                              </a:lnTo>
                              <a:lnTo>
                                <a:pt x="7867" y="3751"/>
                              </a:lnTo>
                              <a:lnTo>
                                <a:pt x="7864" y="3711"/>
                              </a:lnTo>
                              <a:lnTo>
                                <a:pt x="7860" y="3673"/>
                              </a:lnTo>
                              <a:lnTo>
                                <a:pt x="7872" y="3670"/>
                              </a:lnTo>
                              <a:lnTo>
                                <a:pt x="7883" y="3668"/>
                              </a:lnTo>
                              <a:lnTo>
                                <a:pt x="7894" y="3666"/>
                              </a:lnTo>
                              <a:lnTo>
                                <a:pt x="7906" y="3663"/>
                              </a:lnTo>
                              <a:lnTo>
                                <a:pt x="7908" y="3621"/>
                              </a:lnTo>
                              <a:lnTo>
                                <a:pt x="7910" y="3579"/>
                              </a:lnTo>
                              <a:lnTo>
                                <a:pt x="7912" y="3537"/>
                              </a:lnTo>
                              <a:lnTo>
                                <a:pt x="7914" y="3495"/>
                              </a:lnTo>
                              <a:lnTo>
                                <a:pt x="7929" y="3485"/>
                              </a:lnTo>
                              <a:lnTo>
                                <a:pt x="7945" y="3476"/>
                              </a:lnTo>
                              <a:lnTo>
                                <a:pt x="7952" y="3490"/>
                              </a:lnTo>
                              <a:lnTo>
                                <a:pt x="7960" y="3502"/>
                              </a:lnTo>
                              <a:lnTo>
                                <a:pt x="7968" y="3515"/>
                              </a:lnTo>
                              <a:lnTo>
                                <a:pt x="7976" y="3526"/>
                              </a:lnTo>
                              <a:lnTo>
                                <a:pt x="8013" y="3499"/>
                              </a:lnTo>
                              <a:lnTo>
                                <a:pt x="8045" y="3476"/>
                              </a:lnTo>
                              <a:lnTo>
                                <a:pt x="8062" y="3467"/>
                              </a:lnTo>
                              <a:lnTo>
                                <a:pt x="8077" y="3457"/>
                              </a:lnTo>
                              <a:lnTo>
                                <a:pt x="8091" y="3450"/>
                              </a:lnTo>
                              <a:lnTo>
                                <a:pt x="8105" y="3443"/>
                              </a:lnTo>
                              <a:lnTo>
                                <a:pt x="8119" y="3439"/>
                              </a:lnTo>
                              <a:lnTo>
                                <a:pt x="8131" y="3434"/>
                              </a:lnTo>
                              <a:lnTo>
                                <a:pt x="8144" y="3432"/>
                              </a:lnTo>
                              <a:lnTo>
                                <a:pt x="8155" y="3429"/>
                              </a:lnTo>
                              <a:lnTo>
                                <a:pt x="8166" y="3429"/>
                              </a:lnTo>
                              <a:lnTo>
                                <a:pt x="8175" y="3429"/>
                              </a:lnTo>
                              <a:lnTo>
                                <a:pt x="8186" y="3432"/>
                              </a:lnTo>
                              <a:lnTo>
                                <a:pt x="8194" y="3434"/>
                              </a:lnTo>
                              <a:lnTo>
                                <a:pt x="8199" y="3420"/>
                              </a:lnTo>
                              <a:lnTo>
                                <a:pt x="8206" y="3405"/>
                              </a:lnTo>
                              <a:lnTo>
                                <a:pt x="8215" y="3388"/>
                              </a:lnTo>
                              <a:lnTo>
                                <a:pt x="8225" y="3370"/>
                              </a:lnTo>
                              <a:lnTo>
                                <a:pt x="8238" y="3351"/>
                              </a:lnTo>
                              <a:lnTo>
                                <a:pt x="8252" y="3330"/>
                              </a:lnTo>
                              <a:lnTo>
                                <a:pt x="8270" y="3308"/>
                              </a:lnTo>
                              <a:lnTo>
                                <a:pt x="8289" y="3284"/>
                              </a:lnTo>
                              <a:lnTo>
                                <a:pt x="8305" y="3291"/>
                              </a:lnTo>
                              <a:lnTo>
                                <a:pt x="8323" y="3301"/>
                              </a:lnTo>
                              <a:lnTo>
                                <a:pt x="8324" y="3329"/>
                              </a:lnTo>
                              <a:lnTo>
                                <a:pt x="8325" y="3358"/>
                              </a:lnTo>
                              <a:lnTo>
                                <a:pt x="8326" y="3386"/>
                              </a:lnTo>
                              <a:lnTo>
                                <a:pt x="8328" y="3414"/>
                              </a:lnTo>
                              <a:lnTo>
                                <a:pt x="8320" y="3454"/>
                              </a:lnTo>
                              <a:lnTo>
                                <a:pt x="8312" y="3498"/>
                              </a:lnTo>
                              <a:lnTo>
                                <a:pt x="8305" y="3546"/>
                              </a:lnTo>
                              <a:lnTo>
                                <a:pt x="8298" y="3600"/>
                              </a:lnTo>
                              <a:lnTo>
                                <a:pt x="8292" y="3659"/>
                              </a:lnTo>
                              <a:lnTo>
                                <a:pt x="8286" y="3723"/>
                              </a:lnTo>
                              <a:lnTo>
                                <a:pt x="8280" y="3791"/>
                              </a:lnTo>
                              <a:lnTo>
                                <a:pt x="8276" y="3865"/>
                              </a:lnTo>
                              <a:lnTo>
                                <a:pt x="8271" y="3942"/>
                              </a:lnTo>
                              <a:lnTo>
                                <a:pt x="8266" y="4014"/>
                              </a:lnTo>
                              <a:lnTo>
                                <a:pt x="8259" y="4080"/>
                              </a:lnTo>
                              <a:lnTo>
                                <a:pt x="8254" y="4139"/>
                              </a:lnTo>
                              <a:lnTo>
                                <a:pt x="8247" y="4193"/>
                              </a:lnTo>
                              <a:lnTo>
                                <a:pt x="8240" y="4241"/>
                              </a:lnTo>
                              <a:lnTo>
                                <a:pt x="8231" y="4282"/>
                              </a:lnTo>
                              <a:lnTo>
                                <a:pt x="8222" y="4318"/>
                              </a:lnTo>
                              <a:lnTo>
                                <a:pt x="8229" y="4363"/>
                              </a:lnTo>
                              <a:lnTo>
                                <a:pt x="8235" y="4404"/>
                              </a:lnTo>
                              <a:lnTo>
                                <a:pt x="8240" y="4442"/>
                              </a:lnTo>
                              <a:lnTo>
                                <a:pt x="8243" y="4478"/>
                              </a:lnTo>
                              <a:lnTo>
                                <a:pt x="8245" y="4510"/>
                              </a:lnTo>
                              <a:lnTo>
                                <a:pt x="8248" y="4540"/>
                              </a:lnTo>
                              <a:lnTo>
                                <a:pt x="8248" y="4565"/>
                              </a:lnTo>
                              <a:lnTo>
                                <a:pt x="8248" y="4589"/>
                              </a:lnTo>
                              <a:lnTo>
                                <a:pt x="8247" y="4632"/>
                              </a:lnTo>
                              <a:lnTo>
                                <a:pt x="8244" y="4679"/>
                              </a:lnTo>
                              <a:lnTo>
                                <a:pt x="8241" y="4728"/>
                              </a:lnTo>
                              <a:lnTo>
                                <a:pt x="8237" y="4779"/>
                              </a:lnTo>
                              <a:lnTo>
                                <a:pt x="8231" y="4836"/>
                              </a:lnTo>
                              <a:lnTo>
                                <a:pt x="8225" y="4893"/>
                              </a:lnTo>
                              <a:lnTo>
                                <a:pt x="8218" y="4955"/>
                              </a:lnTo>
                              <a:lnTo>
                                <a:pt x="8210" y="5018"/>
                              </a:lnTo>
                              <a:lnTo>
                                <a:pt x="8201" y="5092"/>
                              </a:lnTo>
                              <a:lnTo>
                                <a:pt x="8193" y="5160"/>
                              </a:lnTo>
                              <a:lnTo>
                                <a:pt x="8186" y="5222"/>
                              </a:lnTo>
                              <a:lnTo>
                                <a:pt x="8179" y="5277"/>
                              </a:lnTo>
                              <a:lnTo>
                                <a:pt x="8174" y="5326"/>
                              </a:lnTo>
                              <a:lnTo>
                                <a:pt x="8169" y="5369"/>
                              </a:lnTo>
                              <a:lnTo>
                                <a:pt x="8166" y="5405"/>
                              </a:lnTo>
                              <a:lnTo>
                                <a:pt x="8162" y="5436"/>
                              </a:lnTo>
                              <a:lnTo>
                                <a:pt x="8166" y="5455"/>
                              </a:lnTo>
                              <a:lnTo>
                                <a:pt x="8170" y="5473"/>
                              </a:lnTo>
                              <a:lnTo>
                                <a:pt x="8174" y="5492"/>
                              </a:lnTo>
                              <a:lnTo>
                                <a:pt x="8179" y="5511"/>
                              </a:lnTo>
                              <a:lnTo>
                                <a:pt x="8172" y="5562"/>
                              </a:lnTo>
                              <a:lnTo>
                                <a:pt x="8166" y="5615"/>
                              </a:lnTo>
                              <a:lnTo>
                                <a:pt x="8160" y="5666"/>
                              </a:lnTo>
                              <a:lnTo>
                                <a:pt x="8154" y="5718"/>
                              </a:lnTo>
                              <a:lnTo>
                                <a:pt x="8148" y="5770"/>
                              </a:lnTo>
                              <a:lnTo>
                                <a:pt x="8142" y="5822"/>
                              </a:lnTo>
                              <a:lnTo>
                                <a:pt x="8135" y="5875"/>
                              </a:lnTo>
                              <a:lnTo>
                                <a:pt x="8131" y="5926"/>
                              </a:lnTo>
                              <a:lnTo>
                                <a:pt x="8142" y="5940"/>
                              </a:lnTo>
                              <a:lnTo>
                                <a:pt x="8155" y="5954"/>
                              </a:lnTo>
                              <a:lnTo>
                                <a:pt x="8168" y="5967"/>
                              </a:lnTo>
                              <a:lnTo>
                                <a:pt x="8182" y="5981"/>
                              </a:lnTo>
                              <a:lnTo>
                                <a:pt x="8194" y="5987"/>
                              </a:lnTo>
                              <a:lnTo>
                                <a:pt x="8207" y="5993"/>
                              </a:lnTo>
                              <a:lnTo>
                                <a:pt x="8221" y="5999"/>
                              </a:lnTo>
                              <a:lnTo>
                                <a:pt x="8234" y="6003"/>
                              </a:lnTo>
                              <a:lnTo>
                                <a:pt x="8245" y="5973"/>
                              </a:lnTo>
                              <a:lnTo>
                                <a:pt x="8257" y="5942"/>
                              </a:lnTo>
                              <a:lnTo>
                                <a:pt x="8271" y="5912"/>
                              </a:lnTo>
                              <a:lnTo>
                                <a:pt x="8284" y="5883"/>
                              </a:lnTo>
                              <a:lnTo>
                                <a:pt x="8294" y="5887"/>
                              </a:lnTo>
                              <a:lnTo>
                                <a:pt x="8304" y="5892"/>
                              </a:lnTo>
                              <a:lnTo>
                                <a:pt x="8299" y="5873"/>
                              </a:lnTo>
                              <a:lnTo>
                                <a:pt x="8294" y="5855"/>
                              </a:lnTo>
                              <a:lnTo>
                                <a:pt x="8290" y="5837"/>
                              </a:lnTo>
                              <a:lnTo>
                                <a:pt x="8286" y="5818"/>
                              </a:lnTo>
                              <a:lnTo>
                                <a:pt x="8302" y="5825"/>
                              </a:lnTo>
                              <a:lnTo>
                                <a:pt x="8318" y="5831"/>
                              </a:lnTo>
                              <a:lnTo>
                                <a:pt x="8323" y="5820"/>
                              </a:lnTo>
                              <a:lnTo>
                                <a:pt x="8328" y="5807"/>
                              </a:lnTo>
                              <a:lnTo>
                                <a:pt x="8334" y="5794"/>
                              </a:lnTo>
                              <a:lnTo>
                                <a:pt x="8341" y="5781"/>
                              </a:lnTo>
                              <a:lnTo>
                                <a:pt x="8359" y="5753"/>
                              </a:lnTo>
                              <a:lnTo>
                                <a:pt x="8379" y="5724"/>
                              </a:lnTo>
                              <a:lnTo>
                                <a:pt x="8403" y="5692"/>
                              </a:lnTo>
                              <a:lnTo>
                                <a:pt x="8430" y="5659"/>
                              </a:lnTo>
                              <a:lnTo>
                                <a:pt x="8461" y="5624"/>
                              </a:lnTo>
                              <a:lnTo>
                                <a:pt x="8495" y="5587"/>
                              </a:lnTo>
                              <a:lnTo>
                                <a:pt x="8517" y="5580"/>
                              </a:lnTo>
                              <a:lnTo>
                                <a:pt x="8539" y="5576"/>
                              </a:lnTo>
                              <a:lnTo>
                                <a:pt x="8564" y="5573"/>
                              </a:lnTo>
                              <a:lnTo>
                                <a:pt x="8588" y="5573"/>
                              </a:lnTo>
                              <a:lnTo>
                                <a:pt x="8613" y="5574"/>
                              </a:lnTo>
                              <a:lnTo>
                                <a:pt x="8640" y="5576"/>
                              </a:lnTo>
                              <a:lnTo>
                                <a:pt x="8667" y="5581"/>
                              </a:lnTo>
                              <a:lnTo>
                                <a:pt x="8695" y="5588"/>
                              </a:lnTo>
                              <a:lnTo>
                                <a:pt x="8723" y="5596"/>
                              </a:lnTo>
                              <a:lnTo>
                                <a:pt x="8752" y="5607"/>
                              </a:lnTo>
                              <a:lnTo>
                                <a:pt x="8782" y="5618"/>
                              </a:lnTo>
                              <a:lnTo>
                                <a:pt x="8814" y="5632"/>
                              </a:lnTo>
                              <a:lnTo>
                                <a:pt x="8847" y="5648"/>
                              </a:lnTo>
                              <a:lnTo>
                                <a:pt x="8879" y="5665"/>
                              </a:lnTo>
                              <a:lnTo>
                                <a:pt x="8913" y="5685"/>
                              </a:lnTo>
                              <a:lnTo>
                                <a:pt x="8949" y="5706"/>
                              </a:lnTo>
                              <a:lnTo>
                                <a:pt x="8978" y="5748"/>
                              </a:lnTo>
                              <a:lnTo>
                                <a:pt x="9008" y="5790"/>
                              </a:lnTo>
                              <a:lnTo>
                                <a:pt x="9039" y="5831"/>
                              </a:lnTo>
                              <a:lnTo>
                                <a:pt x="9068" y="5873"/>
                              </a:lnTo>
                              <a:lnTo>
                                <a:pt x="9080" y="5878"/>
                              </a:lnTo>
                              <a:lnTo>
                                <a:pt x="9091" y="5883"/>
                              </a:lnTo>
                              <a:lnTo>
                                <a:pt x="9103" y="5889"/>
                              </a:lnTo>
                              <a:lnTo>
                                <a:pt x="9116" y="5894"/>
                              </a:lnTo>
                              <a:lnTo>
                                <a:pt x="9124" y="5920"/>
                              </a:lnTo>
                              <a:lnTo>
                                <a:pt x="9133" y="5946"/>
                              </a:lnTo>
                              <a:lnTo>
                                <a:pt x="9142" y="5973"/>
                              </a:lnTo>
                              <a:lnTo>
                                <a:pt x="9152" y="6000"/>
                              </a:lnTo>
                              <a:lnTo>
                                <a:pt x="9164" y="6004"/>
                              </a:lnTo>
                              <a:lnTo>
                                <a:pt x="9177" y="6009"/>
                              </a:lnTo>
                              <a:lnTo>
                                <a:pt x="9190" y="6015"/>
                              </a:lnTo>
                              <a:lnTo>
                                <a:pt x="9202" y="6021"/>
                              </a:lnTo>
                              <a:lnTo>
                                <a:pt x="9202" y="6042"/>
                              </a:lnTo>
                              <a:lnTo>
                                <a:pt x="9202" y="6063"/>
                              </a:lnTo>
                              <a:lnTo>
                                <a:pt x="9202" y="6084"/>
                              </a:lnTo>
                              <a:lnTo>
                                <a:pt x="9202" y="6105"/>
                              </a:lnTo>
                              <a:lnTo>
                                <a:pt x="9212" y="6126"/>
                              </a:lnTo>
                              <a:lnTo>
                                <a:pt x="9220" y="6147"/>
                              </a:lnTo>
                              <a:lnTo>
                                <a:pt x="9229" y="6168"/>
                              </a:lnTo>
                              <a:lnTo>
                                <a:pt x="9239" y="6189"/>
                              </a:lnTo>
                              <a:lnTo>
                                <a:pt x="9247" y="6210"/>
                              </a:lnTo>
                              <a:lnTo>
                                <a:pt x="9256" y="6233"/>
                              </a:lnTo>
                              <a:lnTo>
                                <a:pt x="9266" y="6254"/>
                              </a:lnTo>
                              <a:lnTo>
                                <a:pt x="9275" y="6276"/>
                              </a:lnTo>
                              <a:lnTo>
                                <a:pt x="9275" y="6297"/>
                              </a:lnTo>
                              <a:lnTo>
                                <a:pt x="9275" y="6317"/>
                              </a:lnTo>
                              <a:lnTo>
                                <a:pt x="9275" y="6338"/>
                              </a:lnTo>
                              <a:lnTo>
                                <a:pt x="9276" y="6358"/>
                              </a:lnTo>
                              <a:lnTo>
                                <a:pt x="9288" y="6398"/>
                              </a:lnTo>
                              <a:lnTo>
                                <a:pt x="9300" y="6437"/>
                              </a:lnTo>
                              <a:lnTo>
                                <a:pt x="9311" y="6477"/>
                              </a:lnTo>
                              <a:lnTo>
                                <a:pt x="9323" y="6517"/>
                              </a:lnTo>
                              <a:lnTo>
                                <a:pt x="9324" y="6538"/>
                              </a:lnTo>
                              <a:lnTo>
                                <a:pt x="9325" y="6559"/>
                              </a:lnTo>
                              <a:lnTo>
                                <a:pt x="9326" y="6580"/>
                              </a:lnTo>
                              <a:lnTo>
                                <a:pt x="9326" y="6601"/>
                              </a:lnTo>
                              <a:lnTo>
                                <a:pt x="9336" y="6627"/>
                              </a:lnTo>
                              <a:lnTo>
                                <a:pt x="9346" y="6651"/>
                              </a:lnTo>
                              <a:lnTo>
                                <a:pt x="9357" y="6676"/>
                              </a:lnTo>
                              <a:lnTo>
                                <a:pt x="9366" y="6701"/>
                              </a:lnTo>
                              <a:lnTo>
                                <a:pt x="9372" y="6720"/>
                              </a:lnTo>
                              <a:lnTo>
                                <a:pt x="9377" y="6743"/>
                              </a:lnTo>
                              <a:lnTo>
                                <a:pt x="9383" y="6766"/>
                              </a:lnTo>
                              <a:lnTo>
                                <a:pt x="9387" y="6791"/>
                              </a:lnTo>
                              <a:lnTo>
                                <a:pt x="9395" y="6845"/>
                              </a:lnTo>
                              <a:lnTo>
                                <a:pt x="9404" y="6905"/>
                              </a:lnTo>
                              <a:lnTo>
                                <a:pt x="9410" y="6972"/>
                              </a:lnTo>
                              <a:lnTo>
                                <a:pt x="9417" y="7046"/>
                              </a:lnTo>
                              <a:lnTo>
                                <a:pt x="9421" y="7125"/>
                              </a:lnTo>
                              <a:lnTo>
                                <a:pt x="9426" y="7211"/>
                              </a:lnTo>
                              <a:lnTo>
                                <a:pt x="9431" y="7291"/>
                              </a:lnTo>
                              <a:lnTo>
                                <a:pt x="9436" y="7364"/>
                              </a:lnTo>
                              <a:lnTo>
                                <a:pt x="9442" y="7427"/>
                              </a:lnTo>
                              <a:lnTo>
                                <a:pt x="9448" y="7483"/>
                              </a:lnTo>
                              <a:lnTo>
                                <a:pt x="9455" y="7531"/>
                              </a:lnTo>
                              <a:lnTo>
                                <a:pt x="9462" y="7571"/>
                              </a:lnTo>
                              <a:lnTo>
                                <a:pt x="9467" y="7589"/>
                              </a:lnTo>
                              <a:lnTo>
                                <a:pt x="9470" y="7604"/>
                              </a:lnTo>
                              <a:lnTo>
                                <a:pt x="9474" y="7617"/>
                              </a:lnTo>
                              <a:lnTo>
                                <a:pt x="9479" y="7627"/>
                              </a:lnTo>
                              <a:close/>
                              <a:moveTo>
                                <a:pt x="12839" y="8360"/>
                              </a:moveTo>
                              <a:lnTo>
                                <a:pt x="12838" y="8371"/>
                              </a:lnTo>
                              <a:lnTo>
                                <a:pt x="12838" y="8388"/>
                              </a:lnTo>
                              <a:lnTo>
                                <a:pt x="12839" y="8406"/>
                              </a:lnTo>
                              <a:lnTo>
                                <a:pt x="12840" y="8429"/>
                              </a:lnTo>
                              <a:lnTo>
                                <a:pt x="12843" y="8483"/>
                              </a:lnTo>
                              <a:lnTo>
                                <a:pt x="12850" y="8549"/>
                              </a:lnTo>
                              <a:lnTo>
                                <a:pt x="12859" y="8630"/>
                              </a:lnTo>
                              <a:lnTo>
                                <a:pt x="12870" y="8724"/>
                              </a:lnTo>
                              <a:lnTo>
                                <a:pt x="12883" y="8830"/>
                              </a:lnTo>
                              <a:lnTo>
                                <a:pt x="12900" y="8951"/>
                              </a:lnTo>
                              <a:lnTo>
                                <a:pt x="12903" y="8984"/>
                              </a:lnTo>
                              <a:lnTo>
                                <a:pt x="12905" y="9022"/>
                              </a:lnTo>
                              <a:lnTo>
                                <a:pt x="12907" y="9064"/>
                              </a:lnTo>
                              <a:lnTo>
                                <a:pt x="12907" y="9110"/>
                              </a:lnTo>
                              <a:lnTo>
                                <a:pt x="12904" y="9160"/>
                              </a:lnTo>
                              <a:lnTo>
                                <a:pt x="12902" y="9215"/>
                              </a:lnTo>
                              <a:lnTo>
                                <a:pt x="12897" y="9273"/>
                              </a:lnTo>
                              <a:lnTo>
                                <a:pt x="12891" y="9335"/>
                              </a:lnTo>
                              <a:lnTo>
                                <a:pt x="12884" y="9397"/>
                              </a:lnTo>
                              <a:lnTo>
                                <a:pt x="12876" y="9455"/>
                              </a:lnTo>
                              <a:lnTo>
                                <a:pt x="12868" y="9509"/>
                              </a:lnTo>
                              <a:lnTo>
                                <a:pt x="12860" y="9558"/>
                              </a:lnTo>
                              <a:lnTo>
                                <a:pt x="12852" y="9602"/>
                              </a:lnTo>
                              <a:lnTo>
                                <a:pt x="12842" y="9643"/>
                              </a:lnTo>
                              <a:lnTo>
                                <a:pt x="12833" y="9679"/>
                              </a:lnTo>
                              <a:lnTo>
                                <a:pt x="12824" y="9712"/>
                              </a:lnTo>
                              <a:lnTo>
                                <a:pt x="12826" y="9719"/>
                              </a:lnTo>
                              <a:lnTo>
                                <a:pt x="12827" y="9726"/>
                              </a:lnTo>
                              <a:lnTo>
                                <a:pt x="12827" y="9733"/>
                              </a:lnTo>
                              <a:lnTo>
                                <a:pt x="12827" y="9740"/>
                              </a:lnTo>
                              <a:lnTo>
                                <a:pt x="12817" y="9732"/>
                              </a:lnTo>
                              <a:lnTo>
                                <a:pt x="12806" y="9725"/>
                              </a:lnTo>
                              <a:lnTo>
                                <a:pt x="12795" y="9717"/>
                              </a:lnTo>
                              <a:lnTo>
                                <a:pt x="12785" y="9709"/>
                              </a:lnTo>
                              <a:lnTo>
                                <a:pt x="12781" y="9748"/>
                              </a:lnTo>
                              <a:lnTo>
                                <a:pt x="12777" y="9786"/>
                              </a:lnTo>
                              <a:lnTo>
                                <a:pt x="12771" y="9824"/>
                              </a:lnTo>
                              <a:lnTo>
                                <a:pt x="12765" y="9862"/>
                              </a:lnTo>
                              <a:lnTo>
                                <a:pt x="12740" y="9892"/>
                              </a:lnTo>
                              <a:lnTo>
                                <a:pt x="12715" y="9922"/>
                              </a:lnTo>
                              <a:lnTo>
                                <a:pt x="12689" y="9952"/>
                              </a:lnTo>
                              <a:lnTo>
                                <a:pt x="12663" y="9981"/>
                              </a:lnTo>
                              <a:lnTo>
                                <a:pt x="12636" y="10011"/>
                              </a:lnTo>
                              <a:lnTo>
                                <a:pt x="12611" y="10040"/>
                              </a:lnTo>
                              <a:lnTo>
                                <a:pt x="12585" y="10069"/>
                              </a:lnTo>
                              <a:lnTo>
                                <a:pt x="12559" y="10098"/>
                              </a:lnTo>
                              <a:lnTo>
                                <a:pt x="12561" y="10113"/>
                              </a:lnTo>
                              <a:lnTo>
                                <a:pt x="12563" y="10128"/>
                              </a:lnTo>
                              <a:lnTo>
                                <a:pt x="12545" y="10126"/>
                              </a:lnTo>
                              <a:lnTo>
                                <a:pt x="12529" y="10125"/>
                              </a:lnTo>
                              <a:lnTo>
                                <a:pt x="12531" y="10145"/>
                              </a:lnTo>
                              <a:lnTo>
                                <a:pt x="12533" y="10166"/>
                              </a:lnTo>
                              <a:lnTo>
                                <a:pt x="12536" y="10186"/>
                              </a:lnTo>
                              <a:lnTo>
                                <a:pt x="12539" y="10207"/>
                              </a:lnTo>
                              <a:lnTo>
                                <a:pt x="12510" y="10207"/>
                              </a:lnTo>
                              <a:lnTo>
                                <a:pt x="12482" y="10207"/>
                              </a:lnTo>
                              <a:lnTo>
                                <a:pt x="12454" y="10208"/>
                              </a:lnTo>
                              <a:lnTo>
                                <a:pt x="12427" y="10208"/>
                              </a:lnTo>
                              <a:lnTo>
                                <a:pt x="12399" y="10208"/>
                              </a:lnTo>
                              <a:lnTo>
                                <a:pt x="12371" y="10208"/>
                              </a:lnTo>
                              <a:lnTo>
                                <a:pt x="12344" y="10208"/>
                              </a:lnTo>
                              <a:lnTo>
                                <a:pt x="12317" y="10208"/>
                              </a:lnTo>
                              <a:lnTo>
                                <a:pt x="12276" y="10184"/>
                              </a:lnTo>
                              <a:lnTo>
                                <a:pt x="12235" y="10158"/>
                              </a:lnTo>
                              <a:lnTo>
                                <a:pt x="12194" y="10133"/>
                              </a:lnTo>
                              <a:lnTo>
                                <a:pt x="12154" y="10108"/>
                              </a:lnTo>
                              <a:lnTo>
                                <a:pt x="12115" y="10083"/>
                              </a:lnTo>
                              <a:lnTo>
                                <a:pt x="12075" y="10057"/>
                              </a:lnTo>
                              <a:lnTo>
                                <a:pt x="12035" y="10033"/>
                              </a:lnTo>
                              <a:lnTo>
                                <a:pt x="11995" y="10008"/>
                              </a:lnTo>
                              <a:lnTo>
                                <a:pt x="11974" y="9929"/>
                              </a:lnTo>
                              <a:lnTo>
                                <a:pt x="11953" y="9849"/>
                              </a:lnTo>
                              <a:lnTo>
                                <a:pt x="11933" y="9770"/>
                              </a:lnTo>
                              <a:lnTo>
                                <a:pt x="11912" y="9689"/>
                              </a:lnTo>
                              <a:lnTo>
                                <a:pt x="11892" y="9609"/>
                              </a:lnTo>
                              <a:lnTo>
                                <a:pt x="11872" y="9530"/>
                              </a:lnTo>
                              <a:lnTo>
                                <a:pt x="11852" y="9449"/>
                              </a:lnTo>
                              <a:lnTo>
                                <a:pt x="11833" y="9369"/>
                              </a:lnTo>
                              <a:lnTo>
                                <a:pt x="11868" y="9360"/>
                              </a:lnTo>
                              <a:lnTo>
                                <a:pt x="11903" y="9351"/>
                              </a:lnTo>
                              <a:lnTo>
                                <a:pt x="11937" y="9340"/>
                              </a:lnTo>
                              <a:lnTo>
                                <a:pt x="11971" y="9330"/>
                              </a:lnTo>
                              <a:lnTo>
                                <a:pt x="11992" y="9380"/>
                              </a:lnTo>
                              <a:lnTo>
                                <a:pt x="12014" y="9434"/>
                              </a:lnTo>
                              <a:lnTo>
                                <a:pt x="12036" y="9490"/>
                              </a:lnTo>
                              <a:lnTo>
                                <a:pt x="12058" y="9550"/>
                              </a:lnTo>
                              <a:lnTo>
                                <a:pt x="12082" y="9612"/>
                              </a:lnTo>
                              <a:lnTo>
                                <a:pt x="12105" y="9676"/>
                              </a:lnTo>
                              <a:lnTo>
                                <a:pt x="12129" y="9744"/>
                              </a:lnTo>
                              <a:lnTo>
                                <a:pt x="12153" y="9813"/>
                              </a:lnTo>
                              <a:lnTo>
                                <a:pt x="12180" y="9840"/>
                              </a:lnTo>
                              <a:lnTo>
                                <a:pt x="12208" y="9867"/>
                              </a:lnTo>
                              <a:lnTo>
                                <a:pt x="12236" y="9892"/>
                              </a:lnTo>
                              <a:lnTo>
                                <a:pt x="12263" y="9918"/>
                              </a:lnTo>
                              <a:lnTo>
                                <a:pt x="12275" y="9919"/>
                              </a:lnTo>
                              <a:lnTo>
                                <a:pt x="12288" y="9920"/>
                              </a:lnTo>
                              <a:lnTo>
                                <a:pt x="12302" y="9922"/>
                              </a:lnTo>
                              <a:lnTo>
                                <a:pt x="12315" y="9923"/>
                              </a:lnTo>
                              <a:lnTo>
                                <a:pt x="12306" y="9912"/>
                              </a:lnTo>
                              <a:lnTo>
                                <a:pt x="12299" y="9902"/>
                              </a:lnTo>
                              <a:lnTo>
                                <a:pt x="12311" y="9896"/>
                              </a:lnTo>
                              <a:lnTo>
                                <a:pt x="12323" y="9889"/>
                              </a:lnTo>
                              <a:lnTo>
                                <a:pt x="12336" y="9883"/>
                              </a:lnTo>
                              <a:lnTo>
                                <a:pt x="12349" y="9876"/>
                              </a:lnTo>
                              <a:lnTo>
                                <a:pt x="12347" y="9864"/>
                              </a:lnTo>
                              <a:lnTo>
                                <a:pt x="12346" y="9853"/>
                              </a:lnTo>
                              <a:lnTo>
                                <a:pt x="12345" y="9841"/>
                              </a:lnTo>
                              <a:lnTo>
                                <a:pt x="12343" y="9828"/>
                              </a:lnTo>
                              <a:lnTo>
                                <a:pt x="12370" y="9812"/>
                              </a:lnTo>
                              <a:lnTo>
                                <a:pt x="12397" y="9795"/>
                              </a:lnTo>
                              <a:lnTo>
                                <a:pt x="12423" y="9778"/>
                              </a:lnTo>
                              <a:lnTo>
                                <a:pt x="12449" y="9761"/>
                              </a:lnTo>
                              <a:lnTo>
                                <a:pt x="12462" y="9736"/>
                              </a:lnTo>
                              <a:lnTo>
                                <a:pt x="12475" y="9709"/>
                              </a:lnTo>
                              <a:lnTo>
                                <a:pt x="12489" y="9683"/>
                              </a:lnTo>
                              <a:lnTo>
                                <a:pt x="12503" y="9657"/>
                              </a:lnTo>
                              <a:lnTo>
                                <a:pt x="12511" y="9598"/>
                              </a:lnTo>
                              <a:lnTo>
                                <a:pt x="12519" y="9538"/>
                              </a:lnTo>
                              <a:lnTo>
                                <a:pt x="12528" y="9478"/>
                              </a:lnTo>
                              <a:lnTo>
                                <a:pt x="12536" y="9419"/>
                              </a:lnTo>
                              <a:lnTo>
                                <a:pt x="12545" y="9359"/>
                              </a:lnTo>
                              <a:lnTo>
                                <a:pt x="12553" y="9299"/>
                              </a:lnTo>
                              <a:lnTo>
                                <a:pt x="12563" y="9239"/>
                              </a:lnTo>
                              <a:lnTo>
                                <a:pt x="12571" y="9179"/>
                              </a:lnTo>
                              <a:lnTo>
                                <a:pt x="12561" y="9110"/>
                              </a:lnTo>
                              <a:lnTo>
                                <a:pt x="12552" y="9042"/>
                              </a:lnTo>
                              <a:lnTo>
                                <a:pt x="12544" y="8976"/>
                              </a:lnTo>
                              <a:lnTo>
                                <a:pt x="12537" y="8914"/>
                              </a:lnTo>
                              <a:lnTo>
                                <a:pt x="12531" y="8853"/>
                              </a:lnTo>
                              <a:lnTo>
                                <a:pt x="12525" y="8795"/>
                              </a:lnTo>
                              <a:lnTo>
                                <a:pt x="12521" y="8738"/>
                              </a:lnTo>
                              <a:lnTo>
                                <a:pt x="12517" y="8684"/>
                              </a:lnTo>
                              <a:lnTo>
                                <a:pt x="12514" y="8632"/>
                              </a:lnTo>
                              <a:lnTo>
                                <a:pt x="12511" y="8582"/>
                              </a:lnTo>
                              <a:lnTo>
                                <a:pt x="12510" y="8535"/>
                              </a:lnTo>
                              <a:lnTo>
                                <a:pt x="12510" y="8490"/>
                              </a:lnTo>
                              <a:lnTo>
                                <a:pt x="12510" y="8446"/>
                              </a:lnTo>
                              <a:lnTo>
                                <a:pt x="12511" y="8405"/>
                              </a:lnTo>
                              <a:lnTo>
                                <a:pt x="12512" y="8367"/>
                              </a:lnTo>
                              <a:lnTo>
                                <a:pt x="12515" y="8330"/>
                              </a:lnTo>
                              <a:lnTo>
                                <a:pt x="12508" y="8306"/>
                              </a:lnTo>
                              <a:lnTo>
                                <a:pt x="12501" y="8281"/>
                              </a:lnTo>
                              <a:lnTo>
                                <a:pt x="12494" y="8257"/>
                              </a:lnTo>
                              <a:lnTo>
                                <a:pt x="12487" y="8232"/>
                              </a:lnTo>
                              <a:lnTo>
                                <a:pt x="12476" y="8217"/>
                              </a:lnTo>
                              <a:lnTo>
                                <a:pt x="12466" y="8202"/>
                              </a:lnTo>
                              <a:lnTo>
                                <a:pt x="12455" y="8186"/>
                              </a:lnTo>
                              <a:lnTo>
                                <a:pt x="12444" y="8171"/>
                              </a:lnTo>
                              <a:lnTo>
                                <a:pt x="12443" y="8154"/>
                              </a:lnTo>
                              <a:lnTo>
                                <a:pt x="12441" y="8135"/>
                              </a:lnTo>
                              <a:lnTo>
                                <a:pt x="12439" y="8117"/>
                              </a:lnTo>
                              <a:lnTo>
                                <a:pt x="12437" y="8098"/>
                              </a:lnTo>
                              <a:lnTo>
                                <a:pt x="12422" y="8068"/>
                              </a:lnTo>
                              <a:lnTo>
                                <a:pt x="12407" y="8038"/>
                              </a:lnTo>
                              <a:lnTo>
                                <a:pt x="12392" y="8007"/>
                              </a:lnTo>
                              <a:lnTo>
                                <a:pt x="12377" y="7977"/>
                              </a:lnTo>
                              <a:lnTo>
                                <a:pt x="12361" y="7947"/>
                              </a:lnTo>
                              <a:lnTo>
                                <a:pt x="12347" y="7916"/>
                              </a:lnTo>
                              <a:lnTo>
                                <a:pt x="12332" y="7886"/>
                              </a:lnTo>
                              <a:lnTo>
                                <a:pt x="12317" y="7855"/>
                              </a:lnTo>
                              <a:lnTo>
                                <a:pt x="12317" y="7841"/>
                              </a:lnTo>
                              <a:lnTo>
                                <a:pt x="12316" y="7826"/>
                              </a:lnTo>
                              <a:lnTo>
                                <a:pt x="12315" y="7810"/>
                              </a:lnTo>
                              <a:lnTo>
                                <a:pt x="12313" y="7793"/>
                              </a:lnTo>
                              <a:lnTo>
                                <a:pt x="12308" y="7758"/>
                              </a:lnTo>
                              <a:lnTo>
                                <a:pt x="12299" y="7720"/>
                              </a:lnTo>
                              <a:lnTo>
                                <a:pt x="12289" y="7679"/>
                              </a:lnTo>
                              <a:lnTo>
                                <a:pt x="12275" y="7634"/>
                              </a:lnTo>
                              <a:lnTo>
                                <a:pt x="12258" y="7587"/>
                              </a:lnTo>
                              <a:lnTo>
                                <a:pt x="12239" y="7536"/>
                              </a:lnTo>
                              <a:lnTo>
                                <a:pt x="12215" y="7483"/>
                              </a:lnTo>
                              <a:lnTo>
                                <a:pt x="12189" y="7426"/>
                              </a:lnTo>
                              <a:lnTo>
                                <a:pt x="12160" y="7364"/>
                              </a:lnTo>
                              <a:lnTo>
                                <a:pt x="12133" y="7307"/>
                              </a:lnTo>
                              <a:lnTo>
                                <a:pt x="12110" y="7255"/>
                              </a:lnTo>
                              <a:lnTo>
                                <a:pt x="12090" y="7208"/>
                              </a:lnTo>
                              <a:lnTo>
                                <a:pt x="12072" y="7167"/>
                              </a:lnTo>
                              <a:lnTo>
                                <a:pt x="12060" y="7131"/>
                              </a:lnTo>
                              <a:lnTo>
                                <a:pt x="12048" y="7101"/>
                              </a:lnTo>
                              <a:lnTo>
                                <a:pt x="12041" y="7076"/>
                              </a:lnTo>
                              <a:lnTo>
                                <a:pt x="12028" y="7068"/>
                              </a:lnTo>
                              <a:lnTo>
                                <a:pt x="12014" y="7061"/>
                              </a:lnTo>
                              <a:lnTo>
                                <a:pt x="12001" y="7053"/>
                              </a:lnTo>
                              <a:lnTo>
                                <a:pt x="11987" y="7046"/>
                              </a:lnTo>
                              <a:lnTo>
                                <a:pt x="11972" y="7006"/>
                              </a:lnTo>
                              <a:lnTo>
                                <a:pt x="11955" y="6966"/>
                              </a:lnTo>
                              <a:lnTo>
                                <a:pt x="11940" y="6926"/>
                              </a:lnTo>
                              <a:lnTo>
                                <a:pt x="11925" y="6887"/>
                              </a:lnTo>
                              <a:lnTo>
                                <a:pt x="11914" y="6909"/>
                              </a:lnTo>
                              <a:lnTo>
                                <a:pt x="11903" y="6931"/>
                              </a:lnTo>
                              <a:lnTo>
                                <a:pt x="11892" y="6953"/>
                              </a:lnTo>
                              <a:lnTo>
                                <a:pt x="11881" y="6976"/>
                              </a:lnTo>
                              <a:lnTo>
                                <a:pt x="11875" y="6958"/>
                              </a:lnTo>
                              <a:lnTo>
                                <a:pt x="11868" y="6940"/>
                              </a:lnTo>
                              <a:lnTo>
                                <a:pt x="11862" y="6923"/>
                              </a:lnTo>
                              <a:lnTo>
                                <a:pt x="11857" y="6907"/>
                              </a:lnTo>
                              <a:lnTo>
                                <a:pt x="11849" y="6917"/>
                              </a:lnTo>
                              <a:lnTo>
                                <a:pt x="11842" y="6926"/>
                              </a:lnTo>
                              <a:lnTo>
                                <a:pt x="11836" y="6937"/>
                              </a:lnTo>
                              <a:lnTo>
                                <a:pt x="11831" y="6947"/>
                              </a:lnTo>
                              <a:lnTo>
                                <a:pt x="11812" y="6945"/>
                              </a:lnTo>
                              <a:lnTo>
                                <a:pt x="11793" y="6943"/>
                              </a:lnTo>
                              <a:lnTo>
                                <a:pt x="11775" y="6940"/>
                              </a:lnTo>
                              <a:lnTo>
                                <a:pt x="11757" y="6938"/>
                              </a:lnTo>
                              <a:lnTo>
                                <a:pt x="11758" y="6959"/>
                              </a:lnTo>
                              <a:lnTo>
                                <a:pt x="11759" y="6980"/>
                              </a:lnTo>
                              <a:lnTo>
                                <a:pt x="11759" y="7000"/>
                              </a:lnTo>
                              <a:lnTo>
                                <a:pt x="11758" y="7020"/>
                              </a:lnTo>
                              <a:lnTo>
                                <a:pt x="11755" y="7040"/>
                              </a:lnTo>
                              <a:lnTo>
                                <a:pt x="11753" y="7059"/>
                              </a:lnTo>
                              <a:lnTo>
                                <a:pt x="11750" y="7079"/>
                              </a:lnTo>
                              <a:lnTo>
                                <a:pt x="11745" y="7096"/>
                              </a:lnTo>
                              <a:lnTo>
                                <a:pt x="11739" y="7115"/>
                              </a:lnTo>
                              <a:lnTo>
                                <a:pt x="11733" y="7132"/>
                              </a:lnTo>
                              <a:lnTo>
                                <a:pt x="11726" y="7150"/>
                              </a:lnTo>
                              <a:lnTo>
                                <a:pt x="11719" y="7167"/>
                              </a:lnTo>
                              <a:lnTo>
                                <a:pt x="11710" y="7184"/>
                              </a:lnTo>
                              <a:lnTo>
                                <a:pt x="11700" y="7200"/>
                              </a:lnTo>
                              <a:lnTo>
                                <a:pt x="11690" y="7217"/>
                              </a:lnTo>
                              <a:lnTo>
                                <a:pt x="11679" y="7232"/>
                              </a:lnTo>
                              <a:lnTo>
                                <a:pt x="11671" y="7229"/>
                              </a:lnTo>
                              <a:lnTo>
                                <a:pt x="11665" y="7228"/>
                              </a:lnTo>
                              <a:lnTo>
                                <a:pt x="11650" y="7258"/>
                              </a:lnTo>
                              <a:lnTo>
                                <a:pt x="11636" y="7288"/>
                              </a:lnTo>
                              <a:lnTo>
                                <a:pt x="11622" y="7318"/>
                              </a:lnTo>
                              <a:lnTo>
                                <a:pt x="11607" y="7348"/>
                              </a:lnTo>
                              <a:lnTo>
                                <a:pt x="11599" y="7331"/>
                              </a:lnTo>
                              <a:lnTo>
                                <a:pt x="11590" y="7315"/>
                              </a:lnTo>
                              <a:lnTo>
                                <a:pt x="11579" y="7325"/>
                              </a:lnTo>
                              <a:lnTo>
                                <a:pt x="11568" y="7336"/>
                              </a:lnTo>
                              <a:lnTo>
                                <a:pt x="11556" y="7346"/>
                              </a:lnTo>
                              <a:lnTo>
                                <a:pt x="11545" y="7359"/>
                              </a:lnTo>
                              <a:lnTo>
                                <a:pt x="11523" y="7385"/>
                              </a:lnTo>
                              <a:lnTo>
                                <a:pt x="11501" y="7413"/>
                              </a:lnTo>
                              <a:lnTo>
                                <a:pt x="11480" y="7445"/>
                              </a:lnTo>
                              <a:lnTo>
                                <a:pt x="11459" y="7479"/>
                              </a:lnTo>
                              <a:lnTo>
                                <a:pt x="11439" y="7516"/>
                              </a:lnTo>
                              <a:lnTo>
                                <a:pt x="11421" y="7556"/>
                              </a:lnTo>
                              <a:lnTo>
                                <a:pt x="11420" y="7591"/>
                              </a:lnTo>
                              <a:lnTo>
                                <a:pt x="11418" y="7627"/>
                              </a:lnTo>
                              <a:lnTo>
                                <a:pt x="11416" y="7662"/>
                              </a:lnTo>
                              <a:lnTo>
                                <a:pt x="11415" y="7697"/>
                              </a:lnTo>
                              <a:lnTo>
                                <a:pt x="11414" y="7734"/>
                              </a:lnTo>
                              <a:lnTo>
                                <a:pt x="11411" y="7769"/>
                              </a:lnTo>
                              <a:lnTo>
                                <a:pt x="11410" y="7803"/>
                              </a:lnTo>
                              <a:lnTo>
                                <a:pt x="11409" y="7838"/>
                              </a:lnTo>
                              <a:lnTo>
                                <a:pt x="11394" y="7875"/>
                              </a:lnTo>
                              <a:lnTo>
                                <a:pt x="11381" y="7912"/>
                              </a:lnTo>
                              <a:lnTo>
                                <a:pt x="11368" y="7948"/>
                              </a:lnTo>
                              <a:lnTo>
                                <a:pt x="11355" y="7984"/>
                              </a:lnTo>
                              <a:lnTo>
                                <a:pt x="11360" y="8027"/>
                              </a:lnTo>
                              <a:lnTo>
                                <a:pt x="11366" y="8069"/>
                              </a:lnTo>
                              <a:lnTo>
                                <a:pt x="11372" y="8113"/>
                              </a:lnTo>
                              <a:lnTo>
                                <a:pt x="11377" y="8155"/>
                              </a:lnTo>
                              <a:lnTo>
                                <a:pt x="11383" y="8198"/>
                              </a:lnTo>
                              <a:lnTo>
                                <a:pt x="11389" y="8240"/>
                              </a:lnTo>
                              <a:lnTo>
                                <a:pt x="11395" y="8284"/>
                              </a:lnTo>
                              <a:lnTo>
                                <a:pt x="11401" y="8326"/>
                              </a:lnTo>
                              <a:lnTo>
                                <a:pt x="11415" y="8357"/>
                              </a:lnTo>
                              <a:lnTo>
                                <a:pt x="11431" y="8389"/>
                              </a:lnTo>
                              <a:lnTo>
                                <a:pt x="11448" y="8420"/>
                              </a:lnTo>
                              <a:lnTo>
                                <a:pt x="11465" y="8452"/>
                              </a:lnTo>
                              <a:lnTo>
                                <a:pt x="11459" y="8478"/>
                              </a:lnTo>
                              <a:lnTo>
                                <a:pt x="11455" y="8506"/>
                              </a:lnTo>
                              <a:lnTo>
                                <a:pt x="11450" y="8536"/>
                              </a:lnTo>
                              <a:lnTo>
                                <a:pt x="11446" y="8568"/>
                              </a:lnTo>
                              <a:lnTo>
                                <a:pt x="11443" y="8603"/>
                              </a:lnTo>
                              <a:lnTo>
                                <a:pt x="11442" y="8639"/>
                              </a:lnTo>
                              <a:lnTo>
                                <a:pt x="11441" y="8678"/>
                              </a:lnTo>
                              <a:lnTo>
                                <a:pt x="11439" y="8718"/>
                              </a:lnTo>
                              <a:lnTo>
                                <a:pt x="11439" y="8761"/>
                              </a:lnTo>
                              <a:lnTo>
                                <a:pt x="11441" y="8805"/>
                              </a:lnTo>
                              <a:lnTo>
                                <a:pt x="11442" y="8852"/>
                              </a:lnTo>
                              <a:lnTo>
                                <a:pt x="11444" y="8901"/>
                              </a:lnTo>
                              <a:lnTo>
                                <a:pt x="11448" y="8952"/>
                              </a:lnTo>
                              <a:lnTo>
                                <a:pt x="11451" y="9005"/>
                              </a:lnTo>
                              <a:lnTo>
                                <a:pt x="11456" y="9060"/>
                              </a:lnTo>
                              <a:lnTo>
                                <a:pt x="11461" y="9118"/>
                              </a:lnTo>
                              <a:lnTo>
                                <a:pt x="11463" y="9133"/>
                              </a:lnTo>
                              <a:lnTo>
                                <a:pt x="11465" y="9152"/>
                              </a:lnTo>
                              <a:lnTo>
                                <a:pt x="11468" y="9174"/>
                              </a:lnTo>
                              <a:lnTo>
                                <a:pt x="11472" y="9200"/>
                              </a:lnTo>
                              <a:lnTo>
                                <a:pt x="11476" y="9228"/>
                              </a:lnTo>
                              <a:lnTo>
                                <a:pt x="11482" y="9259"/>
                              </a:lnTo>
                              <a:lnTo>
                                <a:pt x="11486" y="9293"/>
                              </a:lnTo>
                              <a:lnTo>
                                <a:pt x="11493" y="9331"/>
                              </a:lnTo>
                              <a:lnTo>
                                <a:pt x="11498" y="9364"/>
                              </a:lnTo>
                              <a:lnTo>
                                <a:pt x="11503" y="9395"/>
                              </a:lnTo>
                              <a:lnTo>
                                <a:pt x="11507" y="9424"/>
                              </a:lnTo>
                              <a:lnTo>
                                <a:pt x="11511" y="9451"/>
                              </a:lnTo>
                              <a:lnTo>
                                <a:pt x="11513" y="9477"/>
                              </a:lnTo>
                              <a:lnTo>
                                <a:pt x="11516" y="9500"/>
                              </a:lnTo>
                              <a:lnTo>
                                <a:pt x="11518" y="9523"/>
                              </a:lnTo>
                              <a:lnTo>
                                <a:pt x="11519" y="9544"/>
                              </a:lnTo>
                              <a:lnTo>
                                <a:pt x="11531" y="9561"/>
                              </a:lnTo>
                              <a:lnTo>
                                <a:pt x="11542" y="9578"/>
                              </a:lnTo>
                              <a:lnTo>
                                <a:pt x="11555" y="9594"/>
                              </a:lnTo>
                              <a:lnTo>
                                <a:pt x="11567" y="9610"/>
                              </a:lnTo>
                              <a:lnTo>
                                <a:pt x="11567" y="9633"/>
                              </a:lnTo>
                              <a:lnTo>
                                <a:pt x="11568" y="9658"/>
                              </a:lnTo>
                              <a:lnTo>
                                <a:pt x="11568" y="9688"/>
                              </a:lnTo>
                              <a:lnTo>
                                <a:pt x="11569" y="9719"/>
                              </a:lnTo>
                              <a:lnTo>
                                <a:pt x="11568" y="9754"/>
                              </a:lnTo>
                              <a:lnTo>
                                <a:pt x="11568" y="9793"/>
                              </a:lnTo>
                              <a:lnTo>
                                <a:pt x="11567" y="9835"/>
                              </a:lnTo>
                              <a:lnTo>
                                <a:pt x="11565" y="9879"/>
                              </a:lnTo>
                              <a:lnTo>
                                <a:pt x="11562" y="9924"/>
                              </a:lnTo>
                              <a:lnTo>
                                <a:pt x="11561" y="9966"/>
                              </a:lnTo>
                              <a:lnTo>
                                <a:pt x="11561" y="10005"/>
                              </a:lnTo>
                              <a:lnTo>
                                <a:pt x="11561" y="10041"/>
                              </a:lnTo>
                              <a:lnTo>
                                <a:pt x="11561" y="10075"/>
                              </a:lnTo>
                              <a:lnTo>
                                <a:pt x="11562" y="10104"/>
                              </a:lnTo>
                              <a:lnTo>
                                <a:pt x="11565" y="10131"/>
                              </a:lnTo>
                              <a:lnTo>
                                <a:pt x="11567" y="10154"/>
                              </a:lnTo>
                              <a:lnTo>
                                <a:pt x="11574" y="10218"/>
                              </a:lnTo>
                              <a:lnTo>
                                <a:pt x="11582" y="10276"/>
                              </a:lnTo>
                              <a:lnTo>
                                <a:pt x="11590" y="10328"/>
                              </a:lnTo>
                              <a:lnTo>
                                <a:pt x="11600" y="10374"/>
                              </a:lnTo>
                              <a:lnTo>
                                <a:pt x="11610" y="10417"/>
                              </a:lnTo>
                              <a:lnTo>
                                <a:pt x="11620" y="10452"/>
                              </a:lnTo>
                              <a:lnTo>
                                <a:pt x="11625" y="10468"/>
                              </a:lnTo>
                              <a:lnTo>
                                <a:pt x="11631" y="10482"/>
                              </a:lnTo>
                              <a:lnTo>
                                <a:pt x="11637" y="10495"/>
                              </a:lnTo>
                              <a:lnTo>
                                <a:pt x="11643" y="10507"/>
                              </a:lnTo>
                              <a:lnTo>
                                <a:pt x="11638" y="10525"/>
                              </a:lnTo>
                              <a:lnTo>
                                <a:pt x="11635" y="10543"/>
                              </a:lnTo>
                              <a:lnTo>
                                <a:pt x="11631" y="10562"/>
                              </a:lnTo>
                              <a:lnTo>
                                <a:pt x="11629" y="10580"/>
                              </a:lnTo>
                              <a:lnTo>
                                <a:pt x="11642" y="10603"/>
                              </a:lnTo>
                              <a:lnTo>
                                <a:pt x="11655" y="10624"/>
                              </a:lnTo>
                              <a:lnTo>
                                <a:pt x="11669" y="10645"/>
                              </a:lnTo>
                              <a:lnTo>
                                <a:pt x="11683" y="10667"/>
                              </a:lnTo>
                              <a:lnTo>
                                <a:pt x="11686" y="10694"/>
                              </a:lnTo>
                              <a:lnTo>
                                <a:pt x="11689" y="10722"/>
                              </a:lnTo>
                              <a:lnTo>
                                <a:pt x="11692" y="10750"/>
                              </a:lnTo>
                              <a:lnTo>
                                <a:pt x="11697" y="10779"/>
                              </a:lnTo>
                              <a:lnTo>
                                <a:pt x="11700" y="10792"/>
                              </a:lnTo>
                              <a:lnTo>
                                <a:pt x="11704" y="10805"/>
                              </a:lnTo>
                              <a:lnTo>
                                <a:pt x="11709" y="10818"/>
                              </a:lnTo>
                              <a:lnTo>
                                <a:pt x="11713" y="10831"/>
                              </a:lnTo>
                              <a:lnTo>
                                <a:pt x="11720" y="10894"/>
                              </a:lnTo>
                              <a:lnTo>
                                <a:pt x="11725" y="10954"/>
                              </a:lnTo>
                              <a:lnTo>
                                <a:pt x="11726" y="10983"/>
                              </a:lnTo>
                              <a:lnTo>
                                <a:pt x="11726" y="11011"/>
                              </a:lnTo>
                              <a:lnTo>
                                <a:pt x="11727" y="11038"/>
                              </a:lnTo>
                              <a:lnTo>
                                <a:pt x="11726" y="11064"/>
                              </a:lnTo>
                              <a:lnTo>
                                <a:pt x="11725" y="11089"/>
                              </a:lnTo>
                              <a:lnTo>
                                <a:pt x="11724" y="11114"/>
                              </a:lnTo>
                              <a:lnTo>
                                <a:pt x="11721" y="11137"/>
                              </a:lnTo>
                              <a:lnTo>
                                <a:pt x="11718" y="11159"/>
                              </a:lnTo>
                              <a:lnTo>
                                <a:pt x="11714" y="11182"/>
                              </a:lnTo>
                              <a:lnTo>
                                <a:pt x="11711" y="11203"/>
                              </a:lnTo>
                              <a:lnTo>
                                <a:pt x="11706" y="11224"/>
                              </a:lnTo>
                              <a:lnTo>
                                <a:pt x="11700" y="11243"/>
                              </a:lnTo>
                              <a:lnTo>
                                <a:pt x="11713" y="11301"/>
                              </a:lnTo>
                              <a:lnTo>
                                <a:pt x="11724" y="11353"/>
                              </a:lnTo>
                              <a:lnTo>
                                <a:pt x="11733" y="11396"/>
                              </a:lnTo>
                              <a:lnTo>
                                <a:pt x="11741" y="11433"/>
                              </a:lnTo>
                              <a:lnTo>
                                <a:pt x="11747" y="11462"/>
                              </a:lnTo>
                              <a:lnTo>
                                <a:pt x="11751" y="11485"/>
                              </a:lnTo>
                              <a:lnTo>
                                <a:pt x="11754" y="11500"/>
                              </a:lnTo>
                              <a:lnTo>
                                <a:pt x="11755" y="11508"/>
                              </a:lnTo>
                              <a:lnTo>
                                <a:pt x="11757" y="11530"/>
                              </a:lnTo>
                              <a:lnTo>
                                <a:pt x="11757" y="11556"/>
                              </a:lnTo>
                              <a:lnTo>
                                <a:pt x="11757" y="11570"/>
                              </a:lnTo>
                              <a:lnTo>
                                <a:pt x="11755" y="11585"/>
                              </a:lnTo>
                              <a:lnTo>
                                <a:pt x="11753" y="11602"/>
                              </a:lnTo>
                              <a:lnTo>
                                <a:pt x="11751" y="11619"/>
                              </a:lnTo>
                              <a:lnTo>
                                <a:pt x="11746" y="11652"/>
                              </a:lnTo>
                              <a:lnTo>
                                <a:pt x="11742" y="11681"/>
                              </a:lnTo>
                              <a:lnTo>
                                <a:pt x="11741" y="11706"/>
                              </a:lnTo>
                              <a:lnTo>
                                <a:pt x="11742" y="11725"/>
                              </a:lnTo>
                              <a:lnTo>
                                <a:pt x="11758" y="11856"/>
                              </a:lnTo>
                              <a:lnTo>
                                <a:pt x="11773" y="11981"/>
                              </a:lnTo>
                              <a:lnTo>
                                <a:pt x="11787" y="12099"/>
                              </a:lnTo>
                              <a:lnTo>
                                <a:pt x="11802" y="12211"/>
                              </a:lnTo>
                              <a:lnTo>
                                <a:pt x="11816" y="12318"/>
                              </a:lnTo>
                              <a:lnTo>
                                <a:pt x="11831" y="12417"/>
                              </a:lnTo>
                              <a:lnTo>
                                <a:pt x="11845" y="12510"/>
                              </a:lnTo>
                              <a:lnTo>
                                <a:pt x="11861" y="12596"/>
                              </a:lnTo>
                              <a:lnTo>
                                <a:pt x="11875" y="12677"/>
                              </a:lnTo>
                              <a:lnTo>
                                <a:pt x="11890" y="12751"/>
                              </a:lnTo>
                              <a:lnTo>
                                <a:pt x="11904" y="12819"/>
                              </a:lnTo>
                              <a:lnTo>
                                <a:pt x="11919" y="12881"/>
                              </a:lnTo>
                              <a:lnTo>
                                <a:pt x="11934" y="12936"/>
                              </a:lnTo>
                              <a:lnTo>
                                <a:pt x="11950" y="12983"/>
                              </a:lnTo>
                              <a:lnTo>
                                <a:pt x="11958" y="13006"/>
                              </a:lnTo>
                              <a:lnTo>
                                <a:pt x="11965" y="13026"/>
                              </a:lnTo>
                              <a:lnTo>
                                <a:pt x="11973" y="13044"/>
                              </a:lnTo>
                              <a:lnTo>
                                <a:pt x="11981" y="13062"/>
                              </a:lnTo>
                              <a:lnTo>
                                <a:pt x="11976" y="13081"/>
                              </a:lnTo>
                              <a:lnTo>
                                <a:pt x="11972" y="13099"/>
                              </a:lnTo>
                              <a:lnTo>
                                <a:pt x="11968" y="13119"/>
                              </a:lnTo>
                              <a:lnTo>
                                <a:pt x="11965" y="13139"/>
                              </a:lnTo>
                              <a:lnTo>
                                <a:pt x="11980" y="13139"/>
                              </a:lnTo>
                              <a:lnTo>
                                <a:pt x="11994" y="13140"/>
                              </a:lnTo>
                              <a:lnTo>
                                <a:pt x="12008" y="13140"/>
                              </a:lnTo>
                              <a:lnTo>
                                <a:pt x="12023" y="13141"/>
                              </a:lnTo>
                              <a:lnTo>
                                <a:pt x="12028" y="13179"/>
                              </a:lnTo>
                              <a:lnTo>
                                <a:pt x="12031" y="13216"/>
                              </a:lnTo>
                              <a:lnTo>
                                <a:pt x="12034" y="13256"/>
                              </a:lnTo>
                              <a:lnTo>
                                <a:pt x="12036" y="13296"/>
                              </a:lnTo>
                              <a:lnTo>
                                <a:pt x="12036" y="13336"/>
                              </a:lnTo>
                              <a:lnTo>
                                <a:pt x="12036" y="13378"/>
                              </a:lnTo>
                              <a:lnTo>
                                <a:pt x="12036" y="13420"/>
                              </a:lnTo>
                              <a:lnTo>
                                <a:pt x="12035" y="13463"/>
                              </a:lnTo>
                              <a:lnTo>
                                <a:pt x="12050" y="13496"/>
                              </a:lnTo>
                              <a:lnTo>
                                <a:pt x="12067" y="13528"/>
                              </a:lnTo>
                              <a:lnTo>
                                <a:pt x="12084" y="13560"/>
                              </a:lnTo>
                              <a:lnTo>
                                <a:pt x="12101" y="13592"/>
                              </a:lnTo>
                              <a:lnTo>
                                <a:pt x="12102" y="13615"/>
                              </a:lnTo>
                              <a:lnTo>
                                <a:pt x="12102" y="13639"/>
                              </a:lnTo>
                              <a:lnTo>
                                <a:pt x="12103" y="13663"/>
                              </a:lnTo>
                              <a:lnTo>
                                <a:pt x="12104" y="13687"/>
                              </a:lnTo>
                              <a:lnTo>
                                <a:pt x="12105" y="13710"/>
                              </a:lnTo>
                              <a:lnTo>
                                <a:pt x="12106" y="13733"/>
                              </a:lnTo>
                              <a:lnTo>
                                <a:pt x="12106" y="13757"/>
                              </a:lnTo>
                              <a:lnTo>
                                <a:pt x="12108" y="13780"/>
                              </a:lnTo>
                              <a:lnTo>
                                <a:pt x="12113" y="13793"/>
                              </a:lnTo>
                              <a:lnTo>
                                <a:pt x="12120" y="13807"/>
                              </a:lnTo>
                              <a:lnTo>
                                <a:pt x="12127" y="13820"/>
                              </a:lnTo>
                              <a:lnTo>
                                <a:pt x="12136" y="13832"/>
                              </a:lnTo>
                              <a:lnTo>
                                <a:pt x="12148" y="13846"/>
                              </a:lnTo>
                              <a:lnTo>
                                <a:pt x="12164" y="13859"/>
                              </a:lnTo>
                              <a:lnTo>
                                <a:pt x="12180" y="13872"/>
                              </a:lnTo>
                              <a:lnTo>
                                <a:pt x="12196" y="13884"/>
                              </a:lnTo>
                              <a:lnTo>
                                <a:pt x="12202" y="13896"/>
                              </a:lnTo>
                              <a:lnTo>
                                <a:pt x="12207" y="13909"/>
                              </a:lnTo>
                              <a:lnTo>
                                <a:pt x="12214" y="13921"/>
                              </a:lnTo>
                              <a:lnTo>
                                <a:pt x="12221" y="13934"/>
                              </a:lnTo>
                              <a:lnTo>
                                <a:pt x="12208" y="13934"/>
                              </a:lnTo>
                              <a:lnTo>
                                <a:pt x="12199" y="13934"/>
                              </a:lnTo>
                              <a:lnTo>
                                <a:pt x="12200" y="13960"/>
                              </a:lnTo>
                              <a:lnTo>
                                <a:pt x="12201" y="13987"/>
                              </a:lnTo>
                              <a:lnTo>
                                <a:pt x="12202" y="14014"/>
                              </a:lnTo>
                              <a:lnTo>
                                <a:pt x="12203" y="14040"/>
                              </a:lnTo>
                              <a:lnTo>
                                <a:pt x="12177" y="14021"/>
                              </a:lnTo>
                              <a:lnTo>
                                <a:pt x="12151" y="14001"/>
                              </a:lnTo>
                              <a:lnTo>
                                <a:pt x="12125" y="13983"/>
                              </a:lnTo>
                              <a:lnTo>
                                <a:pt x="12099" y="13963"/>
                              </a:lnTo>
                              <a:lnTo>
                                <a:pt x="12084" y="13983"/>
                              </a:lnTo>
                              <a:lnTo>
                                <a:pt x="12071" y="14001"/>
                              </a:lnTo>
                              <a:lnTo>
                                <a:pt x="12058" y="14021"/>
                              </a:lnTo>
                              <a:lnTo>
                                <a:pt x="12046" y="14040"/>
                              </a:lnTo>
                              <a:lnTo>
                                <a:pt x="12023" y="14027"/>
                              </a:lnTo>
                              <a:lnTo>
                                <a:pt x="12002" y="14013"/>
                              </a:lnTo>
                              <a:lnTo>
                                <a:pt x="11981" y="13999"/>
                              </a:lnTo>
                              <a:lnTo>
                                <a:pt x="11959" y="13985"/>
                              </a:lnTo>
                              <a:lnTo>
                                <a:pt x="11938" y="13950"/>
                              </a:lnTo>
                              <a:lnTo>
                                <a:pt x="11918" y="13915"/>
                              </a:lnTo>
                              <a:lnTo>
                                <a:pt x="11898" y="13879"/>
                              </a:lnTo>
                              <a:lnTo>
                                <a:pt x="11877" y="13842"/>
                              </a:lnTo>
                              <a:lnTo>
                                <a:pt x="11837" y="13840"/>
                              </a:lnTo>
                              <a:lnTo>
                                <a:pt x="11797" y="13838"/>
                              </a:lnTo>
                              <a:lnTo>
                                <a:pt x="11758" y="13834"/>
                              </a:lnTo>
                              <a:lnTo>
                                <a:pt x="11719" y="13831"/>
                              </a:lnTo>
                              <a:lnTo>
                                <a:pt x="11677" y="13790"/>
                              </a:lnTo>
                              <a:lnTo>
                                <a:pt x="11635" y="13749"/>
                              </a:lnTo>
                              <a:lnTo>
                                <a:pt x="11594" y="13708"/>
                              </a:lnTo>
                              <a:lnTo>
                                <a:pt x="11553" y="13668"/>
                              </a:lnTo>
                              <a:lnTo>
                                <a:pt x="11533" y="13678"/>
                              </a:lnTo>
                              <a:lnTo>
                                <a:pt x="11513" y="13690"/>
                              </a:lnTo>
                              <a:lnTo>
                                <a:pt x="11492" y="13701"/>
                              </a:lnTo>
                              <a:lnTo>
                                <a:pt x="11473" y="13714"/>
                              </a:lnTo>
                              <a:lnTo>
                                <a:pt x="11462" y="13700"/>
                              </a:lnTo>
                              <a:lnTo>
                                <a:pt x="11450" y="13685"/>
                              </a:lnTo>
                              <a:lnTo>
                                <a:pt x="11439" y="13671"/>
                              </a:lnTo>
                              <a:lnTo>
                                <a:pt x="11429" y="13656"/>
                              </a:lnTo>
                              <a:lnTo>
                                <a:pt x="11406" y="13655"/>
                              </a:lnTo>
                              <a:lnTo>
                                <a:pt x="11383" y="13654"/>
                              </a:lnTo>
                              <a:lnTo>
                                <a:pt x="11360" y="13653"/>
                              </a:lnTo>
                              <a:lnTo>
                                <a:pt x="11339" y="13652"/>
                              </a:lnTo>
                              <a:lnTo>
                                <a:pt x="11317" y="13650"/>
                              </a:lnTo>
                              <a:lnTo>
                                <a:pt x="11294" y="13649"/>
                              </a:lnTo>
                              <a:lnTo>
                                <a:pt x="11272" y="13647"/>
                              </a:lnTo>
                              <a:lnTo>
                                <a:pt x="11251" y="13645"/>
                              </a:lnTo>
                              <a:lnTo>
                                <a:pt x="11244" y="13625"/>
                              </a:lnTo>
                              <a:lnTo>
                                <a:pt x="11237" y="13604"/>
                              </a:lnTo>
                              <a:lnTo>
                                <a:pt x="11230" y="13583"/>
                              </a:lnTo>
                              <a:lnTo>
                                <a:pt x="11225" y="13560"/>
                              </a:lnTo>
                              <a:lnTo>
                                <a:pt x="11231" y="13559"/>
                              </a:lnTo>
                              <a:lnTo>
                                <a:pt x="11237" y="13558"/>
                              </a:lnTo>
                              <a:lnTo>
                                <a:pt x="11244" y="13556"/>
                              </a:lnTo>
                              <a:lnTo>
                                <a:pt x="11251" y="13552"/>
                              </a:lnTo>
                              <a:lnTo>
                                <a:pt x="11266" y="13543"/>
                              </a:lnTo>
                              <a:lnTo>
                                <a:pt x="11283" y="13532"/>
                              </a:lnTo>
                              <a:lnTo>
                                <a:pt x="11300" y="13518"/>
                              </a:lnTo>
                              <a:lnTo>
                                <a:pt x="11320" y="13502"/>
                              </a:lnTo>
                              <a:lnTo>
                                <a:pt x="11340" y="13482"/>
                              </a:lnTo>
                              <a:lnTo>
                                <a:pt x="11361" y="13461"/>
                              </a:lnTo>
                              <a:lnTo>
                                <a:pt x="11370" y="13380"/>
                              </a:lnTo>
                              <a:lnTo>
                                <a:pt x="11379" y="13309"/>
                              </a:lnTo>
                              <a:lnTo>
                                <a:pt x="11384" y="13247"/>
                              </a:lnTo>
                              <a:lnTo>
                                <a:pt x="11389" y="13192"/>
                              </a:lnTo>
                              <a:lnTo>
                                <a:pt x="11391" y="13147"/>
                              </a:lnTo>
                              <a:lnTo>
                                <a:pt x="11393" y="13111"/>
                              </a:lnTo>
                              <a:lnTo>
                                <a:pt x="11391" y="13097"/>
                              </a:lnTo>
                              <a:lnTo>
                                <a:pt x="11390" y="13084"/>
                              </a:lnTo>
                              <a:lnTo>
                                <a:pt x="11389" y="13074"/>
                              </a:lnTo>
                              <a:lnTo>
                                <a:pt x="11387" y="13065"/>
                              </a:lnTo>
                              <a:lnTo>
                                <a:pt x="11403" y="13068"/>
                              </a:lnTo>
                              <a:lnTo>
                                <a:pt x="11418" y="13069"/>
                              </a:lnTo>
                              <a:lnTo>
                                <a:pt x="11435" y="13070"/>
                              </a:lnTo>
                              <a:lnTo>
                                <a:pt x="11451" y="13071"/>
                              </a:lnTo>
                              <a:lnTo>
                                <a:pt x="11432" y="13028"/>
                              </a:lnTo>
                              <a:lnTo>
                                <a:pt x="11416" y="12983"/>
                              </a:lnTo>
                              <a:lnTo>
                                <a:pt x="11401" y="12938"/>
                              </a:lnTo>
                              <a:lnTo>
                                <a:pt x="11388" y="12890"/>
                              </a:lnTo>
                              <a:lnTo>
                                <a:pt x="11376" y="12841"/>
                              </a:lnTo>
                              <a:lnTo>
                                <a:pt x="11367" y="12792"/>
                              </a:lnTo>
                              <a:lnTo>
                                <a:pt x="11359" y="12739"/>
                              </a:lnTo>
                              <a:lnTo>
                                <a:pt x="11353" y="12686"/>
                              </a:lnTo>
                              <a:lnTo>
                                <a:pt x="11361" y="12644"/>
                              </a:lnTo>
                              <a:lnTo>
                                <a:pt x="11369" y="12600"/>
                              </a:lnTo>
                              <a:lnTo>
                                <a:pt x="11377" y="12556"/>
                              </a:lnTo>
                              <a:lnTo>
                                <a:pt x="11387" y="12511"/>
                              </a:lnTo>
                              <a:lnTo>
                                <a:pt x="11395" y="12465"/>
                              </a:lnTo>
                              <a:lnTo>
                                <a:pt x="11403" y="12418"/>
                              </a:lnTo>
                              <a:lnTo>
                                <a:pt x="11411" y="12370"/>
                              </a:lnTo>
                              <a:lnTo>
                                <a:pt x="11418" y="12322"/>
                              </a:lnTo>
                              <a:lnTo>
                                <a:pt x="11409" y="12321"/>
                              </a:lnTo>
                              <a:lnTo>
                                <a:pt x="11399" y="12320"/>
                              </a:lnTo>
                              <a:lnTo>
                                <a:pt x="11390" y="12319"/>
                              </a:lnTo>
                              <a:lnTo>
                                <a:pt x="11381" y="12318"/>
                              </a:lnTo>
                              <a:lnTo>
                                <a:pt x="11383" y="12270"/>
                              </a:lnTo>
                              <a:lnTo>
                                <a:pt x="11383" y="12227"/>
                              </a:lnTo>
                              <a:lnTo>
                                <a:pt x="11383" y="12189"/>
                              </a:lnTo>
                              <a:lnTo>
                                <a:pt x="11381" y="12156"/>
                              </a:lnTo>
                              <a:lnTo>
                                <a:pt x="11375" y="12110"/>
                              </a:lnTo>
                              <a:lnTo>
                                <a:pt x="11370" y="12065"/>
                              </a:lnTo>
                              <a:lnTo>
                                <a:pt x="11365" y="12023"/>
                              </a:lnTo>
                              <a:lnTo>
                                <a:pt x="11359" y="11984"/>
                              </a:lnTo>
                              <a:lnTo>
                                <a:pt x="11352" y="11948"/>
                              </a:lnTo>
                              <a:lnTo>
                                <a:pt x="11345" y="11914"/>
                              </a:lnTo>
                              <a:lnTo>
                                <a:pt x="11338" y="11884"/>
                              </a:lnTo>
                              <a:lnTo>
                                <a:pt x="11331" y="11856"/>
                              </a:lnTo>
                              <a:lnTo>
                                <a:pt x="11334" y="11844"/>
                              </a:lnTo>
                              <a:lnTo>
                                <a:pt x="11336" y="11832"/>
                              </a:lnTo>
                              <a:lnTo>
                                <a:pt x="11340" y="11821"/>
                              </a:lnTo>
                              <a:lnTo>
                                <a:pt x="11342" y="11808"/>
                              </a:lnTo>
                              <a:lnTo>
                                <a:pt x="11339" y="11801"/>
                              </a:lnTo>
                              <a:lnTo>
                                <a:pt x="11334" y="11791"/>
                              </a:lnTo>
                              <a:lnTo>
                                <a:pt x="11331" y="11780"/>
                              </a:lnTo>
                              <a:lnTo>
                                <a:pt x="11327" y="11766"/>
                              </a:lnTo>
                              <a:lnTo>
                                <a:pt x="11319" y="11733"/>
                              </a:lnTo>
                              <a:lnTo>
                                <a:pt x="11312" y="11692"/>
                              </a:lnTo>
                              <a:lnTo>
                                <a:pt x="11306" y="11644"/>
                              </a:lnTo>
                              <a:lnTo>
                                <a:pt x="11299" y="11587"/>
                              </a:lnTo>
                              <a:lnTo>
                                <a:pt x="11294" y="11523"/>
                              </a:lnTo>
                              <a:lnTo>
                                <a:pt x="11289" y="11451"/>
                              </a:lnTo>
                              <a:lnTo>
                                <a:pt x="11282" y="11340"/>
                              </a:lnTo>
                              <a:lnTo>
                                <a:pt x="11276" y="11246"/>
                              </a:lnTo>
                              <a:lnTo>
                                <a:pt x="11271" y="11171"/>
                              </a:lnTo>
                              <a:lnTo>
                                <a:pt x="11267" y="11113"/>
                              </a:lnTo>
                              <a:lnTo>
                                <a:pt x="11265" y="11072"/>
                              </a:lnTo>
                              <a:lnTo>
                                <a:pt x="11264" y="11049"/>
                              </a:lnTo>
                              <a:lnTo>
                                <a:pt x="11264" y="11044"/>
                              </a:lnTo>
                              <a:lnTo>
                                <a:pt x="11265" y="11055"/>
                              </a:lnTo>
                              <a:lnTo>
                                <a:pt x="11263" y="11032"/>
                              </a:lnTo>
                              <a:lnTo>
                                <a:pt x="11259" y="11005"/>
                              </a:lnTo>
                              <a:lnTo>
                                <a:pt x="11256" y="10975"/>
                              </a:lnTo>
                              <a:lnTo>
                                <a:pt x="11251" y="10942"/>
                              </a:lnTo>
                              <a:lnTo>
                                <a:pt x="11244" y="10906"/>
                              </a:lnTo>
                              <a:lnTo>
                                <a:pt x="11238" y="10866"/>
                              </a:lnTo>
                              <a:lnTo>
                                <a:pt x="11230" y="10824"/>
                              </a:lnTo>
                              <a:lnTo>
                                <a:pt x="11221" y="10777"/>
                              </a:lnTo>
                              <a:lnTo>
                                <a:pt x="11212" y="10734"/>
                              </a:lnTo>
                              <a:lnTo>
                                <a:pt x="11204" y="10691"/>
                              </a:lnTo>
                              <a:lnTo>
                                <a:pt x="11197" y="10653"/>
                              </a:lnTo>
                              <a:lnTo>
                                <a:pt x="11191" y="10618"/>
                              </a:lnTo>
                              <a:lnTo>
                                <a:pt x="11186" y="10585"/>
                              </a:lnTo>
                              <a:lnTo>
                                <a:pt x="11181" y="10556"/>
                              </a:lnTo>
                              <a:lnTo>
                                <a:pt x="11177" y="10530"/>
                              </a:lnTo>
                              <a:lnTo>
                                <a:pt x="11175" y="10508"/>
                              </a:lnTo>
                              <a:lnTo>
                                <a:pt x="11173" y="10482"/>
                              </a:lnTo>
                              <a:lnTo>
                                <a:pt x="11170" y="10454"/>
                              </a:lnTo>
                              <a:lnTo>
                                <a:pt x="11170" y="10422"/>
                              </a:lnTo>
                              <a:lnTo>
                                <a:pt x="11169" y="10387"/>
                              </a:lnTo>
                              <a:lnTo>
                                <a:pt x="11170" y="10350"/>
                              </a:lnTo>
                              <a:lnTo>
                                <a:pt x="11172" y="10309"/>
                              </a:lnTo>
                              <a:lnTo>
                                <a:pt x="11173" y="10264"/>
                              </a:lnTo>
                              <a:lnTo>
                                <a:pt x="11175" y="10218"/>
                              </a:lnTo>
                              <a:lnTo>
                                <a:pt x="11176" y="10171"/>
                              </a:lnTo>
                              <a:lnTo>
                                <a:pt x="11177" y="10126"/>
                              </a:lnTo>
                              <a:lnTo>
                                <a:pt x="11179" y="10085"/>
                              </a:lnTo>
                              <a:lnTo>
                                <a:pt x="11179" y="10048"/>
                              </a:lnTo>
                              <a:lnTo>
                                <a:pt x="11177" y="10012"/>
                              </a:lnTo>
                              <a:lnTo>
                                <a:pt x="11176" y="9980"/>
                              </a:lnTo>
                              <a:lnTo>
                                <a:pt x="11175" y="9951"/>
                              </a:lnTo>
                              <a:lnTo>
                                <a:pt x="11173" y="9924"/>
                              </a:lnTo>
                              <a:lnTo>
                                <a:pt x="11169" y="9902"/>
                              </a:lnTo>
                              <a:lnTo>
                                <a:pt x="11163" y="9872"/>
                              </a:lnTo>
                              <a:lnTo>
                                <a:pt x="11155" y="9837"/>
                              </a:lnTo>
                              <a:lnTo>
                                <a:pt x="11145" y="9796"/>
                              </a:lnTo>
                              <a:lnTo>
                                <a:pt x="11134" y="9757"/>
                              </a:lnTo>
                              <a:lnTo>
                                <a:pt x="11125" y="9723"/>
                              </a:lnTo>
                              <a:lnTo>
                                <a:pt x="11118" y="9696"/>
                              </a:lnTo>
                              <a:lnTo>
                                <a:pt x="11113" y="9676"/>
                              </a:lnTo>
                              <a:lnTo>
                                <a:pt x="11101" y="9609"/>
                              </a:lnTo>
                              <a:lnTo>
                                <a:pt x="11092" y="9541"/>
                              </a:lnTo>
                              <a:lnTo>
                                <a:pt x="11081" y="9472"/>
                              </a:lnTo>
                              <a:lnTo>
                                <a:pt x="11073" y="9402"/>
                              </a:lnTo>
                              <a:lnTo>
                                <a:pt x="11064" y="9332"/>
                              </a:lnTo>
                              <a:lnTo>
                                <a:pt x="11057" y="9259"/>
                              </a:lnTo>
                              <a:lnTo>
                                <a:pt x="11050" y="9187"/>
                              </a:lnTo>
                              <a:lnTo>
                                <a:pt x="11043" y="9113"/>
                              </a:lnTo>
                              <a:lnTo>
                                <a:pt x="11039" y="9071"/>
                              </a:lnTo>
                              <a:lnTo>
                                <a:pt x="11037" y="9025"/>
                              </a:lnTo>
                              <a:lnTo>
                                <a:pt x="11036" y="8976"/>
                              </a:lnTo>
                              <a:lnTo>
                                <a:pt x="11035" y="8924"/>
                              </a:lnTo>
                              <a:lnTo>
                                <a:pt x="11035" y="8866"/>
                              </a:lnTo>
                              <a:lnTo>
                                <a:pt x="11035" y="8807"/>
                              </a:lnTo>
                              <a:lnTo>
                                <a:pt x="11036" y="8743"/>
                              </a:lnTo>
                              <a:lnTo>
                                <a:pt x="11037" y="8676"/>
                              </a:lnTo>
                              <a:lnTo>
                                <a:pt x="11038" y="8588"/>
                              </a:lnTo>
                              <a:lnTo>
                                <a:pt x="11039" y="8509"/>
                              </a:lnTo>
                              <a:lnTo>
                                <a:pt x="11042" y="8440"/>
                              </a:lnTo>
                              <a:lnTo>
                                <a:pt x="11043" y="8382"/>
                              </a:lnTo>
                              <a:lnTo>
                                <a:pt x="11043" y="8333"/>
                              </a:lnTo>
                              <a:lnTo>
                                <a:pt x="11044" y="8293"/>
                              </a:lnTo>
                              <a:lnTo>
                                <a:pt x="11044" y="8264"/>
                              </a:lnTo>
                              <a:lnTo>
                                <a:pt x="11045" y="8244"/>
                              </a:lnTo>
                              <a:lnTo>
                                <a:pt x="11050" y="8226"/>
                              </a:lnTo>
                              <a:lnTo>
                                <a:pt x="11056" y="8208"/>
                              </a:lnTo>
                              <a:lnTo>
                                <a:pt x="11063" y="8190"/>
                              </a:lnTo>
                              <a:lnTo>
                                <a:pt x="11069" y="8172"/>
                              </a:lnTo>
                              <a:lnTo>
                                <a:pt x="11058" y="8088"/>
                              </a:lnTo>
                              <a:lnTo>
                                <a:pt x="11049" y="8009"/>
                              </a:lnTo>
                              <a:lnTo>
                                <a:pt x="11039" y="7933"/>
                              </a:lnTo>
                              <a:lnTo>
                                <a:pt x="11030" y="7861"/>
                              </a:lnTo>
                              <a:lnTo>
                                <a:pt x="11022" y="7795"/>
                              </a:lnTo>
                              <a:lnTo>
                                <a:pt x="11015" y="7731"/>
                              </a:lnTo>
                              <a:lnTo>
                                <a:pt x="11008" y="7672"/>
                              </a:lnTo>
                              <a:lnTo>
                                <a:pt x="11002" y="7618"/>
                              </a:lnTo>
                              <a:lnTo>
                                <a:pt x="10996" y="7568"/>
                              </a:lnTo>
                              <a:lnTo>
                                <a:pt x="10991" y="7521"/>
                              </a:lnTo>
                              <a:lnTo>
                                <a:pt x="10987" y="7480"/>
                              </a:lnTo>
                              <a:lnTo>
                                <a:pt x="10983" y="7442"/>
                              </a:lnTo>
                              <a:lnTo>
                                <a:pt x="10980" y="7408"/>
                              </a:lnTo>
                              <a:lnTo>
                                <a:pt x="10977" y="7379"/>
                              </a:lnTo>
                              <a:lnTo>
                                <a:pt x="10975" y="7355"/>
                              </a:lnTo>
                              <a:lnTo>
                                <a:pt x="10973" y="7334"/>
                              </a:lnTo>
                              <a:lnTo>
                                <a:pt x="10970" y="7303"/>
                              </a:lnTo>
                              <a:lnTo>
                                <a:pt x="10969" y="7263"/>
                              </a:lnTo>
                              <a:lnTo>
                                <a:pt x="10968" y="7215"/>
                              </a:lnTo>
                              <a:lnTo>
                                <a:pt x="10967" y="7157"/>
                              </a:lnTo>
                              <a:lnTo>
                                <a:pt x="10966" y="7091"/>
                              </a:lnTo>
                              <a:lnTo>
                                <a:pt x="10966" y="7015"/>
                              </a:lnTo>
                              <a:lnTo>
                                <a:pt x="10964" y="6930"/>
                              </a:lnTo>
                              <a:lnTo>
                                <a:pt x="10964" y="6836"/>
                              </a:lnTo>
                              <a:lnTo>
                                <a:pt x="10953" y="6848"/>
                              </a:lnTo>
                              <a:lnTo>
                                <a:pt x="10942" y="6859"/>
                              </a:lnTo>
                              <a:lnTo>
                                <a:pt x="10931" y="6870"/>
                              </a:lnTo>
                              <a:lnTo>
                                <a:pt x="10919" y="6882"/>
                              </a:lnTo>
                              <a:lnTo>
                                <a:pt x="10907" y="6925"/>
                              </a:lnTo>
                              <a:lnTo>
                                <a:pt x="10895" y="6969"/>
                              </a:lnTo>
                              <a:lnTo>
                                <a:pt x="10884" y="7012"/>
                              </a:lnTo>
                              <a:lnTo>
                                <a:pt x="10872" y="7055"/>
                              </a:lnTo>
                              <a:lnTo>
                                <a:pt x="10860" y="7098"/>
                              </a:lnTo>
                              <a:lnTo>
                                <a:pt x="10849" y="7141"/>
                              </a:lnTo>
                              <a:lnTo>
                                <a:pt x="10838" y="7184"/>
                              </a:lnTo>
                              <a:lnTo>
                                <a:pt x="10826" y="7227"/>
                              </a:lnTo>
                              <a:lnTo>
                                <a:pt x="10821" y="7217"/>
                              </a:lnTo>
                              <a:lnTo>
                                <a:pt x="10815" y="7207"/>
                              </a:lnTo>
                              <a:lnTo>
                                <a:pt x="10810" y="7198"/>
                              </a:lnTo>
                              <a:lnTo>
                                <a:pt x="10804" y="7187"/>
                              </a:lnTo>
                              <a:lnTo>
                                <a:pt x="10799" y="7220"/>
                              </a:lnTo>
                              <a:lnTo>
                                <a:pt x="10791" y="7255"/>
                              </a:lnTo>
                              <a:lnTo>
                                <a:pt x="10781" y="7294"/>
                              </a:lnTo>
                              <a:lnTo>
                                <a:pt x="10768" y="7335"/>
                              </a:lnTo>
                              <a:lnTo>
                                <a:pt x="10751" y="7377"/>
                              </a:lnTo>
                              <a:lnTo>
                                <a:pt x="10733" y="7422"/>
                              </a:lnTo>
                              <a:lnTo>
                                <a:pt x="10712" y="7472"/>
                              </a:lnTo>
                              <a:lnTo>
                                <a:pt x="10688" y="7522"/>
                              </a:lnTo>
                              <a:lnTo>
                                <a:pt x="10665" y="7571"/>
                              </a:lnTo>
                              <a:lnTo>
                                <a:pt x="10640" y="7617"/>
                              </a:lnTo>
                              <a:lnTo>
                                <a:pt x="10618" y="7659"/>
                              </a:lnTo>
                              <a:lnTo>
                                <a:pt x="10596" y="7695"/>
                              </a:lnTo>
                              <a:lnTo>
                                <a:pt x="10575" y="7728"/>
                              </a:lnTo>
                              <a:lnTo>
                                <a:pt x="10555" y="7756"/>
                              </a:lnTo>
                              <a:lnTo>
                                <a:pt x="10536" y="7779"/>
                              </a:lnTo>
                              <a:lnTo>
                                <a:pt x="10519" y="7799"/>
                              </a:lnTo>
                              <a:lnTo>
                                <a:pt x="10521" y="7839"/>
                              </a:lnTo>
                              <a:lnTo>
                                <a:pt x="10523" y="7880"/>
                              </a:lnTo>
                              <a:lnTo>
                                <a:pt x="10526" y="7920"/>
                              </a:lnTo>
                              <a:lnTo>
                                <a:pt x="10529" y="7961"/>
                              </a:lnTo>
                              <a:lnTo>
                                <a:pt x="10514" y="7986"/>
                              </a:lnTo>
                              <a:lnTo>
                                <a:pt x="10500" y="8012"/>
                              </a:lnTo>
                              <a:lnTo>
                                <a:pt x="10486" y="8039"/>
                              </a:lnTo>
                              <a:lnTo>
                                <a:pt x="10472" y="8065"/>
                              </a:lnTo>
                              <a:lnTo>
                                <a:pt x="10458" y="8092"/>
                              </a:lnTo>
                              <a:lnTo>
                                <a:pt x="10443" y="8119"/>
                              </a:lnTo>
                              <a:lnTo>
                                <a:pt x="10429" y="8144"/>
                              </a:lnTo>
                              <a:lnTo>
                                <a:pt x="10415" y="8171"/>
                              </a:lnTo>
                              <a:lnTo>
                                <a:pt x="10410" y="8163"/>
                              </a:lnTo>
                              <a:lnTo>
                                <a:pt x="10406" y="8154"/>
                              </a:lnTo>
                              <a:lnTo>
                                <a:pt x="10404" y="8146"/>
                              </a:lnTo>
                              <a:lnTo>
                                <a:pt x="10400" y="8136"/>
                              </a:lnTo>
                              <a:lnTo>
                                <a:pt x="10372" y="8149"/>
                              </a:lnTo>
                              <a:lnTo>
                                <a:pt x="10346" y="8162"/>
                              </a:lnTo>
                              <a:lnTo>
                                <a:pt x="10320" y="8175"/>
                              </a:lnTo>
                              <a:lnTo>
                                <a:pt x="10295" y="8188"/>
                              </a:lnTo>
                              <a:lnTo>
                                <a:pt x="10274" y="8177"/>
                              </a:lnTo>
                              <a:lnTo>
                                <a:pt x="10254" y="8167"/>
                              </a:lnTo>
                              <a:lnTo>
                                <a:pt x="10234" y="8156"/>
                              </a:lnTo>
                              <a:lnTo>
                                <a:pt x="10214" y="8146"/>
                              </a:lnTo>
                              <a:lnTo>
                                <a:pt x="10213" y="8169"/>
                              </a:lnTo>
                              <a:lnTo>
                                <a:pt x="10212" y="8194"/>
                              </a:lnTo>
                              <a:lnTo>
                                <a:pt x="10210" y="8218"/>
                              </a:lnTo>
                              <a:lnTo>
                                <a:pt x="10209" y="8243"/>
                              </a:lnTo>
                              <a:lnTo>
                                <a:pt x="10199" y="8253"/>
                              </a:lnTo>
                              <a:lnTo>
                                <a:pt x="10190" y="8265"/>
                              </a:lnTo>
                              <a:lnTo>
                                <a:pt x="10181" y="8275"/>
                              </a:lnTo>
                              <a:lnTo>
                                <a:pt x="10170" y="8285"/>
                              </a:lnTo>
                              <a:lnTo>
                                <a:pt x="10182" y="8296"/>
                              </a:lnTo>
                              <a:lnTo>
                                <a:pt x="10192" y="8308"/>
                              </a:lnTo>
                              <a:lnTo>
                                <a:pt x="10203" y="8319"/>
                              </a:lnTo>
                              <a:lnTo>
                                <a:pt x="10212" y="8330"/>
                              </a:lnTo>
                              <a:lnTo>
                                <a:pt x="10204" y="8335"/>
                              </a:lnTo>
                              <a:lnTo>
                                <a:pt x="10195" y="8340"/>
                              </a:lnTo>
                              <a:lnTo>
                                <a:pt x="10185" y="8344"/>
                              </a:lnTo>
                              <a:lnTo>
                                <a:pt x="10175" y="8348"/>
                              </a:lnTo>
                              <a:lnTo>
                                <a:pt x="10159" y="8389"/>
                              </a:lnTo>
                              <a:lnTo>
                                <a:pt x="10145" y="8430"/>
                              </a:lnTo>
                              <a:lnTo>
                                <a:pt x="10131" y="8472"/>
                              </a:lnTo>
                              <a:lnTo>
                                <a:pt x="10116" y="8513"/>
                              </a:lnTo>
                              <a:lnTo>
                                <a:pt x="10090" y="8532"/>
                              </a:lnTo>
                              <a:lnTo>
                                <a:pt x="10066" y="8550"/>
                              </a:lnTo>
                              <a:lnTo>
                                <a:pt x="10044" y="8569"/>
                              </a:lnTo>
                              <a:lnTo>
                                <a:pt x="10023" y="8588"/>
                              </a:lnTo>
                              <a:lnTo>
                                <a:pt x="10004" y="8607"/>
                              </a:lnTo>
                              <a:lnTo>
                                <a:pt x="9989" y="8626"/>
                              </a:lnTo>
                              <a:lnTo>
                                <a:pt x="9975" y="8645"/>
                              </a:lnTo>
                              <a:lnTo>
                                <a:pt x="9963" y="8665"/>
                              </a:lnTo>
                              <a:lnTo>
                                <a:pt x="9940" y="8664"/>
                              </a:lnTo>
                              <a:lnTo>
                                <a:pt x="9916" y="8662"/>
                              </a:lnTo>
                              <a:lnTo>
                                <a:pt x="9895" y="8662"/>
                              </a:lnTo>
                              <a:lnTo>
                                <a:pt x="9873" y="8660"/>
                              </a:lnTo>
                              <a:lnTo>
                                <a:pt x="9866" y="8673"/>
                              </a:lnTo>
                              <a:lnTo>
                                <a:pt x="9859" y="8686"/>
                              </a:lnTo>
                              <a:lnTo>
                                <a:pt x="9853" y="8700"/>
                              </a:lnTo>
                              <a:lnTo>
                                <a:pt x="9847" y="8714"/>
                              </a:lnTo>
                              <a:lnTo>
                                <a:pt x="9833" y="8722"/>
                              </a:lnTo>
                              <a:lnTo>
                                <a:pt x="9820" y="8731"/>
                              </a:lnTo>
                              <a:lnTo>
                                <a:pt x="9808" y="8739"/>
                              </a:lnTo>
                              <a:lnTo>
                                <a:pt x="9797" y="8748"/>
                              </a:lnTo>
                              <a:lnTo>
                                <a:pt x="9784" y="8735"/>
                              </a:lnTo>
                              <a:lnTo>
                                <a:pt x="9771" y="8721"/>
                              </a:lnTo>
                              <a:lnTo>
                                <a:pt x="9755" y="8706"/>
                              </a:lnTo>
                              <a:lnTo>
                                <a:pt x="9738" y="8692"/>
                              </a:lnTo>
                              <a:lnTo>
                                <a:pt x="9720" y="8677"/>
                              </a:lnTo>
                              <a:lnTo>
                                <a:pt x="9700" y="8660"/>
                              </a:lnTo>
                              <a:lnTo>
                                <a:pt x="9677" y="8644"/>
                              </a:lnTo>
                              <a:lnTo>
                                <a:pt x="9654" y="8628"/>
                              </a:lnTo>
                              <a:lnTo>
                                <a:pt x="9658" y="8614"/>
                              </a:lnTo>
                              <a:lnTo>
                                <a:pt x="9661" y="8600"/>
                              </a:lnTo>
                              <a:lnTo>
                                <a:pt x="9665" y="8585"/>
                              </a:lnTo>
                              <a:lnTo>
                                <a:pt x="9670" y="8570"/>
                              </a:lnTo>
                              <a:lnTo>
                                <a:pt x="9688" y="8562"/>
                              </a:lnTo>
                              <a:lnTo>
                                <a:pt x="9707" y="8554"/>
                              </a:lnTo>
                              <a:lnTo>
                                <a:pt x="9727" y="8546"/>
                              </a:lnTo>
                              <a:lnTo>
                                <a:pt x="9746" y="8536"/>
                              </a:lnTo>
                              <a:lnTo>
                                <a:pt x="9763" y="8502"/>
                              </a:lnTo>
                              <a:lnTo>
                                <a:pt x="9779" y="8470"/>
                              </a:lnTo>
                              <a:lnTo>
                                <a:pt x="9796" y="8439"/>
                              </a:lnTo>
                              <a:lnTo>
                                <a:pt x="9811" y="8410"/>
                              </a:lnTo>
                              <a:lnTo>
                                <a:pt x="9827" y="8384"/>
                              </a:lnTo>
                              <a:lnTo>
                                <a:pt x="9842" y="8360"/>
                              </a:lnTo>
                              <a:lnTo>
                                <a:pt x="9859" y="8337"/>
                              </a:lnTo>
                              <a:lnTo>
                                <a:pt x="9874" y="8318"/>
                              </a:lnTo>
                              <a:lnTo>
                                <a:pt x="9889" y="8300"/>
                              </a:lnTo>
                              <a:lnTo>
                                <a:pt x="9904" y="8284"/>
                              </a:lnTo>
                              <a:lnTo>
                                <a:pt x="9920" y="8270"/>
                              </a:lnTo>
                              <a:lnTo>
                                <a:pt x="9935" y="8258"/>
                              </a:lnTo>
                              <a:lnTo>
                                <a:pt x="9949" y="8249"/>
                              </a:lnTo>
                              <a:lnTo>
                                <a:pt x="9964" y="8240"/>
                              </a:lnTo>
                              <a:lnTo>
                                <a:pt x="9978" y="8236"/>
                              </a:lnTo>
                              <a:lnTo>
                                <a:pt x="9992" y="8232"/>
                              </a:lnTo>
                              <a:lnTo>
                                <a:pt x="10011" y="8197"/>
                              </a:lnTo>
                              <a:lnTo>
                                <a:pt x="10030" y="8162"/>
                              </a:lnTo>
                              <a:lnTo>
                                <a:pt x="10048" y="8128"/>
                              </a:lnTo>
                              <a:lnTo>
                                <a:pt x="10067" y="8093"/>
                              </a:lnTo>
                              <a:lnTo>
                                <a:pt x="10086" y="8059"/>
                              </a:lnTo>
                              <a:lnTo>
                                <a:pt x="10104" y="8024"/>
                              </a:lnTo>
                              <a:lnTo>
                                <a:pt x="10122" y="7990"/>
                              </a:lnTo>
                              <a:lnTo>
                                <a:pt x="10141" y="7955"/>
                              </a:lnTo>
                              <a:lnTo>
                                <a:pt x="10145" y="7954"/>
                              </a:lnTo>
                              <a:lnTo>
                                <a:pt x="10150" y="7951"/>
                              </a:lnTo>
                              <a:lnTo>
                                <a:pt x="10156" y="7948"/>
                              </a:lnTo>
                              <a:lnTo>
                                <a:pt x="10162" y="7944"/>
                              </a:lnTo>
                              <a:lnTo>
                                <a:pt x="10174" y="7933"/>
                              </a:lnTo>
                              <a:lnTo>
                                <a:pt x="10186" y="7919"/>
                              </a:lnTo>
                              <a:lnTo>
                                <a:pt x="10202" y="7901"/>
                              </a:lnTo>
                              <a:lnTo>
                                <a:pt x="10217" y="7880"/>
                              </a:lnTo>
                              <a:lnTo>
                                <a:pt x="10233" y="7855"/>
                              </a:lnTo>
                              <a:lnTo>
                                <a:pt x="10251" y="7828"/>
                              </a:lnTo>
                              <a:lnTo>
                                <a:pt x="10269" y="7797"/>
                              </a:lnTo>
                              <a:lnTo>
                                <a:pt x="10289" y="7762"/>
                              </a:lnTo>
                              <a:lnTo>
                                <a:pt x="10310" y="7724"/>
                              </a:lnTo>
                              <a:lnTo>
                                <a:pt x="10334" y="7682"/>
                              </a:lnTo>
                              <a:lnTo>
                                <a:pt x="10382" y="7590"/>
                              </a:lnTo>
                              <a:lnTo>
                                <a:pt x="10434" y="7482"/>
                              </a:lnTo>
                              <a:lnTo>
                                <a:pt x="10484" y="7382"/>
                              </a:lnTo>
                              <a:lnTo>
                                <a:pt x="10527" y="7289"/>
                              </a:lnTo>
                              <a:lnTo>
                                <a:pt x="10564" y="7205"/>
                              </a:lnTo>
                              <a:lnTo>
                                <a:pt x="10598" y="7128"/>
                              </a:lnTo>
                              <a:lnTo>
                                <a:pt x="10626" y="7057"/>
                              </a:lnTo>
                              <a:lnTo>
                                <a:pt x="10650" y="6995"/>
                              </a:lnTo>
                              <a:lnTo>
                                <a:pt x="10659" y="6967"/>
                              </a:lnTo>
                              <a:lnTo>
                                <a:pt x="10667" y="6940"/>
                              </a:lnTo>
                              <a:lnTo>
                                <a:pt x="10674" y="6916"/>
                              </a:lnTo>
                              <a:lnTo>
                                <a:pt x="10681" y="6894"/>
                              </a:lnTo>
                              <a:lnTo>
                                <a:pt x="10698" y="6877"/>
                              </a:lnTo>
                              <a:lnTo>
                                <a:pt x="10714" y="6861"/>
                              </a:lnTo>
                              <a:lnTo>
                                <a:pt x="10730" y="6843"/>
                              </a:lnTo>
                              <a:lnTo>
                                <a:pt x="10747" y="6826"/>
                              </a:lnTo>
                              <a:lnTo>
                                <a:pt x="10747" y="6793"/>
                              </a:lnTo>
                              <a:lnTo>
                                <a:pt x="10749" y="6761"/>
                              </a:lnTo>
                              <a:lnTo>
                                <a:pt x="10751" y="6729"/>
                              </a:lnTo>
                              <a:lnTo>
                                <a:pt x="10755" y="6697"/>
                              </a:lnTo>
                              <a:lnTo>
                                <a:pt x="10766" y="6696"/>
                              </a:lnTo>
                              <a:lnTo>
                                <a:pt x="10777" y="6694"/>
                              </a:lnTo>
                              <a:lnTo>
                                <a:pt x="10789" y="6692"/>
                              </a:lnTo>
                              <a:lnTo>
                                <a:pt x="10803" y="6691"/>
                              </a:lnTo>
                              <a:lnTo>
                                <a:pt x="10809" y="6660"/>
                              </a:lnTo>
                              <a:lnTo>
                                <a:pt x="10816" y="6628"/>
                              </a:lnTo>
                              <a:lnTo>
                                <a:pt x="10823" y="6596"/>
                              </a:lnTo>
                              <a:lnTo>
                                <a:pt x="10830" y="6564"/>
                              </a:lnTo>
                              <a:lnTo>
                                <a:pt x="10837" y="6532"/>
                              </a:lnTo>
                              <a:lnTo>
                                <a:pt x="10843" y="6501"/>
                              </a:lnTo>
                              <a:lnTo>
                                <a:pt x="10850" y="6469"/>
                              </a:lnTo>
                              <a:lnTo>
                                <a:pt x="10857" y="6439"/>
                              </a:lnTo>
                              <a:lnTo>
                                <a:pt x="10852" y="6408"/>
                              </a:lnTo>
                              <a:lnTo>
                                <a:pt x="10847" y="6378"/>
                              </a:lnTo>
                              <a:lnTo>
                                <a:pt x="10844" y="6348"/>
                              </a:lnTo>
                              <a:lnTo>
                                <a:pt x="10840" y="6319"/>
                              </a:lnTo>
                              <a:lnTo>
                                <a:pt x="10836" y="6289"/>
                              </a:lnTo>
                              <a:lnTo>
                                <a:pt x="10832" y="6260"/>
                              </a:lnTo>
                              <a:lnTo>
                                <a:pt x="10829" y="6230"/>
                              </a:lnTo>
                              <a:lnTo>
                                <a:pt x="10825" y="6201"/>
                              </a:lnTo>
                              <a:lnTo>
                                <a:pt x="10835" y="6162"/>
                              </a:lnTo>
                              <a:lnTo>
                                <a:pt x="10844" y="6125"/>
                              </a:lnTo>
                              <a:lnTo>
                                <a:pt x="10854" y="6088"/>
                              </a:lnTo>
                              <a:lnTo>
                                <a:pt x="10865" y="6050"/>
                              </a:lnTo>
                              <a:lnTo>
                                <a:pt x="10874" y="6052"/>
                              </a:lnTo>
                              <a:lnTo>
                                <a:pt x="10885" y="6056"/>
                              </a:lnTo>
                              <a:lnTo>
                                <a:pt x="10887" y="6035"/>
                              </a:lnTo>
                              <a:lnTo>
                                <a:pt x="10888" y="6010"/>
                              </a:lnTo>
                              <a:lnTo>
                                <a:pt x="10890" y="5982"/>
                              </a:lnTo>
                              <a:lnTo>
                                <a:pt x="10891" y="5949"/>
                              </a:lnTo>
                              <a:lnTo>
                                <a:pt x="10891" y="5912"/>
                              </a:lnTo>
                              <a:lnTo>
                                <a:pt x="10891" y="5871"/>
                              </a:lnTo>
                              <a:lnTo>
                                <a:pt x="10891" y="5827"/>
                              </a:lnTo>
                              <a:lnTo>
                                <a:pt x="10890" y="5777"/>
                              </a:lnTo>
                              <a:lnTo>
                                <a:pt x="10888" y="5724"/>
                              </a:lnTo>
                              <a:lnTo>
                                <a:pt x="10886" y="5666"/>
                              </a:lnTo>
                              <a:lnTo>
                                <a:pt x="10885" y="5604"/>
                              </a:lnTo>
                              <a:lnTo>
                                <a:pt x="10881" y="5539"/>
                              </a:lnTo>
                              <a:lnTo>
                                <a:pt x="10879" y="5469"/>
                              </a:lnTo>
                              <a:lnTo>
                                <a:pt x="10876" y="5395"/>
                              </a:lnTo>
                              <a:lnTo>
                                <a:pt x="10871" y="5318"/>
                              </a:lnTo>
                              <a:lnTo>
                                <a:pt x="10867" y="5235"/>
                              </a:lnTo>
                              <a:lnTo>
                                <a:pt x="10864" y="5199"/>
                              </a:lnTo>
                              <a:lnTo>
                                <a:pt x="10859" y="5166"/>
                              </a:lnTo>
                              <a:lnTo>
                                <a:pt x="10856" y="5148"/>
                              </a:lnTo>
                              <a:lnTo>
                                <a:pt x="10851" y="5130"/>
                              </a:lnTo>
                              <a:lnTo>
                                <a:pt x="10846" y="5112"/>
                              </a:lnTo>
                              <a:lnTo>
                                <a:pt x="10840" y="5094"/>
                              </a:lnTo>
                              <a:lnTo>
                                <a:pt x="10853" y="5091"/>
                              </a:lnTo>
                              <a:lnTo>
                                <a:pt x="10866" y="5088"/>
                              </a:lnTo>
                              <a:lnTo>
                                <a:pt x="10879" y="5085"/>
                              </a:lnTo>
                              <a:lnTo>
                                <a:pt x="10891" y="5082"/>
                              </a:lnTo>
                              <a:lnTo>
                                <a:pt x="10888" y="5045"/>
                              </a:lnTo>
                              <a:lnTo>
                                <a:pt x="10887" y="5006"/>
                              </a:lnTo>
                              <a:lnTo>
                                <a:pt x="10885" y="4969"/>
                              </a:lnTo>
                              <a:lnTo>
                                <a:pt x="10885" y="4929"/>
                              </a:lnTo>
                              <a:lnTo>
                                <a:pt x="10898" y="4921"/>
                              </a:lnTo>
                              <a:lnTo>
                                <a:pt x="10913" y="4912"/>
                              </a:lnTo>
                              <a:lnTo>
                                <a:pt x="10922" y="4922"/>
                              </a:lnTo>
                              <a:lnTo>
                                <a:pt x="10933" y="4933"/>
                              </a:lnTo>
                              <a:lnTo>
                                <a:pt x="10941" y="4944"/>
                              </a:lnTo>
                              <a:lnTo>
                                <a:pt x="10950" y="4955"/>
                              </a:lnTo>
                              <a:lnTo>
                                <a:pt x="10968" y="4940"/>
                              </a:lnTo>
                              <a:lnTo>
                                <a:pt x="10985" y="4926"/>
                              </a:lnTo>
                              <a:lnTo>
                                <a:pt x="11002" y="4913"/>
                              </a:lnTo>
                              <a:lnTo>
                                <a:pt x="11018" y="4901"/>
                              </a:lnTo>
                              <a:lnTo>
                                <a:pt x="11035" y="4891"/>
                              </a:lnTo>
                              <a:lnTo>
                                <a:pt x="11050" y="4881"/>
                              </a:lnTo>
                              <a:lnTo>
                                <a:pt x="11065" y="4873"/>
                              </a:lnTo>
                              <a:lnTo>
                                <a:pt x="11079" y="4866"/>
                              </a:lnTo>
                              <a:lnTo>
                                <a:pt x="11092" y="4860"/>
                              </a:lnTo>
                              <a:lnTo>
                                <a:pt x="11105" y="4856"/>
                              </a:lnTo>
                              <a:lnTo>
                                <a:pt x="11118" y="4852"/>
                              </a:lnTo>
                              <a:lnTo>
                                <a:pt x="11129" y="4848"/>
                              </a:lnTo>
                              <a:lnTo>
                                <a:pt x="11141" y="4847"/>
                              </a:lnTo>
                              <a:lnTo>
                                <a:pt x="11152" y="4847"/>
                              </a:lnTo>
                              <a:lnTo>
                                <a:pt x="11161" y="4847"/>
                              </a:lnTo>
                              <a:lnTo>
                                <a:pt x="11170" y="4850"/>
                              </a:lnTo>
                              <a:lnTo>
                                <a:pt x="11174" y="4837"/>
                              </a:lnTo>
                              <a:lnTo>
                                <a:pt x="11180" y="4822"/>
                              </a:lnTo>
                              <a:lnTo>
                                <a:pt x="11188" y="4805"/>
                              </a:lnTo>
                              <a:lnTo>
                                <a:pt x="11197" y="4788"/>
                              </a:lnTo>
                              <a:lnTo>
                                <a:pt x="11209" y="4769"/>
                              </a:lnTo>
                              <a:lnTo>
                                <a:pt x="11223" y="4748"/>
                              </a:lnTo>
                              <a:lnTo>
                                <a:pt x="11239" y="4726"/>
                              </a:lnTo>
                              <a:lnTo>
                                <a:pt x="11257" y="4702"/>
                              </a:lnTo>
                              <a:lnTo>
                                <a:pt x="11265" y="4706"/>
                              </a:lnTo>
                              <a:lnTo>
                                <a:pt x="11273" y="4709"/>
                              </a:lnTo>
                              <a:lnTo>
                                <a:pt x="11284" y="4713"/>
                              </a:lnTo>
                              <a:lnTo>
                                <a:pt x="11294" y="4716"/>
                              </a:lnTo>
                              <a:lnTo>
                                <a:pt x="11298" y="4741"/>
                              </a:lnTo>
                              <a:lnTo>
                                <a:pt x="11301" y="4765"/>
                              </a:lnTo>
                              <a:lnTo>
                                <a:pt x="11305" y="4791"/>
                              </a:lnTo>
                              <a:lnTo>
                                <a:pt x="11311" y="4816"/>
                              </a:lnTo>
                              <a:lnTo>
                                <a:pt x="11305" y="4852"/>
                              </a:lnTo>
                              <a:lnTo>
                                <a:pt x="11300" y="4893"/>
                              </a:lnTo>
                              <a:lnTo>
                                <a:pt x="11296" y="4937"/>
                              </a:lnTo>
                              <a:lnTo>
                                <a:pt x="11293" y="4987"/>
                              </a:lnTo>
                              <a:lnTo>
                                <a:pt x="11292" y="5040"/>
                              </a:lnTo>
                              <a:lnTo>
                                <a:pt x="11291" y="5098"/>
                              </a:lnTo>
                              <a:lnTo>
                                <a:pt x="11291" y="5160"/>
                              </a:lnTo>
                              <a:lnTo>
                                <a:pt x="11293" y="5225"/>
                              </a:lnTo>
                              <a:lnTo>
                                <a:pt x="11294" y="5295"/>
                              </a:lnTo>
                              <a:lnTo>
                                <a:pt x="11294" y="5360"/>
                              </a:lnTo>
                              <a:lnTo>
                                <a:pt x="11294" y="5419"/>
                              </a:lnTo>
                              <a:lnTo>
                                <a:pt x="11293" y="5474"/>
                              </a:lnTo>
                              <a:lnTo>
                                <a:pt x="11291" y="5524"/>
                              </a:lnTo>
                              <a:lnTo>
                                <a:pt x="11289" y="5567"/>
                              </a:lnTo>
                              <a:lnTo>
                                <a:pt x="11285" y="5605"/>
                              </a:lnTo>
                              <a:lnTo>
                                <a:pt x="11280" y="5638"/>
                              </a:lnTo>
                              <a:lnTo>
                                <a:pt x="11291" y="5678"/>
                              </a:lnTo>
                              <a:lnTo>
                                <a:pt x="11300" y="5715"/>
                              </a:lnTo>
                              <a:lnTo>
                                <a:pt x="11308" y="5749"/>
                              </a:lnTo>
                              <a:lnTo>
                                <a:pt x="11315" y="5781"/>
                              </a:lnTo>
                              <a:lnTo>
                                <a:pt x="11321" y="5809"/>
                              </a:lnTo>
                              <a:lnTo>
                                <a:pt x="11326" y="5835"/>
                              </a:lnTo>
                              <a:lnTo>
                                <a:pt x="11328" y="5857"/>
                              </a:lnTo>
                              <a:lnTo>
                                <a:pt x="11331" y="5877"/>
                              </a:lnTo>
                              <a:lnTo>
                                <a:pt x="11333" y="5917"/>
                              </a:lnTo>
                              <a:lnTo>
                                <a:pt x="11335" y="5959"/>
                              </a:lnTo>
                              <a:lnTo>
                                <a:pt x="11336" y="6004"/>
                              </a:lnTo>
                              <a:lnTo>
                                <a:pt x="11338" y="6051"/>
                              </a:lnTo>
                              <a:lnTo>
                                <a:pt x="11336" y="6103"/>
                              </a:lnTo>
                              <a:lnTo>
                                <a:pt x="11336" y="6155"/>
                              </a:lnTo>
                              <a:lnTo>
                                <a:pt x="11335" y="6212"/>
                              </a:lnTo>
                              <a:lnTo>
                                <a:pt x="11333" y="6271"/>
                              </a:lnTo>
                              <a:lnTo>
                                <a:pt x="11331" y="6338"/>
                              </a:lnTo>
                              <a:lnTo>
                                <a:pt x="11328" y="6399"/>
                              </a:lnTo>
                              <a:lnTo>
                                <a:pt x="11327" y="6456"/>
                              </a:lnTo>
                              <a:lnTo>
                                <a:pt x="11327" y="6506"/>
                              </a:lnTo>
                              <a:lnTo>
                                <a:pt x="11327" y="6551"/>
                              </a:lnTo>
                              <a:lnTo>
                                <a:pt x="11327" y="6591"/>
                              </a:lnTo>
                              <a:lnTo>
                                <a:pt x="11327" y="6625"/>
                              </a:lnTo>
                              <a:lnTo>
                                <a:pt x="11327" y="6651"/>
                              </a:lnTo>
                              <a:lnTo>
                                <a:pt x="11333" y="6668"/>
                              </a:lnTo>
                              <a:lnTo>
                                <a:pt x="11338" y="6684"/>
                              </a:lnTo>
                              <a:lnTo>
                                <a:pt x="11344" y="6701"/>
                              </a:lnTo>
                              <a:lnTo>
                                <a:pt x="11349" y="6717"/>
                              </a:lnTo>
                              <a:lnTo>
                                <a:pt x="11348" y="6764"/>
                              </a:lnTo>
                              <a:lnTo>
                                <a:pt x="11348" y="6812"/>
                              </a:lnTo>
                              <a:lnTo>
                                <a:pt x="11348" y="6859"/>
                              </a:lnTo>
                              <a:lnTo>
                                <a:pt x="11347" y="6907"/>
                              </a:lnTo>
                              <a:lnTo>
                                <a:pt x="11346" y="6953"/>
                              </a:lnTo>
                              <a:lnTo>
                                <a:pt x="11346" y="7001"/>
                              </a:lnTo>
                              <a:lnTo>
                                <a:pt x="11345" y="7048"/>
                              </a:lnTo>
                              <a:lnTo>
                                <a:pt x="11342" y="7096"/>
                              </a:lnTo>
                              <a:lnTo>
                                <a:pt x="11356" y="7108"/>
                              </a:lnTo>
                              <a:lnTo>
                                <a:pt x="11369" y="7118"/>
                              </a:lnTo>
                              <a:lnTo>
                                <a:pt x="11383" y="7129"/>
                              </a:lnTo>
                              <a:lnTo>
                                <a:pt x="11397" y="7139"/>
                              </a:lnTo>
                              <a:lnTo>
                                <a:pt x="11411" y="7143"/>
                              </a:lnTo>
                              <a:lnTo>
                                <a:pt x="11425" y="7146"/>
                              </a:lnTo>
                              <a:lnTo>
                                <a:pt x="11439" y="7150"/>
                              </a:lnTo>
                              <a:lnTo>
                                <a:pt x="11452" y="7153"/>
                              </a:lnTo>
                              <a:lnTo>
                                <a:pt x="11462" y="7124"/>
                              </a:lnTo>
                              <a:lnTo>
                                <a:pt x="11471" y="7095"/>
                              </a:lnTo>
                              <a:lnTo>
                                <a:pt x="11482" y="7067"/>
                              </a:lnTo>
                              <a:lnTo>
                                <a:pt x="11493" y="7039"/>
                              </a:lnTo>
                              <a:lnTo>
                                <a:pt x="11504" y="7040"/>
                              </a:lnTo>
                              <a:lnTo>
                                <a:pt x="11513" y="7042"/>
                              </a:lnTo>
                              <a:lnTo>
                                <a:pt x="11507" y="7027"/>
                              </a:lnTo>
                              <a:lnTo>
                                <a:pt x="11500" y="7011"/>
                              </a:lnTo>
                              <a:lnTo>
                                <a:pt x="11494" y="6995"/>
                              </a:lnTo>
                              <a:lnTo>
                                <a:pt x="11489" y="6979"/>
                              </a:lnTo>
                              <a:lnTo>
                                <a:pt x="11504" y="6984"/>
                              </a:lnTo>
                              <a:lnTo>
                                <a:pt x="11521" y="6986"/>
                              </a:lnTo>
                              <a:lnTo>
                                <a:pt x="11530" y="6964"/>
                              </a:lnTo>
                              <a:lnTo>
                                <a:pt x="11540" y="6939"/>
                              </a:lnTo>
                              <a:lnTo>
                                <a:pt x="11555" y="6912"/>
                              </a:lnTo>
                              <a:lnTo>
                                <a:pt x="11573" y="6883"/>
                              </a:lnTo>
                              <a:lnTo>
                                <a:pt x="11594" y="6852"/>
                              </a:lnTo>
                              <a:lnTo>
                                <a:pt x="11617" y="6818"/>
                              </a:lnTo>
                              <a:lnTo>
                                <a:pt x="11645" y="6781"/>
                              </a:lnTo>
                              <a:lnTo>
                                <a:pt x="11675" y="6742"/>
                              </a:lnTo>
                              <a:lnTo>
                                <a:pt x="11697" y="6730"/>
                              </a:lnTo>
                              <a:lnTo>
                                <a:pt x="11719" y="6720"/>
                              </a:lnTo>
                              <a:lnTo>
                                <a:pt x="11744" y="6712"/>
                              </a:lnTo>
                              <a:lnTo>
                                <a:pt x="11768" y="6705"/>
                              </a:lnTo>
                              <a:lnTo>
                                <a:pt x="11794" y="6699"/>
                              </a:lnTo>
                              <a:lnTo>
                                <a:pt x="11820" y="6695"/>
                              </a:lnTo>
                              <a:lnTo>
                                <a:pt x="11848" y="6692"/>
                              </a:lnTo>
                              <a:lnTo>
                                <a:pt x="11876" y="6691"/>
                              </a:lnTo>
                              <a:lnTo>
                                <a:pt x="11905" y="6691"/>
                              </a:lnTo>
                              <a:lnTo>
                                <a:pt x="11936" y="6692"/>
                              </a:lnTo>
                              <a:lnTo>
                                <a:pt x="11967" y="6696"/>
                              </a:lnTo>
                              <a:lnTo>
                                <a:pt x="12000" y="6699"/>
                              </a:lnTo>
                              <a:lnTo>
                                <a:pt x="12033" y="6706"/>
                              </a:lnTo>
                              <a:lnTo>
                                <a:pt x="12068" y="6713"/>
                              </a:lnTo>
                              <a:lnTo>
                                <a:pt x="12103" y="6722"/>
                              </a:lnTo>
                              <a:lnTo>
                                <a:pt x="12139" y="6732"/>
                              </a:lnTo>
                              <a:lnTo>
                                <a:pt x="12173" y="6764"/>
                              </a:lnTo>
                              <a:lnTo>
                                <a:pt x="12207" y="6794"/>
                              </a:lnTo>
                              <a:lnTo>
                                <a:pt x="12242" y="6825"/>
                              </a:lnTo>
                              <a:lnTo>
                                <a:pt x="12277" y="6855"/>
                              </a:lnTo>
                              <a:lnTo>
                                <a:pt x="12289" y="6857"/>
                              </a:lnTo>
                              <a:lnTo>
                                <a:pt x="12302" y="6860"/>
                              </a:lnTo>
                              <a:lnTo>
                                <a:pt x="12315" y="6861"/>
                              </a:lnTo>
                              <a:lnTo>
                                <a:pt x="12329" y="6862"/>
                              </a:lnTo>
                              <a:lnTo>
                                <a:pt x="12339" y="6884"/>
                              </a:lnTo>
                              <a:lnTo>
                                <a:pt x="12350" y="6907"/>
                              </a:lnTo>
                              <a:lnTo>
                                <a:pt x="12360" y="6929"/>
                              </a:lnTo>
                              <a:lnTo>
                                <a:pt x="12371" y="6950"/>
                              </a:lnTo>
                              <a:lnTo>
                                <a:pt x="12384" y="6952"/>
                              </a:lnTo>
                              <a:lnTo>
                                <a:pt x="12397" y="6953"/>
                              </a:lnTo>
                              <a:lnTo>
                                <a:pt x="12409" y="6954"/>
                              </a:lnTo>
                              <a:lnTo>
                                <a:pt x="12423" y="6957"/>
                              </a:lnTo>
                              <a:lnTo>
                                <a:pt x="12425" y="6976"/>
                              </a:lnTo>
                              <a:lnTo>
                                <a:pt x="12427" y="6994"/>
                              </a:lnTo>
                              <a:lnTo>
                                <a:pt x="12429" y="7013"/>
                              </a:lnTo>
                              <a:lnTo>
                                <a:pt x="12432" y="7032"/>
                              </a:lnTo>
                              <a:lnTo>
                                <a:pt x="12453" y="7066"/>
                              </a:lnTo>
                              <a:lnTo>
                                <a:pt x="12475" y="7101"/>
                              </a:lnTo>
                              <a:lnTo>
                                <a:pt x="12497" y="7136"/>
                              </a:lnTo>
                              <a:lnTo>
                                <a:pt x="12519" y="7171"/>
                              </a:lnTo>
                              <a:lnTo>
                                <a:pt x="12522" y="7190"/>
                              </a:lnTo>
                              <a:lnTo>
                                <a:pt x="12524" y="7208"/>
                              </a:lnTo>
                              <a:lnTo>
                                <a:pt x="12526" y="7227"/>
                              </a:lnTo>
                              <a:lnTo>
                                <a:pt x="12529" y="7246"/>
                              </a:lnTo>
                              <a:lnTo>
                                <a:pt x="12544" y="7280"/>
                              </a:lnTo>
                              <a:lnTo>
                                <a:pt x="12558" y="7313"/>
                              </a:lnTo>
                              <a:lnTo>
                                <a:pt x="12573" y="7346"/>
                              </a:lnTo>
                              <a:lnTo>
                                <a:pt x="12590" y="7380"/>
                              </a:lnTo>
                              <a:lnTo>
                                <a:pt x="12591" y="7399"/>
                              </a:lnTo>
                              <a:lnTo>
                                <a:pt x="12593" y="7418"/>
                              </a:lnTo>
                              <a:lnTo>
                                <a:pt x="12594" y="7438"/>
                              </a:lnTo>
                              <a:lnTo>
                                <a:pt x="12595" y="7455"/>
                              </a:lnTo>
                              <a:lnTo>
                                <a:pt x="12608" y="7475"/>
                              </a:lnTo>
                              <a:lnTo>
                                <a:pt x="12622" y="7495"/>
                              </a:lnTo>
                              <a:lnTo>
                                <a:pt x="12634" y="7515"/>
                              </a:lnTo>
                              <a:lnTo>
                                <a:pt x="12645" y="7536"/>
                              </a:lnTo>
                              <a:lnTo>
                                <a:pt x="12653" y="7552"/>
                              </a:lnTo>
                              <a:lnTo>
                                <a:pt x="12660" y="7571"/>
                              </a:lnTo>
                              <a:lnTo>
                                <a:pt x="12667" y="7591"/>
                              </a:lnTo>
                              <a:lnTo>
                                <a:pt x="12674" y="7613"/>
                              </a:lnTo>
                              <a:lnTo>
                                <a:pt x="12688" y="7661"/>
                              </a:lnTo>
                              <a:lnTo>
                                <a:pt x="12701" y="7715"/>
                              </a:lnTo>
                              <a:lnTo>
                                <a:pt x="12712" y="7775"/>
                              </a:lnTo>
                              <a:lnTo>
                                <a:pt x="12725" y="7841"/>
                              </a:lnTo>
                              <a:lnTo>
                                <a:pt x="12738" y="7913"/>
                              </a:lnTo>
                              <a:lnTo>
                                <a:pt x="12751" y="7990"/>
                              </a:lnTo>
                              <a:lnTo>
                                <a:pt x="12764" y="8062"/>
                              </a:lnTo>
                              <a:lnTo>
                                <a:pt x="12776" y="8128"/>
                              </a:lnTo>
                              <a:lnTo>
                                <a:pt x="12787" y="8185"/>
                              </a:lnTo>
                              <a:lnTo>
                                <a:pt x="12799" y="8236"/>
                              </a:lnTo>
                              <a:lnTo>
                                <a:pt x="12810" y="8278"/>
                              </a:lnTo>
                              <a:lnTo>
                                <a:pt x="12820" y="8313"/>
                              </a:lnTo>
                              <a:lnTo>
                                <a:pt x="12825" y="8327"/>
                              </a:lnTo>
                              <a:lnTo>
                                <a:pt x="12829" y="8340"/>
                              </a:lnTo>
                              <a:lnTo>
                                <a:pt x="12834" y="8351"/>
                              </a:lnTo>
                              <a:lnTo>
                                <a:pt x="12839" y="8360"/>
                              </a:lnTo>
                              <a:close/>
                              <a:moveTo>
                                <a:pt x="16956" y="7869"/>
                              </a:moveTo>
                              <a:lnTo>
                                <a:pt x="16950" y="7900"/>
                              </a:lnTo>
                              <a:lnTo>
                                <a:pt x="16947" y="7930"/>
                              </a:lnTo>
                              <a:lnTo>
                                <a:pt x="16943" y="7958"/>
                              </a:lnTo>
                              <a:lnTo>
                                <a:pt x="16940" y="7988"/>
                              </a:lnTo>
                              <a:lnTo>
                                <a:pt x="16943" y="8002"/>
                              </a:lnTo>
                              <a:lnTo>
                                <a:pt x="16945" y="8016"/>
                              </a:lnTo>
                              <a:lnTo>
                                <a:pt x="16931" y="8067"/>
                              </a:lnTo>
                              <a:lnTo>
                                <a:pt x="16919" y="8115"/>
                              </a:lnTo>
                              <a:lnTo>
                                <a:pt x="16908" y="8157"/>
                              </a:lnTo>
                              <a:lnTo>
                                <a:pt x="16899" y="8195"/>
                              </a:lnTo>
                              <a:lnTo>
                                <a:pt x="16893" y="8226"/>
                              </a:lnTo>
                              <a:lnTo>
                                <a:pt x="16889" y="8254"/>
                              </a:lnTo>
                              <a:lnTo>
                                <a:pt x="16888" y="8266"/>
                              </a:lnTo>
                              <a:lnTo>
                                <a:pt x="16888" y="8277"/>
                              </a:lnTo>
                              <a:lnTo>
                                <a:pt x="16889" y="8286"/>
                              </a:lnTo>
                              <a:lnTo>
                                <a:pt x="16890" y="8294"/>
                              </a:lnTo>
                              <a:lnTo>
                                <a:pt x="16873" y="8353"/>
                              </a:lnTo>
                              <a:lnTo>
                                <a:pt x="16854" y="8411"/>
                              </a:lnTo>
                              <a:lnTo>
                                <a:pt x="16834" y="8471"/>
                              </a:lnTo>
                              <a:lnTo>
                                <a:pt x="16812" y="8529"/>
                              </a:lnTo>
                              <a:lnTo>
                                <a:pt x="16788" y="8588"/>
                              </a:lnTo>
                              <a:lnTo>
                                <a:pt x="16761" y="8645"/>
                              </a:lnTo>
                              <a:lnTo>
                                <a:pt x="16733" y="8704"/>
                              </a:lnTo>
                              <a:lnTo>
                                <a:pt x="16703" y="8762"/>
                              </a:lnTo>
                              <a:lnTo>
                                <a:pt x="16671" y="8821"/>
                              </a:lnTo>
                              <a:lnTo>
                                <a:pt x="16638" y="8878"/>
                              </a:lnTo>
                              <a:lnTo>
                                <a:pt x="16601" y="8936"/>
                              </a:lnTo>
                              <a:lnTo>
                                <a:pt x="16564" y="8995"/>
                              </a:lnTo>
                              <a:lnTo>
                                <a:pt x="16524" y="9053"/>
                              </a:lnTo>
                              <a:lnTo>
                                <a:pt x="16483" y="9113"/>
                              </a:lnTo>
                              <a:lnTo>
                                <a:pt x="16441" y="9172"/>
                              </a:lnTo>
                              <a:lnTo>
                                <a:pt x="16396" y="9231"/>
                              </a:lnTo>
                              <a:lnTo>
                                <a:pt x="16396" y="9261"/>
                              </a:lnTo>
                              <a:lnTo>
                                <a:pt x="16394" y="9291"/>
                              </a:lnTo>
                              <a:lnTo>
                                <a:pt x="16393" y="9320"/>
                              </a:lnTo>
                              <a:lnTo>
                                <a:pt x="16393" y="9349"/>
                              </a:lnTo>
                              <a:lnTo>
                                <a:pt x="16392" y="9379"/>
                              </a:lnTo>
                              <a:lnTo>
                                <a:pt x="16392" y="9407"/>
                              </a:lnTo>
                              <a:lnTo>
                                <a:pt x="16392" y="9435"/>
                              </a:lnTo>
                              <a:lnTo>
                                <a:pt x="16392" y="9463"/>
                              </a:lnTo>
                              <a:lnTo>
                                <a:pt x="16376" y="9477"/>
                              </a:lnTo>
                              <a:lnTo>
                                <a:pt x="16360" y="9490"/>
                              </a:lnTo>
                              <a:lnTo>
                                <a:pt x="16345" y="9502"/>
                              </a:lnTo>
                              <a:lnTo>
                                <a:pt x="16330" y="9513"/>
                              </a:lnTo>
                              <a:lnTo>
                                <a:pt x="16329" y="9545"/>
                              </a:lnTo>
                              <a:lnTo>
                                <a:pt x="16327" y="9575"/>
                              </a:lnTo>
                              <a:lnTo>
                                <a:pt x="16325" y="9606"/>
                              </a:lnTo>
                              <a:lnTo>
                                <a:pt x="16324" y="9636"/>
                              </a:lnTo>
                              <a:lnTo>
                                <a:pt x="16331" y="9672"/>
                              </a:lnTo>
                              <a:lnTo>
                                <a:pt x="16339" y="9711"/>
                              </a:lnTo>
                              <a:lnTo>
                                <a:pt x="16348" y="9751"/>
                              </a:lnTo>
                              <a:lnTo>
                                <a:pt x="16357" y="9793"/>
                              </a:lnTo>
                              <a:lnTo>
                                <a:pt x="16367" y="9837"/>
                              </a:lnTo>
                              <a:lnTo>
                                <a:pt x="16378" y="9884"/>
                              </a:lnTo>
                              <a:lnTo>
                                <a:pt x="16390" y="9932"/>
                              </a:lnTo>
                              <a:lnTo>
                                <a:pt x="16403" y="9982"/>
                              </a:lnTo>
                              <a:lnTo>
                                <a:pt x="16415" y="10034"/>
                              </a:lnTo>
                              <a:lnTo>
                                <a:pt x="16431" y="10088"/>
                              </a:lnTo>
                              <a:lnTo>
                                <a:pt x="16446" y="10144"/>
                              </a:lnTo>
                              <a:lnTo>
                                <a:pt x="16462" y="10201"/>
                              </a:lnTo>
                              <a:lnTo>
                                <a:pt x="16481" y="10261"/>
                              </a:lnTo>
                              <a:lnTo>
                                <a:pt x="16500" y="10322"/>
                              </a:lnTo>
                              <a:lnTo>
                                <a:pt x="16520" y="10385"/>
                              </a:lnTo>
                              <a:lnTo>
                                <a:pt x="16542" y="10450"/>
                              </a:lnTo>
                              <a:lnTo>
                                <a:pt x="16552" y="10481"/>
                              </a:lnTo>
                              <a:lnTo>
                                <a:pt x="16563" y="10510"/>
                              </a:lnTo>
                              <a:lnTo>
                                <a:pt x="16573" y="10538"/>
                              </a:lnTo>
                              <a:lnTo>
                                <a:pt x="16583" y="10564"/>
                              </a:lnTo>
                              <a:lnTo>
                                <a:pt x="16590" y="10587"/>
                              </a:lnTo>
                              <a:lnTo>
                                <a:pt x="16597" y="10611"/>
                              </a:lnTo>
                              <a:lnTo>
                                <a:pt x="16601" y="10632"/>
                              </a:lnTo>
                              <a:lnTo>
                                <a:pt x="16604" y="10653"/>
                              </a:lnTo>
                              <a:lnTo>
                                <a:pt x="16597" y="10687"/>
                              </a:lnTo>
                              <a:lnTo>
                                <a:pt x="16589" y="10721"/>
                              </a:lnTo>
                              <a:lnTo>
                                <a:pt x="16583" y="10753"/>
                              </a:lnTo>
                              <a:lnTo>
                                <a:pt x="16576" y="10786"/>
                              </a:lnTo>
                              <a:lnTo>
                                <a:pt x="16579" y="10819"/>
                              </a:lnTo>
                              <a:lnTo>
                                <a:pt x="16583" y="10851"/>
                              </a:lnTo>
                              <a:lnTo>
                                <a:pt x="16587" y="10883"/>
                              </a:lnTo>
                              <a:lnTo>
                                <a:pt x="16591" y="10915"/>
                              </a:lnTo>
                              <a:lnTo>
                                <a:pt x="16596" y="10948"/>
                              </a:lnTo>
                              <a:lnTo>
                                <a:pt x="16600" y="10979"/>
                              </a:lnTo>
                              <a:lnTo>
                                <a:pt x="16605" y="11011"/>
                              </a:lnTo>
                              <a:lnTo>
                                <a:pt x="16610" y="11044"/>
                              </a:lnTo>
                              <a:lnTo>
                                <a:pt x="16607" y="11053"/>
                              </a:lnTo>
                              <a:lnTo>
                                <a:pt x="16604" y="11062"/>
                              </a:lnTo>
                              <a:lnTo>
                                <a:pt x="16600" y="11071"/>
                              </a:lnTo>
                              <a:lnTo>
                                <a:pt x="16598" y="11080"/>
                              </a:lnTo>
                              <a:lnTo>
                                <a:pt x="16613" y="11086"/>
                              </a:lnTo>
                              <a:lnTo>
                                <a:pt x="16628" y="11092"/>
                              </a:lnTo>
                              <a:lnTo>
                                <a:pt x="16642" y="11099"/>
                              </a:lnTo>
                              <a:lnTo>
                                <a:pt x="16658" y="11103"/>
                              </a:lnTo>
                              <a:lnTo>
                                <a:pt x="16655" y="11120"/>
                              </a:lnTo>
                              <a:lnTo>
                                <a:pt x="16653" y="11135"/>
                              </a:lnTo>
                              <a:lnTo>
                                <a:pt x="16649" y="11150"/>
                              </a:lnTo>
                              <a:lnTo>
                                <a:pt x="16648" y="11164"/>
                              </a:lnTo>
                              <a:lnTo>
                                <a:pt x="16652" y="11178"/>
                              </a:lnTo>
                              <a:lnTo>
                                <a:pt x="16655" y="11197"/>
                              </a:lnTo>
                              <a:lnTo>
                                <a:pt x="16660" y="11219"/>
                              </a:lnTo>
                              <a:lnTo>
                                <a:pt x="16665" y="11246"/>
                              </a:lnTo>
                              <a:lnTo>
                                <a:pt x="16673" y="11313"/>
                              </a:lnTo>
                              <a:lnTo>
                                <a:pt x="16682" y="11396"/>
                              </a:lnTo>
                              <a:lnTo>
                                <a:pt x="16693" y="11496"/>
                              </a:lnTo>
                              <a:lnTo>
                                <a:pt x="16702" y="11613"/>
                              </a:lnTo>
                              <a:lnTo>
                                <a:pt x="16713" y="11748"/>
                              </a:lnTo>
                              <a:lnTo>
                                <a:pt x="16722" y="11899"/>
                              </a:lnTo>
                              <a:lnTo>
                                <a:pt x="16730" y="12043"/>
                              </a:lnTo>
                              <a:lnTo>
                                <a:pt x="16736" y="12172"/>
                              </a:lnTo>
                              <a:lnTo>
                                <a:pt x="16740" y="12285"/>
                              </a:lnTo>
                              <a:lnTo>
                                <a:pt x="16742" y="12383"/>
                              </a:lnTo>
                              <a:lnTo>
                                <a:pt x="16742" y="12466"/>
                              </a:lnTo>
                              <a:lnTo>
                                <a:pt x="16742" y="12534"/>
                              </a:lnTo>
                              <a:lnTo>
                                <a:pt x="16740" y="12588"/>
                              </a:lnTo>
                              <a:lnTo>
                                <a:pt x="16738" y="12625"/>
                              </a:lnTo>
                              <a:lnTo>
                                <a:pt x="16735" y="12650"/>
                              </a:lnTo>
                              <a:lnTo>
                                <a:pt x="16730" y="12686"/>
                              </a:lnTo>
                              <a:lnTo>
                                <a:pt x="16723" y="12735"/>
                              </a:lnTo>
                              <a:lnTo>
                                <a:pt x="16713" y="12796"/>
                              </a:lnTo>
                              <a:lnTo>
                                <a:pt x="16700" y="12870"/>
                              </a:lnTo>
                              <a:lnTo>
                                <a:pt x="16685" y="12955"/>
                              </a:lnTo>
                              <a:lnTo>
                                <a:pt x="16666" y="13053"/>
                              </a:lnTo>
                              <a:lnTo>
                                <a:pt x="16644" y="13163"/>
                              </a:lnTo>
                              <a:lnTo>
                                <a:pt x="16623" y="13191"/>
                              </a:lnTo>
                              <a:lnTo>
                                <a:pt x="16603" y="13219"/>
                              </a:lnTo>
                              <a:lnTo>
                                <a:pt x="16582" y="13247"/>
                              </a:lnTo>
                              <a:lnTo>
                                <a:pt x="16562" y="13274"/>
                              </a:lnTo>
                              <a:lnTo>
                                <a:pt x="16550" y="13306"/>
                              </a:lnTo>
                              <a:lnTo>
                                <a:pt x="16538" y="13339"/>
                              </a:lnTo>
                              <a:lnTo>
                                <a:pt x="16525" y="13372"/>
                              </a:lnTo>
                              <a:lnTo>
                                <a:pt x="16514" y="13404"/>
                              </a:lnTo>
                              <a:lnTo>
                                <a:pt x="16495" y="13427"/>
                              </a:lnTo>
                              <a:lnTo>
                                <a:pt x="16475" y="13450"/>
                              </a:lnTo>
                              <a:lnTo>
                                <a:pt x="16456" y="13474"/>
                              </a:lnTo>
                              <a:lnTo>
                                <a:pt x="16437" y="13497"/>
                              </a:lnTo>
                              <a:lnTo>
                                <a:pt x="16418" y="13521"/>
                              </a:lnTo>
                              <a:lnTo>
                                <a:pt x="16399" y="13544"/>
                              </a:lnTo>
                              <a:lnTo>
                                <a:pt x="16379" y="13568"/>
                              </a:lnTo>
                              <a:lnTo>
                                <a:pt x="16360" y="13592"/>
                              </a:lnTo>
                              <a:lnTo>
                                <a:pt x="16346" y="13590"/>
                              </a:lnTo>
                              <a:lnTo>
                                <a:pt x="16331" y="13586"/>
                              </a:lnTo>
                              <a:lnTo>
                                <a:pt x="16317" y="13583"/>
                              </a:lnTo>
                              <a:lnTo>
                                <a:pt x="16302" y="13579"/>
                              </a:lnTo>
                              <a:lnTo>
                                <a:pt x="16301" y="13560"/>
                              </a:lnTo>
                              <a:lnTo>
                                <a:pt x="16300" y="13543"/>
                              </a:lnTo>
                              <a:lnTo>
                                <a:pt x="16298" y="13524"/>
                              </a:lnTo>
                              <a:lnTo>
                                <a:pt x="16298" y="13505"/>
                              </a:lnTo>
                              <a:lnTo>
                                <a:pt x="16294" y="13519"/>
                              </a:lnTo>
                              <a:lnTo>
                                <a:pt x="16291" y="13535"/>
                              </a:lnTo>
                              <a:lnTo>
                                <a:pt x="16289" y="13549"/>
                              </a:lnTo>
                              <a:lnTo>
                                <a:pt x="16286" y="13564"/>
                              </a:lnTo>
                              <a:lnTo>
                                <a:pt x="16253" y="13553"/>
                              </a:lnTo>
                              <a:lnTo>
                                <a:pt x="16219" y="13544"/>
                              </a:lnTo>
                              <a:lnTo>
                                <a:pt x="16184" y="13535"/>
                              </a:lnTo>
                              <a:lnTo>
                                <a:pt x="16150" y="13524"/>
                              </a:lnTo>
                              <a:lnTo>
                                <a:pt x="16137" y="13485"/>
                              </a:lnTo>
                              <a:lnTo>
                                <a:pt x="16123" y="13450"/>
                              </a:lnTo>
                              <a:lnTo>
                                <a:pt x="16115" y="13434"/>
                              </a:lnTo>
                              <a:lnTo>
                                <a:pt x="16108" y="13418"/>
                              </a:lnTo>
                              <a:lnTo>
                                <a:pt x="16100" y="13402"/>
                              </a:lnTo>
                              <a:lnTo>
                                <a:pt x="16091" y="13388"/>
                              </a:lnTo>
                              <a:lnTo>
                                <a:pt x="16082" y="13374"/>
                              </a:lnTo>
                              <a:lnTo>
                                <a:pt x="16073" y="13361"/>
                              </a:lnTo>
                              <a:lnTo>
                                <a:pt x="16063" y="13350"/>
                              </a:lnTo>
                              <a:lnTo>
                                <a:pt x="16054" y="13338"/>
                              </a:lnTo>
                              <a:lnTo>
                                <a:pt x="16045" y="13327"/>
                              </a:lnTo>
                              <a:lnTo>
                                <a:pt x="16034" y="13318"/>
                              </a:lnTo>
                              <a:lnTo>
                                <a:pt x="16025" y="13309"/>
                              </a:lnTo>
                              <a:lnTo>
                                <a:pt x="16014" y="13301"/>
                              </a:lnTo>
                              <a:lnTo>
                                <a:pt x="16001" y="13256"/>
                              </a:lnTo>
                              <a:lnTo>
                                <a:pt x="15986" y="13213"/>
                              </a:lnTo>
                              <a:lnTo>
                                <a:pt x="15969" y="13170"/>
                              </a:lnTo>
                              <a:lnTo>
                                <a:pt x="15951" y="13126"/>
                              </a:lnTo>
                              <a:lnTo>
                                <a:pt x="15930" y="13084"/>
                              </a:lnTo>
                              <a:lnTo>
                                <a:pt x="15909" y="13041"/>
                              </a:lnTo>
                              <a:lnTo>
                                <a:pt x="15885" y="12999"/>
                              </a:lnTo>
                              <a:lnTo>
                                <a:pt x="15862" y="12957"/>
                              </a:lnTo>
                              <a:lnTo>
                                <a:pt x="15855" y="12878"/>
                              </a:lnTo>
                              <a:lnTo>
                                <a:pt x="15847" y="12801"/>
                              </a:lnTo>
                              <a:lnTo>
                                <a:pt x="15836" y="12724"/>
                              </a:lnTo>
                              <a:lnTo>
                                <a:pt x="15825" y="12648"/>
                              </a:lnTo>
                              <a:lnTo>
                                <a:pt x="15811" y="12574"/>
                              </a:lnTo>
                              <a:lnTo>
                                <a:pt x="15795" y="12500"/>
                              </a:lnTo>
                              <a:lnTo>
                                <a:pt x="15778" y="12428"/>
                              </a:lnTo>
                              <a:lnTo>
                                <a:pt x="15760" y="12356"/>
                              </a:lnTo>
                              <a:lnTo>
                                <a:pt x="15764" y="12325"/>
                              </a:lnTo>
                              <a:lnTo>
                                <a:pt x="15768" y="12293"/>
                              </a:lnTo>
                              <a:lnTo>
                                <a:pt x="15774" y="12263"/>
                              </a:lnTo>
                              <a:lnTo>
                                <a:pt x="15779" y="12231"/>
                              </a:lnTo>
                              <a:lnTo>
                                <a:pt x="15784" y="12200"/>
                              </a:lnTo>
                              <a:lnTo>
                                <a:pt x="15790" y="12168"/>
                              </a:lnTo>
                              <a:lnTo>
                                <a:pt x="15794" y="12136"/>
                              </a:lnTo>
                              <a:lnTo>
                                <a:pt x="15800" y="12105"/>
                              </a:lnTo>
                              <a:lnTo>
                                <a:pt x="15795" y="12079"/>
                              </a:lnTo>
                              <a:lnTo>
                                <a:pt x="15792" y="12055"/>
                              </a:lnTo>
                              <a:lnTo>
                                <a:pt x="15787" y="12030"/>
                              </a:lnTo>
                              <a:lnTo>
                                <a:pt x="15784" y="12004"/>
                              </a:lnTo>
                              <a:lnTo>
                                <a:pt x="15779" y="11980"/>
                              </a:lnTo>
                              <a:lnTo>
                                <a:pt x="15774" y="11954"/>
                              </a:lnTo>
                              <a:lnTo>
                                <a:pt x="15771" y="11928"/>
                              </a:lnTo>
                              <a:lnTo>
                                <a:pt x="15766" y="11904"/>
                              </a:lnTo>
                              <a:lnTo>
                                <a:pt x="15770" y="11888"/>
                              </a:lnTo>
                              <a:lnTo>
                                <a:pt x="15773" y="11867"/>
                              </a:lnTo>
                              <a:lnTo>
                                <a:pt x="15777" y="11840"/>
                              </a:lnTo>
                              <a:lnTo>
                                <a:pt x="15780" y="11809"/>
                              </a:lnTo>
                              <a:lnTo>
                                <a:pt x="15784" y="11770"/>
                              </a:lnTo>
                              <a:lnTo>
                                <a:pt x="15787" y="11726"/>
                              </a:lnTo>
                              <a:lnTo>
                                <a:pt x="15790" y="11675"/>
                              </a:lnTo>
                              <a:lnTo>
                                <a:pt x="15792" y="11619"/>
                              </a:lnTo>
                              <a:lnTo>
                                <a:pt x="15793" y="11599"/>
                              </a:lnTo>
                              <a:lnTo>
                                <a:pt x="15798" y="11564"/>
                              </a:lnTo>
                              <a:lnTo>
                                <a:pt x="15804" y="11512"/>
                              </a:lnTo>
                              <a:lnTo>
                                <a:pt x="15813" y="11444"/>
                              </a:lnTo>
                              <a:lnTo>
                                <a:pt x="15823" y="11360"/>
                              </a:lnTo>
                              <a:lnTo>
                                <a:pt x="15836" y="11259"/>
                              </a:lnTo>
                              <a:lnTo>
                                <a:pt x="15852" y="11143"/>
                              </a:lnTo>
                              <a:lnTo>
                                <a:pt x="15868" y="11011"/>
                              </a:lnTo>
                              <a:lnTo>
                                <a:pt x="15870" y="10991"/>
                              </a:lnTo>
                              <a:lnTo>
                                <a:pt x="15871" y="10969"/>
                              </a:lnTo>
                              <a:lnTo>
                                <a:pt x="15874" y="10945"/>
                              </a:lnTo>
                              <a:lnTo>
                                <a:pt x="15876" y="10920"/>
                              </a:lnTo>
                              <a:lnTo>
                                <a:pt x="15878" y="10892"/>
                              </a:lnTo>
                              <a:lnTo>
                                <a:pt x="15881" y="10861"/>
                              </a:lnTo>
                              <a:lnTo>
                                <a:pt x="15883" y="10830"/>
                              </a:lnTo>
                              <a:lnTo>
                                <a:pt x="15885" y="10796"/>
                              </a:lnTo>
                              <a:lnTo>
                                <a:pt x="15894" y="10768"/>
                              </a:lnTo>
                              <a:lnTo>
                                <a:pt x="15903" y="10735"/>
                              </a:lnTo>
                              <a:lnTo>
                                <a:pt x="15914" y="10700"/>
                              </a:lnTo>
                              <a:lnTo>
                                <a:pt x="15924" y="10661"/>
                              </a:lnTo>
                              <a:lnTo>
                                <a:pt x="15935" y="10619"/>
                              </a:lnTo>
                              <a:lnTo>
                                <a:pt x="15947" y="10573"/>
                              </a:lnTo>
                              <a:lnTo>
                                <a:pt x="15960" y="10524"/>
                              </a:lnTo>
                              <a:lnTo>
                                <a:pt x="15974" y="10472"/>
                              </a:lnTo>
                              <a:lnTo>
                                <a:pt x="15969" y="10452"/>
                              </a:lnTo>
                              <a:lnTo>
                                <a:pt x="15964" y="10433"/>
                              </a:lnTo>
                              <a:lnTo>
                                <a:pt x="15960" y="10414"/>
                              </a:lnTo>
                              <a:lnTo>
                                <a:pt x="15956" y="10395"/>
                              </a:lnTo>
                              <a:lnTo>
                                <a:pt x="15962" y="10393"/>
                              </a:lnTo>
                              <a:lnTo>
                                <a:pt x="15970" y="10390"/>
                              </a:lnTo>
                              <a:lnTo>
                                <a:pt x="15972" y="10358"/>
                              </a:lnTo>
                              <a:lnTo>
                                <a:pt x="15976" y="10326"/>
                              </a:lnTo>
                              <a:lnTo>
                                <a:pt x="15978" y="10296"/>
                              </a:lnTo>
                              <a:lnTo>
                                <a:pt x="15981" y="10264"/>
                              </a:lnTo>
                              <a:lnTo>
                                <a:pt x="15985" y="10233"/>
                              </a:lnTo>
                              <a:lnTo>
                                <a:pt x="15990" y="10200"/>
                              </a:lnTo>
                              <a:lnTo>
                                <a:pt x="15993" y="10168"/>
                              </a:lnTo>
                              <a:lnTo>
                                <a:pt x="15995" y="10137"/>
                              </a:lnTo>
                              <a:lnTo>
                                <a:pt x="16016" y="10118"/>
                              </a:lnTo>
                              <a:lnTo>
                                <a:pt x="16035" y="10101"/>
                              </a:lnTo>
                              <a:lnTo>
                                <a:pt x="16055" y="10082"/>
                              </a:lnTo>
                              <a:lnTo>
                                <a:pt x="16076" y="10063"/>
                              </a:lnTo>
                              <a:lnTo>
                                <a:pt x="16073" y="10050"/>
                              </a:lnTo>
                              <a:lnTo>
                                <a:pt x="16070" y="10035"/>
                              </a:lnTo>
                              <a:lnTo>
                                <a:pt x="16076" y="9998"/>
                              </a:lnTo>
                              <a:lnTo>
                                <a:pt x="16083" y="9960"/>
                              </a:lnTo>
                              <a:lnTo>
                                <a:pt x="16089" y="9923"/>
                              </a:lnTo>
                              <a:lnTo>
                                <a:pt x="16095" y="9885"/>
                              </a:lnTo>
                              <a:lnTo>
                                <a:pt x="16101" y="9848"/>
                              </a:lnTo>
                              <a:lnTo>
                                <a:pt x="16107" y="9810"/>
                              </a:lnTo>
                              <a:lnTo>
                                <a:pt x="16114" y="9772"/>
                              </a:lnTo>
                              <a:lnTo>
                                <a:pt x="16119" y="9734"/>
                              </a:lnTo>
                              <a:lnTo>
                                <a:pt x="16096" y="9665"/>
                              </a:lnTo>
                              <a:lnTo>
                                <a:pt x="16070" y="9592"/>
                              </a:lnTo>
                              <a:lnTo>
                                <a:pt x="16046" y="9512"/>
                              </a:lnTo>
                              <a:lnTo>
                                <a:pt x="16020" y="9428"/>
                              </a:lnTo>
                              <a:lnTo>
                                <a:pt x="15994" y="9339"/>
                              </a:lnTo>
                              <a:lnTo>
                                <a:pt x="15969" y="9245"/>
                              </a:lnTo>
                              <a:lnTo>
                                <a:pt x="15943" y="9147"/>
                              </a:lnTo>
                              <a:lnTo>
                                <a:pt x="15918" y="9044"/>
                              </a:lnTo>
                              <a:lnTo>
                                <a:pt x="15926" y="9041"/>
                              </a:lnTo>
                              <a:lnTo>
                                <a:pt x="15936" y="9036"/>
                              </a:lnTo>
                              <a:lnTo>
                                <a:pt x="15931" y="9013"/>
                              </a:lnTo>
                              <a:lnTo>
                                <a:pt x="15926" y="8989"/>
                              </a:lnTo>
                              <a:lnTo>
                                <a:pt x="15922" y="8965"/>
                              </a:lnTo>
                              <a:lnTo>
                                <a:pt x="15916" y="8940"/>
                              </a:lnTo>
                              <a:lnTo>
                                <a:pt x="15880" y="9014"/>
                              </a:lnTo>
                              <a:lnTo>
                                <a:pt x="15848" y="9083"/>
                              </a:lnTo>
                              <a:lnTo>
                                <a:pt x="15833" y="9115"/>
                              </a:lnTo>
                              <a:lnTo>
                                <a:pt x="15819" y="9148"/>
                              </a:lnTo>
                              <a:lnTo>
                                <a:pt x="15807" y="9180"/>
                              </a:lnTo>
                              <a:lnTo>
                                <a:pt x="15795" y="9210"/>
                              </a:lnTo>
                              <a:lnTo>
                                <a:pt x="15785" y="9239"/>
                              </a:lnTo>
                              <a:lnTo>
                                <a:pt x="15775" y="9268"/>
                              </a:lnTo>
                              <a:lnTo>
                                <a:pt x="15766" y="9296"/>
                              </a:lnTo>
                              <a:lnTo>
                                <a:pt x="15759" y="9323"/>
                              </a:lnTo>
                              <a:lnTo>
                                <a:pt x="15752" y="9348"/>
                              </a:lnTo>
                              <a:lnTo>
                                <a:pt x="15746" y="9373"/>
                              </a:lnTo>
                              <a:lnTo>
                                <a:pt x="15742" y="9396"/>
                              </a:lnTo>
                              <a:lnTo>
                                <a:pt x="15738" y="9420"/>
                              </a:lnTo>
                              <a:lnTo>
                                <a:pt x="15723" y="9426"/>
                              </a:lnTo>
                              <a:lnTo>
                                <a:pt x="15705" y="9433"/>
                              </a:lnTo>
                              <a:lnTo>
                                <a:pt x="15690" y="9456"/>
                              </a:lnTo>
                              <a:lnTo>
                                <a:pt x="15674" y="9479"/>
                              </a:lnTo>
                              <a:lnTo>
                                <a:pt x="15658" y="9503"/>
                              </a:lnTo>
                              <a:lnTo>
                                <a:pt x="15642" y="9526"/>
                              </a:lnTo>
                              <a:lnTo>
                                <a:pt x="15627" y="9550"/>
                              </a:lnTo>
                              <a:lnTo>
                                <a:pt x="15611" y="9572"/>
                              </a:lnTo>
                              <a:lnTo>
                                <a:pt x="15594" y="9595"/>
                              </a:lnTo>
                              <a:lnTo>
                                <a:pt x="15578" y="9617"/>
                              </a:lnTo>
                              <a:lnTo>
                                <a:pt x="15546" y="9621"/>
                              </a:lnTo>
                              <a:lnTo>
                                <a:pt x="15516" y="9624"/>
                              </a:lnTo>
                              <a:lnTo>
                                <a:pt x="15485" y="9628"/>
                              </a:lnTo>
                              <a:lnTo>
                                <a:pt x="15456" y="9631"/>
                              </a:lnTo>
                              <a:lnTo>
                                <a:pt x="15437" y="9650"/>
                              </a:lnTo>
                              <a:lnTo>
                                <a:pt x="15421" y="9668"/>
                              </a:lnTo>
                              <a:lnTo>
                                <a:pt x="15405" y="9685"/>
                              </a:lnTo>
                              <a:lnTo>
                                <a:pt x="15392" y="9702"/>
                              </a:lnTo>
                              <a:lnTo>
                                <a:pt x="15360" y="9711"/>
                              </a:lnTo>
                              <a:lnTo>
                                <a:pt x="15330" y="9719"/>
                              </a:lnTo>
                              <a:lnTo>
                                <a:pt x="15298" y="9727"/>
                              </a:lnTo>
                              <a:lnTo>
                                <a:pt x="15268" y="9736"/>
                              </a:lnTo>
                              <a:lnTo>
                                <a:pt x="15237" y="9744"/>
                              </a:lnTo>
                              <a:lnTo>
                                <a:pt x="15207" y="9753"/>
                              </a:lnTo>
                              <a:lnTo>
                                <a:pt x="15176" y="9761"/>
                              </a:lnTo>
                              <a:lnTo>
                                <a:pt x="15146" y="9770"/>
                              </a:lnTo>
                              <a:lnTo>
                                <a:pt x="15126" y="9761"/>
                              </a:lnTo>
                              <a:lnTo>
                                <a:pt x="15109" y="9753"/>
                              </a:lnTo>
                              <a:lnTo>
                                <a:pt x="15090" y="9745"/>
                              </a:lnTo>
                              <a:lnTo>
                                <a:pt x="15071" y="9736"/>
                              </a:lnTo>
                              <a:lnTo>
                                <a:pt x="15061" y="9739"/>
                              </a:lnTo>
                              <a:lnTo>
                                <a:pt x="15050" y="9741"/>
                              </a:lnTo>
                              <a:lnTo>
                                <a:pt x="15040" y="9744"/>
                              </a:lnTo>
                              <a:lnTo>
                                <a:pt x="15030" y="9747"/>
                              </a:lnTo>
                              <a:lnTo>
                                <a:pt x="15028" y="9732"/>
                              </a:lnTo>
                              <a:lnTo>
                                <a:pt x="15026" y="9718"/>
                              </a:lnTo>
                              <a:lnTo>
                                <a:pt x="15022" y="9703"/>
                              </a:lnTo>
                              <a:lnTo>
                                <a:pt x="15020" y="9688"/>
                              </a:lnTo>
                              <a:lnTo>
                                <a:pt x="14996" y="9683"/>
                              </a:lnTo>
                              <a:lnTo>
                                <a:pt x="14973" y="9677"/>
                              </a:lnTo>
                              <a:lnTo>
                                <a:pt x="14948" y="9671"/>
                              </a:lnTo>
                              <a:lnTo>
                                <a:pt x="14924" y="9665"/>
                              </a:lnTo>
                              <a:lnTo>
                                <a:pt x="14889" y="9602"/>
                              </a:lnTo>
                              <a:lnTo>
                                <a:pt x="14854" y="9537"/>
                              </a:lnTo>
                              <a:lnTo>
                                <a:pt x="14820" y="9469"/>
                              </a:lnTo>
                              <a:lnTo>
                                <a:pt x="14786" y="9399"/>
                              </a:lnTo>
                              <a:lnTo>
                                <a:pt x="14752" y="9326"/>
                              </a:lnTo>
                              <a:lnTo>
                                <a:pt x="14719" y="9251"/>
                              </a:lnTo>
                              <a:lnTo>
                                <a:pt x="14686" y="9175"/>
                              </a:lnTo>
                              <a:lnTo>
                                <a:pt x="14653" y="9096"/>
                              </a:lnTo>
                              <a:lnTo>
                                <a:pt x="14649" y="9057"/>
                              </a:lnTo>
                              <a:lnTo>
                                <a:pt x="14643" y="9018"/>
                              </a:lnTo>
                              <a:lnTo>
                                <a:pt x="14638" y="8979"/>
                              </a:lnTo>
                              <a:lnTo>
                                <a:pt x="14634" y="8939"/>
                              </a:lnTo>
                              <a:lnTo>
                                <a:pt x="14629" y="8900"/>
                              </a:lnTo>
                              <a:lnTo>
                                <a:pt x="14624" y="8860"/>
                              </a:lnTo>
                              <a:lnTo>
                                <a:pt x="14620" y="8821"/>
                              </a:lnTo>
                              <a:lnTo>
                                <a:pt x="14616" y="8781"/>
                              </a:lnTo>
                              <a:lnTo>
                                <a:pt x="14618" y="8769"/>
                              </a:lnTo>
                              <a:lnTo>
                                <a:pt x="14621" y="8756"/>
                              </a:lnTo>
                              <a:lnTo>
                                <a:pt x="14623" y="8743"/>
                              </a:lnTo>
                              <a:lnTo>
                                <a:pt x="14625" y="8731"/>
                              </a:lnTo>
                              <a:lnTo>
                                <a:pt x="14615" y="8693"/>
                              </a:lnTo>
                              <a:lnTo>
                                <a:pt x="14602" y="8656"/>
                              </a:lnTo>
                              <a:lnTo>
                                <a:pt x="14590" y="8618"/>
                              </a:lnTo>
                              <a:lnTo>
                                <a:pt x="14580" y="8581"/>
                              </a:lnTo>
                              <a:lnTo>
                                <a:pt x="14588" y="8585"/>
                              </a:lnTo>
                              <a:lnTo>
                                <a:pt x="14596" y="8591"/>
                              </a:lnTo>
                              <a:lnTo>
                                <a:pt x="14607" y="8597"/>
                              </a:lnTo>
                              <a:lnTo>
                                <a:pt x="14616" y="8602"/>
                              </a:lnTo>
                              <a:lnTo>
                                <a:pt x="14612" y="8578"/>
                              </a:lnTo>
                              <a:lnTo>
                                <a:pt x="14609" y="8556"/>
                              </a:lnTo>
                              <a:lnTo>
                                <a:pt x="14607" y="8534"/>
                              </a:lnTo>
                              <a:lnTo>
                                <a:pt x="14605" y="8512"/>
                              </a:lnTo>
                              <a:lnTo>
                                <a:pt x="14604" y="8490"/>
                              </a:lnTo>
                              <a:lnTo>
                                <a:pt x="14603" y="8468"/>
                              </a:lnTo>
                              <a:lnTo>
                                <a:pt x="14604" y="8446"/>
                              </a:lnTo>
                              <a:lnTo>
                                <a:pt x="14604" y="8425"/>
                              </a:lnTo>
                              <a:lnTo>
                                <a:pt x="14605" y="8404"/>
                              </a:lnTo>
                              <a:lnTo>
                                <a:pt x="14608" y="8382"/>
                              </a:lnTo>
                              <a:lnTo>
                                <a:pt x="14610" y="8362"/>
                              </a:lnTo>
                              <a:lnTo>
                                <a:pt x="14614" y="8341"/>
                              </a:lnTo>
                              <a:lnTo>
                                <a:pt x="14617" y="8320"/>
                              </a:lnTo>
                              <a:lnTo>
                                <a:pt x="14622" y="8300"/>
                              </a:lnTo>
                              <a:lnTo>
                                <a:pt x="14627" y="8280"/>
                              </a:lnTo>
                              <a:lnTo>
                                <a:pt x="14631" y="8260"/>
                              </a:lnTo>
                              <a:lnTo>
                                <a:pt x="14622" y="8196"/>
                              </a:lnTo>
                              <a:lnTo>
                                <a:pt x="14610" y="8124"/>
                              </a:lnTo>
                              <a:lnTo>
                                <a:pt x="14598" y="8045"/>
                              </a:lnTo>
                              <a:lnTo>
                                <a:pt x="14586" y="7958"/>
                              </a:lnTo>
                              <a:lnTo>
                                <a:pt x="14572" y="7865"/>
                              </a:lnTo>
                              <a:lnTo>
                                <a:pt x="14559" y="7763"/>
                              </a:lnTo>
                              <a:lnTo>
                                <a:pt x="14546" y="7654"/>
                              </a:lnTo>
                              <a:lnTo>
                                <a:pt x="14533" y="7537"/>
                              </a:lnTo>
                              <a:lnTo>
                                <a:pt x="14532" y="7509"/>
                              </a:lnTo>
                              <a:lnTo>
                                <a:pt x="14531" y="7477"/>
                              </a:lnTo>
                              <a:lnTo>
                                <a:pt x="14531" y="7444"/>
                              </a:lnTo>
                              <a:lnTo>
                                <a:pt x="14531" y="7405"/>
                              </a:lnTo>
                              <a:lnTo>
                                <a:pt x="14531" y="7363"/>
                              </a:lnTo>
                              <a:lnTo>
                                <a:pt x="14532" y="7317"/>
                              </a:lnTo>
                              <a:lnTo>
                                <a:pt x="14532" y="7269"/>
                              </a:lnTo>
                              <a:lnTo>
                                <a:pt x="14532" y="7217"/>
                              </a:lnTo>
                              <a:lnTo>
                                <a:pt x="14531" y="7212"/>
                              </a:lnTo>
                              <a:lnTo>
                                <a:pt x="14527" y="7196"/>
                              </a:lnTo>
                              <a:lnTo>
                                <a:pt x="14522" y="7167"/>
                              </a:lnTo>
                              <a:lnTo>
                                <a:pt x="14515" y="7129"/>
                              </a:lnTo>
                              <a:lnTo>
                                <a:pt x="14506" y="7079"/>
                              </a:lnTo>
                              <a:lnTo>
                                <a:pt x="14494" y="7018"/>
                              </a:lnTo>
                              <a:lnTo>
                                <a:pt x="14483" y="6945"/>
                              </a:lnTo>
                              <a:lnTo>
                                <a:pt x="14467" y="6861"/>
                              </a:lnTo>
                              <a:lnTo>
                                <a:pt x="14457" y="6806"/>
                              </a:lnTo>
                              <a:lnTo>
                                <a:pt x="14446" y="6754"/>
                              </a:lnTo>
                              <a:lnTo>
                                <a:pt x="14435" y="6709"/>
                              </a:lnTo>
                              <a:lnTo>
                                <a:pt x="14422" y="6667"/>
                              </a:lnTo>
                              <a:lnTo>
                                <a:pt x="14415" y="6648"/>
                              </a:lnTo>
                              <a:lnTo>
                                <a:pt x="14408" y="6630"/>
                              </a:lnTo>
                              <a:lnTo>
                                <a:pt x="14401" y="6614"/>
                              </a:lnTo>
                              <a:lnTo>
                                <a:pt x="14394" y="6598"/>
                              </a:lnTo>
                              <a:lnTo>
                                <a:pt x="14386" y="6584"/>
                              </a:lnTo>
                              <a:lnTo>
                                <a:pt x="14378" y="6571"/>
                              </a:lnTo>
                              <a:lnTo>
                                <a:pt x="14370" y="6559"/>
                              </a:lnTo>
                              <a:lnTo>
                                <a:pt x="14361" y="6550"/>
                              </a:lnTo>
                              <a:lnTo>
                                <a:pt x="14343" y="6568"/>
                              </a:lnTo>
                              <a:lnTo>
                                <a:pt x="14326" y="6586"/>
                              </a:lnTo>
                              <a:lnTo>
                                <a:pt x="14308" y="6603"/>
                              </a:lnTo>
                              <a:lnTo>
                                <a:pt x="14292" y="6621"/>
                              </a:lnTo>
                              <a:lnTo>
                                <a:pt x="14280" y="6603"/>
                              </a:lnTo>
                              <a:lnTo>
                                <a:pt x="14269" y="6587"/>
                              </a:lnTo>
                              <a:lnTo>
                                <a:pt x="14257" y="6570"/>
                              </a:lnTo>
                              <a:lnTo>
                                <a:pt x="14245" y="6552"/>
                              </a:lnTo>
                              <a:lnTo>
                                <a:pt x="14237" y="6570"/>
                              </a:lnTo>
                              <a:lnTo>
                                <a:pt x="14228" y="6587"/>
                              </a:lnTo>
                              <a:lnTo>
                                <a:pt x="14218" y="6603"/>
                              </a:lnTo>
                              <a:lnTo>
                                <a:pt x="14210" y="6621"/>
                              </a:lnTo>
                              <a:lnTo>
                                <a:pt x="14196" y="6618"/>
                              </a:lnTo>
                              <a:lnTo>
                                <a:pt x="14182" y="6613"/>
                              </a:lnTo>
                              <a:lnTo>
                                <a:pt x="14169" y="6609"/>
                              </a:lnTo>
                              <a:lnTo>
                                <a:pt x="14155" y="6603"/>
                              </a:lnTo>
                              <a:lnTo>
                                <a:pt x="14137" y="6616"/>
                              </a:lnTo>
                              <a:lnTo>
                                <a:pt x="14118" y="6629"/>
                              </a:lnTo>
                              <a:lnTo>
                                <a:pt x="14099" y="6641"/>
                              </a:lnTo>
                              <a:lnTo>
                                <a:pt x="14079" y="6653"/>
                              </a:lnTo>
                              <a:lnTo>
                                <a:pt x="14066" y="6690"/>
                              </a:lnTo>
                              <a:lnTo>
                                <a:pt x="14054" y="6724"/>
                              </a:lnTo>
                              <a:lnTo>
                                <a:pt x="14042" y="6754"/>
                              </a:lnTo>
                              <a:lnTo>
                                <a:pt x="14029" y="6781"/>
                              </a:lnTo>
                              <a:lnTo>
                                <a:pt x="14016" y="6805"/>
                              </a:lnTo>
                              <a:lnTo>
                                <a:pt x="14003" y="6826"/>
                              </a:lnTo>
                              <a:lnTo>
                                <a:pt x="13990" y="6843"/>
                              </a:lnTo>
                              <a:lnTo>
                                <a:pt x="13977" y="6859"/>
                              </a:lnTo>
                              <a:lnTo>
                                <a:pt x="13981" y="6885"/>
                              </a:lnTo>
                              <a:lnTo>
                                <a:pt x="13985" y="6912"/>
                              </a:lnTo>
                              <a:lnTo>
                                <a:pt x="13990" y="6939"/>
                              </a:lnTo>
                              <a:lnTo>
                                <a:pt x="13994" y="6966"/>
                              </a:lnTo>
                              <a:lnTo>
                                <a:pt x="13969" y="6986"/>
                              </a:lnTo>
                              <a:lnTo>
                                <a:pt x="13946" y="7005"/>
                              </a:lnTo>
                              <a:lnTo>
                                <a:pt x="13922" y="7024"/>
                              </a:lnTo>
                              <a:lnTo>
                                <a:pt x="13898" y="7041"/>
                              </a:lnTo>
                              <a:lnTo>
                                <a:pt x="13901" y="7054"/>
                              </a:lnTo>
                              <a:lnTo>
                                <a:pt x="13903" y="7068"/>
                              </a:lnTo>
                              <a:lnTo>
                                <a:pt x="13887" y="7088"/>
                              </a:lnTo>
                              <a:lnTo>
                                <a:pt x="13872" y="7110"/>
                              </a:lnTo>
                              <a:lnTo>
                                <a:pt x="13858" y="7135"/>
                              </a:lnTo>
                              <a:lnTo>
                                <a:pt x="13845" y="7160"/>
                              </a:lnTo>
                              <a:lnTo>
                                <a:pt x="13832" y="7190"/>
                              </a:lnTo>
                              <a:lnTo>
                                <a:pt x="13820" y="7221"/>
                              </a:lnTo>
                              <a:lnTo>
                                <a:pt x="13810" y="7256"/>
                              </a:lnTo>
                              <a:lnTo>
                                <a:pt x="13801" y="7293"/>
                              </a:lnTo>
                              <a:lnTo>
                                <a:pt x="13792" y="7331"/>
                              </a:lnTo>
                              <a:lnTo>
                                <a:pt x="13784" y="7372"/>
                              </a:lnTo>
                              <a:lnTo>
                                <a:pt x="13777" y="7415"/>
                              </a:lnTo>
                              <a:lnTo>
                                <a:pt x="13772" y="7462"/>
                              </a:lnTo>
                              <a:lnTo>
                                <a:pt x="13768" y="7510"/>
                              </a:lnTo>
                              <a:lnTo>
                                <a:pt x="13763" y="7561"/>
                              </a:lnTo>
                              <a:lnTo>
                                <a:pt x="13761" y="7614"/>
                              </a:lnTo>
                              <a:lnTo>
                                <a:pt x="13760" y="7669"/>
                              </a:lnTo>
                              <a:lnTo>
                                <a:pt x="13728" y="7704"/>
                              </a:lnTo>
                              <a:lnTo>
                                <a:pt x="13698" y="7738"/>
                              </a:lnTo>
                              <a:lnTo>
                                <a:pt x="13668" y="7772"/>
                              </a:lnTo>
                              <a:lnTo>
                                <a:pt x="13639" y="7807"/>
                              </a:lnTo>
                              <a:lnTo>
                                <a:pt x="13638" y="7832"/>
                              </a:lnTo>
                              <a:lnTo>
                                <a:pt x="13632" y="7875"/>
                              </a:lnTo>
                              <a:lnTo>
                                <a:pt x="13622" y="7935"/>
                              </a:lnTo>
                              <a:lnTo>
                                <a:pt x="13609" y="8012"/>
                              </a:lnTo>
                              <a:lnTo>
                                <a:pt x="13592" y="8108"/>
                              </a:lnTo>
                              <a:lnTo>
                                <a:pt x="13572" y="8222"/>
                              </a:lnTo>
                              <a:lnTo>
                                <a:pt x="13549" y="8354"/>
                              </a:lnTo>
                              <a:lnTo>
                                <a:pt x="13523" y="8502"/>
                              </a:lnTo>
                              <a:lnTo>
                                <a:pt x="13520" y="8526"/>
                              </a:lnTo>
                              <a:lnTo>
                                <a:pt x="13516" y="8553"/>
                              </a:lnTo>
                              <a:lnTo>
                                <a:pt x="13512" y="8581"/>
                              </a:lnTo>
                              <a:lnTo>
                                <a:pt x="13508" y="8612"/>
                              </a:lnTo>
                              <a:lnTo>
                                <a:pt x="13503" y="8645"/>
                              </a:lnTo>
                              <a:lnTo>
                                <a:pt x="13497" y="8681"/>
                              </a:lnTo>
                              <a:lnTo>
                                <a:pt x="13490" y="8720"/>
                              </a:lnTo>
                              <a:lnTo>
                                <a:pt x="13483" y="8760"/>
                              </a:lnTo>
                              <a:lnTo>
                                <a:pt x="13474" y="8755"/>
                              </a:lnTo>
                              <a:lnTo>
                                <a:pt x="13465" y="8749"/>
                              </a:lnTo>
                              <a:lnTo>
                                <a:pt x="13457" y="8745"/>
                              </a:lnTo>
                              <a:lnTo>
                                <a:pt x="13447" y="8739"/>
                              </a:lnTo>
                              <a:lnTo>
                                <a:pt x="13444" y="8753"/>
                              </a:lnTo>
                              <a:lnTo>
                                <a:pt x="13440" y="8766"/>
                              </a:lnTo>
                              <a:lnTo>
                                <a:pt x="13438" y="8779"/>
                              </a:lnTo>
                              <a:lnTo>
                                <a:pt x="13435" y="8791"/>
                              </a:lnTo>
                              <a:lnTo>
                                <a:pt x="13420" y="8807"/>
                              </a:lnTo>
                              <a:lnTo>
                                <a:pt x="13407" y="8821"/>
                              </a:lnTo>
                              <a:lnTo>
                                <a:pt x="13409" y="8832"/>
                              </a:lnTo>
                              <a:lnTo>
                                <a:pt x="13410" y="8844"/>
                              </a:lnTo>
                              <a:lnTo>
                                <a:pt x="13412" y="8856"/>
                              </a:lnTo>
                              <a:lnTo>
                                <a:pt x="13413" y="8867"/>
                              </a:lnTo>
                              <a:lnTo>
                                <a:pt x="13406" y="8899"/>
                              </a:lnTo>
                              <a:lnTo>
                                <a:pt x="13399" y="8932"/>
                              </a:lnTo>
                              <a:lnTo>
                                <a:pt x="13392" y="8963"/>
                              </a:lnTo>
                              <a:lnTo>
                                <a:pt x="13385" y="8995"/>
                              </a:lnTo>
                              <a:lnTo>
                                <a:pt x="13377" y="9027"/>
                              </a:lnTo>
                              <a:lnTo>
                                <a:pt x="13370" y="9059"/>
                              </a:lnTo>
                              <a:lnTo>
                                <a:pt x="13363" y="9091"/>
                              </a:lnTo>
                              <a:lnTo>
                                <a:pt x="13355" y="9122"/>
                              </a:lnTo>
                              <a:lnTo>
                                <a:pt x="13340" y="9146"/>
                              </a:lnTo>
                              <a:lnTo>
                                <a:pt x="13323" y="9168"/>
                              </a:lnTo>
                              <a:lnTo>
                                <a:pt x="13308" y="9192"/>
                              </a:lnTo>
                              <a:lnTo>
                                <a:pt x="13293" y="9214"/>
                              </a:lnTo>
                              <a:lnTo>
                                <a:pt x="13276" y="9236"/>
                              </a:lnTo>
                              <a:lnTo>
                                <a:pt x="13261" y="9259"/>
                              </a:lnTo>
                              <a:lnTo>
                                <a:pt x="13245" y="9282"/>
                              </a:lnTo>
                              <a:lnTo>
                                <a:pt x="13230" y="9304"/>
                              </a:lnTo>
                              <a:lnTo>
                                <a:pt x="13217" y="9265"/>
                              </a:lnTo>
                              <a:lnTo>
                                <a:pt x="13205" y="9227"/>
                              </a:lnTo>
                              <a:lnTo>
                                <a:pt x="13193" y="9188"/>
                              </a:lnTo>
                              <a:lnTo>
                                <a:pt x="13183" y="9148"/>
                              </a:lnTo>
                              <a:lnTo>
                                <a:pt x="13194" y="9120"/>
                              </a:lnTo>
                              <a:lnTo>
                                <a:pt x="13206" y="9094"/>
                              </a:lnTo>
                              <a:lnTo>
                                <a:pt x="13217" y="9072"/>
                              </a:lnTo>
                              <a:lnTo>
                                <a:pt x="13227" y="9052"/>
                              </a:lnTo>
                              <a:lnTo>
                                <a:pt x="13237" y="9035"/>
                              </a:lnTo>
                              <a:lnTo>
                                <a:pt x="13247" y="9022"/>
                              </a:lnTo>
                              <a:lnTo>
                                <a:pt x="13253" y="9016"/>
                              </a:lnTo>
                              <a:lnTo>
                                <a:pt x="13258" y="9010"/>
                              </a:lnTo>
                              <a:lnTo>
                                <a:pt x="13263" y="9005"/>
                              </a:lnTo>
                              <a:lnTo>
                                <a:pt x="13269" y="9002"/>
                              </a:lnTo>
                              <a:lnTo>
                                <a:pt x="13260" y="8990"/>
                              </a:lnTo>
                              <a:lnTo>
                                <a:pt x="13253" y="8977"/>
                              </a:lnTo>
                              <a:lnTo>
                                <a:pt x="13246" y="8965"/>
                              </a:lnTo>
                              <a:lnTo>
                                <a:pt x="13239" y="8952"/>
                              </a:lnTo>
                              <a:lnTo>
                                <a:pt x="13248" y="8891"/>
                              </a:lnTo>
                              <a:lnTo>
                                <a:pt x="13258" y="8836"/>
                              </a:lnTo>
                              <a:lnTo>
                                <a:pt x="13267" y="8784"/>
                              </a:lnTo>
                              <a:lnTo>
                                <a:pt x="13276" y="8738"/>
                              </a:lnTo>
                              <a:lnTo>
                                <a:pt x="13287" y="8694"/>
                              </a:lnTo>
                              <a:lnTo>
                                <a:pt x="13296" y="8657"/>
                              </a:lnTo>
                              <a:lnTo>
                                <a:pt x="13307" y="8622"/>
                              </a:lnTo>
                              <a:lnTo>
                                <a:pt x="13317" y="8591"/>
                              </a:lnTo>
                              <a:lnTo>
                                <a:pt x="13316" y="8580"/>
                              </a:lnTo>
                              <a:lnTo>
                                <a:pt x="13314" y="8567"/>
                              </a:lnTo>
                              <a:lnTo>
                                <a:pt x="13311" y="8554"/>
                              </a:lnTo>
                              <a:lnTo>
                                <a:pt x="13309" y="8541"/>
                              </a:lnTo>
                              <a:lnTo>
                                <a:pt x="13320" y="8522"/>
                              </a:lnTo>
                              <a:lnTo>
                                <a:pt x="13331" y="8502"/>
                              </a:lnTo>
                              <a:lnTo>
                                <a:pt x="13342" y="8483"/>
                              </a:lnTo>
                              <a:lnTo>
                                <a:pt x="13354" y="8463"/>
                              </a:lnTo>
                              <a:lnTo>
                                <a:pt x="13352" y="8436"/>
                              </a:lnTo>
                              <a:lnTo>
                                <a:pt x="13351" y="8409"/>
                              </a:lnTo>
                              <a:lnTo>
                                <a:pt x="13351" y="8382"/>
                              </a:lnTo>
                              <a:lnTo>
                                <a:pt x="13351" y="8354"/>
                              </a:lnTo>
                              <a:lnTo>
                                <a:pt x="13371" y="8299"/>
                              </a:lnTo>
                              <a:lnTo>
                                <a:pt x="13390" y="8245"/>
                              </a:lnTo>
                              <a:lnTo>
                                <a:pt x="13405" y="8194"/>
                              </a:lnTo>
                              <a:lnTo>
                                <a:pt x="13418" y="8146"/>
                              </a:lnTo>
                              <a:lnTo>
                                <a:pt x="13427" y="8099"/>
                              </a:lnTo>
                              <a:lnTo>
                                <a:pt x="13435" y="8055"/>
                              </a:lnTo>
                              <a:lnTo>
                                <a:pt x="13440" y="8013"/>
                              </a:lnTo>
                              <a:lnTo>
                                <a:pt x="13444" y="7975"/>
                              </a:lnTo>
                              <a:lnTo>
                                <a:pt x="13453" y="7960"/>
                              </a:lnTo>
                              <a:lnTo>
                                <a:pt x="13464" y="7942"/>
                              </a:lnTo>
                              <a:lnTo>
                                <a:pt x="13473" y="7923"/>
                              </a:lnTo>
                              <a:lnTo>
                                <a:pt x="13482" y="7902"/>
                              </a:lnTo>
                              <a:lnTo>
                                <a:pt x="13493" y="7879"/>
                              </a:lnTo>
                              <a:lnTo>
                                <a:pt x="13502" y="7854"/>
                              </a:lnTo>
                              <a:lnTo>
                                <a:pt x="13512" y="7826"/>
                              </a:lnTo>
                              <a:lnTo>
                                <a:pt x="13521" y="7797"/>
                              </a:lnTo>
                              <a:lnTo>
                                <a:pt x="13530" y="7765"/>
                              </a:lnTo>
                              <a:lnTo>
                                <a:pt x="13538" y="7733"/>
                              </a:lnTo>
                              <a:lnTo>
                                <a:pt x="13548" y="7696"/>
                              </a:lnTo>
                              <a:lnTo>
                                <a:pt x="13557" y="7659"/>
                              </a:lnTo>
                              <a:lnTo>
                                <a:pt x="13575" y="7578"/>
                              </a:lnTo>
                              <a:lnTo>
                                <a:pt x="13591" y="7488"/>
                              </a:lnTo>
                              <a:lnTo>
                                <a:pt x="13599" y="7446"/>
                              </a:lnTo>
                              <a:lnTo>
                                <a:pt x="13607" y="7406"/>
                              </a:lnTo>
                              <a:lnTo>
                                <a:pt x="13616" y="7367"/>
                              </a:lnTo>
                              <a:lnTo>
                                <a:pt x="13625" y="7330"/>
                              </a:lnTo>
                              <a:lnTo>
                                <a:pt x="13634" y="7296"/>
                              </a:lnTo>
                              <a:lnTo>
                                <a:pt x="13644" y="7262"/>
                              </a:lnTo>
                              <a:lnTo>
                                <a:pt x="13654" y="7231"/>
                              </a:lnTo>
                              <a:lnTo>
                                <a:pt x="13665" y="7201"/>
                              </a:lnTo>
                              <a:lnTo>
                                <a:pt x="13675" y="7173"/>
                              </a:lnTo>
                              <a:lnTo>
                                <a:pt x="13687" y="7148"/>
                              </a:lnTo>
                              <a:lnTo>
                                <a:pt x="13698" y="7124"/>
                              </a:lnTo>
                              <a:lnTo>
                                <a:pt x="13710" y="7102"/>
                              </a:lnTo>
                              <a:lnTo>
                                <a:pt x="13722" y="7081"/>
                              </a:lnTo>
                              <a:lnTo>
                                <a:pt x="13735" y="7062"/>
                              </a:lnTo>
                              <a:lnTo>
                                <a:pt x="13748" y="7045"/>
                              </a:lnTo>
                              <a:lnTo>
                                <a:pt x="13762" y="7029"/>
                              </a:lnTo>
                              <a:lnTo>
                                <a:pt x="13764" y="6992"/>
                              </a:lnTo>
                              <a:lnTo>
                                <a:pt x="13767" y="6953"/>
                              </a:lnTo>
                              <a:lnTo>
                                <a:pt x="13769" y="6915"/>
                              </a:lnTo>
                              <a:lnTo>
                                <a:pt x="13771" y="6875"/>
                              </a:lnTo>
                              <a:lnTo>
                                <a:pt x="13786" y="6847"/>
                              </a:lnTo>
                              <a:lnTo>
                                <a:pt x="13799" y="6818"/>
                              </a:lnTo>
                              <a:lnTo>
                                <a:pt x="13811" y="6788"/>
                              </a:lnTo>
                              <a:lnTo>
                                <a:pt x="13819" y="6757"/>
                              </a:lnTo>
                              <a:lnTo>
                                <a:pt x="13827" y="6724"/>
                              </a:lnTo>
                              <a:lnTo>
                                <a:pt x="13832" y="6691"/>
                              </a:lnTo>
                              <a:lnTo>
                                <a:pt x="13833" y="6674"/>
                              </a:lnTo>
                              <a:lnTo>
                                <a:pt x="13834" y="6656"/>
                              </a:lnTo>
                              <a:lnTo>
                                <a:pt x="13836" y="6639"/>
                              </a:lnTo>
                              <a:lnTo>
                                <a:pt x="13836" y="6621"/>
                              </a:lnTo>
                              <a:lnTo>
                                <a:pt x="13854" y="6585"/>
                              </a:lnTo>
                              <a:lnTo>
                                <a:pt x="13875" y="6550"/>
                              </a:lnTo>
                              <a:lnTo>
                                <a:pt x="13896" y="6517"/>
                              </a:lnTo>
                              <a:lnTo>
                                <a:pt x="13919" y="6484"/>
                              </a:lnTo>
                              <a:lnTo>
                                <a:pt x="13942" y="6455"/>
                              </a:lnTo>
                              <a:lnTo>
                                <a:pt x="13967" y="6427"/>
                              </a:lnTo>
                              <a:lnTo>
                                <a:pt x="13991" y="6400"/>
                              </a:lnTo>
                              <a:lnTo>
                                <a:pt x="14018" y="6374"/>
                              </a:lnTo>
                              <a:lnTo>
                                <a:pt x="14045" y="6352"/>
                              </a:lnTo>
                              <a:lnTo>
                                <a:pt x="14073" y="6330"/>
                              </a:lnTo>
                              <a:lnTo>
                                <a:pt x="14102" y="6311"/>
                              </a:lnTo>
                              <a:lnTo>
                                <a:pt x="14133" y="6292"/>
                              </a:lnTo>
                              <a:lnTo>
                                <a:pt x="14164" y="6277"/>
                              </a:lnTo>
                              <a:lnTo>
                                <a:pt x="14196" y="6263"/>
                              </a:lnTo>
                              <a:lnTo>
                                <a:pt x="14229" y="6250"/>
                              </a:lnTo>
                              <a:lnTo>
                                <a:pt x="14264" y="6240"/>
                              </a:lnTo>
                              <a:lnTo>
                                <a:pt x="14276" y="6237"/>
                              </a:lnTo>
                              <a:lnTo>
                                <a:pt x="14290" y="6235"/>
                              </a:lnTo>
                              <a:lnTo>
                                <a:pt x="14308" y="6233"/>
                              </a:lnTo>
                              <a:lnTo>
                                <a:pt x="14328" y="6231"/>
                              </a:lnTo>
                              <a:lnTo>
                                <a:pt x="14352" y="6230"/>
                              </a:lnTo>
                              <a:lnTo>
                                <a:pt x="14378" y="6229"/>
                              </a:lnTo>
                              <a:lnTo>
                                <a:pt x="14408" y="6229"/>
                              </a:lnTo>
                              <a:lnTo>
                                <a:pt x="14439" y="6230"/>
                              </a:lnTo>
                              <a:lnTo>
                                <a:pt x="14476" y="6231"/>
                              </a:lnTo>
                              <a:lnTo>
                                <a:pt x="14507" y="6234"/>
                              </a:lnTo>
                              <a:lnTo>
                                <a:pt x="14536" y="6236"/>
                              </a:lnTo>
                              <a:lnTo>
                                <a:pt x="14562" y="6240"/>
                              </a:lnTo>
                              <a:lnTo>
                                <a:pt x="14584" y="6243"/>
                              </a:lnTo>
                              <a:lnTo>
                                <a:pt x="14603" y="6247"/>
                              </a:lnTo>
                              <a:lnTo>
                                <a:pt x="14620" y="6251"/>
                              </a:lnTo>
                              <a:lnTo>
                                <a:pt x="14631" y="6255"/>
                              </a:lnTo>
                              <a:lnTo>
                                <a:pt x="14652" y="6276"/>
                              </a:lnTo>
                              <a:lnTo>
                                <a:pt x="14673" y="6296"/>
                              </a:lnTo>
                              <a:lnTo>
                                <a:pt x="14696" y="6316"/>
                              </a:lnTo>
                              <a:lnTo>
                                <a:pt x="14718" y="6336"/>
                              </a:lnTo>
                              <a:lnTo>
                                <a:pt x="14721" y="6334"/>
                              </a:lnTo>
                              <a:lnTo>
                                <a:pt x="14727" y="6332"/>
                              </a:lnTo>
                              <a:lnTo>
                                <a:pt x="14739" y="6355"/>
                              </a:lnTo>
                              <a:lnTo>
                                <a:pt x="14751" y="6377"/>
                              </a:lnTo>
                              <a:lnTo>
                                <a:pt x="14761" y="6395"/>
                              </a:lnTo>
                              <a:lnTo>
                                <a:pt x="14773" y="6413"/>
                              </a:lnTo>
                              <a:lnTo>
                                <a:pt x="14786" y="6429"/>
                              </a:lnTo>
                              <a:lnTo>
                                <a:pt x="14797" y="6442"/>
                              </a:lnTo>
                              <a:lnTo>
                                <a:pt x="14810" y="6455"/>
                              </a:lnTo>
                              <a:lnTo>
                                <a:pt x="14823" y="6464"/>
                              </a:lnTo>
                              <a:lnTo>
                                <a:pt x="14831" y="6483"/>
                              </a:lnTo>
                              <a:lnTo>
                                <a:pt x="14838" y="6501"/>
                              </a:lnTo>
                              <a:lnTo>
                                <a:pt x="14846" y="6518"/>
                              </a:lnTo>
                              <a:lnTo>
                                <a:pt x="14856" y="6537"/>
                              </a:lnTo>
                              <a:lnTo>
                                <a:pt x="14859" y="6534"/>
                              </a:lnTo>
                              <a:lnTo>
                                <a:pt x="14868" y="6532"/>
                              </a:lnTo>
                              <a:lnTo>
                                <a:pt x="14871" y="6560"/>
                              </a:lnTo>
                              <a:lnTo>
                                <a:pt x="14877" y="6592"/>
                              </a:lnTo>
                              <a:lnTo>
                                <a:pt x="14884" y="6626"/>
                              </a:lnTo>
                              <a:lnTo>
                                <a:pt x="14892" y="6662"/>
                              </a:lnTo>
                              <a:lnTo>
                                <a:pt x="14903" y="6701"/>
                              </a:lnTo>
                              <a:lnTo>
                                <a:pt x="14914" y="6742"/>
                              </a:lnTo>
                              <a:lnTo>
                                <a:pt x="14927" y="6786"/>
                              </a:lnTo>
                              <a:lnTo>
                                <a:pt x="14941" y="6832"/>
                              </a:lnTo>
                              <a:lnTo>
                                <a:pt x="14940" y="6849"/>
                              </a:lnTo>
                              <a:lnTo>
                                <a:pt x="14939" y="6868"/>
                              </a:lnTo>
                              <a:lnTo>
                                <a:pt x="14938" y="6888"/>
                              </a:lnTo>
                              <a:lnTo>
                                <a:pt x="14938" y="6910"/>
                              </a:lnTo>
                              <a:lnTo>
                                <a:pt x="14938" y="6933"/>
                              </a:lnTo>
                              <a:lnTo>
                                <a:pt x="14939" y="6959"/>
                              </a:lnTo>
                              <a:lnTo>
                                <a:pt x="14940" y="6986"/>
                              </a:lnTo>
                              <a:lnTo>
                                <a:pt x="14941" y="7014"/>
                              </a:lnTo>
                              <a:lnTo>
                                <a:pt x="14931" y="7016"/>
                              </a:lnTo>
                              <a:lnTo>
                                <a:pt x="14924" y="7019"/>
                              </a:lnTo>
                              <a:lnTo>
                                <a:pt x="14931" y="7046"/>
                              </a:lnTo>
                              <a:lnTo>
                                <a:pt x="14937" y="7071"/>
                              </a:lnTo>
                              <a:lnTo>
                                <a:pt x="14941" y="7098"/>
                              </a:lnTo>
                              <a:lnTo>
                                <a:pt x="14946" y="7125"/>
                              </a:lnTo>
                              <a:lnTo>
                                <a:pt x="14937" y="7138"/>
                              </a:lnTo>
                              <a:lnTo>
                                <a:pt x="14930" y="7150"/>
                              </a:lnTo>
                              <a:lnTo>
                                <a:pt x="14939" y="7174"/>
                              </a:lnTo>
                              <a:lnTo>
                                <a:pt x="14948" y="7200"/>
                              </a:lnTo>
                              <a:lnTo>
                                <a:pt x="14959" y="7224"/>
                              </a:lnTo>
                              <a:lnTo>
                                <a:pt x="14969" y="7248"/>
                              </a:lnTo>
                              <a:lnTo>
                                <a:pt x="14968" y="7275"/>
                              </a:lnTo>
                              <a:lnTo>
                                <a:pt x="14968" y="7301"/>
                              </a:lnTo>
                              <a:lnTo>
                                <a:pt x="14967" y="7327"/>
                              </a:lnTo>
                              <a:lnTo>
                                <a:pt x="14967" y="7352"/>
                              </a:lnTo>
                              <a:lnTo>
                                <a:pt x="14955" y="7351"/>
                              </a:lnTo>
                              <a:lnTo>
                                <a:pt x="14941" y="7350"/>
                              </a:lnTo>
                              <a:lnTo>
                                <a:pt x="14926" y="7349"/>
                              </a:lnTo>
                              <a:lnTo>
                                <a:pt x="14912" y="7348"/>
                              </a:lnTo>
                              <a:lnTo>
                                <a:pt x="14917" y="7373"/>
                              </a:lnTo>
                              <a:lnTo>
                                <a:pt x="14923" y="7399"/>
                              </a:lnTo>
                              <a:lnTo>
                                <a:pt x="14927" y="7424"/>
                              </a:lnTo>
                              <a:lnTo>
                                <a:pt x="14932" y="7449"/>
                              </a:lnTo>
                              <a:lnTo>
                                <a:pt x="14937" y="7474"/>
                              </a:lnTo>
                              <a:lnTo>
                                <a:pt x="14941" y="7500"/>
                              </a:lnTo>
                              <a:lnTo>
                                <a:pt x="14945" y="7524"/>
                              </a:lnTo>
                              <a:lnTo>
                                <a:pt x="14949" y="7550"/>
                              </a:lnTo>
                              <a:lnTo>
                                <a:pt x="14965" y="7558"/>
                              </a:lnTo>
                              <a:lnTo>
                                <a:pt x="14981" y="7566"/>
                              </a:lnTo>
                              <a:lnTo>
                                <a:pt x="14996" y="7575"/>
                              </a:lnTo>
                              <a:lnTo>
                                <a:pt x="15011" y="7583"/>
                              </a:lnTo>
                              <a:lnTo>
                                <a:pt x="15020" y="7621"/>
                              </a:lnTo>
                              <a:lnTo>
                                <a:pt x="15027" y="7659"/>
                              </a:lnTo>
                              <a:lnTo>
                                <a:pt x="15035" y="7697"/>
                              </a:lnTo>
                              <a:lnTo>
                                <a:pt x="15042" y="7736"/>
                              </a:lnTo>
                              <a:lnTo>
                                <a:pt x="15045" y="7761"/>
                              </a:lnTo>
                              <a:lnTo>
                                <a:pt x="15048" y="7792"/>
                              </a:lnTo>
                              <a:lnTo>
                                <a:pt x="15049" y="7831"/>
                              </a:lnTo>
                              <a:lnTo>
                                <a:pt x="15051" y="7876"/>
                              </a:lnTo>
                              <a:lnTo>
                                <a:pt x="15055" y="7928"/>
                              </a:lnTo>
                              <a:lnTo>
                                <a:pt x="15057" y="7969"/>
                              </a:lnTo>
                              <a:lnTo>
                                <a:pt x="15061" y="8000"/>
                              </a:lnTo>
                              <a:lnTo>
                                <a:pt x="15064" y="8023"/>
                              </a:lnTo>
                              <a:lnTo>
                                <a:pt x="15059" y="8045"/>
                              </a:lnTo>
                              <a:lnTo>
                                <a:pt x="15056" y="8066"/>
                              </a:lnTo>
                              <a:lnTo>
                                <a:pt x="15051" y="8088"/>
                              </a:lnTo>
                              <a:lnTo>
                                <a:pt x="15048" y="8110"/>
                              </a:lnTo>
                              <a:lnTo>
                                <a:pt x="15029" y="8116"/>
                              </a:lnTo>
                              <a:lnTo>
                                <a:pt x="15011" y="8121"/>
                              </a:lnTo>
                              <a:lnTo>
                                <a:pt x="14994" y="8126"/>
                              </a:lnTo>
                              <a:lnTo>
                                <a:pt x="14978" y="8130"/>
                              </a:lnTo>
                              <a:lnTo>
                                <a:pt x="14976" y="8154"/>
                              </a:lnTo>
                              <a:lnTo>
                                <a:pt x="14976" y="8177"/>
                              </a:lnTo>
                              <a:lnTo>
                                <a:pt x="14976" y="8199"/>
                              </a:lnTo>
                              <a:lnTo>
                                <a:pt x="14976" y="8223"/>
                              </a:lnTo>
                              <a:lnTo>
                                <a:pt x="14978" y="8245"/>
                              </a:lnTo>
                              <a:lnTo>
                                <a:pt x="14978" y="8268"/>
                              </a:lnTo>
                              <a:lnTo>
                                <a:pt x="14978" y="8291"/>
                              </a:lnTo>
                              <a:lnTo>
                                <a:pt x="14978" y="8313"/>
                              </a:lnTo>
                              <a:lnTo>
                                <a:pt x="14995" y="8309"/>
                              </a:lnTo>
                              <a:lnTo>
                                <a:pt x="15011" y="8303"/>
                              </a:lnTo>
                              <a:lnTo>
                                <a:pt x="15014" y="8333"/>
                              </a:lnTo>
                              <a:lnTo>
                                <a:pt x="15017" y="8360"/>
                              </a:lnTo>
                              <a:lnTo>
                                <a:pt x="15020" y="8385"/>
                              </a:lnTo>
                              <a:lnTo>
                                <a:pt x="15022" y="8409"/>
                              </a:lnTo>
                              <a:lnTo>
                                <a:pt x="15024" y="8431"/>
                              </a:lnTo>
                              <a:lnTo>
                                <a:pt x="15028" y="8452"/>
                              </a:lnTo>
                              <a:lnTo>
                                <a:pt x="15030" y="8471"/>
                              </a:lnTo>
                              <a:lnTo>
                                <a:pt x="15034" y="8488"/>
                              </a:lnTo>
                              <a:lnTo>
                                <a:pt x="15035" y="8495"/>
                              </a:lnTo>
                              <a:lnTo>
                                <a:pt x="15037" y="8505"/>
                              </a:lnTo>
                              <a:lnTo>
                                <a:pt x="15041" y="8519"/>
                              </a:lnTo>
                              <a:lnTo>
                                <a:pt x="15048" y="8535"/>
                              </a:lnTo>
                              <a:lnTo>
                                <a:pt x="15055" y="8553"/>
                              </a:lnTo>
                              <a:lnTo>
                                <a:pt x="15059" y="8566"/>
                              </a:lnTo>
                              <a:lnTo>
                                <a:pt x="15062" y="8576"/>
                              </a:lnTo>
                              <a:lnTo>
                                <a:pt x="15064" y="8582"/>
                              </a:lnTo>
                              <a:lnTo>
                                <a:pt x="15066" y="8630"/>
                              </a:lnTo>
                              <a:lnTo>
                                <a:pt x="15068" y="8673"/>
                              </a:lnTo>
                              <a:lnTo>
                                <a:pt x="15069" y="8711"/>
                              </a:lnTo>
                              <a:lnTo>
                                <a:pt x="15068" y="8743"/>
                              </a:lnTo>
                              <a:lnTo>
                                <a:pt x="15065" y="8771"/>
                              </a:lnTo>
                              <a:lnTo>
                                <a:pt x="15063" y="8795"/>
                              </a:lnTo>
                              <a:lnTo>
                                <a:pt x="15059" y="8814"/>
                              </a:lnTo>
                              <a:lnTo>
                                <a:pt x="15056" y="8828"/>
                              </a:lnTo>
                              <a:lnTo>
                                <a:pt x="15063" y="8853"/>
                              </a:lnTo>
                              <a:lnTo>
                                <a:pt x="15070" y="8878"/>
                              </a:lnTo>
                              <a:lnTo>
                                <a:pt x="15077" y="8903"/>
                              </a:lnTo>
                              <a:lnTo>
                                <a:pt x="15084" y="8927"/>
                              </a:lnTo>
                              <a:lnTo>
                                <a:pt x="15092" y="8952"/>
                              </a:lnTo>
                              <a:lnTo>
                                <a:pt x="15099" y="8976"/>
                              </a:lnTo>
                              <a:lnTo>
                                <a:pt x="15107" y="9001"/>
                              </a:lnTo>
                              <a:lnTo>
                                <a:pt x="15116" y="9025"/>
                              </a:lnTo>
                              <a:lnTo>
                                <a:pt x="15141" y="9066"/>
                              </a:lnTo>
                              <a:lnTo>
                                <a:pt x="15167" y="9107"/>
                              </a:lnTo>
                              <a:lnTo>
                                <a:pt x="15194" y="9147"/>
                              </a:lnTo>
                              <a:lnTo>
                                <a:pt x="15222" y="9188"/>
                              </a:lnTo>
                              <a:lnTo>
                                <a:pt x="15213" y="9215"/>
                              </a:lnTo>
                              <a:lnTo>
                                <a:pt x="15203" y="9243"/>
                              </a:lnTo>
                              <a:lnTo>
                                <a:pt x="15195" y="9270"/>
                              </a:lnTo>
                              <a:lnTo>
                                <a:pt x="15188" y="9297"/>
                              </a:lnTo>
                              <a:lnTo>
                                <a:pt x="15202" y="9321"/>
                              </a:lnTo>
                              <a:lnTo>
                                <a:pt x="15216" y="9346"/>
                              </a:lnTo>
                              <a:lnTo>
                                <a:pt x="15230" y="9371"/>
                              </a:lnTo>
                              <a:lnTo>
                                <a:pt x="15243" y="9394"/>
                              </a:lnTo>
                              <a:lnTo>
                                <a:pt x="15265" y="9402"/>
                              </a:lnTo>
                              <a:lnTo>
                                <a:pt x="15286" y="9408"/>
                              </a:lnTo>
                              <a:lnTo>
                                <a:pt x="15309" y="9415"/>
                              </a:lnTo>
                              <a:lnTo>
                                <a:pt x="15330" y="9422"/>
                              </a:lnTo>
                              <a:lnTo>
                                <a:pt x="15352" y="9429"/>
                              </a:lnTo>
                              <a:lnTo>
                                <a:pt x="15373" y="9435"/>
                              </a:lnTo>
                              <a:lnTo>
                                <a:pt x="15395" y="9442"/>
                              </a:lnTo>
                              <a:lnTo>
                                <a:pt x="15417" y="9448"/>
                              </a:lnTo>
                              <a:lnTo>
                                <a:pt x="15434" y="9443"/>
                              </a:lnTo>
                              <a:lnTo>
                                <a:pt x="15450" y="9438"/>
                              </a:lnTo>
                              <a:lnTo>
                                <a:pt x="15467" y="9434"/>
                              </a:lnTo>
                              <a:lnTo>
                                <a:pt x="15482" y="9429"/>
                              </a:lnTo>
                              <a:lnTo>
                                <a:pt x="15484" y="9409"/>
                              </a:lnTo>
                              <a:lnTo>
                                <a:pt x="15486" y="9389"/>
                              </a:lnTo>
                              <a:lnTo>
                                <a:pt x="15488" y="9368"/>
                              </a:lnTo>
                              <a:lnTo>
                                <a:pt x="15490" y="9348"/>
                              </a:lnTo>
                              <a:lnTo>
                                <a:pt x="15506" y="9351"/>
                              </a:lnTo>
                              <a:lnTo>
                                <a:pt x="15524" y="9353"/>
                              </a:lnTo>
                              <a:lnTo>
                                <a:pt x="15541" y="9356"/>
                              </a:lnTo>
                              <a:lnTo>
                                <a:pt x="15560" y="9359"/>
                              </a:lnTo>
                              <a:lnTo>
                                <a:pt x="15580" y="9317"/>
                              </a:lnTo>
                              <a:lnTo>
                                <a:pt x="15603" y="9268"/>
                              </a:lnTo>
                              <a:lnTo>
                                <a:pt x="15629" y="9214"/>
                              </a:lnTo>
                              <a:lnTo>
                                <a:pt x="15655" y="9153"/>
                              </a:lnTo>
                              <a:lnTo>
                                <a:pt x="15683" y="9086"/>
                              </a:lnTo>
                              <a:lnTo>
                                <a:pt x="15710" y="9013"/>
                              </a:lnTo>
                              <a:lnTo>
                                <a:pt x="15724" y="8973"/>
                              </a:lnTo>
                              <a:lnTo>
                                <a:pt x="15737" y="8932"/>
                              </a:lnTo>
                              <a:lnTo>
                                <a:pt x="15751" y="8888"/>
                              </a:lnTo>
                              <a:lnTo>
                                <a:pt x="15764" y="8843"/>
                              </a:lnTo>
                              <a:lnTo>
                                <a:pt x="15777" y="8796"/>
                              </a:lnTo>
                              <a:lnTo>
                                <a:pt x="15790" y="8745"/>
                              </a:lnTo>
                              <a:lnTo>
                                <a:pt x="15802" y="8687"/>
                              </a:lnTo>
                              <a:lnTo>
                                <a:pt x="15816" y="8625"/>
                              </a:lnTo>
                              <a:lnTo>
                                <a:pt x="15833" y="8559"/>
                              </a:lnTo>
                              <a:lnTo>
                                <a:pt x="15850" y="8487"/>
                              </a:lnTo>
                              <a:lnTo>
                                <a:pt x="15870" y="8411"/>
                              </a:lnTo>
                              <a:lnTo>
                                <a:pt x="15891" y="8330"/>
                              </a:lnTo>
                              <a:lnTo>
                                <a:pt x="15887" y="8293"/>
                              </a:lnTo>
                              <a:lnTo>
                                <a:pt x="15881" y="8259"/>
                              </a:lnTo>
                              <a:lnTo>
                                <a:pt x="15875" y="8227"/>
                              </a:lnTo>
                              <a:lnTo>
                                <a:pt x="15868" y="8198"/>
                              </a:lnTo>
                              <a:lnTo>
                                <a:pt x="15860" y="8171"/>
                              </a:lnTo>
                              <a:lnTo>
                                <a:pt x="15852" y="8148"/>
                              </a:lnTo>
                              <a:lnTo>
                                <a:pt x="15842" y="8126"/>
                              </a:lnTo>
                              <a:lnTo>
                                <a:pt x="15832" y="8107"/>
                              </a:lnTo>
                              <a:lnTo>
                                <a:pt x="15833" y="8093"/>
                              </a:lnTo>
                              <a:lnTo>
                                <a:pt x="15834" y="8065"/>
                              </a:lnTo>
                              <a:lnTo>
                                <a:pt x="15834" y="8023"/>
                              </a:lnTo>
                              <a:lnTo>
                                <a:pt x="15834" y="7967"/>
                              </a:lnTo>
                              <a:lnTo>
                                <a:pt x="15823" y="7933"/>
                              </a:lnTo>
                              <a:lnTo>
                                <a:pt x="15814" y="7899"/>
                              </a:lnTo>
                              <a:lnTo>
                                <a:pt x="15805" y="7865"/>
                              </a:lnTo>
                              <a:lnTo>
                                <a:pt x="15794" y="7831"/>
                              </a:lnTo>
                              <a:lnTo>
                                <a:pt x="15785" y="7797"/>
                              </a:lnTo>
                              <a:lnTo>
                                <a:pt x="15775" y="7764"/>
                              </a:lnTo>
                              <a:lnTo>
                                <a:pt x="15765" y="7730"/>
                              </a:lnTo>
                              <a:lnTo>
                                <a:pt x="15756" y="7696"/>
                              </a:lnTo>
                              <a:lnTo>
                                <a:pt x="15763" y="7610"/>
                              </a:lnTo>
                              <a:lnTo>
                                <a:pt x="15767" y="7532"/>
                              </a:lnTo>
                              <a:lnTo>
                                <a:pt x="15771" y="7463"/>
                              </a:lnTo>
                              <a:lnTo>
                                <a:pt x="15771" y="7403"/>
                              </a:lnTo>
                              <a:lnTo>
                                <a:pt x="15771" y="7376"/>
                              </a:lnTo>
                              <a:lnTo>
                                <a:pt x="15770" y="7351"/>
                              </a:lnTo>
                              <a:lnTo>
                                <a:pt x="15768" y="7329"/>
                              </a:lnTo>
                              <a:lnTo>
                                <a:pt x="15766" y="7308"/>
                              </a:lnTo>
                              <a:lnTo>
                                <a:pt x="15764" y="7290"/>
                              </a:lnTo>
                              <a:lnTo>
                                <a:pt x="15761" y="7274"/>
                              </a:lnTo>
                              <a:lnTo>
                                <a:pt x="15758" y="7260"/>
                              </a:lnTo>
                              <a:lnTo>
                                <a:pt x="15753" y="7248"/>
                              </a:lnTo>
                              <a:lnTo>
                                <a:pt x="15759" y="7245"/>
                              </a:lnTo>
                              <a:lnTo>
                                <a:pt x="15766" y="7241"/>
                              </a:lnTo>
                              <a:lnTo>
                                <a:pt x="15761" y="7217"/>
                              </a:lnTo>
                              <a:lnTo>
                                <a:pt x="15758" y="7192"/>
                              </a:lnTo>
                              <a:lnTo>
                                <a:pt x="15754" y="7166"/>
                              </a:lnTo>
                              <a:lnTo>
                                <a:pt x="15752" y="7142"/>
                              </a:lnTo>
                              <a:lnTo>
                                <a:pt x="15749" y="7089"/>
                              </a:lnTo>
                              <a:lnTo>
                                <a:pt x="15746" y="7034"/>
                              </a:lnTo>
                              <a:lnTo>
                                <a:pt x="15746" y="6979"/>
                              </a:lnTo>
                              <a:lnTo>
                                <a:pt x="15749" y="6921"/>
                              </a:lnTo>
                              <a:lnTo>
                                <a:pt x="15751" y="6862"/>
                              </a:lnTo>
                              <a:lnTo>
                                <a:pt x="15756" y="6801"/>
                              </a:lnTo>
                              <a:lnTo>
                                <a:pt x="15760" y="6747"/>
                              </a:lnTo>
                              <a:lnTo>
                                <a:pt x="15765" y="6692"/>
                              </a:lnTo>
                              <a:lnTo>
                                <a:pt x="15770" y="6639"/>
                              </a:lnTo>
                              <a:lnTo>
                                <a:pt x="15773" y="6584"/>
                              </a:lnTo>
                              <a:lnTo>
                                <a:pt x="15778" y="6529"/>
                              </a:lnTo>
                              <a:lnTo>
                                <a:pt x="15781" y="6474"/>
                              </a:lnTo>
                              <a:lnTo>
                                <a:pt x="15786" y="6417"/>
                              </a:lnTo>
                              <a:lnTo>
                                <a:pt x="15790" y="6362"/>
                              </a:lnTo>
                              <a:lnTo>
                                <a:pt x="15807" y="6312"/>
                              </a:lnTo>
                              <a:lnTo>
                                <a:pt x="15825" y="6264"/>
                              </a:lnTo>
                              <a:lnTo>
                                <a:pt x="15842" y="6220"/>
                              </a:lnTo>
                              <a:lnTo>
                                <a:pt x="15859" y="6178"/>
                              </a:lnTo>
                              <a:lnTo>
                                <a:pt x="15876" y="6139"/>
                              </a:lnTo>
                              <a:lnTo>
                                <a:pt x="15892" y="6104"/>
                              </a:lnTo>
                              <a:lnTo>
                                <a:pt x="15909" y="6071"/>
                              </a:lnTo>
                              <a:lnTo>
                                <a:pt x="15925" y="6041"/>
                              </a:lnTo>
                              <a:lnTo>
                                <a:pt x="15942" y="6014"/>
                              </a:lnTo>
                              <a:lnTo>
                                <a:pt x="15958" y="5989"/>
                              </a:lnTo>
                              <a:lnTo>
                                <a:pt x="15973" y="5967"/>
                              </a:lnTo>
                              <a:lnTo>
                                <a:pt x="15990" y="5948"/>
                              </a:lnTo>
                              <a:lnTo>
                                <a:pt x="16005" y="5933"/>
                              </a:lnTo>
                              <a:lnTo>
                                <a:pt x="16020" y="5919"/>
                              </a:lnTo>
                              <a:lnTo>
                                <a:pt x="16035" y="5909"/>
                              </a:lnTo>
                              <a:lnTo>
                                <a:pt x="16049" y="5901"/>
                              </a:lnTo>
                              <a:lnTo>
                                <a:pt x="16067" y="5904"/>
                              </a:lnTo>
                              <a:lnTo>
                                <a:pt x="16084" y="5906"/>
                              </a:lnTo>
                              <a:lnTo>
                                <a:pt x="16102" y="5907"/>
                              </a:lnTo>
                              <a:lnTo>
                                <a:pt x="16119" y="5910"/>
                              </a:lnTo>
                              <a:lnTo>
                                <a:pt x="16116" y="5927"/>
                              </a:lnTo>
                              <a:lnTo>
                                <a:pt x="16111" y="5946"/>
                              </a:lnTo>
                              <a:lnTo>
                                <a:pt x="16108" y="5965"/>
                              </a:lnTo>
                              <a:lnTo>
                                <a:pt x="16104" y="5982"/>
                              </a:lnTo>
                              <a:lnTo>
                                <a:pt x="16116" y="5982"/>
                              </a:lnTo>
                              <a:lnTo>
                                <a:pt x="16126" y="5981"/>
                              </a:lnTo>
                              <a:lnTo>
                                <a:pt x="16137" y="5980"/>
                              </a:lnTo>
                              <a:lnTo>
                                <a:pt x="16148" y="5979"/>
                              </a:lnTo>
                              <a:lnTo>
                                <a:pt x="16152" y="6001"/>
                              </a:lnTo>
                              <a:lnTo>
                                <a:pt x="16157" y="6023"/>
                              </a:lnTo>
                              <a:lnTo>
                                <a:pt x="16162" y="6045"/>
                              </a:lnTo>
                              <a:lnTo>
                                <a:pt x="16166" y="6068"/>
                              </a:lnTo>
                              <a:lnTo>
                                <a:pt x="16172" y="6091"/>
                              </a:lnTo>
                              <a:lnTo>
                                <a:pt x="16177" y="6112"/>
                              </a:lnTo>
                              <a:lnTo>
                                <a:pt x="16181" y="6134"/>
                              </a:lnTo>
                              <a:lnTo>
                                <a:pt x="16186" y="6157"/>
                              </a:lnTo>
                              <a:lnTo>
                                <a:pt x="16193" y="6167"/>
                              </a:lnTo>
                              <a:lnTo>
                                <a:pt x="16201" y="6176"/>
                              </a:lnTo>
                              <a:lnTo>
                                <a:pt x="16210" y="6186"/>
                              </a:lnTo>
                              <a:lnTo>
                                <a:pt x="16218" y="6195"/>
                              </a:lnTo>
                              <a:lnTo>
                                <a:pt x="16212" y="6229"/>
                              </a:lnTo>
                              <a:lnTo>
                                <a:pt x="16205" y="6263"/>
                              </a:lnTo>
                              <a:lnTo>
                                <a:pt x="16198" y="6296"/>
                              </a:lnTo>
                              <a:lnTo>
                                <a:pt x="16192" y="6329"/>
                              </a:lnTo>
                              <a:lnTo>
                                <a:pt x="16200" y="6375"/>
                              </a:lnTo>
                              <a:lnTo>
                                <a:pt x="16207" y="6428"/>
                              </a:lnTo>
                              <a:lnTo>
                                <a:pt x="16212" y="6484"/>
                              </a:lnTo>
                              <a:lnTo>
                                <a:pt x="16215" y="6546"/>
                              </a:lnTo>
                              <a:lnTo>
                                <a:pt x="16218" y="6613"/>
                              </a:lnTo>
                              <a:lnTo>
                                <a:pt x="16219" y="6683"/>
                              </a:lnTo>
                              <a:lnTo>
                                <a:pt x="16219" y="6759"/>
                              </a:lnTo>
                              <a:lnTo>
                                <a:pt x="16218" y="6840"/>
                              </a:lnTo>
                              <a:lnTo>
                                <a:pt x="16217" y="6887"/>
                              </a:lnTo>
                              <a:lnTo>
                                <a:pt x="16214" y="6931"/>
                              </a:lnTo>
                              <a:lnTo>
                                <a:pt x="16212" y="6973"/>
                              </a:lnTo>
                              <a:lnTo>
                                <a:pt x="16210" y="7012"/>
                              </a:lnTo>
                              <a:lnTo>
                                <a:pt x="16206" y="7049"/>
                              </a:lnTo>
                              <a:lnTo>
                                <a:pt x="16201" y="7083"/>
                              </a:lnTo>
                              <a:lnTo>
                                <a:pt x="16197" y="7116"/>
                              </a:lnTo>
                              <a:lnTo>
                                <a:pt x="16192" y="7145"/>
                              </a:lnTo>
                              <a:lnTo>
                                <a:pt x="16186" y="7173"/>
                              </a:lnTo>
                              <a:lnTo>
                                <a:pt x="16179" y="7198"/>
                              </a:lnTo>
                              <a:lnTo>
                                <a:pt x="16173" y="7220"/>
                              </a:lnTo>
                              <a:lnTo>
                                <a:pt x="16165" y="7241"/>
                              </a:lnTo>
                              <a:lnTo>
                                <a:pt x="16158" y="7259"/>
                              </a:lnTo>
                              <a:lnTo>
                                <a:pt x="16150" y="7274"/>
                              </a:lnTo>
                              <a:lnTo>
                                <a:pt x="16141" y="7287"/>
                              </a:lnTo>
                              <a:lnTo>
                                <a:pt x="16132" y="7297"/>
                              </a:lnTo>
                              <a:lnTo>
                                <a:pt x="16130" y="7324"/>
                              </a:lnTo>
                              <a:lnTo>
                                <a:pt x="16130" y="7355"/>
                              </a:lnTo>
                              <a:lnTo>
                                <a:pt x="16129" y="7387"/>
                              </a:lnTo>
                              <a:lnTo>
                                <a:pt x="16128" y="7422"/>
                              </a:lnTo>
                              <a:lnTo>
                                <a:pt x="16128" y="7460"/>
                              </a:lnTo>
                              <a:lnTo>
                                <a:pt x="16126" y="7501"/>
                              </a:lnTo>
                              <a:lnTo>
                                <a:pt x="16126" y="7544"/>
                              </a:lnTo>
                              <a:lnTo>
                                <a:pt x="16125" y="7591"/>
                              </a:lnTo>
                              <a:lnTo>
                                <a:pt x="16121" y="7612"/>
                              </a:lnTo>
                              <a:lnTo>
                                <a:pt x="16115" y="7632"/>
                              </a:lnTo>
                              <a:lnTo>
                                <a:pt x="16111" y="7652"/>
                              </a:lnTo>
                              <a:lnTo>
                                <a:pt x="16108" y="7672"/>
                              </a:lnTo>
                              <a:lnTo>
                                <a:pt x="16119" y="7675"/>
                              </a:lnTo>
                              <a:lnTo>
                                <a:pt x="16132" y="7678"/>
                              </a:lnTo>
                              <a:lnTo>
                                <a:pt x="16124" y="7690"/>
                              </a:lnTo>
                              <a:lnTo>
                                <a:pt x="16117" y="7703"/>
                              </a:lnTo>
                              <a:lnTo>
                                <a:pt x="16110" y="7716"/>
                              </a:lnTo>
                              <a:lnTo>
                                <a:pt x="16104" y="7728"/>
                              </a:lnTo>
                              <a:lnTo>
                                <a:pt x="16100" y="7885"/>
                              </a:lnTo>
                              <a:lnTo>
                                <a:pt x="16097" y="8020"/>
                              </a:lnTo>
                              <a:lnTo>
                                <a:pt x="16095" y="8139"/>
                              </a:lnTo>
                              <a:lnTo>
                                <a:pt x="16094" y="8238"/>
                              </a:lnTo>
                              <a:lnTo>
                                <a:pt x="16094" y="8318"/>
                              </a:lnTo>
                              <a:lnTo>
                                <a:pt x="16095" y="8380"/>
                              </a:lnTo>
                              <a:lnTo>
                                <a:pt x="16095" y="8404"/>
                              </a:lnTo>
                              <a:lnTo>
                                <a:pt x="16096" y="8423"/>
                              </a:lnTo>
                              <a:lnTo>
                                <a:pt x="16098" y="8438"/>
                              </a:lnTo>
                              <a:lnTo>
                                <a:pt x="16100" y="8449"/>
                              </a:lnTo>
                              <a:lnTo>
                                <a:pt x="16097" y="8464"/>
                              </a:lnTo>
                              <a:lnTo>
                                <a:pt x="16095" y="8478"/>
                              </a:lnTo>
                              <a:lnTo>
                                <a:pt x="16094" y="8493"/>
                              </a:lnTo>
                              <a:lnTo>
                                <a:pt x="16094" y="8507"/>
                              </a:lnTo>
                              <a:lnTo>
                                <a:pt x="16098" y="8534"/>
                              </a:lnTo>
                              <a:lnTo>
                                <a:pt x="16104" y="8561"/>
                              </a:lnTo>
                              <a:lnTo>
                                <a:pt x="16110" y="8589"/>
                              </a:lnTo>
                              <a:lnTo>
                                <a:pt x="16116" y="8616"/>
                              </a:lnTo>
                              <a:lnTo>
                                <a:pt x="16112" y="8644"/>
                              </a:lnTo>
                              <a:lnTo>
                                <a:pt x="16110" y="8671"/>
                              </a:lnTo>
                              <a:lnTo>
                                <a:pt x="16109" y="8699"/>
                              </a:lnTo>
                              <a:lnTo>
                                <a:pt x="16108" y="8725"/>
                              </a:lnTo>
                              <a:lnTo>
                                <a:pt x="16116" y="8764"/>
                              </a:lnTo>
                              <a:lnTo>
                                <a:pt x="16124" y="8803"/>
                              </a:lnTo>
                              <a:lnTo>
                                <a:pt x="16132" y="8842"/>
                              </a:lnTo>
                              <a:lnTo>
                                <a:pt x="16139" y="8880"/>
                              </a:lnTo>
                              <a:lnTo>
                                <a:pt x="16153" y="8872"/>
                              </a:lnTo>
                              <a:lnTo>
                                <a:pt x="16167" y="8864"/>
                              </a:lnTo>
                              <a:lnTo>
                                <a:pt x="16172" y="8884"/>
                              </a:lnTo>
                              <a:lnTo>
                                <a:pt x="16178" y="8905"/>
                              </a:lnTo>
                              <a:lnTo>
                                <a:pt x="16183" y="8925"/>
                              </a:lnTo>
                              <a:lnTo>
                                <a:pt x="16187" y="8946"/>
                              </a:lnTo>
                              <a:lnTo>
                                <a:pt x="16203" y="8973"/>
                              </a:lnTo>
                              <a:lnTo>
                                <a:pt x="16218" y="9001"/>
                              </a:lnTo>
                              <a:lnTo>
                                <a:pt x="16231" y="9027"/>
                              </a:lnTo>
                              <a:lnTo>
                                <a:pt x="16243" y="9052"/>
                              </a:lnTo>
                              <a:lnTo>
                                <a:pt x="16241" y="9077"/>
                              </a:lnTo>
                              <a:lnTo>
                                <a:pt x="16238" y="9100"/>
                              </a:lnTo>
                              <a:lnTo>
                                <a:pt x="16234" y="9124"/>
                              </a:lnTo>
                              <a:lnTo>
                                <a:pt x="16231" y="9146"/>
                              </a:lnTo>
                              <a:lnTo>
                                <a:pt x="16227" y="9169"/>
                              </a:lnTo>
                              <a:lnTo>
                                <a:pt x="16224" y="9193"/>
                              </a:lnTo>
                              <a:lnTo>
                                <a:pt x="16221" y="9215"/>
                              </a:lnTo>
                              <a:lnTo>
                                <a:pt x="16218" y="9238"/>
                              </a:lnTo>
                              <a:lnTo>
                                <a:pt x="16227" y="9247"/>
                              </a:lnTo>
                              <a:lnTo>
                                <a:pt x="16238" y="9256"/>
                              </a:lnTo>
                              <a:lnTo>
                                <a:pt x="16248" y="9264"/>
                              </a:lnTo>
                              <a:lnTo>
                                <a:pt x="16258" y="9272"/>
                              </a:lnTo>
                              <a:lnTo>
                                <a:pt x="16263" y="9265"/>
                              </a:lnTo>
                              <a:lnTo>
                                <a:pt x="16272" y="9255"/>
                              </a:lnTo>
                              <a:lnTo>
                                <a:pt x="16281" y="9242"/>
                              </a:lnTo>
                              <a:lnTo>
                                <a:pt x="16293" y="9224"/>
                              </a:lnTo>
                              <a:lnTo>
                                <a:pt x="16320" y="9180"/>
                              </a:lnTo>
                              <a:lnTo>
                                <a:pt x="16353" y="9121"/>
                              </a:lnTo>
                              <a:lnTo>
                                <a:pt x="16393" y="9049"/>
                              </a:lnTo>
                              <a:lnTo>
                                <a:pt x="16440" y="8961"/>
                              </a:lnTo>
                              <a:lnTo>
                                <a:pt x="16492" y="8859"/>
                              </a:lnTo>
                              <a:lnTo>
                                <a:pt x="16550" y="8742"/>
                              </a:lnTo>
                              <a:lnTo>
                                <a:pt x="16603" y="8632"/>
                              </a:lnTo>
                              <a:lnTo>
                                <a:pt x="16649" y="8529"/>
                              </a:lnTo>
                              <a:lnTo>
                                <a:pt x="16690" y="8435"/>
                              </a:lnTo>
                              <a:lnTo>
                                <a:pt x="16727" y="8347"/>
                              </a:lnTo>
                              <a:lnTo>
                                <a:pt x="16757" y="8270"/>
                              </a:lnTo>
                              <a:lnTo>
                                <a:pt x="16783" y="8201"/>
                              </a:lnTo>
                              <a:lnTo>
                                <a:pt x="16804" y="8141"/>
                              </a:lnTo>
                              <a:lnTo>
                                <a:pt x="16820" y="8093"/>
                              </a:lnTo>
                              <a:lnTo>
                                <a:pt x="16827" y="8071"/>
                              </a:lnTo>
                              <a:lnTo>
                                <a:pt x="16834" y="8045"/>
                              </a:lnTo>
                              <a:lnTo>
                                <a:pt x="16843" y="8017"/>
                              </a:lnTo>
                              <a:lnTo>
                                <a:pt x="16853" y="7986"/>
                              </a:lnTo>
                              <a:lnTo>
                                <a:pt x="16864" y="7952"/>
                              </a:lnTo>
                              <a:lnTo>
                                <a:pt x="16875" y="7916"/>
                              </a:lnTo>
                              <a:lnTo>
                                <a:pt x="16889" y="7876"/>
                              </a:lnTo>
                              <a:lnTo>
                                <a:pt x="16905" y="7835"/>
                              </a:lnTo>
                              <a:lnTo>
                                <a:pt x="16916" y="7844"/>
                              </a:lnTo>
                              <a:lnTo>
                                <a:pt x="16928" y="7853"/>
                              </a:lnTo>
                              <a:lnTo>
                                <a:pt x="16942" y="7861"/>
                              </a:lnTo>
                              <a:lnTo>
                                <a:pt x="16956" y="7869"/>
                              </a:lnTo>
                              <a:close/>
                              <a:moveTo>
                                <a:pt x="16068" y="6669"/>
                              </a:moveTo>
                              <a:lnTo>
                                <a:pt x="16056" y="6670"/>
                              </a:lnTo>
                              <a:lnTo>
                                <a:pt x="16045" y="6671"/>
                              </a:lnTo>
                              <a:lnTo>
                                <a:pt x="16034" y="6673"/>
                              </a:lnTo>
                              <a:lnTo>
                                <a:pt x="16024" y="6673"/>
                              </a:lnTo>
                              <a:lnTo>
                                <a:pt x="16013" y="6695"/>
                              </a:lnTo>
                              <a:lnTo>
                                <a:pt x="16002" y="6717"/>
                              </a:lnTo>
                              <a:lnTo>
                                <a:pt x="15992" y="6738"/>
                              </a:lnTo>
                              <a:lnTo>
                                <a:pt x="15980" y="6759"/>
                              </a:lnTo>
                              <a:lnTo>
                                <a:pt x="15974" y="6843"/>
                              </a:lnTo>
                              <a:lnTo>
                                <a:pt x="15972" y="6924"/>
                              </a:lnTo>
                              <a:lnTo>
                                <a:pt x="15971" y="7001"/>
                              </a:lnTo>
                              <a:lnTo>
                                <a:pt x="15972" y="7075"/>
                              </a:lnTo>
                              <a:lnTo>
                                <a:pt x="15974" y="7110"/>
                              </a:lnTo>
                              <a:lnTo>
                                <a:pt x="15976" y="7145"/>
                              </a:lnTo>
                              <a:lnTo>
                                <a:pt x="15979" y="7179"/>
                              </a:lnTo>
                              <a:lnTo>
                                <a:pt x="15981" y="7212"/>
                              </a:lnTo>
                              <a:lnTo>
                                <a:pt x="15985" y="7243"/>
                              </a:lnTo>
                              <a:lnTo>
                                <a:pt x="15990" y="7275"/>
                              </a:lnTo>
                              <a:lnTo>
                                <a:pt x="15994" y="7305"/>
                              </a:lnTo>
                              <a:lnTo>
                                <a:pt x="16000" y="7335"/>
                              </a:lnTo>
                              <a:lnTo>
                                <a:pt x="16006" y="7323"/>
                              </a:lnTo>
                              <a:lnTo>
                                <a:pt x="16012" y="7310"/>
                              </a:lnTo>
                              <a:lnTo>
                                <a:pt x="16016" y="7298"/>
                              </a:lnTo>
                              <a:lnTo>
                                <a:pt x="16020" y="7286"/>
                              </a:lnTo>
                              <a:lnTo>
                                <a:pt x="16025" y="7255"/>
                              </a:lnTo>
                              <a:lnTo>
                                <a:pt x="16031" y="7211"/>
                              </a:lnTo>
                              <a:lnTo>
                                <a:pt x="16035" y="7153"/>
                              </a:lnTo>
                              <a:lnTo>
                                <a:pt x="16041" y="7083"/>
                              </a:lnTo>
                              <a:lnTo>
                                <a:pt x="16047" y="6999"/>
                              </a:lnTo>
                              <a:lnTo>
                                <a:pt x="16054" y="6902"/>
                              </a:lnTo>
                              <a:lnTo>
                                <a:pt x="16061" y="6792"/>
                              </a:lnTo>
                              <a:lnTo>
                                <a:pt x="16068" y="6669"/>
                              </a:lnTo>
                              <a:close/>
                              <a:moveTo>
                                <a:pt x="16378" y="10727"/>
                              </a:moveTo>
                              <a:lnTo>
                                <a:pt x="16355" y="10659"/>
                              </a:lnTo>
                              <a:lnTo>
                                <a:pt x="16332" y="10590"/>
                              </a:lnTo>
                              <a:lnTo>
                                <a:pt x="16309" y="10522"/>
                              </a:lnTo>
                              <a:lnTo>
                                <a:pt x="16286" y="10454"/>
                              </a:lnTo>
                              <a:lnTo>
                                <a:pt x="16261" y="10385"/>
                              </a:lnTo>
                              <a:lnTo>
                                <a:pt x="16236" y="10317"/>
                              </a:lnTo>
                              <a:lnTo>
                                <a:pt x="16212" y="10248"/>
                              </a:lnTo>
                              <a:lnTo>
                                <a:pt x="16187" y="10180"/>
                              </a:lnTo>
                              <a:lnTo>
                                <a:pt x="16188" y="10201"/>
                              </a:lnTo>
                              <a:lnTo>
                                <a:pt x="16190" y="10222"/>
                              </a:lnTo>
                              <a:lnTo>
                                <a:pt x="16191" y="10243"/>
                              </a:lnTo>
                              <a:lnTo>
                                <a:pt x="16192" y="10264"/>
                              </a:lnTo>
                              <a:lnTo>
                                <a:pt x="16176" y="10307"/>
                              </a:lnTo>
                              <a:lnTo>
                                <a:pt x="16159" y="10349"/>
                              </a:lnTo>
                              <a:lnTo>
                                <a:pt x="16143" y="10391"/>
                              </a:lnTo>
                              <a:lnTo>
                                <a:pt x="16125" y="10433"/>
                              </a:lnTo>
                              <a:lnTo>
                                <a:pt x="16124" y="10455"/>
                              </a:lnTo>
                              <a:lnTo>
                                <a:pt x="16123" y="10477"/>
                              </a:lnTo>
                              <a:lnTo>
                                <a:pt x="16121" y="10500"/>
                              </a:lnTo>
                              <a:lnTo>
                                <a:pt x="16119" y="10521"/>
                              </a:lnTo>
                              <a:lnTo>
                                <a:pt x="16117" y="10543"/>
                              </a:lnTo>
                              <a:lnTo>
                                <a:pt x="16116" y="10564"/>
                              </a:lnTo>
                              <a:lnTo>
                                <a:pt x="16115" y="10586"/>
                              </a:lnTo>
                              <a:lnTo>
                                <a:pt x="16114" y="10607"/>
                              </a:lnTo>
                              <a:lnTo>
                                <a:pt x="16101" y="10619"/>
                              </a:lnTo>
                              <a:lnTo>
                                <a:pt x="16089" y="10629"/>
                              </a:lnTo>
                              <a:lnTo>
                                <a:pt x="16079" y="10640"/>
                              </a:lnTo>
                              <a:lnTo>
                                <a:pt x="16068" y="10649"/>
                              </a:lnTo>
                              <a:lnTo>
                                <a:pt x="16066" y="10720"/>
                              </a:lnTo>
                              <a:lnTo>
                                <a:pt x="16064" y="10790"/>
                              </a:lnTo>
                              <a:lnTo>
                                <a:pt x="16063" y="10860"/>
                              </a:lnTo>
                              <a:lnTo>
                                <a:pt x="16062" y="10930"/>
                              </a:lnTo>
                              <a:lnTo>
                                <a:pt x="16061" y="11000"/>
                              </a:lnTo>
                              <a:lnTo>
                                <a:pt x="16060" y="11069"/>
                              </a:lnTo>
                              <a:lnTo>
                                <a:pt x="16059" y="11138"/>
                              </a:lnTo>
                              <a:lnTo>
                                <a:pt x="16057" y="11207"/>
                              </a:lnTo>
                              <a:lnTo>
                                <a:pt x="16054" y="11217"/>
                              </a:lnTo>
                              <a:lnTo>
                                <a:pt x="16050" y="11226"/>
                              </a:lnTo>
                              <a:lnTo>
                                <a:pt x="16047" y="11234"/>
                              </a:lnTo>
                              <a:lnTo>
                                <a:pt x="16043" y="11243"/>
                              </a:lnTo>
                              <a:lnTo>
                                <a:pt x="16054" y="11272"/>
                              </a:lnTo>
                              <a:lnTo>
                                <a:pt x="16064" y="11302"/>
                              </a:lnTo>
                              <a:lnTo>
                                <a:pt x="16076" y="11331"/>
                              </a:lnTo>
                              <a:lnTo>
                                <a:pt x="16088" y="11361"/>
                              </a:lnTo>
                              <a:lnTo>
                                <a:pt x="16086" y="11439"/>
                              </a:lnTo>
                              <a:lnTo>
                                <a:pt x="16086" y="11509"/>
                              </a:lnTo>
                              <a:lnTo>
                                <a:pt x="16086" y="11569"/>
                              </a:lnTo>
                              <a:lnTo>
                                <a:pt x="16086" y="11620"/>
                              </a:lnTo>
                              <a:lnTo>
                                <a:pt x="16087" y="11663"/>
                              </a:lnTo>
                              <a:lnTo>
                                <a:pt x="16089" y="11695"/>
                              </a:lnTo>
                              <a:lnTo>
                                <a:pt x="16093" y="11719"/>
                              </a:lnTo>
                              <a:lnTo>
                                <a:pt x="16096" y="11733"/>
                              </a:lnTo>
                              <a:lnTo>
                                <a:pt x="16084" y="11736"/>
                              </a:lnTo>
                              <a:lnTo>
                                <a:pt x="16074" y="11739"/>
                              </a:lnTo>
                              <a:lnTo>
                                <a:pt x="16075" y="11783"/>
                              </a:lnTo>
                              <a:lnTo>
                                <a:pt x="16076" y="11831"/>
                              </a:lnTo>
                              <a:lnTo>
                                <a:pt x="16076" y="11884"/>
                              </a:lnTo>
                              <a:lnTo>
                                <a:pt x="16075" y="11941"/>
                              </a:lnTo>
                              <a:lnTo>
                                <a:pt x="16074" y="12003"/>
                              </a:lnTo>
                              <a:lnTo>
                                <a:pt x="16071" y="12070"/>
                              </a:lnTo>
                              <a:lnTo>
                                <a:pt x="16067" y="12140"/>
                              </a:lnTo>
                              <a:lnTo>
                                <a:pt x="16062" y="12214"/>
                              </a:lnTo>
                              <a:lnTo>
                                <a:pt x="16074" y="12211"/>
                              </a:lnTo>
                              <a:lnTo>
                                <a:pt x="16087" y="12208"/>
                              </a:lnTo>
                              <a:lnTo>
                                <a:pt x="16101" y="12204"/>
                              </a:lnTo>
                              <a:lnTo>
                                <a:pt x="16114" y="12200"/>
                              </a:lnTo>
                              <a:lnTo>
                                <a:pt x="16115" y="12234"/>
                              </a:lnTo>
                              <a:lnTo>
                                <a:pt x="16115" y="12266"/>
                              </a:lnTo>
                              <a:lnTo>
                                <a:pt x="16114" y="12299"/>
                              </a:lnTo>
                              <a:lnTo>
                                <a:pt x="16114" y="12332"/>
                              </a:lnTo>
                              <a:lnTo>
                                <a:pt x="16123" y="12329"/>
                              </a:lnTo>
                              <a:lnTo>
                                <a:pt x="16133" y="12326"/>
                              </a:lnTo>
                              <a:lnTo>
                                <a:pt x="16153" y="12396"/>
                              </a:lnTo>
                              <a:lnTo>
                                <a:pt x="16174" y="12469"/>
                              </a:lnTo>
                              <a:lnTo>
                                <a:pt x="16197" y="12544"/>
                              </a:lnTo>
                              <a:lnTo>
                                <a:pt x="16221" y="12622"/>
                              </a:lnTo>
                              <a:lnTo>
                                <a:pt x="16246" y="12702"/>
                              </a:lnTo>
                              <a:lnTo>
                                <a:pt x="16273" y="12785"/>
                              </a:lnTo>
                              <a:lnTo>
                                <a:pt x="16302" y="12870"/>
                              </a:lnTo>
                              <a:lnTo>
                                <a:pt x="16332" y="12958"/>
                              </a:lnTo>
                              <a:lnTo>
                                <a:pt x="16352" y="12938"/>
                              </a:lnTo>
                              <a:lnTo>
                                <a:pt x="16373" y="12917"/>
                              </a:lnTo>
                              <a:lnTo>
                                <a:pt x="16394" y="12896"/>
                              </a:lnTo>
                              <a:lnTo>
                                <a:pt x="16415" y="12874"/>
                              </a:lnTo>
                              <a:lnTo>
                                <a:pt x="16433" y="12865"/>
                              </a:lnTo>
                              <a:lnTo>
                                <a:pt x="16449" y="12858"/>
                              </a:lnTo>
                              <a:lnTo>
                                <a:pt x="16458" y="12836"/>
                              </a:lnTo>
                              <a:lnTo>
                                <a:pt x="16466" y="12814"/>
                              </a:lnTo>
                              <a:lnTo>
                                <a:pt x="16473" y="12790"/>
                              </a:lnTo>
                              <a:lnTo>
                                <a:pt x="16480" y="12766"/>
                              </a:lnTo>
                              <a:lnTo>
                                <a:pt x="16487" y="12757"/>
                              </a:lnTo>
                              <a:lnTo>
                                <a:pt x="16495" y="12747"/>
                              </a:lnTo>
                              <a:lnTo>
                                <a:pt x="16502" y="12737"/>
                              </a:lnTo>
                              <a:lnTo>
                                <a:pt x="16510" y="12726"/>
                              </a:lnTo>
                              <a:lnTo>
                                <a:pt x="16515" y="12686"/>
                              </a:lnTo>
                              <a:lnTo>
                                <a:pt x="16520" y="12647"/>
                              </a:lnTo>
                              <a:lnTo>
                                <a:pt x="16523" y="12608"/>
                              </a:lnTo>
                              <a:lnTo>
                                <a:pt x="16527" y="12568"/>
                              </a:lnTo>
                              <a:lnTo>
                                <a:pt x="16528" y="12530"/>
                              </a:lnTo>
                              <a:lnTo>
                                <a:pt x="16530" y="12491"/>
                              </a:lnTo>
                              <a:lnTo>
                                <a:pt x="16530" y="12452"/>
                              </a:lnTo>
                              <a:lnTo>
                                <a:pt x="16529" y="12414"/>
                              </a:lnTo>
                              <a:lnTo>
                                <a:pt x="16528" y="12376"/>
                              </a:lnTo>
                              <a:lnTo>
                                <a:pt x="16525" y="12339"/>
                              </a:lnTo>
                              <a:lnTo>
                                <a:pt x="16523" y="12301"/>
                              </a:lnTo>
                              <a:lnTo>
                                <a:pt x="16520" y="12264"/>
                              </a:lnTo>
                              <a:lnTo>
                                <a:pt x="16515" y="12227"/>
                              </a:lnTo>
                              <a:lnTo>
                                <a:pt x="16510" y="12190"/>
                              </a:lnTo>
                              <a:lnTo>
                                <a:pt x="16504" y="12153"/>
                              </a:lnTo>
                              <a:lnTo>
                                <a:pt x="16499" y="12117"/>
                              </a:lnTo>
                              <a:lnTo>
                                <a:pt x="16504" y="12093"/>
                              </a:lnTo>
                              <a:lnTo>
                                <a:pt x="16511" y="12069"/>
                              </a:lnTo>
                              <a:lnTo>
                                <a:pt x="16517" y="12044"/>
                              </a:lnTo>
                              <a:lnTo>
                                <a:pt x="16524" y="12021"/>
                              </a:lnTo>
                              <a:lnTo>
                                <a:pt x="16515" y="12004"/>
                              </a:lnTo>
                              <a:lnTo>
                                <a:pt x="16508" y="11988"/>
                              </a:lnTo>
                              <a:lnTo>
                                <a:pt x="16500" y="11971"/>
                              </a:lnTo>
                              <a:lnTo>
                                <a:pt x="16492" y="11954"/>
                              </a:lnTo>
                              <a:lnTo>
                                <a:pt x="16495" y="11922"/>
                              </a:lnTo>
                              <a:lnTo>
                                <a:pt x="16495" y="11887"/>
                              </a:lnTo>
                              <a:lnTo>
                                <a:pt x="16494" y="11851"/>
                              </a:lnTo>
                              <a:lnTo>
                                <a:pt x="16492" y="11812"/>
                              </a:lnTo>
                              <a:lnTo>
                                <a:pt x="16486" y="11771"/>
                              </a:lnTo>
                              <a:lnTo>
                                <a:pt x="16479" y="11728"/>
                              </a:lnTo>
                              <a:lnTo>
                                <a:pt x="16469" y="11682"/>
                              </a:lnTo>
                              <a:lnTo>
                                <a:pt x="16458" y="11634"/>
                              </a:lnTo>
                              <a:lnTo>
                                <a:pt x="16459" y="11623"/>
                              </a:lnTo>
                              <a:lnTo>
                                <a:pt x="16460" y="11609"/>
                              </a:lnTo>
                              <a:lnTo>
                                <a:pt x="16460" y="11596"/>
                              </a:lnTo>
                              <a:lnTo>
                                <a:pt x="16460" y="11582"/>
                              </a:lnTo>
                              <a:lnTo>
                                <a:pt x="16454" y="11523"/>
                              </a:lnTo>
                              <a:lnTo>
                                <a:pt x="16446" y="11459"/>
                              </a:lnTo>
                              <a:lnTo>
                                <a:pt x="16437" y="11389"/>
                              </a:lnTo>
                              <a:lnTo>
                                <a:pt x="16425" y="11310"/>
                              </a:lnTo>
                              <a:lnTo>
                                <a:pt x="16412" y="11226"/>
                              </a:lnTo>
                              <a:lnTo>
                                <a:pt x="16397" y="11135"/>
                              </a:lnTo>
                              <a:lnTo>
                                <a:pt x="16380" y="11038"/>
                              </a:lnTo>
                              <a:lnTo>
                                <a:pt x="16362" y="10934"/>
                              </a:lnTo>
                              <a:lnTo>
                                <a:pt x="16364" y="10908"/>
                              </a:lnTo>
                              <a:lnTo>
                                <a:pt x="16365" y="10882"/>
                              </a:lnTo>
                              <a:lnTo>
                                <a:pt x="16367" y="10856"/>
                              </a:lnTo>
                              <a:lnTo>
                                <a:pt x="16369" y="10831"/>
                              </a:lnTo>
                              <a:lnTo>
                                <a:pt x="16371" y="10804"/>
                              </a:lnTo>
                              <a:lnTo>
                                <a:pt x="16373" y="10778"/>
                              </a:lnTo>
                              <a:lnTo>
                                <a:pt x="16376" y="10752"/>
                              </a:lnTo>
                              <a:lnTo>
                                <a:pt x="16378" y="107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141.1pt;margin-top:608.65pt;width:73.9pt;height:61.2pt;rotation:-1454779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6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" path="m4101,3655r-13,35l4077,3726r-11,37l4056,3799r-24,34l4010,3866r-21,34l3967,3934r-5,22l3957,3977r-6,22l3947,4020r-12,-3l3921,4013r-8,12l3906,4037r-7,11l3893,4060r-43,3l3806,4068r-42,5l3721,4077r-43,6l3636,4089r-44,7l3549,4104r-21,35l3508,4173r-19,34l3471,4242r-11,-2l3448,4239r-11,-1l3425,4235r-18,27l3390,4288r-18,27l3355,4341r-21,6l3313,4351r-21,6l3272,4362r-13,35l3245,4432r-13,36l3219,4503r-7,-1l3210,4501r,23l3211,4548r1,22l3213,4592r-23,73l3166,4735r-25,67l3116,4867r-27,62l3062,4990r-25,57l3010,5102r7,18l3024,5136r8,17l3041,5169r-17,34l3006,5242r-17,44l2971,5334r-18,53l2935,5445r-19,62l2897,5574r-20,67l2860,5701r-18,57l2826,5808r-15,46l2797,5893r-13,34l2771,5956r-1,4l2767,5971r-4,18l2757,6015r-8,34l2739,6090r-11,48l2715,6193r-14,63l2684,6326r-17,79l2647,6489r-21,92l2602,6682r-23,106l2553,6903r-2,43l2550,6986r-1,36l2547,7054r-1,28l2545,7107r1,21l2547,7144r10,40l2566,7225r11,41l2588,7307r19,21l2627,7346r20,18l2668,7380r10,7l2690,7394r11,6l2712,7406r12,5l2736,7415r13,4l2762,7422r11,2l2786,7424r13,-2l2813,7422r34,-18l2881,7385r34,-19l2949,7348r14,-24l2976,7301r14,-24l3004,7254r13,-23l3031,7207r14,-24l3059,7159r-20,7l3018,7174r-19,7l2979,7190r-31,-23l2917,7144r-30,-22l2858,7098r-4,-27l2852,7046r-3,-27l2847,6992r-4,-27l2841,6938r-3,-27l2835,6883r4,-15l2842,6852r3,-16l2847,6820r-6,-13l2833,6792r5,-53l2841,6695r4,-38l2846,6628r1,-21l2848,6593r1,-6l2849,6588r4,-21l2859,6544r6,-24l2872,6495r8,-26l2888,6441r10,-28l2909,6382r14,-23l2937,6336r15,-23l2969,6289r18,-11l3006,6269r18,-9l3042,6251r19,-7l3079,6238r18,-4l3116,6230r18,-2l3152,6226r18,l3189,6226r18,2l3225,6230r17,5l3261,6240r19,7l3296,6255r13,8l3320,6271r2,22l3326,6317r4,22l3335,6362r5,23l3344,6408r5,22l3354,6454r14,4l3383,6463r-12,27l3361,6516r-10,25l3343,6567r6,22l3355,6611r6,22l3368,6654r5,22l3379,6698r7,21l3393,6742r-10,15l3375,6770r1,38l3378,6847r1,38l3383,6923r-21,33l3342,6987r-19,33l3304,7052r-17,31l3271,7115r-17,31l3239,7177r-14,30l3212,7239r-13,30l3189,7298r-12,31l3168,7359r-9,30l3151,7418r-22,27l3107,7470r-21,26l3063,7522r-22,27l3019,7575r-22,25l2975,7626r-74,-14l2836,7599r-53,-9l2738,7582r-35,-7l2678,7570r-15,-2l2659,7566r-25,-21l2607,7523r-27,-22l2552,7477r-29,-24l2494,7428r-32,-25l2430,7377r-11,-28l2407,7320r-12,-29l2384,7262r-12,-28l2360,7206r-11,-28l2337,7150r-5,-59l2329,7033r-5,-57l2320,6917r-4,-58l2312,6801r-3,-58l2305,6685r12,-71l2329,6543r13,-72l2354,6400r13,-70l2380,6258r13,-71l2407,6116r-7,-2l2395,6113r14,-79l2421,5967r9,-51l2436,5877r4,-25l2441,5842r-1,3l2435,5862r13,-49l2462,5766r13,-44l2489,5682r15,-38l2519,5610r9,-16l2536,5579r8,-16l2553,5549r4,-29l2561,5488r6,-30l2573,5428r-3,-14l2566,5398r-5,-15l2557,5368r21,-52l2599,5264r20,-52l2639,5160r20,-52l2677,5056r19,-53l2714,4950r18,-52l2749,4845r17,-52l2783,4741r16,-53l2814,4636r15,-53l2845,4530r3,-13l2852,4505r2,-15l2858,4478r-12,-3l2835,4474r-10,-2l2815,4471r-3,-14l2810,4442r-4,-15l2803,4414r-15,11l2773,4435r-16,12l2741,4459r-23,-15l2696,4428r-22,-15l2652,4398r-23,-14l2607,4369r-22,-15l2563,4338r-10,-30l2544,4276r-9,-30l2525,4216r-9,-32l2507,4154r-9,-31l2489,4091r-30,4l2428,4101r-30,6l2367,4115r-15,16l2339,4146r-14,29l2312,4201r-13,27l2289,4255r-13,14l2264,4283r-10,14l2244,4310r-21,13l2196,4338r-16,9l2163,4354r-19,7l2123,4366r-18,3l2086,4370r-21,-1l2042,4366r-25,-3l1991,4358r-30,-4l1931,4349r-18,-26l1897,4296r-16,-27l1867,4242r-17,l1835,4244r-15,l1805,4244r-4,12l1796,4268r-4,12l1787,4292r12,12l1810,4320r-20,45l1771,4412r-21,46l1730,4503r-20,46l1690,4596r-21,45l1649,4688r-12,l1625,4687r-11,-1l1603,4687r-17,33l1567,4753r-20,31l1526,4816r-23,31l1478,4879r-26,30l1424,4940r-28,77l1368,5090r-28,67l1313,5221r-27,58l1258,5332r-13,25l1231,5381r-13,22l1204,5424r4,17l1209,5455r2,14l1212,5484r-11,33l1187,5555r-18,42l1149,5644r-22,53l1101,5753r-28,62l1043,5882r-31,64l986,6007r-25,56l940,6113r-19,47l905,6203r-15,38l879,6274r-9,25l861,6324r-7,24l851,6372r-12,10l828,6393r-12,10l804,6413r-24,50l755,6513r-23,53l709,6619r-22,54l666,6729r-19,56l629,6841r-5,18l618,6877r-6,24l606,6928r-7,26l592,6979r-4,20l584,7014r7,22l598,7059r7,22l612,7103r-4,15l603,7133r-5,16l595,7164r-15,1l565,7166r-14,1l536,7169r7,23l550,7214r8,22l567,7259r-17,8l533,7275r-17,8l501,7291r-5,16l492,7323r-4,15l485,7353r-28,14l430,7382r-26,14l378,7410r-8,-39l363,7332r-7,-37l349,7258r-7,19l336,7297r-6,20l324,7337r-17,5l288,7345r-17,4l254,7352r-16,-24l221,7303r-14,-23l193,7256r-11,-23l170,7211r-11,-21l150,7167r-8,-19l135,7126r-6,-19l123,7087r-4,-19l116,7050r-2,-18l113,7014r27,-67l167,6876r28,-74l223,6725r28,-79l280,6561r29,-86l338,6384r31,-47l404,6284r39,-60l484,6160r45,-71l577,6011r52,-84l685,5838r10,-28l708,5780r13,-33l736,5711r17,-40l771,5629r20,-45l812,5535r49,-105l909,5327r47,-101l1003,5130r46,-93l1093,4947r45,-88l1181,4775r42,-82l1265,4614r40,-74l1346,4467r38,-70l1423,4330r38,-63l1497,4206r-6,-26l1487,4155r-4,-27l1479,4102r-30,1l1418,4107r-15,2l1389,4113r-15,4l1359,4123r-7,-7l1347,4108r-5,-8l1339,4090r-32,-4l1277,4081r-32,-4l1215,4073r-32,-4l1153,4066r-32,-4l1091,4060r-8,l1073,4061r-9,4l1053,4069r-11,6l1030,4082r-13,9l1003,4102r-30,25l940,4157r-38,35l863,4233r-33,11l797,4256r-31,15l734,4286r-32,16l672,4320r-30,18l611,4358r-30,21l551,4403r-30,23l492,4453r-29,27l433,4509r-29,32l375,4572r-19,30l337,4630r-18,29l301,4687r-19,27l265,4742r-18,27l231,4796r-11,21l210,4838r-10,21l192,4880r13,-9l220,4857r-4,10l213,4874r-1,7l212,4887r29,-17l269,4854r13,-6l295,4843r13,-4l321,4837r25,-33l372,4770r27,-34l426,4702r-18,-4l390,4693r-18,-5l355,4684r13,-26l383,4633r14,-24l412,4583r40,-8l491,4567r39,-11l570,4545r19,22l608,4588r18,21l646,4629r-1,21l643,4671r-1,20l643,4710r-26,32l591,4775r-24,33l542,4841r-21,12l500,4864r-21,11l459,4886r-21,30l417,4947r-20,30l376,5008r-26,17l326,5040r-25,14l279,5066r-21,9l238,5084r-19,6l203,5093r-24,16l156,5128r-22,21l110,5171r,-10l110,5150r2,-11l113,5128r-20,8l72,5146r-20,8l32,5162,17,5148,3,5136r10,-31l25,5073r12,-30l51,5010r-14,1l24,5010r-12,-2l,5005r23,-32l48,4936r28,-41l108,4848r34,-49l179,4744r40,-58l262,4624r16,-22l298,4574r25,-33l353,4502r35,-43l427,4411r46,-53l525,4301r38,-40l599,4226r33,-29l664,4171r28,-21l718,4132r21,-14l756,4108r17,-8l787,4095r10,-5l808,4083r13,-7l833,4067r30,-21l899,4020r42,-31l975,3963r14,-11l1002,3944r10,-7l1023,3931r35,-16l1097,3897r41,-18l1181,3857r44,-21l1273,3813r49,-23l1374,3766r54,-24l1483,3716r57,-25l1599,3664r60,-25l1723,3613r64,-26l1852,3560r33,-72l1920,3412r39,-76l1999,3258r42,-79l2085,3098r46,-82l2179,2932r-11,1l2158,2936r-11,1l2137,2938r4,-11l2145,2917r3,-11l2153,2896r13,-33l2179,2826r13,-43l2205,2735r13,-46l2229,2648r11,-34l2251,2587r2,-5l2260,2563r13,-32l2291,2484r25,-62l2345,2347r34,-90l2419,2154r13,-25l2444,2106r13,-25l2471,2058r13,-23l2498,2010r13,-23l2525,1962r27,-79l2577,1806r21,-70l2615,1671r16,-61l2642,1554r5,-26l2650,1503r3,-23l2655,1458r1,-38l2657,1382r-2,-41l2653,1298r-4,-45l2643,1206r-7,-49l2627,1107r-13,-6l2601,1096r-13,-2l2576,1090r-15,-1l2547,1089r-14,l2518,1089r-29,4l2459,1097r-31,7l2397,1114r-38,41l2325,1191r-29,30l2270,1248r-21,23l2230,1287r-12,13l2207,1309r-9,20l2188,1350r-10,21l2168,1391r-46,52l2074,1494r-47,52l1979,1597r-48,52l1883,1700r-48,51l1787,1803r-64,84l1657,1975r-65,91l1524,2162r-70,101l1381,2369r-76,114l1227,2602r-45,96l1138,2792r-46,89l1048,2967r-46,82l956,3127r-44,75l866,3272r,11l869,3292r2,10l874,3310r5,8l884,3326r7,9l898,3344r38,36l987,3430r23,-26l1033,3378r25,-26l1083,3326r23,-13l1131,3302r23,-11l1177,3280r24,-12l1225,3256r24,-10l1272,3234r24,-19l1320,3196r24,-19l1368,3157r23,-20l1416,3117r23,-21l1463,3076r30,-39l1523,2999r30,-40l1582,2919r42,-74l1664,2772r41,-74l1745,2623r41,-74l1826,2473r39,-74l1905,2322r9,-37l1924,2246r10,-37l1945,2170r-9,-22l1929,2125r-9,-25l1913,2077r-39,17l1833,2113r-40,19l1753,2150r-28,33l1698,2216r-26,32l1649,2279r-16,31l1616,2340r-15,30l1585,2401r26,-25l1636,2354r21,-18l1675,2324r20,-13l1719,2296r28,-14l1779,2266r3,33l1787,2331r5,31l1796,2394r-10,22l1775,2438r-10,23l1754,2482r-10,22l1733,2526r-10,21l1713,2569r-28,40l1657,2649r-28,38l1601,2727r-28,39l1545,2806r-29,38l1486,2883r-27,28l1431,2939r-27,28l1377,2994r-26,27l1324,3048r-27,27l1269,3101r-12,-15l1245,3074r-11,-14l1223,3044r-15,6l1194,3055r-14,6l1165,3068r,-25l1163,3021r-1,-21l1161,2980r-4,-19l1154,2946r-4,-13l1145,2923r7,-14l1156,2895r6,-14l1169,2867r13,-26l1194,2815r10,-25l1215,2765r10,-27l1235,2711r10,-29l1255,2651r24,-40l1304,2573r25,-39l1353,2498r24,-36l1401,2428r22,-33l1444,2366r41,-44l1526,2278r40,-43l1606,2190r41,-44l1686,2101r39,-43l1765,2015r51,-45l1858,1933r37,-31l1923,1879r42,-30l2005,1821r36,-25l2077,1774r33,-18l2140,1741r30,-13l2196,1720r12,-4l2221,1714r11,-1l2243,1712r11,l2263,1713r10,2l2282,1718r8,3l2297,1726r7,4l2311,1736r6,7l2323,1750r6,10l2333,1768r-4,12l2324,1798r-6,26l2311,1857r-8,33l2295,1919r-8,24l2281,1961r-6,17l2267,1998r-9,20l2250,2040r-10,23l2229,2088r-11,26l2205,2142r-16,20l2175,2182r-14,20l2147,2222r-8,26l2132,2273r-8,26l2117,2325r-8,26l2101,2376r-8,26l2085,2428r-21,34l2042,2496r-25,35l1993,2566r-26,35l1939,2636r-28,35l1881,2706r-13,25l1856,2755r-12,25l1834,2803r-12,24l1812,2850r-11,22l1790,2896r-30,36l1730,2967r-30,35l1671,3037r-29,35l1613,3106r-30,35l1555,3177r-18,8l1520,3194r-17,8l1485,3213r11,-26l1506,3161r11,-25l1527,3111r-20,25l1487,3160r-21,25l1446,3209r-19,25l1407,3258r-20,25l1367,3308r-34,25l1300,3359r-33,25l1235,3409r-30,11l1173,3433r-34,15l1101,3466r-38,19l1021,3508r-45,24l928,3559r-9,-1l908,3559r-10,2l886,3565r-12,6l863,3578r-13,8l837,3595r-28,23l780,3645r-31,31l716,3710r-9,4l700,3716r-8,2l686,3718r-6,l677,3717r-4,-3l670,3710r-2,-5l667,3700r,-7l668,3686r2,-10l672,3667r3,-12l680,3643r-40,43l601,3726r-39,43l522,3812r-9,-4l503,3805r-9,-2l485,3803r15,-23l518,3758r18,-23l556,3710r-3,-30l549,3650r-2,-29l544,3592r14,-25l574,3542r14,-27l603,3488r15,-28l633,3430r16,-30l665,3370r19,-28l704,3312r18,-28l741,3254r20,-29l780,3195r19,-30l818,3134r15,-19l847,3093r13,-18l873,3058r27,-46l927,2965r27,-47l980,2872r25,-45l1031,2781r26,-44l1083,2692r37,-58l1157,2575r37,-57l1231,2461r36,-58l1304,2346r36,-57l1376,2231r37,-56l1449,2118r35,-56l1519,2004r35,-56l1589,1892r35,-57l1658,1778r25,-25l1707,1727r25,-25l1757,1678r23,-25l1805,1629r23,-25l1851,1578r31,-35l1917,1503r36,-44l1993,1411r43,-54l2083,1299r50,-63l2187,1166r11,-8l2209,1149r12,-11l2233,1126r7,10l2247,1147r31,-30l2309,1088r29,-29l2367,1031r7,8l2382,1048r51,-53l2475,951r34,-33l2535,895r16,-13l2565,867r,13l2567,888r18,-16l2602,852r10,-10l2622,833r11,-8l2645,818r22,-11l2689,798r21,-8l2731,782r21,-6l2772,770r20,-5l2812,762r19,-4l2848,757r19,-2l2883,755r18,l2916,756r16,1l2948,759r,19l2948,794r1,17l2951,826r19,15l2990,855r18,14l3029,882r-3,13l3022,908r-4,12l3015,932r2,41l3020,1014r4,41l3027,1097r-10,48l3007,1193r-9,47l2989,1287r-9,47l2972,1381r-9,46l2955,1474r-16,40l2924,1551r-16,37l2891,1625r-8,11l2875,1646r-10,45l2853,1736r-13,45l2828,1826r-14,46l2800,1918r-14,45l2771,2009r-30,91l2712,2183r-25,75l2663,2325r-22,57l2622,2432r-17,43l2588,2507r-15,-9l2557,2489r-12,39l2532,2568r-11,40l2508,2648r-12,38l2484,2726r-11,40l2461,2804r-8,16l2446,2834r-9,14l2430,2862r-9,-15l2413,2831r-18,31l2378,2892r-18,29l2345,2950r6,10l2358,2972r7,10l2371,2993r-41,90l2292,3164r-30,69l2235,3291r-21,48l2199,3377r-12,27l2181,3420r-2,5l2177,3435r-5,17l2165,3473r-7,25l2150,3530r-11,36l2129,3608r34,-1l2195,3606r17,-1l2228,3604r16,-3l2261,3597r24,-7l2309,3580r21,-10l2349,3560r32,-20l2409,3524r6,7l2423,3537r11,5l2446,3546r11,5l2473,3554r15,3l2505,3560r39,5l2590,3569r49,3l2695,3574r22,3l2742,3583r25,8l2797,3600r30,13l2860,3628r35,17l2934,3663r36,18l3006,3697r33,14l3070,3723r31,10l3128,3740r26,6l3177,3750r40,-129l3254,3504r35,-105l3323,3303r17,-42l3355,3220r15,-38l3385,3148r15,-32l3414,3088r13,-27l3441,3037r19,-96l3478,2855r16,-76l3508,2714r12,-55l3529,2614r8,-34l3543,2555r8,-31l3562,2492r12,-30l3586,2432r13,-29l3614,2374r17,-28l3647,2318r11,l3667,2319r10,1l3687,2321r14,-52l3719,2209r21,-67l3763,2066r27,-83l3820,1892r33,-100l3889,1686r32,-97l3949,1496r27,-86l3999,1328r20,-77l4038,1179r16,-66l4070,1049r9,2l4092,1049r13,-59l4118,929r11,-61l4142,808r12,-60l4166,687r11,-61l4189,565r9,l4208,564r8,l4225,564r12,-45l4247,475r11,-44l4269,386r10,-44l4290,297r10,-44l4312,208r15,-25l4342,157r17,-26l4374,105r16,-25l4405,54r17,-27l4437,r6,29l4450,57r6,30l4462,115r5,29l4474,172r6,28l4487,228r6,-16l4499,195r6,-16l4512,161r13,24l4536,208r12,26l4559,261r9,28l4576,318r8,31l4591,381r6,33l4603,449r4,35l4611,522r3,37l4616,599r1,40l4617,680r-15,51l4583,789r-20,63l4540,920r-26,73l4486,1073r-30,85l4423,1248r-14,17l4394,1279r-11,36l4374,1350r-11,35l4353,1419r-8,8l4335,1433r-9,6l4318,1445r-6,26l4305,1495r-6,26l4293,1547r-6,24l4283,1597r-6,26l4271,1647r2,26l4276,1698r2,25l4279,1747r-6,31l4267,1809r-5,30l4257,1870r-6,29l4246,1928r-6,31l4236,1988r-11,13l4216,2014r-9,12l4197,2038r-13,-3l4171,2031r-12,-3l4146,2024r-30,41l4088,2106r-25,40l4038,2184r-23,38l3992,2259r-19,37l3954,2332r-18,34l3920,2400r-15,34l3892,2466r-13,32l3868,2528r-9,31l3851,2588r-8,35l3834,2657r-7,30l3822,2717r-5,27l3813,2768r-3,22l3808,2810r-9,11l3791,2831r-7,45l3776,2921r-7,46l3761,3012r-8,44l3746,3102r-9,44l3729,3191r-13,29l3703,3249r-12,28l3678,3306r-13,29l3652,3363r-13,28l3625,3419r-15,-3l3593,3415r-17,-1l3560,3412r2,15l3565,3441r3,14l3571,3469r-19,45l3535,3557r-18,43l3500,3643r-19,44l3464,3730r-18,43l3430,3817r24,3l3479,3824r24,3l3528,3831r26,2l3578,3836r26,4l3630,3843r9,l3651,3842r13,-3l3677,3834r15,-7l3709,3819r18,-11l3746,3797r19,-14l3788,3767r22,-17l3834,3731r52,-43l3943,3636r39,5l4020,3646r40,4l4101,3655xm3163,6888r1,-33l3165,6822r1,-32l3169,6757r-8,-26l3152,6705r-9,-27l3135,6651r-36,36l3063,6723r-36,36l2991,6795r-2,34l2985,6864r-2,34l2980,6933r-2,34l2976,7002r-3,34l2971,7070r30,3l3032,7073r31,1l3095,7074r8,-24l3111,7027r10,-23l3129,6980r8,-23l3146,6933r9,-22l3163,6888xm1589,2547r12,-28l1613,2491r11,-29l1637,2434r-21,16l1594,2466r-21,18l1551,2501r-21,17l1507,2535r-22,18l1463,2569r-25,-2l1413,2563r-26,-2l1362,2559r-9,30l1341,2622r-12,37l1318,2699r-13,43l1291,2788r-13,50l1265,2890r14,8l1296,2905r15,7l1328,2918r38,-41l1404,2836r38,-42l1480,2751r10,-16l1501,2712r18,-30l1541,2641r18,-33l1572,2582r10,-21l1589,2547xm6586,7297r-6,24l6575,7345r-5,24l6564,7393r-6,24l6552,7440r-4,23l6542,7487r-41,65l6460,7613r-39,59l6384,7727r-38,52l6311,7827r-34,46l6245,7914r-32,38l6183,7988r-30,32l6125,8048r-27,26l6073,8095r-25,19l6026,8129r-6,21l6014,8170r-7,21l6001,8212r-31,-11l5938,8189r-31,-12l5874,8165r-12,6l5850,8175r-10,4l5828,8184r-24,-17l5780,8149r-23,-17l5736,8115r-4,-15l5730,8085r-2,-16l5725,8054r-13,-4l5698,8045r-13,-5l5674,8037r-19,-81l5636,7876r-17,-79l5602,7720r-15,-76l5572,7569r-14,-74l5545,7422r-12,-72l5522,7280r-11,-69l5502,7143r-8,-67l5485,7011r-7,-66l5471,6882r-23,36l5424,6953r-22,35l5379,7024r-24,35l5332,7094r-23,35l5285,7164r-38,17l5210,7198r-37,17l5138,7232r-13,30l5113,7293r-10,29l5091,7350r-21,-1l5049,7349r-22,-1l5003,7346r-7,14l4989,7376r-6,15l4978,7406r-17,11l4944,7427r-18,11l4910,7447r-14,32l4882,7510r-14,32l4855,7573r-13,32l4829,7638r-13,31l4803,7702r-36,7l4731,7716r-38,8l4656,7731r-4,32l4649,7795r-4,32l4642,7859r-3,31l4636,7922r-4,32l4629,7985r-34,-21l4561,7943r-34,-21l4496,7901r-29,-70l4441,7762r-27,-70l4387,7621r-27,-69l4334,7483r-27,-68l4281,7348r-3,-34l4276,7279r-3,-36l4271,7205r-1,-79l4270,7042r,-43l4272,6953r1,-45l4277,6860r2,-49l4284,6761r4,-51l4293,6657r19,-64l4329,6529r19,-65l4367,6400r19,-64l4404,6271r19,-64l4442,6141r-13,19l4417,6179r-14,17l4389,6213r-15,16l4359,6245r-17,16l4326,6275r-18,14l4290,6303r-19,13l4251,6327r-20,12l4210,6351r-22,10l4166,6371r-3,17l4161,6407r-2,17l4155,6442r-12,-3l4130,6434r-12,-4l4105,6427r-3,15l4101,6456r-1,14l4098,6484r-18,7l4065,6497r-12,29l4043,6556r-10,29l4025,6615r-20,11l3987,6635r-19,11l3949,6656r-16,-6l3915,6644r-37,9l3844,6662r-17,6l3812,6673r-14,5l3784,6684r-13,7l3760,6698r-11,7l3739,6712r-10,8l3720,6729r-7,8l3706,6746r-29,l3648,6746r-29,-1l3591,6745r-28,l3534,6744r-28,l3478,6743r1,-24l3480,6696r1,-23l3483,6648r2,-23l3486,6601r,-23l3487,6554r47,-18l3582,6513r51,-24l3686,6460r55,-31l3798,6394r59,-39l3919,6314r63,-44l4047,6222r68,-50l4184,6118r72,-59l4329,5999r76,-64l4484,5868r14,-13l4512,5841r16,-17l4543,5807r34,-39l4614,5724r38,-49l4693,5618r44,-60l4781,5491r46,-67l4868,5362r38,-56l4942,5256r17,-24l4975,5211r15,-20l5007,5174r14,-17l5036,5142r14,-13l5063,5118r15,-10l5096,5100r18,-9l5137,5081r23,-11l5185,5057r13,-8l5210,5040r14,-9l5237,5022r42,-35l5320,4951r40,-36l5400,4879r39,-36l5478,4805r39,-36l5558,4733r47,-40l5650,4658r23,-17l5694,4626r22,-14l5737,4598r20,-12l5778,4575r20,-11l5816,4555r20,-8l5855,4538r19,-5l5891,4527r6,10l5903,4548r7,10l5916,4569r16,-12l5950,4544r8,47l5967,4639r9,47l5985,4733r9,48l6004,4827r9,48l6021,4922r-1,33l6019,4988r-1,32l6018,5054r-12,39l5994,5132r-11,38l5972,5209r-12,40l5949,5287r-12,40l5925,5366r-7,-12l5911,5342r-7,-10l5897,5320r-10,13l5876,5346r-20,-1l5836,5345r-18,-2l5798,5343r-7,14l5785,5373r-7,14l5772,5401r-14,-6l5743,5390r-17,-4l5711,5381r-6,13l5698,5407r-6,12l5688,5431r-13,-3l5662,5423r-13,-4l5637,5415r-4,-17l5628,5381r-6,-18l5618,5346r-13,-4l5592,5339r-12,-5l5570,5331r2,39l5574,5411r3,41l5580,5493r-35,12l5511,5518r-34,11l5443,5541r-21,22l5402,5584r-18,21l5367,5628r-15,21l5339,5671r-12,22l5318,5715r-12,-3l5295,5707r-12,-3l5271,5700r-16,41l5236,5783r-19,42l5200,5868r-31,36l5143,5935r-26,27l5095,5987r-20,19l5057,6021r-14,12l5031,6038r-8,13l5016,6064r-7,12l5003,6090r-1,13l5001,6117r-2,14l4997,6145r-26,67l4944,6278r-26,67l4892,6412r-26,66l4841,6544r-26,67l4789,6676r-14,9l4761,6695r-13,9l4735,6713r-3,18l4728,6749r-2,17l4726,6782r-25,44l4679,6868r-22,41l4638,6949r-18,38l4603,7025r-15,36l4574,7096r-13,34l4550,7163r-10,31l4532,7225r-7,29l4520,7282r-5,26l4513,7334r7,10l4527,7356r6,10l4539,7377r38,-15l4615,7346r36,-16l4687,7314r34,-18l4755,7279r32,-18l4818,7242r31,-18l4878,7205r28,-20l4934,7165r26,-20l4986,7124r24,-21l5034,7082r2,-16l5038,7048r3,-17l5042,7013r20,-15l5082,6981r20,-16l5119,6947r18,-17l5154,6911r17,-20l5186,6871r15,-21l5215,6829r13,-22l5241,6785r13,-24l5264,6737r12,-25l5285,6687r10,-3l5304,6680r9,-7l5324,6664r9,-9l5344,6643r10,-13l5365,6616r10,-16l5387,6582r11,-18l5409,6543r24,-47l5457,6442r20,-43l5496,6355r19,-43l5533,6270r19,-42l5571,6186r20,-42l5609,6100r2,-22l5612,6055r2,-25l5618,6006r3,-27l5626,5952r4,-28l5637,5896r6,-30l5651,5836r9,-32l5669,5773r21,-68l5713,5636r6,16l5725,5669r6,16l5736,5701r8,-4l5753,5691r8,-6l5772,5678r7,21l5785,5721r7,21l5798,5763r1,16l5801,5793r1,15l5804,5824r8,3l5820,5830r10,4l5842,5836r,16l5843,5868r3,16l5848,5899r15,6l5877,5912r7,89l5890,6090r2,90l5894,6270r-2,92l5889,6455r-6,92l5876,6642r-6,53l5866,6749r-5,53l5856,6855r-4,54l5847,6963r-5,52l5837,7069r-3,31l5828,7135r-8,42l5809,7227r-11,55l5788,7328r-7,34l5775,7385r,6l5773,7408r-2,29l5768,7476r-4,51l5759,7589r-5,73l5747,7747r6,66l5759,7862r4,20l5765,7898r2,11l5770,7917r42,-9l5854,7900r42,-10l5938,7883r2,-16l5945,7852r4,-15l5953,7821r28,-23l6009,7776r29,-24l6066,7729r28,-23l6123,7682r28,-23l6180,7635r3,2l6187,7639r32,-32l6253,7572r36,-41l6328,7487r41,-50l6412,7382r46,-61l6506,7256r12,-8l6534,7241r13,14l6559,7269r13,14l6586,7297xm9479,7627r-3,13l9474,7656r-1,20l9472,7700r-2,58l9470,7831r,88l9473,8020r3,117l9481,8268r,38l9480,8347r-4,44l9473,8440r-7,54l9457,8550r-9,61l9436,8676r-12,64l9411,8800r-13,55l9385,8905r-13,46l9358,8990r-14,37l9330,9058r2,10l9333,9076r2,7l9335,9091r-10,-11l9316,9070r-8,-11l9298,9049r-8,41l9281,9130r-8,40l9264,9211r-29,27l9206,9264r-29,27l9147,9317r-28,27l9090,9371r-28,26l9034,9423r,17l9034,9455r-15,-6l9002,9444r2,24l9004,9490r1,22l9005,9534r-28,-4l8949,9524r-29,-6l8892,9512r-28,-5l8837,9500r-28,-5l8782,9489r-38,-37l8705,9416r-37,-35l8629,9345r-37,-35l8553,9273r-37,-36l8478,9202r-14,-91l8451,9021r-13,-90l8426,8841r-13,-91l8400,8660r-13,-90l8374,8479r37,-4l8447,8471r36,-4l8520,8464r16,59l8552,8587r17,66l8586,8722r17,72l8621,8870r17,78l8656,9029r23,34l8704,9098r23,34l8752,9165r14,4l8779,9174r13,5l8805,9183r-7,-14l8792,9155r13,-3l8816,9148r14,-3l8844,9141r,-14l8843,9114r-1,-13l8842,9087r28,-11l8897,9064r28,-13l8954,9038r14,-25l8984,8987r16,-26l9016,8936r14,-63l9046,8811r14,-62l9074,8687r15,-62l9103,8562r15,-62l9132,8437r-3,-77l9126,8286r-2,-73l9123,8144r-1,-66l9122,8015r,-63l9124,7894r1,-56l9128,7783r3,-50l9136,7683r4,-46l9145,7593r6,-41l9158,7514r-5,-27l9149,7459r-6,-28l9137,7403r-8,-19l9121,7365r-8,-19l9104,7328r,-20l9103,7288r,-19l9102,7249r-12,-36l9078,7177r-11,-38l9055,7103r-12,-36l9032,7031r-11,-37l9011,6958r,-15l9011,6925r,-18l9011,6888r-3,-39l9005,6807r-7,-47l8988,6709r-11,-54l8963,6595r-17,-62l8926,6467r-22,-76l8883,6323r-18,-62l8851,6205r-12,-48l8829,6114r-8,-35l8816,6050r-13,-12l8791,6027r-13,-12l8766,6002r-5,-23l8755,5955r-5,-23l8744,5909r-5,-25l8733,5861r-6,-25l8723,5813r-14,21l8697,5855r-13,21l8672,5897r-4,-21l8662,5856r-4,-21l8654,5814r-9,9l8637,5834r-7,9l8624,5854r-18,-9l8588,5837r-17,-7l8552,5822r,23l8550,5868r-3,22l8545,5911r-5,21l8536,5952r-6,20l8524,5990r-7,18l8509,6026r-9,17l8491,6059r-10,17l8470,6091r-12,14l8447,6119r-9,-2l8433,6113r-18,31l8397,6175r-16,31l8365,6237r-4,-9l8358,6220r-3,-10l8352,6201r-13,9l8327,6220r-13,10l8302,6242r-12,13l8277,6268r-12,13l8254,6296r-25,31l8206,6361r-24,39l8160,6441r-6,38l8148,6518r-6,39l8137,6594r-5,39l8126,6671r-6,38l8114,6747r-15,39l8083,6825r-18,37l8048,6901r1,48l8050,6997r1,46l8052,7091r3,47l8056,7185r2,48l8060,7280r11,37l8083,7355r11,36l8108,7426r-8,28l8092,7484r-8,33l8078,7551r-7,38l8065,7628r-5,43l8056,7715r-5,47l8048,7811r-4,51l8042,7916r-3,56l8038,8031r-1,62l8036,8156r,16l8036,8194r,24l8036,8245r1,32l8038,8311r1,38l8042,8390r2,38l8046,8461r3,33l8050,8525r1,28l8051,8580r,24l8050,8626r10,20l8071,8666r9,19l8090,8704r,24l8089,8756r-3,32l8084,8823r-5,39l8076,8904r-6,47l8064,9000r-6,49l8053,9094r-4,43l8046,9175r-2,36l8043,9244r-1,28l8042,9298r2,71l8046,9434r4,57l8055,9544r4,45l8066,9630r4,18l8075,9663r4,15l8084,9691r-6,21l8073,9732r-4,20l8064,9772r11,26l8085,9822r11,25l8106,9870r1,33l8108,9933r,32l8110,9995r3,16l8117,10026r3,14l8124,10054r1,70l8125,10191r-4,62l8117,10311r-6,55l8103,10417r-6,23l8092,10462r-6,22l8080,10504r7,66l8093,10626r6,49l8104,10716r3,33l8110,10775r1,17l8112,10801r,11l8111,10825r-1,13l8107,10852r-6,33l8094,10921r-7,36l8084,10987r-2,27l8082,11035r5,147l8093,11320r7,131l8107,11575r7,118l8123,11803r8,104l8140,12003r9,90l8160,12176r10,76l8181,12320r12,62l8206,12437r5,25l8218,12485r7,21l8232,12526r-5,21l8222,12568r-5,21l8214,12609r13,4l8242,12615r15,3l8272,12622r4,41l8277,12705r1,43l8278,12792r,45l8276,12883r-3,46l8270,12975r15,39l8300,13054r16,38l8332,13131r,26l8332,13182r1,26l8333,13235r,26l8334,13288r,25l8334,13340r5,16l8345,13371r6,15l8358,13400r14,18l8387,13435r15,18l8419,13469r5,15l8430,13498r6,16l8442,13526r-12,-1l8419,13523r,30l8420,13584r,29l8420,13642r-26,-26l8368,13592r-26,-26l8318,13539r-15,20l8289,13578r-16,17l8261,13614r-21,-16l8218,13580r-22,-17l8174,13545r-21,-41l8133,13463r-20,-42l8094,13379r-42,-7l8011,13365r-39,-8l7932,13350r-20,-25l7892,13301r-21,-25l7851,13250r-20,-24l7811,13201r-20,-26l7773,13150r-23,11l7729,13172r-21,9l7688,13193r-11,-16l7666,13160r-9,-15l7647,13127r-22,-4l7602,13118r-24,-6l7556,13108r-22,-6l7511,13096r-23,-5l7466,13085r-6,-24l7453,13036r-6,-24l7444,12987r6,l7457,12986r7,-3l7471,12981r15,-7l7504,12965r18,-13l7542,12938r21,-18l7585,12900r15,-87l7611,12735r11,-67l7629,12609r4,-49l7636,12520r1,-16l7637,12491r-1,-12l7635,12470r15,3l7665,12476r15,3l7695,12483r-14,-49l7667,12382r-11,-51l7645,12277r-8,-55l7630,12166r-5,-58l7622,12050r11,-47l7644,11956r12,-48l7666,11860r11,-50l7688,11760r12,-51l7712,11658r-10,-2l7693,11653r-9,-2l7674,11649r3,-27l7679,11595r1,-25l7681,11548r,-22l7683,11506r,-19l7683,11471r-3,-53l7679,11370r-2,-47l7674,11280r-3,-40l7667,11202r-4,-34l7658,11136r4,-13l7664,11110r3,-13l7672,11086r-3,-10l7665,11066r-3,-14l7659,11037r-4,-37l7651,10955r-4,-54l7646,10839r-1,-70l7646,10689r1,-123l7650,10463r1,-83l7653,10316r2,-45l7656,10246r,-6l7656,10253r,-26l7656,10197r-3,-33l7651,10126r-4,-39l7644,10043r-5,-48l7635,9945r-6,-49l7625,9849r-3,-43l7619,9766r-1,-35l7617,9698r-1,-28l7616,9644r,-28l7617,9586r2,-35l7623,9513r3,-41l7631,9428r6,-47l7644,9330r7,-52l7657,9230r5,-45l7666,9142r3,-38l7671,9069r1,-32l7672,9008r-1,-25l7667,8951r-5,-40l7655,8865r-9,-44l7642,8783r-4,-30l7636,8729r-4,-75l7629,8578r-3,-77l7624,8424r-1,-78l7623,8266r,-81l7624,8103r1,-45l7628,8007r3,-53l7636,7895r4,-61l7647,7768r8,-69l7662,7625r11,-96l7683,7444r9,-75l7699,7304r7,-52l7711,7208r3,-32l7717,7153r8,-18l7734,7116r8,-19l7750,7077r-2,-92l7747,6896r-1,-84l7745,6732r-2,-74l7743,6588r-1,-65l7742,6462r,-55l7742,6355r,-46l7742,6267r,-37l7743,6197r,-26l7745,6147r1,-33l7748,6071r4,-54l7757,5954r7,-72l7774,5799r10,-93l7796,5603r-13,12l7770,5627r-13,10l7745,5648r-17,46l7712,5740r-15,46l7680,5832r-15,46l7649,5925r-17,46l7616,6016r-5,-10l7608,5994r-5,-11l7600,5972r-9,35l7580,6044r-14,40l7548,6127r-20,46l7506,6220r-26,50l7452,6323r-29,51l7395,6421r-27,43l7341,6502r-25,34l7293,6564r-12,13l7271,6588r-11,11l7250,6608r,22l7249,6653r-2,22l7247,6697r-1,21l7245,6740r,23l7244,6784r-18,29l7210,6841r-18,28l7176,6898r-16,28l7143,6956r-16,28l7110,7012r-4,-10l7102,6992r-3,-9l7096,6972r-28,12l7043,6997r-27,12l6990,7021r-19,-10l6953,6999r-19,-13l6916,6973r-4,27l6908,7027r-3,27l6900,7081r-11,12l6879,7104r-11,12l6858,7126r9,15l6876,7152r11,12l6896,7176r-10,5l6875,7186r-10,5l6855,7196r-10,22l6836,7240r-11,23l6816,7286r-11,22l6796,7330r-10,23l6778,7376r-28,20l6723,7415r-23,22l6678,7456r-20,20l6639,7497r-16,20l6607,7538r-21,-1l6565,7535r-20,-1l6524,7531r-9,16l6507,7561r-7,14l6492,7590r-13,9l6465,7609r-13,9l6438,7627r-10,-14l6417,7598r-14,-15l6387,7565r-16,-16l6352,7530r-20,-19l6310,7493r6,-16l6322,7462r7,-15l6336,7432r19,-10l6373,7413r21,-8l6414,7396r20,-38l6454,7323r20,-33l6493,7260r18,-28l6530,7206r18,-23l6565,7160r17,-18l6599,7124r17,-15l6631,7096r15,-10l6661,7077r14,-7l6689,7067r24,-38l6734,6992r22,-38l6778,6917r21,-37l6821,6842r23,-37l6866,6767r5,-2l6875,6763r6,-4l6887,6754r14,-11l6915,6728r16,-19l6949,6687r19,-27l6989,6630r22,-34l7034,6559r25,-41l7086,6474r58,-101l7208,6258r58,-107l7319,6052r47,-90l7406,5880r36,-73l7471,5741r24,-57l7514,5634r18,-17l7549,5601r18,-17l7584,5568r5,-36l7594,5495r6,-35l7604,5424r11,l7628,5424r12,l7655,5423r9,-33l7673,5356r11,-34l7693,5288r11,-34l7713,5221r11,-34l7734,5153r-1,-33l7732,5087r-1,-34l7729,5019r-1,-32l7727,4953r,-33l7726,4886r14,-40l7754,4806r14,-39l7782,4726r8,3l7800,4733r4,-21l7810,4685r4,-32l7818,4617r5,-40l7828,4531r4,-49l7836,4428r5,-58l7844,4306r5,-68l7852,4165r5,-77l7860,4006r4,-85l7869,3829r,-38l7867,3751r-3,-40l7860,3673r12,-3l7883,3668r11,-2l7906,3663r2,-42l7910,3579r2,-42l7914,3495r15,-10l7945,3476r7,14l7960,3502r8,13l7976,3526r37,-27l8045,3476r17,-9l8077,3457r14,-7l8105,3443r14,-4l8131,3434r13,-2l8155,3429r11,l8175,3429r11,3l8194,3434r5,-14l8206,3405r9,-17l8225,3370r13,-19l8252,3330r18,-22l8289,3284r16,7l8323,3301r1,28l8325,3358r1,28l8328,3414r-8,40l8312,3498r-7,48l8298,3600r-6,59l8286,3723r-6,68l8276,3865r-5,77l8266,4014r-7,66l8254,4139r-7,54l8240,4241r-9,41l8222,4318r7,45l8235,4404r5,38l8243,4478r2,32l8248,4540r,25l8248,4589r-1,43l8244,4679r-3,49l8237,4779r-6,57l8225,4893r-7,62l8210,5018r-9,74l8193,5160r-7,62l8179,5277r-5,49l8169,5369r-3,36l8162,5436r4,19l8170,5473r4,19l8179,5511r-7,51l8166,5615r-6,51l8154,5718r-6,52l8142,5822r-7,53l8131,5926r11,14l8155,5954r13,13l8182,5981r12,6l8207,5993r14,6l8234,6003r11,-30l8257,5942r14,-30l8284,5883r10,4l8304,5892r-5,-19l8294,5855r-4,-18l8286,5818r16,7l8318,5831r5,-11l8328,5807r6,-13l8341,5781r18,-28l8379,5724r24,-32l8430,5659r31,-35l8495,5587r22,-7l8539,5576r25,-3l8588,5573r25,1l8640,5576r27,5l8695,5588r28,8l8752,5607r30,11l8814,5632r33,16l8879,5665r34,20l8949,5706r29,42l9008,5790r31,41l9068,5873r12,5l9091,5883r12,6l9116,5894r8,26l9133,5946r9,27l9152,6000r12,4l9177,6009r13,6l9202,6021r,21l9202,6063r,21l9202,6105r10,21l9220,6147r9,21l9239,6189r8,21l9256,6233r10,21l9275,6276r,21l9275,6317r,21l9276,6358r12,40l9300,6437r11,40l9323,6517r1,21l9325,6559r1,21l9326,6601r10,26l9346,6651r11,25l9366,6701r6,19l9377,6743r6,23l9387,6791r8,54l9404,6905r6,67l9417,7046r4,79l9426,7211r5,80l9436,7364r6,63l9448,7483r7,48l9462,7571r5,18l9470,7604r4,13l9479,7627xm12839,8360r-1,11l12838,8388r1,18l12840,8429r3,54l12850,8549r9,81l12870,8724r13,106l12900,8951r3,33l12905,9022r2,42l12907,9110r-3,50l12902,9215r-5,58l12891,9335r-7,62l12876,9455r-8,54l12860,9558r-8,44l12842,9643r-9,36l12824,9712r2,7l12827,9726r,7l12827,9740r-10,-8l12806,9725r-11,-8l12785,9709r-4,39l12777,9786r-6,38l12765,9862r-25,30l12715,9922r-26,30l12663,9981r-27,30l12611,10040r-26,29l12559,10098r2,15l12563,10128r-18,-2l12529,10125r2,20l12533,10166r3,20l12539,10207r-29,l12482,10207r-28,1l12427,10208r-28,l12371,10208r-27,l12317,10208r-41,-24l12235,10158r-41,-25l12154,10108r-39,-25l12075,10057r-40,-24l11995,10008r-21,-79l11953,9849r-20,-79l11912,9689r-20,-80l11872,9530r-20,-81l11833,9369r35,-9l11903,9351r34,-11l11971,9330r21,50l12014,9434r22,56l12058,9550r24,62l12105,9676r24,68l12153,9813r27,27l12208,9867r28,25l12263,9918r12,1l12288,9920r14,2l12315,9923r-9,-11l12299,9902r12,-6l12323,9889r13,-6l12349,9876r-2,-12l12346,9853r-1,-12l12343,9828r27,-16l12397,9795r26,-17l12449,9761r13,-25l12475,9709r14,-26l12503,9657r8,-59l12519,9538r9,-60l12536,9419r9,-60l12553,9299r10,-60l12571,9179r-10,-69l12552,9042r-8,-66l12537,8914r-6,-61l12525,8795r-4,-57l12517,8684r-3,-52l12511,8582r-1,-47l12510,8490r,-44l12511,8405r1,-38l12515,8330r-7,-24l12501,8281r-7,-24l12487,8232r-11,-15l12466,8202r-11,-16l12444,8171r-1,-17l12441,8135r-2,-18l12437,8098r-15,-30l12407,8038r-15,-31l12377,7977r-16,-30l12347,7916r-15,-30l12317,7855r,-14l12316,7826r-1,-16l12313,7793r-5,-35l12299,7720r-10,-41l12275,7634r-17,-47l12239,7536r-24,-53l12189,7426r-29,-62l12133,7307r-23,-52l12090,7208r-18,-41l12060,7131r-12,-30l12041,7076r-13,-8l12014,7061r-13,-8l11987,7046r-15,-40l11955,6966r-15,-40l11925,6887r-11,22l11903,6931r-11,22l11881,6976r-6,-18l11868,6940r-6,-17l11857,6907r-8,10l11842,6926r-6,11l11831,6947r-19,-2l11793,6943r-18,-3l11757,6938r1,21l11759,6980r,20l11758,7020r-3,20l11753,7059r-3,20l11745,7096r-6,19l11733,7132r-7,18l11719,7167r-9,17l11700,7200r-10,17l11679,7232r-8,-3l11665,7228r-15,30l11636,7288r-14,30l11607,7348r-8,-17l11590,7315r-11,10l11568,7336r-12,10l11545,7359r-22,26l11501,7413r-21,32l11459,7479r-20,37l11421,7556r-1,35l11418,7627r-2,35l11415,7697r-1,37l11411,7769r-1,34l11409,7838r-15,37l11381,7912r-13,36l11355,7984r5,43l11366,8069r6,44l11377,8155r6,43l11389,8240r6,44l11401,8326r14,31l11431,8389r17,31l11465,8452r-6,26l11455,8506r-5,30l11446,8568r-3,35l11442,8639r-1,39l11439,8718r,43l11441,8805r1,47l11444,8901r4,51l11451,9005r5,55l11461,9118r2,15l11465,9152r3,22l11472,9200r4,28l11482,9259r4,34l11493,9331r5,33l11503,9395r4,29l11511,9451r2,26l11516,9500r2,23l11519,9544r12,17l11542,9578r13,16l11567,9610r,23l11568,9658r,30l11569,9719r-1,35l11568,9793r-1,42l11565,9879r-3,45l11561,9966r,39l11561,10041r,34l11562,10104r3,27l11567,10154r7,64l11582,10276r8,52l11600,10374r10,43l11620,10452r5,16l11631,10482r6,13l11643,10507r-5,18l11635,10543r-4,19l11629,10580r13,23l11655,10624r14,21l11683,10667r3,27l11689,10722r3,28l11697,10779r3,13l11704,10805r5,13l11713,10831r7,63l11725,10954r1,29l11726,11011r1,27l11726,11064r-1,25l11724,11114r-3,23l11718,11159r-4,23l11711,11203r-5,21l11700,11243r13,58l11724,11353r9,43l11741,11433r6,29l11751,11485r3,15l11755,11508r2,22l11757,11556r,14l11755,11585r-2,17l11751,11619r-5,33l11742,11681r-1,25l11742,11725r16,131l11773,11981r14,118l11802,12211r14,107l11831,12417r14,93l11861,12596r14,81l11890,12751r14,68l11919,12881r15,55l11950,12983r8,23l11965,13026r8,18l11981,13062r-5,19l11972,13099r-4,20l11965,13139r15,l11994,13140r14,l12023,13141r5,38l12031,13216r3,40l12036,13296r,40l12036,13378r,42l12035,13463r15,33l12067,13528r17,32l12101,13592r1,23l12102,13639r1,24l12104,13687r1,23l12106,13733r,24l12108,13780r5,13l12120,13807r7,13l12136,13832r12,14l12164,13859r16,13l12196,13884r6,12l12207,13909r7,12l12221,13934r-13,l12199,13934r1,26l12201,13987r1,27l12203,14040r-26,-19l12151,14001r-26,-18l12099,13963r-15,20l12071,14001r-13,20l12046,14040r-23,-13l12002,14013r-21,-14l11959,13985r-21,-35l11918,13915r-20,-36l11877,13842r-40,-2l11797,13838r-39,-4l11719,13831r-42,-41l11635,13749r-41,-41l11553,13668r-20,10l11513,13690r-21,11l11473,13714r-11,-14l11450,13685r-11,-14l11429,13656r-23,-1l11383,13654r-23,-1l11339,13652r-22,-2l11294,13649r-22,-2l11251,13645r-7,-20l11237,13604r-7,-21l11225,13560r6,-1l11237,13558r7,-2l11251,13552r15,-9l11283,13532r17,-14l11320,13502r20,-20l11361,13461r9,-81l11379,13309r5,-62l11389,13192r2,-45l11393,13111r-2,-14l11390,13084r-1,-10l11387,13065r16,3l11418,13069r17,1l11451,13071r-19,-43l11416,12983r-15,-45l11388,12890r-12,-49l11367,12792r-8,-53l11353,12686r8,-42l11369,12600r8,-44l11387,12511r8,-46l11403,12418r8,-48l11418,12322r-9,-1l11399,12320r-9,-1l11381,12318r2,-48l11383,12227r,-38l11381,12156r-6,-46l11370,12065r-5,-42l11359,11984r-7,-36l11345,11914r-7,-30l11331,11856r3,-12l11336,11832r4,-11l11342,11808r-3,-7l11334,11791r-3,-11l11327,11766r-8,-33l11312,11692r-6,-48l11299,11587r-5,-64l11289,11451r-7,-111l11276,11246r-5,-75l11267,11113r-2,-41l11264,11049r,-5l11265,11055r-2,-23l11259,11005r-3,-30l11251,10942r-7,-36l11238,10866r-8,-42l11221,10777r-9,-43l11204,10691r-7,-38l11191,10618r-5,-33l11181,10556r-4,-26l11175,10508r-2,-26l11170,10454r,-32l11169,10387r1,-37l11172,10309r1,-45l11175,10218r1,-47l11177,10126r2,-41l11179,10048r-2,-36l11176,9980r-1,-29l11173,9924r-4,-22l11163,9872r-8,-35l11145,9796r-11,-39l11125,9723r-7,-27l11113,9676r-12,-67l11092,9541r-11,-69l11073,9402r-9,-70l11057,9259r-7,-72l11043,9113r-4,-42l11037,9025r-1,-49l11035,8924r,-58l11035,8807r1,-64l11037,8676r1,-88l11039,8509r3,-69l11043,8382r,-49l11044,8293r,-29l11045,8244r5,-18l11056,8208r7,-18l11069,8172r-11,-84l11049,8009r-10,-76l11030,7861r-8,-66l11015,7731r-7,-59l11002,7618r-6,-50l10991,7521r-4,-41l10983,7442r-3,-34l10977,7379r-2,-24l10973,7334r-3,-31l10969,7263r-1,-48l10967,7157r-1,-66l10966,7015r-2,-85l10964,6836r-11,12l10942,6859r-11,11l10919,6882r-12,43l10895,6969r-11,43l10872,7055r-12,43l10849,7141r-11,43l10826,7227r-5,-10l10815,7207r-5,-9l10804,7187r-5,33l10791,7255r-10,39l10768,7335r-17,42l10733,7422r-21,50l10688,7522r-23,49l10640,7617r-22,42l10596,7695r-21,33l10555,7756r-19,23l10519,7799r2,40l10523,7880r3,40l10529,7961r-15,25l10500,8012r-14,27l10472,8065r-14,27l10443,8119r-14,25l10415,8171r-5,-8l10406,8154r-2,-8l10400,8136r-28,13l10346,8162r-26,13l10295,8188r-21,-11l10254,8167r-20,-11l10214,8146r-1,23l10212,8194r-2,24l10209,8243r-10,10l10190,8265r-9,10l10170,8285r12,11l10192,8308r11,11l10212,8330r-8,5l10195,8340r-10,4l10175,8348r-16,41l10145,8430r-14,42l10116,8513r-26,19l10066,8550r-22,19l10023,8588r-19,19l9989,8626r-14,19l9963,8665r-23,-1l9916,8662r-21,l9873,8660r-7,13l9859,8686r-6,14l9847,8714r-14,8l9820,8731r-12,8l9797,8748r-13,-13l9771,8721r-16,-15l9738,8692r-18,-15l9700,8660r-23,-16l9654,8628r4,-14l9661,8600r4,-15l9670,8570r18,-8l9707,8554r20,-8l9746,8536r17,-34l9779,8470r17,-31l9811,8410r16,-26l9842,8360r17,-23l9874,8318r15,-18l9904,8284r16,-14l9935,8258r14,-9l9964,8240r14,-4l9992,8232r19,-35l10030,8162r18,-34l10067,8093r19,-34l10104,8024r18,-34l10141,7955r4,-1l10150,7951r6,-3l10162,7944r12,-11l10186,7919r16,-18l10217,7880r16,-25l10251,7828r18,-31l10289,7762r21,-38l10334,7682r48,-92l10434,7482r50,-100l10527,7289r37,-84l10598,7128r28,-71l10650,6995r9,-28l10667,6940r7,-24l10681,6894r17,-17l10714,6861r16,-18l10747,6826r,-33l10749,6761r2,-32l10755,6697r11,-1l10777,6694r12,-2l10803,6691r6,-31l10816,6628r7,-32l10830,6564r7,-32l10843,6501r7,-32l10857,6439r-5,-31l10847,6378r-3,-30l10840,6319r-4,-30l10832,6260r-3,-30l10825,6201r10,-39l10844,6125r10,-37l10865,6050r9,2l10885,6056r2,-21l10888,6010r2,-28l10891,5949r,-37l10891,5871r,-44l10890,5777r-2,-53l10886,5666r-1,-62l10881,5539r-2,-70l10876,5395r-5,-77l10867,5235r-3,-36l10859,5166r-3,-18l10851,5130r-5,-18l10840,5094r13,-3l10866,5088r13,-3l10891,5082r-3,-37l10887,5006r-2,-37l10885,4929r13,-8l10913,4912r9,10l10933,4933r8,11l10950,4955r18,-15l10985,4926r17,-13l11018,4901r17,-10l11050,4881r15,-8l11079,4866r13,-6l11105,4856r13,-4l11129,4848r12,-1l11152,4847r9,l11170,4850r4,-13l11180,4822r8,-17l11197,4788r12,-19l11223,4748r16,-22l11257,4702r8,4l11273,4709r11,4l11294,4716r4,25l11301,4765r4,26l11311,4816r-6,36l11300,4893r-4,44l11293,4987r-1,53l11291,5098r,62l11293,5225r1,70l11294,5360r,59l11293,5474r-2,50l11289,5567r-4,38l11280,5638r11,40l11300,5715r8,34l11315,5781r6,28l11326,5835r2,22l11331,5877r2,40l11335,5959r1,45l11338,6051r-2,52l11336,6155r-1,57l11333,6271r-2,67l11328,6399r-1,57l11327,6506r,45l11327,6591r,34l11327,6651r6,17l11338,6684r6,17l11349,6717r-1,47l11348,6812r,47l11347,6907r-1,46l11346,7001r-1,47l11342,7096r14,12l11369,7118r14,11l11397,7139r14,4l11425,7146r14,4l11452,7153r10,-29l11471,7095r11,-28l11493,7039r11,1l11513,7042r-6,-15l11500,7011r-6,-16l11489,6979r15,5l11521,6986r9,-22l11540,6939r15,-27l11573,6883r21,-31l11617,6818r28,-37l11675,6742r22,-12l11719,6720r25,-8l11768,6705r26,-6l11820,6695r28,-3l11876,6691r29,l11936,6692r31,4l12000,6699r33,7l12068,6713r35,9l12139,6732r34,32l12207,6794r35,31l12277,6855r12,2l12302,6860r13,1l12329,6862r10,22l12350,6907r10,22l12371,6950r13,2l12397,6953r12,1l12423,6957r2,19l12427,6994r2,19l12432,7032r21,34l12475,7101r22,35l12519,7171r3,19l12524,7208r2,19l12529,7246r15,34l12558,7313r15,33l12590,7380r1,19l12593,7418r1,20l12595,7455r13,20l12622,7495r12,20l12645,7536r8,16l12660,7571r7,20l12674,7613r14,48l12701,7715r11,60l12725,7841r13,72l12751,7990r13,72l12776,8128r11,57l12799,8236r11,42l12820,8313r5,14l12829,8340r5,11l12839,8360xm16956,7869r-6,31l16947,7930r-4,28l16940,7988r3,14l16945,8016r-14,51l16919,8115r-11,42l16899,8195r-6,31l16889,8254r-1,12l16888,8277r1,9l16890,8294r-17,59l16854,8411r-20,60l16812,8529r-24,59l16761,8645r-28,59l16703,8762r-32,59l16638,8878r-37,58l16564,8995r-40,58l16483,9113r-42,59l16396,9231r,30l16394,9291r-1,29l16393,9349r-1,30l16392,9407r,28l16392,9463r-16,14l16360,9490r-15,12l16330,9513r-1,32l16327,9575r-2,31l16324,9636r7,36l16339,9711r9,40l16357,9793r10,44l16378,9884r12,48l16403,9982r12,52l16431,10088r15,56l16462,10201r19,60l16500,10322r20,63l16542,10450r10,31l16563,10510r10,28l16583,10564r7,23l16597,10611r4,21l16604,10653r-7,34l16589,10721r-6,32l16576,10786r3,33l16583,10851r4,32l16591,10915r5,33l16600,10979r5,32l16610,11044r-3,9l16604,11062r-4,9l16598,11080r15,6l16628,11092r14,7l16658,11103r-3,17l16653,11135r-4,15l16648,11164r4,14l16655,11197r5,22l16665,11246r8,67l16682,11396r11,100l16702,11613r11,135l16722,11899r8,144l16736,12172r4,113l16742,12383r,83l16742,12534r-2,54l16738,12625r-3,25l16730,12686r-7,49l16713,12796r-13,74l16685,12955r-19,98l16644,13163r-21,28l16603,13219r-21,28l16562,13274r-12,32l16538,13339r-13,33l16514,13404r-19,23l16475,13450r-19,24l16437,13497r-19,24l16399,13544r-20,24l16360,13592r-14,-2l16331,13586r-14,-3l16302,13579r-1,-19l16300,13543r-2,-19l16298,13505r-4,14l16291,13535r-2,14l16286,13564r-33,-11l16219,13544r-35,-9l16150,13524r-13,-39l16123,13450r-8,-16l16108,13418r-8,-16l16091,13388r-9,-14l16073,13361r-10,-11l16054,13338r-9,-11l16034,13318r-9,-9l16014,13301r-13,-45l15986,13213r-17,-43l15951,13126r-21,-42l15909,13041r-24,-42l15862,12957r-7,-79l15847,12801r-11,-77l15825,12648r-14,-74l15795,12500r-17,-72l15760,12356r4,-31l15768,12293r6,-30l15779,12231r5,-31l15790,12168r4,-32l15800,12105r-5,-26l15792,12055r-5,-25l15784,12004r-5,-24l15774,11954r-3,-26l15766,11904r4,-16l15773,11867r4,-27l15780,11809r4,-39l15787,11726r3,-51l15792,11619r1,-20l15798,11564r6,-52l15813,11444r10,-84l15836,11259r16,-116l15868,11011r2,-20l15871,10969r3,-24l15876,10920r2,-28l15881,10861r2,-31l15885,10796r9,-28l15903,10735r11,-35l15924,10661r11,-42l15947,10573r13,-49l15974,10472r-5,-20l15964,10433r-4,-19l15956,10395r6,-2l15970,10390r2,-32l15976,10326r2,-30l15981,10264r4,-31l15990,10200r3,-32l15995,10137r21,-19l16035,10101r20,-19l16076,10063r-3,-13l16070,10035r6,-37l16083,9960r6,-37l16095,9885r6,-37l16107,9810r7,-38l16119,9734r-23,-69l16070,9592r-24,-80l16020,9428r-26,-89l15969,9245r-26,-98l15918,9044r8,-3l15936,9036r-5,-23l15926,8989r-4,-24l15916,8940r-36,74l15848,9083r-15,32l15819,9148r-12,32l15795,9210r-10,29l15775,9268r-9,28l15759,9323r-7,25l15746,9373r-4,23l15738,9420r-15,6l15705,9433r-15,23l15674,9479r-16,24l15642,9526r-15,24l15611,9572r-17,23l15578,9617r-32,4l15516,9624r-31,4l15456,9631r-19,19l15421,9668r-16,17l15392,9702r-32,9l15330,9719r-32,8l15268,9736r-31,8l15207,9753r-31,8l15146,9770r-20,-9l15109,9753r-19,-8l15071,9736r-10,3l15050,9741r-10,3l15030,9747r-2,-15l15026,9718r-4,-15l15020,9688r-24,-5l14973,9677r-25,-6l14924,9665r-35,-63l14854,9537r-34,-68l14786,9399r-34,-73l14719,9251r-33,-76l14653,9096r-4,-39l14643,9018r-5,-39l14634,8939r-5,-39l14624,8860r-4,-39l14616,8781r2,-12l14621,8756r2,-13l14625,8731r-10,-38l14602,8656r-12,-38l14580,8581r8,4l14596,8591r11,6l14616,8602r-4,-24l14609,8556r-2,-22l14605,8512r-1,-22l14603,8468r1,-22l14604,8425r1,-21l14608,8382r2,-20l14614,8341r3,-21l14622,8300r5,-20l14631,8260r-9,-64l14610,8124r-12,-79l14586,7958r-14,-93l14559,7763r-13,-109l14533,7537r-1,-28l14531,7477r,-33l14531,7405r,-42l14532,7317r,-48l14532,7217r-1,-5l14527,7196r-5,-29l14515,7129r-9,-50l14494,7018r-11,-73l14467,6861r-10,-55l14446,6754r-11,-45l14422,6667r-7,-19l14408,6630r-7,-16l14394,6598r-8,-14l14378,6571r-8,-12l14361,6550r-18,18l14326,6586r-18,17l14292,6621r-12,-18l14269,6587r-12,-17l14245,6552r-8,18l14228,6587r-10,16l14210,6621r-14,-3l14182,6613r-13,-4l14155,6603r-18,13l14118,6629r-19,12l14079,6653r-13,37l14054,6724r-12,30l14029,6781r-13,24l14003,6826r-13,17l13977,6859r4,26l13985,6912r5,27l13994,6966r-25,20l13946,7005r-24,19l13898,7041r3,13l13903,7068r-16,20l13872,7110r-14,25l13845,7160r-13,30l13820,7221r-10,35l13801,7293r-9,38l13784,7372r-7,43l13772,7462r-4,48l13763,7561r-2,53l13760,7669r-32,35l13698,7738r-30,34l13639,7807r-1,25l13632,7875r-10,60l13609,8012r-17,96l13572,8222r-23,132l13523,8502r-3,24l13516,8553r-4,28l13508,8612r-5,33l13497,8681r-7,39l13483,8760r-9,-5l13465,8749r-8,-4l13447,8739r-3,14l13440,8766r-2,13l13435,8791r-15,16l13407,8821r2,11l13410,8844r2,12l13413,8867r-7,32l13399,8932r-7,31l13385,8995r-8,32l13370,9059r-7,32l13355,9122r-15,24l13323,9168r-15,24l13293,9214r-17,22l13261,9259r-16,23l13230,9304r-13,-39l13205,9227r-12,-39l13183,9148r11,-28l13206,9094r11,-22l13227,9052r10,-17l13247,9022r6,-6l13258,9010r5,-5l13269,9002r-9,-12l13253,8977r-7,-12l13239,8952r9,-61l13258,8836r9,-52l13276,8738r11,-44l13296,8657r11,-35l13317,8591r-1,-11l13314,8567r-3,-13l13309,8541r11,-19l13331,8502r11,-19l13354,8463r-2,-27l13351,8409r,-27l13351,8354r20,-55l13390,8245r15,-51l13418,8146r9,-47l13435,8055r5,-42l13444,7975r9,-15l13464,7942r9,-19l13482,7902r11,-23l13502,7854r10,-28l13521,7797r9,-32l13538,7733r10,-37l13557,7659r18,-81l13591,7488r8,-42l13607,7406r9,-39l13625,7330r9,-34l13644,7262r10,-31l13665,7201r10,-28l13687,7148r11,-24l13710,7102r12,-21l13735,7062r13,-17l13762,7029r2,-37l13767,6953r2,-38l13771,6875r15,-28l13799,6818r12,-30l13819,6757r8,-33l13832,6691r1,-17l13834,6656r2,-17l13836,6621r18,-36l13875,6550r21,-33l13919,6484r23,-29l13967,6427r24,-27l14018,6374r27,-22l14073,6330r29,-19l14133,6292r31,-15l14196,6263r33,-13l14264,6240r12,-3l14290,6235r18,-2l14328,6231r24,-1l14378,6229r30,l14439,6230r37,1l14507,6234r29,2l14562,6240r22,3l14603,6247r17,4l14631,6255r21,21l14673,6296r23,20l14718,6336r3,-2l14727,6332r12,23l14751,6377r10,18l14773,6413r13,16l14797,6442r13,13l14823,6464r8,19l14838,6501r8,17l14856,6537r3,-3l14868,6532r3,28l14877,6592r7,34l14892,6662r11,39l14914,6742r13,44l14941,6832r-1,17l14939,6868r-1,20l14938,6910r,23l14939,6959r1,27l14941,7014r-10,2l14924,7019r7,27l14937,7071r4,27l14946,7125r-9,13l14930,7150r9,24l14948,7200r11,24l14969,7248r-1,27l14968,7301r-1,26l14967,7352r-12,-1l14941,7350r-15,-1l14912,7348r5,25l14923,7399r4,25l14932,7449r5,25l14941,7500r4,24l14949,7550r16,8l14981,7566r15,9l15011,7583r9,38l15027,7659r8,38l15042,7736r3,25l15048,7792r1,39l15051,7876r4,52l15057,7969r4,31l15064,8023r-5,22l15056,8066r-5,22l15048,8110r-19,6l15011,8121r-17,5l14978,8130r-2,24l14976,8177r,22l14976,8223r2,22l14978,8268r,23l14978,8313r17,-4l15011,8303r3,30l15017,8360r3,25l15022,8409r2,22l15028,8452r2,19l15034,8488r1,7l15037,8505r4,14l15048,8535r7,18l15059,8566r3,10l15064,8582r2,48l15068,8673r1,38l15068,8743r-3,28l15063,8795r-4,19l15056,8828r7,25l15070,8878r7,25l15084,8927r8,25l15099,8976r8,25l15116,9025r25,41l15167,9107r27,40l15222,9188r-9,27l15203,9243r-8,27l15188,9297r14,24l15216,9346r14,25l15243,9394r22,8l15286,9408r23,7l15330,9422r22,7l15373,9435r22,7l15417,9448r17,-5l15450,9438r17,-4l15482,9429r2,-20l15486,9389r2,-21l15490,9348r16,3l15524,9353r17,3l15560,9359r20,-42l15603,9268r26,-54l15655,9153r28,-67l15710,9013r14,-40l15737,8932r14,-44l15764,8843r13,-47l15790,8745r12,-58l15816,8625r17,-66l15850,8487r20,-76l15891,8330r-4,-37l15881,8259r-6,-32l15868,8198r-8,-27l15852,8148r-10,-22l15832,8107r1,-14l15834,8065r,-42l15834,7967r-11,-34l15814,7899r-9,-34l15794,7831r-9,-34l15775,7764r-10,-34l15756,7696r7,-86l15767,7532r4,-69l15771,7403r,-27l15770,7351r-2,-22l15766,7308r-2,-18l15761,7274r-3,-14l15753,7248r6,-3l15766,7241r-5,-24l15758,7192r-4,-26l15752,7142r-3,-53l15746,7034r,-55l15749,6921r2,-59l15756,6801r4,-54l15765,6692r5,-53l15773,6584r5,-55l15781,6474r5,-57l15790,6362r17,-50l15825,6264r17,-44l15859,6178r17,-39l15892,6104r17,-33l15925,6041r17,-27l15958,5989r15,-22l15990,5948r15,-15l16020,5919r15,-10l16049,5901r18,3l16084,5906r18,1l16119,5910r-3,17l16111,5946r-3,19l16104,5982r12,l16126,5981r11,-1l16148,5979r4,22l16157,6023r5,22l16166,6068r6,23l16177,6112r4,22l16186,6157r7,10l16201,6176r9,10l16218,6195r-6,34l16205,6263r-7,33l16192,6329r8,46l16207,6428r5,56l16215,6546r3,67l16219,6683r,76l16218,6840r-1,47l16214,6931r-2,42l16210,7012r-4,37l16201,7083r-4,33l16192,7145r-6,28l16179,7198r-6,22l16165,7241r-7,18l16150,7274r-9,13l16132,7297r-2,27l16130,7355r-1,32l16128,7422r,38l16126,7501r,43l16125,7591r-4,21l16115,7632r-4,20l16108,7672r11,3l16132,7678r-8,12l16117,7703r-7,13l16104,7728r-4,157l16097,8020r-2,119l16094,8238r,80l16095,8380r,24l16096,8423r2,15l16100,8449r-3,15l16095,8478r-1,15l16094,8507r4,27l16104,8561r6,28l16116,8616r-4,28l16110,8671r-1,28l16108,8725r8,39l16124,8803r8,39l16139,8880r14,-8l16167,8864r5,20l16178,8905r5,20l16187,8946r16,27l16218,9001r13,26l16243,9052r-2,25l16238,9100r-4,24l16231,9146r-4,23l16224,9193r-3,22l16218,9238r9,9l16238,9256r10,8l16258,9272r5,-7l16272,9255r9,-13l16293,9224r27,-44l16353,9121r40,-72l16440,8961r52,-102l16550,8742r53,-110l16649,8529r41,-94l16727,8347r30,-77l16783,8201r21,-60l16820,8093r7,-22l16834,8045r9,-28l16853,7986r11,-34l16875,7916r14,-40l16905,7835r11,9l16928,7853r14,8l16956,7869xm16068,6669r-12,1l16045,6671r-11,2l16024,6673r-11,22l16002,6717r-10,21l15980,6759r-6,84l15972,6924r-1,77l15972,7075r2,35l15976,7145r3,34l15981,7212r4,31l15990,7275r4,30l16000,7335r6,-12l16012,7310r4,-12l16020,7286r5,-31l16031,7211r4,-58l16041,7083r6,-84l16054,6902r7,-110l16068,6669xm16378,10727r-23,-68l16332,10590r-23,-68l16286,10454r-25,-69l16236,10317r-24,-69l16187,10180r1,21l16190,10222r1,21l16192,10264r-16,43l16159,10349r-16,42l16125,10433r-1,22l16123,10477r-2,23l16119,10521r-2,22l16116,10564r-1,22l16114,10607r-13,12l16089,10629r-10,11l16068,10649r-2,71l16064,10790r-1,70l16062,10930r-1,70l16060,11069r-1,69l16057,11207r-3,10l16050,11226r-3,8l16043,11243r11,29l16064,11302r12,29l16088,11361r-2,78l16086,11509r,60l16086,11620r1,43l16089,11695r4,24l16096,11733r-12,3l16074,11739r1,44l16076,11831r,53l16075,11941r-1,62l16071,12070r-4,70l16062,12214r12,-3l16087,12208r14,-4l16114,12200r1,34l16115,12266r-1,33l16114,12332r9,-3l16133,12326r20,70l16174,12469r23,75l16221,12622r25,80l16273,12785r29,85l16332,12958r20,-20l16373,12917r21,-21l16415,12874r18,-9l16449,12858r9,-22l16466,12814r7,-24l16480,12766r7,-9l16495,12747r7,-10l16510,12726r5,-40l16520,12647r3,-39l16527,12568r1,-38l16530,12491r,-39l16529,12414r-1,-38l16525,12339r-2,-38l16520,12264r-5,-37l16510,12190r-6,-37l16499,12117r5,-24l16511,12069r6,-25l16524,12021r-9,-17l16508,11988r-8,-17l16492,11954r3,-32l16495,11887r-1,-36l16492,11812r-6,-41l16479,11728r-10,-46l16458,11634r1,-11l16460,11609r,-13l16460,11582r-6,-59l16446,11459r-9,-70l16425,11310r-13,-84l16397,11135r-17,-97l16362,10934r2,-26l16365,10882r2,-26l16369,10831r2,-27l16373,10778r3,-26l16378,10727xe" fillcolor="#ccc0d9 [1303]" stroked="f">
                <v:path arrowok="t" o:connecttype="custom" o:connectlocs="150278,342838;163396,349481;134503,408383;145518,242694;65702,307519;7140,393436;30498,243746;720,282608;126809,137512;55904,188442;68912,170173;119613,121900;37639,201673;134669,55082;134503,158437;197824,136294;248304,59400;197492,191265;72952,149414;297733,388841;236404,349647;273544,290967;314116,300489;255444,406667;322696,322964;524782,459812;486645,506811;483712,325732;445907,427094;449007,598541;448010,740648;424597,622235;427143,395983;383803,386738;381202,373895;443527,193701;457032,328943;521461,394433;656019,523087;680761,427371;630059,453833;649045,609558;675281,772811;630945,682023;610797,490813;572660,451840;562144,439993;604044,271923;628565,393492;703012,427094;918216,593504;889102,739042;889489,555527;810227,497068;779285,368303;730300,504874;770429,358948;826777,413753;853345,523032;880578,336084;891150,467728;885615,406058;897847,698741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2B428AF8" wp14:editId="32DA160D">
                <wp:simplePos x="0" y="0"/>
                <wp:positionH relativeFrom="column">
                  <wp:posOffset>1450975</wp:posOffset>
                </wp:positionH>
                <wp:positionV relativeFrom="paragraph">
                  <wp:posOffset>1612900</wp:posOffset>
                </wp:positionV>
                <wp:extent cx="5185410" cy="725805"/>
                <wp:effectExtent l="0" t="441325" r="0" b="566420"/>
                <wp:wrapNone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8003">
                          <a:off x="0" y="0"/>
                          <a:ext cx="5185410" cy="725805"/>
                        </a:xfrm>
                        <a:custGeom>
                          <a:avLst/>
                          <a:gdLst>
                            <a:gd name="T0" fmla="*/ 17322 w 18173"/>
                            <a:gd name="T1" fmla="*/ 1911 h 2657"/>
                            <a:gd name="T2" fmla="*/ 17007 w 18173"/>
                            <a:gd name="T3" fmla="*/ 1889 h 2657"/>
                            <a:gd name="T4" fmla="*/ 16801 w 18173"/>
                            <a:gd name="T5" fmla="*/ 1821 h 2657"/>
                            <a:gd name="T6" fmla="*/ 16686 w 18173"/>
                            <a:gd name="T7" fmla="*/ 1720 h 2657"/>
                            <a:gd name="T8" fmla="*/ 16640 w 18173"/>
                            <a:gd name="T9" fmla="*/ 1605 h 2657"/>
                            <a:gd name="T10" fmla="*/ 16646 w 18173"/>
                            <a:gd name="T11" fmla="*/ 1489 h 2657"/>
                            <a:gd name="T12" fmla="*/ 16687 w 18173"/>
                            <a:gd name="T13" fmla="*/ 1388 h 2657"/>
                            <a:gd name="T14" fmla="*/ 16739 w 18173"/>
                            <a:gd name="T15" fmla="*/ 1321 h 2657"/>
                            <a:gd name="T16" fmla="*/ 17036 w 18173"/>
                            <a:gd name="T17" fmla="*/ 1215 h 2657"/>
                            <a:gd name="T18" fmla="*/ 17449 w 18173"/>
                            <a:gd name="T19" fmla="*/ 1282 h 2657"/>
                            <a:gd name="T20" fmla="*/ 17830 w 18173"/>
                            <a:gd name="T21" fmla="*/ 1503 h 2657"/>
                            <a:gd name="T22" fmla="*/ 18097 w 18173"/>
                            <a:gd name="T23" fmla="*/ 1805 h 2657"/>
                            <a:gd name="T24" fmla="*/ 18168 w 18173"/>
                            <a:gd name="T25" fmla="*/ 2117 h 2657"/>
                            <a:gd name="T26" fmla="*/ 17963 w 18173"/>
                            <a:gd name="T27" fmla="*/ 2366 h 2657"/>
                            <a:gd name="T28" fmla="*/ 17401 w 18173"/>
                            <a:gd name="T29" fmla="*/ 2478 h 2657"/>
                            <a:gd name="T30" fmla="*/ 16401 w 18173"/>
                            <a:gd name="T31" fmla="*/ 2380 h 2657"/>
                            <a:gd name="T32" fmla="*/ 14768 w 18173"/>
                            <a:gd name="T33" fmla="*/ 2015 h 2657"/>
                            <a:gd name="T34" fmla="*/ 11635 w 18173"/>
                            <a:gd name="T35" fmla="*/ 1264 h 2657"/>
                            <a:gd name="T36" fmla="*/ 9340 w 18173"/>
                            <a:gd name="T37" fmla="*/ 753 h 2657"/>
                            <a:gd name="T38" fmla="*/ 7033 w 18173"/>
                            <a:gd name="T39" fmla="*/ 324 h 2657"/>
                            <a:gd name="T40" fmla="*/ 4849 w 18173"/>
                            <a:gd name="T41" fmla="*/ 53 h 2657"/>
                            <a:gd name="T42" fmla="*/ 2921 w 18173"/>
                            <a:gd name="T43" fmla="*/ 17 h 2657"/>
                            <a:gd name="T44" fmla="*/ 1381 w 18173"/>
                            <a:gd name="T45" fmla="*/ 292 h 2657"/>
                            <a:gd name="T46" fmla="*/ 368 w 18173"/>
                            <a:gd name="T47" fmla="*/ 935 h 2657"/>
                            <a:gd name="T48" fmla="*/ 2 w 18173"/>
                            <a:gd name="T49" fmla="*/ 1571 h 2657"/>
                            <a:gd name="T50" fmla="*/ 163 w 18173"/>
                            <a:gd name="T51" fmla="*/ 2030 h 2657"/>
                            <a:gd name="T52" fmla="*/ 671 w 18173"/>
                            <a:gd name="T53" fmla="*/ 2308 h 2657"/>
                            <a:gd name="T54" fmla="*/ 1347 w 18173"/>
                            <a:gd name="T55" fmla="*/ 2398 h 2657"/>
                            <a:gd name="T56" fmla="*/ 2011 w 18173"/>
                            <a:gd name="T57" fmla="*/ 2300 h 2657"/>
                            <a:gd name="T58" fmla="*/ 2484 w 18173"/>
                            <a:gd name="T59" fmla="*/ 2009 h 2657"/>
                            <a:gd name="T60" fmla="*/ 2587 w 18173"/>
                            <a:gd name="T61" fmla="*/ 1522 h 2657"/>
                            <a:gd name="T62" fmla="*/ 2442 w 18173"/>
                            <a:gd name="T63" fmla="*/ 1219 h 2657"/>
                            <a:gd name="T64" fmla="*/ 2593 w 18173"/>
                            <a:gd name="T65" fmla="*/ 1864 h 2657"/>
                            <a:gd name="T66" fmla="*/ 2283 w 18173"/>
                            <a:gd name="T67" fmla="*/ 2295 h 2657"/>
                            <a:gd name="T68" fmla="*/ 1693 w 18173"/>
                            <a:gd name="T69" fmla="*/ 2519 h 2657"/>
                            <a:gd name="T70" fmla="*/ 999 w 18173"/>
                            <a:gd name="T71" fmla="*/ 2542 h 2657"/>
                            <a:gd name="T72" fmla="*/ 384 w 18173"/>
                            <a:gd name="T73" fmla="*/ 2369 h 2657"/>
                            <a:gd name="T74" fmla="*/ 27 w 18173"/>
                            <a:gd name="T75" fmla="*/ 2006 h 2657"/>
                            <a:gd name="T76" fmla="*/ 107 w 18173"/>
                            <a:gd name="T77" fmla="*/ 1460 h 2657"/>
                            <a:gd name="T78" fmla="*/ 800 w 18173"/>
                            <a:gd name="T79" fmla="*/ 754 h 2657"/>
                            <a:gd name="T80" fmla="*/ 2094 w 18173"/>
                            <a:gd name="T81" fmla="*/ 295 h 2657"/>
                            <a:gd name="T82" fmla="*/ 3844 w 18173"/>
                            <a:gd name="T83" fmla="*/ 186 h 2657"/>
                            <a:gd name="T84" fmla="*/ 5917 w 18173"/>
                            <a:gd name="T85" fmla="*/ 348 h 2657"/>
                            <a:gd name="T86" fmla="*/ 8179 w 18173"/>
                            <a:gd name="T87" fmla="*/ 708 h 2657"/>
                            <a:gd name="T88" fmla="*/ 10497 w 18173"/>
                            <a:gd name="T89" fmla="*/ 1188 h 2657"/>
                            <a:gd name="T90" fmla="*/ 13269 w 18173"/>
                            <a:gd name="T91" fmla="*/ 1838 h 2657"/>
                            <a:gd name="T92" fmla="*/ 15662 w 18173"/>
                            <a:gd name="T93" fmla="*/ 2408 h 2657"/>
                            <a:gd name="T94" fmla="*/ 16958 w 18173"/>
                            <a:gd name="T95" fmla="*/ 2642 h 2657"/>
                            <a:gd name="T96" fmla="*/ 17725 w 18173"/>
                            <a:gd name="T97" fmla="*/ 2619 h 2657"/>
                            <a:gd name="T98" fmla="*/ 18094 w 18173"/>
                            <a:gd name="T99" fmla="*/ 2418 h 2657"/>
                            <a:gd name="T100" fmla="*/ 18149 w 18173"/>
                            <a:gd name="T101" fmla="*/ 2114 h 2657"/>
                            <a:gd name="T102" fmla="*/ 17969 w 18173"/>
                            <a:gd name="T103" fmla="*/ 1780 h 2657"/>
                            <a:gd name="T104" fmla="*/ 17637 w 18173"/>
                            <a:gd name="T105" fmla="*/ 1488 h 2657"/>
                            <a:gd name="T106" fmla="*/ 17236 w 18173"/>
                            <a:gd name="T107" fmla="*/ 1313 h 2657"/>
                            <a:gd name="T108" fmla="*/ 16846 w 18173"/>
                            <a:gd name="T109" fmla="*/ 1329 h 2657"/>
                            <a:gd name="T110" fmla="*/ 16664 w 18173"/>
                            <a:gd name="T111" fmla="*/ 1447 h 2657"/>
                            <a:gd name="T112" fmla="*/ 16603 w 18173"/>
                            <a:gd name="T113" fmla="*/ 1555 h 2657"/>
                            <a:gd name="T114" fmla="*/ 16615 w 18173"/>
                            <a:gd name="T115" fmla="*/ 1664 h 2657"/>
                            <a:gd name="T116" fmla="*/ 16692 w 18173"/>
                            <a:gd name="T117" fmla="*/ 1763 h 2657"/>
                            <a:gd name="T118" fmla="*/ 16831 w 18173"/>
                            <a:gd name="T119" fmla="*/ 1846 h 2657"/>
                            <a:gd name="T120" fmla="*/ 17025 w 18173"/>
                            <a:gd name="T121" fmla="*/ 1903 h 2657"/>
                            <a:gd name="T122" fmla="*/ 17271 w 18173"/>
                            <a:gd name="T123" fmla="*/ 1924 h 2657"/>
                            <a:gd name="T124" fmla="*/ 17562 w 18173"/>
                            <a:gd name="T125" fmla="*/ 1901 h 2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73" h="2657">
                              <a:moveTo>
                                <a:pt x="17641" y="1887"/>
                              </a:moveTo>
                              <a:lnTo>
                                <a:pt x="17527" y="1899"/>
                              </a:lnTo>
                              <a:lnTo>
                                <a:pt x="17420" y="1907"/>
                              </a:lnTo>
                              <a:lnTo>
                                <a:pt x="17322" y="1911"/>
                              </a:lnTo>
                              <a:lnTo>
                                <a:pt x="17232" y="1911"/>
                              </a:lnTo>
                              <a:lnTo>
                                <a:pt x="17149" y="1907"/>
                              </a:lnTo>
                              <a:lnTo>
                                <a:pt x="17076" y="1901"/>
                              </a:lnTo>
                              <a:lnTo>
                                <a:pt x="17007" y="1889"/>
                              </a:lnTo>
                              <a:lnTo>
                                <a:pt x="16946" y="1877"/>
                              </a:lnTo>
                              <a:lnTo>
                                <a:pt x="16891" y="1860"/>
                              </a:lnTo>
                              <a:lnTo>
                                <a:pt x="16843" y="1841"/>
                              </a:lnTo>
                              <a:lnTo>
                                <a:pt x="16801" y="1821"/>
                              </a:lnTo>
                              <a:lnTo>
                                <a:pt x="16764" y="1798"/>
                              </a:lnTo>
                              <a:lnTo>
                                <a:pt x="16734" y="1774"/>
                              </a:lnTo>
                              <a:lnTo>
                                <a:pt x="16707" y="1747"/>
                              </a:lnTo>
                              <a:lnTo>
                                <a:pt x="16686" y="1720"/>
                              </a:lnTo>
                              <a:lnTo>
                                <a:pt x="16668" y="1692"/>
                              </a:lnTo>
                              <a:lnTo>
                                <a:pt x="16655" y="1663"/>
                              </a:lnTo>
                              <a:lnTo>
                                <a:pt x="16646" y="1634"/>
                              </a:lnTo>
                              <a:lnTo>
                                <a:pt x="16640" y="1605"/>
                              </a:lnTo>
                              <a:lnTo>
                                <a:pt x="16637" y="1575"/>
                              </a:lnTo>
                              <a:lnTo>
                                <a:pt x="16639" y="1545"/>
                              </a:lnTo>
                              <a:lnTo>
                                <a:pt x="16641" y="1517"/>
                              </a:lnTo>
                              <a:lnTo>
                                <a:pt x="16646" y="1489"/>
                              </a:lnTo>
                              <a:lnTo>
                                <a:pt x="16654" y="1461"/>
                              </a:lnTo>
                              <a:lnTo>
                                <a:pt x="16664" y="1435"/>
                              </a:lnTo>
                              <a:lnTo>
                                <a:pt x="16674" y="1411"/>
                              </a:lnTo>
                              <a:lnTo>
                                <a:pt x="16687" y="1388"/>
                              </a:lnTo>
                              <a:lnTo>
                                <a:pt x="16700" y="1368"/>
                              </a:lnTo>
                              <a:lnTo>
                                <a:pt x="16712" y="1350"/>
                              </a:lnTo>
                              <a:lnTo>
                                <a:pt x="16726" y="1334"/>
                              </a:lnTo>
                              <a:lnTo>
                                <a:pt x="16739" y="1321"/>
                              </a:lnTo>
                              <a:lnTo>
                                <a:pt x="16753" y="1311"/>
                              </a:lnTo>
                              <a:lnTo>
                                <a:pt x="16842" y="1263"/>
                              </a:lnTo>
                              <a:lnTo>
                                <a:pt x="16937" y="1232"/>
                              </a:lnTo>
                              <a:lnTo>
                                <a:pt x="17036" y="1215"/>
                              </a:lnTo>
                              <a:lnTo>
                                <a:pt x="17138" y="1213"/>
                              </a:lnTo>
                              <a:lnTo>
                                <a:pt x="17242" y="1224"/>
                              </a:lnTo>
                              <a:lnTo>
                                <a:pt x="17346" y="1247"/>
                              </a:lnTo>
                              <a:lnTo>
                                <a:pt x="17449" y="1282"/>
                              </a:lnTo>
                              <a:lnTo>
                                <a:pt x="17551" y="1325"/>
                              </a:lnTo>
                              <a:lnTo>
                                <a:pt x="17650" y="1377"/>
                              </a:lnTo>
                              <a:lnTo>
                                <a:pt x="17742" y="1437"/>
                              </a:lnTo>
                              <a:lnTo>
                                <a:pt x="17830" y="1503"/>
                              </a:lnTo>
                              <a:lnTo>
                                <a:pt x="17911" y="1573"/>
                              </a:lnTo>
                              <a:lnTo>
                                <a:pt x="17982" y="1648"/>
                              </a:lnTo>
                              <a:lnTo>
                                <a:pt x="18045" y="1725"/>
                              </a:lnTo>
                              <a:lnTo>
                                <a:pt x="18097" y="1805"/>
                              </a:lnTo>
                              <a:lnTo>
                                <a:pt x="18136" y="1885"/>
                              </a:lnTo>
                              <a:lnTo>
                                <a:pt x="18162" y="1964"/>
                              </a:lnTo>
                              <a:lnTo>
                                <a:pt x="18173" y="2042"/>
                              </a:lnTo>
                              <a:lnTo>
                                <a:pt x="18168" y="2117"/>
                              </a:lnTo>
                              <a:lnTo>
                                <a:pt x="18146" y="2188"/>
                              </a:lnTo>
                              <a:lnTo>
                                <a:pt x="18106" y="2254"/>
                              </a:lnTo>
                              <a:lnTo>
                                <a:pt x="18045" y="2314"/>
                              </a:lnTo>
                              <a:lnTo>
                                <a:pt x="17963" y="2366"/>
                              </a:lnTo>
                              <a:lnTo>
                                <a:pt x="17859" y="2409"/>
                              </a:lnTo>
                              <a:lnTo>
                                <a:pt x="17732" y="2444"/>
                              </a:lnTo>
                              <a:lnTo>
                                <a:pt x="17580" y="2467"/>
                              </a:lnTo>
                              <a:lnTo>
                                <a:pt x="17401" y="2478"/>
                              </a:lnTo>
                              <a:lnTo>
                                <a:pt x="17195" y="2475"/>
                              </a:lnTo>
                              <a:lnTo>
                                <a:pt x="16961" y="2460"/>
                              </a:lnTo>
                              <a:lnTo>
                                <a:pt x="16696" y="2428"/>
                              </a:lnTo>
                              <a:lnTo>
                                <a:pt x="16401" y="2380"/>
                              </a:lnTo>
                              <a:lnTo>
                                <a:pt x="16072" y="2315"/>
                              </a:lnTo>
                              <a:lnTo>
                                <a:pt x="15662" y="2224"/>
                              </a:lnTo>
                              <a:lnTo>
                                <a:pt x="15226" y="2123"/>
                              </a:lnTo>
                              <a:lnTo>
                                <a:pt x="14768" y="2015"/>
                              </a:lnTo>
                              <a:lnTo>
                                <a:pt x="14287" y="1901"/>
                              </a:lnTo>
                              <a:lnTo>
                                <a:pt x="13269" y="1654"/>
                              </a:lnTo>
                              <a:lnTo>
                                <a:pt x="12192" y="1395"/>
                              </a:lnTo>
                              <a:lnTo>
                                <a:pt x="11635" y="1264"/>
                              </a:lnTo>
                              <a:lnTo>
                                <a:pt x="11069" y="1133"/>
                              </a:lnTo>
                              <a:lnTo>
                                <a:pt x="10497" y="1003"/>
                              </a:lnTo>
                              <a:lnTo>
                                <a:pt x="9919" y="876"/>
                              </a:lnTo>
                              <a:lnTo>
                                <a:pt x="9340" y="753"/>
                              </a:lnTo>
                              <a:lnTo>
                                <a:pt x="8758" y="636"/>
                              </a:lnTo>
                              <a:lnTo>
                                <a:pt x="8179" y="524"/>
                              </a:lnTo>
                              <a:lnTo>
                                <a:pt x="7603" y="420"/>
                              </a:lnTo>
                              <a:lnTo>
                                <a:pt x="7033" y="324"/>
                              </a:lnTo>
                              <a:lnTo>
                                <a:pt x="6471" y="239"/>
                              </a:lnTo>
                              <a:lnTo>
                                <a:pt x="5917" y="164"/>
                              </a:lnTo>
                              <a:lnTo>
                                <a:pt x="5376" y="102"/>
                              </a:lnTo>
                              <a:lnTo>
                                <a:pt x="4849" y="53"/>
                              </a:lnTo>
                              <a:lnTo>
                                <a:pt x="4338" y="19"/>
                              </a:lnTo>
                              <a:lnTo>
                                <a:pt x="3844" y="1"/>
                              </a:lnTo>
                              <a:lnTo>
                                <a:pt x="3372" y="0"/>
                              </a:lnTo>
                              <a:lnTo>
                                <a:pt x="2921" y="17"/>
                              </a:lnTo>
                              <a:lnTo>
                                <a:pt x="2494" y="53"/>
                              </a:lnTo>
                              <a:lnTo>
                                <a:pt x="2094" y="111"/>
                              </a:lnTo>
                              <a:lnTo>
                                <a:pt x="1723" y="189"/>
                              </a:lnTo>
                              <a:lnTo>
                                <a:pt x="1381" y="292"/>
                              </a:lnTo>
                              <a:lnTo>
                                <a:pt x="1073" y="418"/>
                              </a:lnTo>
                              <a:lnTo>
                                <a:pt x="800" y="570"/>
                              </a:lnTo>
                              <a:lnTo>
                                <a:pt x="562" y="749"/>
                              </a:lnTo>
                              <a:lnTo>
                                <a:pt x="368" y="935"/>
                              </a:lnTo>
                              <a:lnTo>
                                <a:pt x="217" y="1111"/>
                              </a:lnTo>
                              <a:lnTo>
                                <a:pt x="107" y="1275"/>
                              </a:lnTo>
                              <a:lnTo>
                                <a:pt x="38" y="1429"/>
                              </a:lnTo>
                              <a:lnTo>
                                <a:pt x="2" y="1571"/>
                              </a:lnTo>
                              <a:lnTo>
                                <a:pt x="0" y="1704"/>
                              </a:lnTo>
                              <a:lnTo>
                                <a:pt x="27" y="1824"/>
                              </a:lnTo>
                              <a:lnTo>
                                <a:pt x="83" y="1933"/>
                              </a:lnTo>
                              <a:lnTo>
                                <a:pt x="163" y="2030"/>
                              </a:lnTo>
                              <a:lnTo>
                                <a:pt x="265" y="2117"/>
                              </a:lnTo>
                              <a:lnTo>
                                <a:pt x="384" y="2192"/>
                              </a:lnTo>
                              <a:lnTo>
                                <a:pt x="522" y="2255"/>
                              </a:lnTo>
                              <a:lnTo>
                                <a:pt x="671" y="2308"/>
                              </a:lnTo>
                              <a:lnTo>
                                <a:pt x="831" y="2347"/>
                              </a:lnTo>
                              <a:lnTo>
                                <a:pt x="999" y="2376"/>
                              </a:lnTo>
                              <a:lnTo>
                                <a:pt x="1172" y="2393"/>
                              </a:lnTo>
                              <a:lnTo>
                                <a:pt x="1347" y="2398"/>
                              </a:lnTo>
                              <a:lnTo>
                                <a:pt x="1521" y="2392"/>
                              </a:lnTo>
                              <a:lnTo>
                                <a:pt x="1693" y="2372"/>
                              </a:lnTo>
                              <a:lnTo>
                                <a:pt x="1856" y="2342"/>
                              </a:lnTo>
                              <a:lnTo>
                                <a:pt x="2011" y="2300"/>
                              </a:lnTo>
                              <a:lnTo>
                                <a:pt x="2155" y="2245"/>
                              </a:lnTo>
                              <a:lnTo>
                                <a:pt x="2283" y="2178"/>
                              </a:lnTo>
                              <a:lnTo>
                                <a:pt x="2394" y="2099"/>
                              </a:lnTo>
                              <a:lnTo>
                                <a:pt x="2484" y="2009"/>
                              </a:lnTo>
                              <a:lnTo>
                                <a:pt x="2551" y="1906"/>
                              </a:lnTo>
                              <a:lnTo>
                                <a:pt x="2593" y="1790"/>
                              </a:lnTo>
                              <a:lnTo>
                                <a:pt x="2606" y="1662"/>
                              </a:lnTo>
                              <a:lnTo>
                                <a:pt x="2587" y="1522"/>
                              </a:lnTo>
                              <a:lnTo>
                                <a:pt x="2533" y="1368"/>
                              </a:lnTo>
                              <a:lnTo>
                                <a:pt x="2442" y="1203"/>
                              </a:lnTo>
                              <a:lnTo>
                                <a:pt x="2311" y="1025"/>
                              </a:lnTo>
                              <a:lnTo>
                                <a:pt x="2442" y="1219"/>
                              </a:lnTo>
                              <a:lnTo>
                                <a:pt x="2533" y="1401"/>
                              </a:lnTo>
                              <a:lnTo>
                                <a:pt x="2587" y="1569"/>
                              </a:lnTo>
                              <a:lnTo>
                                <a:pt x="2606" y="1723"/>
                              </a:lnTo>
                              <a:lnTo>
                                <a:pt x="2593" y="1864"/>
                              </a:lnTo>
                              <a:lnTo>
                                <a:pt x="2551" y="1991"/>
                              </a:lnTo>
                              <a:lnTo>
                                <a:pt x="2485" y="2105"/>
                              </a:lnTo>
                              <a:lnTo>
                                <a:pt x="2394" y="2206"/>
                              </a:lnTo>
                              <a:lnTo>
                                <a:pt x="2283" y="2295"/>
                              </a:lnTo>
                              <a:lnTo>
                                <a:pt x="2155" y="2370"/>
                              </a:lnTo>
                              <a:lnTo>
                                <a:pt x="2011" y="2432"/>
                              </a:lnTo>
                              <a:lnTo>
                                <a:pt x="1856" y="2482"/>
                              </a:lnTo>
                              <a:lnTo>
                                <a:pt x="1693" y="2519"/>
                              </a:lnTo>
                              <a:lnTo>
                                <a:pt x="1521" y="2543"/>
                              </a:lnTo>
                              <a:lnTo>
                                <a:pt x="1347" y="2554"/>
                              </a:lnTo>
                              <a:lnTo>
                                <a:pt x="1172" y="2554"/>
                              </a:lnTo>
                              <a:lnTo>
                                <a:pt x="999" y="2542"/>
                              </a:lnTo>
                              <a:lnTo>
                                <a:pt x="831" y="2516"/>
                              </a:lnTo>
                              <a:lnTo>
                                <a:pt x="671" y="2479"/>
                              </a:lnTo>
                              <a:lnTo>
                                <a:pt x="522" y="2430"/>
                              </a:lnTo>
                              <a:lnTo>
                                <a:pt x="384" y="2369"/>
                              </a:lnTo>
                              <a:lnTo>
                                <a:pt x="265" y="2296"/>
                              </a:lnTo>
                              <a:lnTo>
                                <a:pt x="163" y="2211"/>
                              </a:lnTo>
                              <a:lnTo>
                                <a:pt x="83" y="2114"/>
                              </a:lnTo>
                              <a:lnTo>
                                <a:pt x="27" y="2006"/>
                              </a:lnTo>
                              <a:lnTo>
                                <a:pt x="0" y="1887"/>
                              </a:lnTo>
                              <a:lnTo>
                                <a:pt x="2" y="1756"/>
                              </a:lnTo>
                              <a:lnTo>
                                <a:pt x="38" y="1613"/>
                              </a:lnTo>
                              <a:lnTo>
                                <a:pt x="107" y="1460"/>
                              </a:lnTo>
                              <a:lnTo>
                                <a:pt x="217" y="1296"/>
                              </a:lnTo>
                              <a:lnTo>
                                <a:pt x="368" y="1119"/>
                              </a:lnTo>
                              <a:lnTo>
                                <a:pt x="562" y="933"/>
                              </a:lnTo>
                              <a:lnTo>
                                <a:pt x="800" y="754"/>
                              </a:lnTo>
                              <a:lnTo>
                                <a:pt x="1073" y="603"/>
                              </a:lnTo>
                              <a:lnTo>
                                <a:pt x="1381" y="476"/>
                              </a:lnTo>
                              <a:lnTo>
                                <a:pt x="1723" y="374"/>
                              </a:lnTo>
                              <a:lnTo>
                                <a:pt x="2094" y="295"/>
                              </a:lnTo>
                              <a:lnTo>
                                <a:pt x="2494" y="238"/>
                              </a:lnTo>
                              <a:lnTo>
                                <a:pt x="2921" y="201"/>
                              </a:lnTo>
                              <a:lnTo>
                                <a:pt x="3372" y="184"/>
                              </a:lnTo>
                              <a:lnTo>
                                <a:pt x="3844" y="186"/>
                              </a:lnTo>
                              <a:lnTo>
                                <a:pt x="4338" y="203"/>
                              </a:lnTo>
                              <a:lnTo>
                                <a:pt x="4849" y="238"/>
                              </a:lnTo>
                              <a:lnTo>
                                <a:pt x="5376" y="286"/>
                              </a:lnTo>
                              <a:lnTo>
                                <a:pt x="5917" y="348"/>
                              </a:lnTo>
                              <a:lnTo>
                                <a:pt x="6471" y="422"/>
                              </a:lnTo>
                              <a:lnTo>
                                <a:pt x="7033" y="509"/>
                              </a:lnTo>
                              <a:lnTo>
                                <a:pt x="7603" y="604"/>
                              </a:lnTo>
                              <a:lnTo>
                                <a:pt x="8179" y="708"/>
                              </a:lnTo>
                              <a:lnTo>
                                <a:pt x="8758" y="820"/>
                              </a:lnTo>
                              <a:lnTo>
                                <a:pt x="9340" y="937"/>
                              </a:lnTo>
                              <a:lnTo>
                                <a:pt x="9919" y="1060"/>
                              </a:lnTo>
                              <a:lnTo>
                                <a:pt x="10497" y="1188"/>
                              </a:lnTo>
                              <a:lnTo>
                                <a:pt x="11069" y="1317"/>
                              </a:lnTo>
                              <a:lnTo>
                                <a:pt x="11635" y="1448"/>
                              </a:lnTo>
                              <a:lnTo>
                                <a:pt x="12192" y="1579"/>
                              </a:lnTo>
                              <a:lnTo>
                                <a:pt x="13269" y="1838"/>
                              </a:lnTo>
                              <a:lnTo>
                                <a:pt x="14287" y="2085"/>
                              </a:lnTo>
                              <a:lnTo>
                                <a:pt x="14768" y="2200"/>
                              </a:lnTo>
                              <a:lnTo>
                                <a:pt x="15226" y="2308"/>
                              </a:lnTo>
                              <a:lnTo>
                                <a:pt x="15662" y="2408"/>
                              </a:lnTo>
                              <a:lnTo>
                                <a:pt x="16072" y="2500"/>
                              </a:lnTo>
                              <a:lnTo>
                                <a:pt x="16400" y="2564"/>
                              </a:lnTo>
                              <a:lnTo>
                                <a:pt x="16695" y="2611"/>
                              </a:lnTo>
                              <a:lnTo>
                                <a:pt x="16958" y="2642"/>
                              </a:lnTo>
                              <a:lnTo>
                                <a:pt x="17191" y="2657"/>
                              </a:lnTo>
                              <a:lnTo>
                                <a:pt x="17396" y="2657"/>
                              </a:lnTo>
                              <a:lnTo>
                                <a:pt x="17574" y="2643"/>
                              </a:lnTo>
                              <a:lnTo>
                                <a:pt x="17725" y="2619"/>
                              </a:lnTo>
                              <a:lnTo>
                                <a:pt x="17852" y="2582"/>
                              </a:lnTo>
                              <a:lnTo>
                                <a:pt x="17955" y="2535"/>
                              </a:lnTo>
                              <a:lnTo>
                                <a:pt x="18035" y="2480"/>
                              </a:lnTo>
                              <a:lnTo>
                                <a:pt x="18094" y="2418"/>
                              </a:lnTo>
                              <a:lnTo>
                                <a:pt x="18134" y="2348"/>
                              </a:lnTo>
                              <a:lnTo>
                                <a:pt x="18155" y="2275"/>
                              </a:lnTo>
                              <a:lnTo>
                                <a:pt x="18160" y="2196"/>
                              </a:lnTo>
                              <a:lnTo>
                                <a:pt x="18149" y="2114"/>
                              </a:lnTo>
                              <a:lnTo>
                                <a:pt x="18122" y="2030"/>
                              </a:lnTo>
                              <a:lnTo>
                                <a:pt x="18083" y="1945"/>
                              </a:lnTo>
                              <a:lnTo>
                                <a:pt x="18031" y="1861"/>
                              </a:lnTo>
                              <a:lnTo>
                                <a:pt x="17969" y="1780"/>
                              </a:lnTo>
                              <a:lnTo>
                                <a:pt x="17896" y="1700"/>
                              </a:lnTo>
                              <a:lnTo>
                                <a:pt x="17816" y="1624"/>
                              </a:lnTo>
                              <a:lnTo>
                                <a:pt x="17730" y="1552"/>
                              </a:lnTo>
                              <a:lnTo>
                                <a:pt x="17637" y="1488"/>
                              </a:lnTo>
                              <a:lnTo>
                                <a:pt x="17541" y="1430"/>
                              </a:lnTo>
                              <a:lnTo>
                                <a:pt x="17440" y="1382"/>
                              </a:lnTo>
                              <a:lnTo>
                                <a:pt x="17339" y="1343"/>
                              </a:lnTo>
                              <a:lnTo>
                                <a:pt x="17236" y="1313"/>
                              </a:lnTo>
                              <a:lnTo>
                                <a:pt x="17134" y="1297"/>
                              </a:lnTo>
                              <a:lnTo>
                                <a:pt x="17034" y="1293"/>
                              </a:lnTo>
                              <a:lnTo>
                                <a:pt x="16937" y="1303"/>
                              </a:lnTo>
                              <a:lnTo>
                                <a:pt x="16846" y="1329"/>
                              </a:lnTo>
                              <a:lnTo>
                                <a:pt x="16759" y="1371"/>
                              </a:lnTo>
                              <a:lnTo>
                                <a:pt x="16723" y="1395"/>
                              </a:lnTo>
                              <a:lnTo>
                                <a:pt x="16691" y="1420"/>
                              </a:lnTo>
                              <a:lnTo>
                                <a:pt x="16664" y="1447"/>
                              </a:lnTo>
                              <a:lnTo>
                                <a:pt x="16643" y="1474"/>
                              </a:lnTo>
                              <a:lnTo>
                                <a:pt x="16625" y="1500"/>
                              </a:lnTo>
                              <a:lnTo>
                                <a:pt x="16612" y="1528"/>
                              </a:lnTo>
                              <a:lnTo>
                                <a:pt x="16603" y="1555"/>
                              </a:lnTo>
                              <a:lnTo>
                                <a:pt x="16599" y="1583"/>
                              </a:lnTo>
                              <a:lnTo>
                                <a:pt x="16601" y="1610"/>
                              </a:lnTo>
                              <a:lnTo>
                                <a:pt x="16606" y="1638"/>
                              </a:lnTo>
                              <a:lnTo>
                                <a:pt x="16615" y="1664"/>
                              </a:lnTo>
                              <a:lnTo>
                                <a:pt x="16629" y="1690"/>
                              </a:lnTo>
                              <a:lnTo>
                                <a:pt x="16645" y="1715"/>
                              </a:lnTo>
                              <a:lnTo>
                                <a:pt x="16667" y="1741"/>
                              </a:lnTo>
                              <a:lnTo>
                                <a:pt x="16692" y="1763"/>
                              </a:lnTo>
                              <a:lnTo>
                                <a:pt x="16721" y="1786"/>
                              </a:lnTo>
                              <a:lnTo>
                                <a:pt x="16754" y="1808"/>
                              </a:lnTo>
                              <a:lnTo>
                                <a:pt x="16790" y="1828"/>
                              </a:lnTo>
                              <a:lnTo>
                                <a:pt x="16831" y="1846"/>
                              </a:lnTo>
                              <a:lnTo>
                                <a:pt x="16874" y="1864"/>
                              </a:lnTo>
                              <a:lnTo>
                                <a:pt x="16921" y="1879"/>
                              </a:lnTo>
                              <a:lnTo>
                                <a:pt x="16972" y="1892"/>
                              </a:lnTo>
                              <a:lnTo>
                                <a:pt x="17025" y="1903"/>
                              </a:lnTo>
                              <a:lnTo>
                                <a:pt x="17082" y="1912"/>
                              </a:lnTo>
                              <a:lnTo>
                                <a:pt x="17142" y="1919"/>
                              </a:lnTo>
                              <a:lnTo>
                                <a:pt x="17205" y="1922"/>
                              </a:lnTo>
                              <a:lnTo>
                                <a:pt x="17271" y="1924"/>
                              </a:lnTo>
                              <a:lnTo>
                                <a:pt x="17340" y="1922"/>
                              </a:lnTo>
                              <a:lnTo>
                                <a:pt x="17411" y="1919"/>
                              </a:lnTo>
                              <a:lnTo>
                                <a:pt x="17485" y="1911"/>
                              </a:lnTo>
                              <a:lnTo>
                                <a:pt x="17562" y="1901"/>
                              </a:lnTo>
                              <a:lnTo>
                                <a:pt x="17641" y="18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14.25pt;margin-top:127pt;width:408.3pt;height:57.15pt;rotation:893477fd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73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" path="m17641,1887r-114,12l17420,1907r-98,4l17232,1911r-83,-4l17076,1901r-69,-12l16946,1877r-55,-17l16843,1841r-42,-20l16764,1798r-30,-24l16707,1747r-21,-27l16668,1692r-13,-29l16646,1634r-6,-29l16637,1575r2,-30l16641,1517r5,-28l16654,1461r10,-26l16674,1411r13,-23l16700,1368r12,-18l16726,1334r13,-13l16753,1311r89,-48l16937,1232r99,-17l17138,1213r104,11l17346,1247r103,35l17551,1325r99,52l17742,1437r88,66l17911,1573r71,75l18045,1725r52,80l18136,1885r26,79l18173,2042r-5,75l18146,2188r-40,66l18045,2314r-82,52l17859,2409r-127,35l17580,2467r-179,11l17195,2475r-234,-15l16696,2428r-295,-48l16072,2315r-410,-91l15226,2123r-458,-108l14287,1901,13269,1654,12192,1395r-557,-131l11069,1133r-572,-130l9919,876,9340,753,8758,636,8179,524,7603,420,7033,324,6471,239,5917,164,5376,102,4849,53,4338,19,3844,1,3372,,2921,17,2494,53r-400,58l1723,189,1381,292,1073,418,800,570,562,749,368,935,217,1111,107,1275,38,1429,2,1571,,1704r27,120l83,1933r80,97l265,2117r119,75l522,2255r149,53l831,2347r168,29l1172,2393r175,5l1521,2392r172,-20l1856,2342r155,-42l2155,2245r128,-67l2394,2099r90,-90l2551,1906r42,-116l2606,1662r-19,-140l2533,1368r-91,-165l2311,1025r131,194l2533,1401r54,168l2606,1723r-13,141l2551,1991r-66,114l2394,2206r-111,89l2155,2370r-144,62l1856,2482r-163,37l1521,2543r-174,11l1172,2554,999,2542,831,2516,671,2479,522,2430,384,2369,265,2296,163,2211,83,2114,27,2006,,1887,2,1756,38,1613r69,-153l217,1296,368,1119,562,933,800,754,1073,603,1381,476,1723,374r371,-79l2494,238r427,-37l3372,184r472,2l4338,203r511,35l5376,286r541,62l6471,422r562,87l7603,604r576,104l8758,820r582,117l9919,1060r578,128l11069,1317r566,131l12192,1579r1077,259l14287,2085r481,115l15226,2308r436,100l16072,2500r328,64l16695,2611r263,31l17191,2657r205,l17574,2643r151,-24l17852,2582r103,-47l18035,2480r59,-62l18134,2348r21,-73l18160,2196r-11,-82l18122,2030r-39,-85l18031,1861r-62,-81l17896,1700r-80,-76l17730,1552r-93,-64l17541,1430r-101,-48l17339,1343r-103,-30l17134,1297r-100,-4l16937,1303r-91,26l16759,1371r-36,24l16691,1420r-27,27l16643,1474r-18,26l16612,1528r-9,27l16599,1583r2,27l16606,1638r9,26l16629,1690r16,25l16667,1741r25,22l16721,1786r33,22l16790,1828r41,18l16874,1864r47,15l16972,1892r53,11l17082,1912r60,7l17205,1922r66,2l17340,1922r71,-3l17485,1911r77,-10l17641,1887xe" fillcolor="#d99594 [1941]" stroked="f">
                <v:path arrowok="t" o:connecttype="custom" o:connectlocs="4942589,522022;4852708,516013;4793929,497437;4761115,469847;4747990,438433;4749702,406746;4761401,379156;4776238,360854;4860983,331898;4978827,350200;5087540,410570;5163724,493067;5183983,578295;5125489,646313;4965131,676908;4679795,650138;4213841,550432;3319884,345283;2665038,205695;2006768,88506;1383594,14478;833466,4644;394049,79765;105004,255411;571,429146;46510,554529;191460,630470;384348,655055;573811,628284;708774,548793;738164,415760;696790,332991;739876,509183;651422,626919;483074,688108;285051,694391;109569,647133;7704,547973;30531,398824;228269,205968;597493,80584;1096831,50809;1688333,95062;2333763,193402;2995171,324523;3786123,502081;4468931,657786;4838727,721707;5057579,715425;5162868,660518;5178562,577475;5127201,486237;5032470,406473;4918050,358668;4806769,363039;4754838,395273;4737433,424775;4740857,454550;4762827,481594;4802489,504266;4857844,519837;4928037,525574;5011070,519291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738CAEE9" wp14:editId="771F17B4">
                <wp:simplePos x="0" y="0"/>
                <wp:positionH relativeFrom="column">
                  <wp:posOffset>997585</wp:posOffset>
                </wp:positionH>
                <wp:positionV relativeFrom="paragraph">
                  <wp:posOffset>1388110</wp:posOffset>
                </wp:positionV>
                <wp:extent cx="1051560" cy="7068820"/>
                <wp:effectExtent l="254635" t="1651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25757">
                          <a:off x="0" y="0"/>
                          <a:ext cx="1051560" cy="7068820"/>
                        </a:xfrm>
                        <a:custGeom>
                          <a:avLst/>
                          <a:gdLst>
                            <a:gd name="T0" fmla="*/ 744 w 2654"/>
                            <a:gd name="T1" fmla="*/ 852 h 18192"/>
                            <a:gd name="T2" fmla="*/ 766 w 2654"/>
                            <a:gd name="T3" fmla="*/ 1167 h 18192"/>
                            <a:gd name="T4" fmla="*/ 836 w 2654"/>
                            <a:gd name="T5" fmla="*/ 1373 h 18192"/>
                            <a:gd name="T6" fmla="*/ 936 w 2654"/>
                            <a:gd name="T7" fmla="*/ 1489 h 18192"/>
                            <a:gd name="T8" fmla="*/ 1052 w 2654"/>
                            <a:gd name="T9" fmla="*/ 1534 h 18192"/>
                            <a:gd name="T10" fmla="*/ 1167 w 2654"/>
                            <a:gd name="T11" fmla="*/ 1528 h 18192"/>
                            <a:gd name="T12" fmla="*/ 1266 w 2654"/>
                            <a:gd name="T13" fmla="*/ 1489 h 18192"/>
                            <a:gd name="T14" fmla="*/ 1335 w 2654"/>
                            <a:gd name="T15" fmla="*/ 1435 h 18192"/>
                            <a:gd name="T16" fmla="*/ 1440 w 2654"/>
                            <a:gd name="T17" fmla="*/ 1138 h 18192"/>
                            <a:gd name="T18" fmla="*/ 1374 w 2654"/>
                            <a:gd name="T19" fmla="*/ 725 h 18192"/>
                            <a:gd name="T20" fmla="*/ 1153 w 2654"/>
                            <a:gd name="T21" fmla="*/ 343 h 18192"/>
                            <a:gd name="T22" fmla="*/ 851 w 2654"/>
                            <a:gd name="T23" fmla="*/ 76 h 18192"/>
                            <a:gd name="T24" fmla="*/ 540 w 2654"/>
                            <a:gd name="T25" fmla="*/ 5 h 18192"/>
                            <a:gd name="T26" fmla="*/ 291 w 2654"/>
                            <a:gd name="T27" fmla="*/ 210 h 18192"/>
                            <a:gd name="T28" fmla="*/ 179 w 2654"/>
                            <a:gd name="T29" fmla="*/ 773 h 18192"/>
                            <a:gd name="T30" fmla="*/ 276 w 2654"/>
                            <a:gd name="T31" fmla="*/ 1775 h 18192"/>
                            <a:gd name="T32" fmla="*/ 640 w 2654"/>
                            <a:gd name="T33" fmla="*/ 3408 h 18192"/>
                            <a:gd name="T34" fmla="*/ 1392 w 2654"/>
                            <a:gd name="T35" fmla="*/ 6545 h 18192"/>
                            <a:gd name="T36" fmla="*/ 1901 w 2654"/>
                            <a:gd name="T37" fmla="*/ 8844 h 18192"/>
                            <a:gd name="T38" fmla="*/ 2331 w 2654"/>
                            <a:gd name="T39" fmla="*/ 11152 h 18192"/>
                            <a:gd name="T40" fmla="*/ 2601 w 2654"/>
                            <a:gd name="T41" fmla="*/ 13338 h 18192"/>
                            <a:gd name="T42" fmla="*/ 2637 w 2654"/>
                            <a:gd name="T43" fmla="*/ 15268 h 18192"/>
                            <a:gd name="T44" fmla="*/ 2362 w 2654"/>
                            <a:gd name="T45" fmla="*/ 16809 h 18192"/>
                            <a:gd name="T46" fmla="*/ 1720 w 2654"/>
                            <a:gd name="T47" fmla="*/ 17823 h 18192"/>
                            <a:gd name="T48" fmla="*/ 1083 w 2654"/>
                            <a:gd name="T49" fmla="*/ 18189 h 18192"/>
                            <a:gd name="T50" fmla="*/ 626 w 2654"/>
                            <a:gd name="T51" fmla="*/ 18029 h 18192"/>
                            <a:gd name="T52" fmla="*/ 349 w 2654"/>
                            <a:gd name="T53" fmla="*/ 17519 h 18192"/>
                            <a:gd name="T54" fmla="*/ 259 w 2654"/>
                            <a:gd name="T55" fmla="*/ 16843 h 18192"/>
                            <a:gd name="T56" fmla="*/ 357 w 2654"/>
                            <a:gd name="T57" fmla="*/ 16178 h 18192"/>
                            <a:gd name="T58" fmla="*/ 648 w 2654"/>
                            <a:gd name="T59" fmla="*/ 15705 h 18192"/>
                            <a:gd name="T60" fmla="*/ 1134 w 2654"/>
                            <a:gd name="T61" fmla="*/ 15602 h 18192"/>
                            <a:gd name="T62" fmla="*/ 1435 w 2654"/>
                            <a:gd name="T63" fmla="*/ 15747 h 18192"/>
                            <a:gd name="T64" fmla="*/ 793 w 2654"/>
                            <a:gd name="T65" fmla="*/ 15596 h 18192"/>
                            <a:gd name="T66" fmla="*/ 362 w 2654"/>
                            <a:gd name="T67" fmla="*/ 15906 h 18192"/>
                            <a:gd name="T68" fmla="*/ 138 w 2654"/>
                            <a:gd name="T69" fmla="*/ 16499 h 18192"/>
                            <a:gd name="T70" fmla="*/ 116 w 2654"/>
                            <a:gd name="T71" fmla="*/ 17191 h 18192"/>
                            <a:gd name="T72" fmla="*/ 288 w 2654"/>
                            <a:gd name="T73" fmla="*/ 17807 h 18192"/>
                            <a:gd name="T74" fmla="*/ 650 w 2654"/>
                            <a:gd name="T75" fmla="*/ 18164 h 18192"/>
                            <a:gd name="T76" fmla="*/ 1196 w 2654"/>
                            <a:gd name="T77" fmla="*/ 18084 h 18192"/>
                            <a:gd name="T78" fmla="*/ 1900 w 2654"/>
                            <a:gd name="T79" fmla="*/ 17391 h 18192"/>
                            <a:gd name="T80" fmla="*/ 2360 w 2654"/>
                            <a:gd name="T81" fmla="*/ 16096 h 18192"/>
                            <a:gd name="T82" fmla="*/ 2469 w 2654"/>
                            <a:gd name="T83" fmla="*/ 14344 h 18192"/>
                            <a:gd name="T84" fmla="*/ 2306 w 2654"/>
                            <a:gd name="T85" fmla="*/ 12269 h 18192"/>
                            <a:gd name="T86" fmla="*/ 1947 w 2654"/>
                            <a:gd name="T87" fmla="*/ 10004 h 18192"/>
                            <a:gd name="T88" fmla="*/ 1468 w 2654"/>
                            <a:gd name="T89" fmla="*/ 7684 h 18192"/>
                            <a:gd name="T90" fmla="*/ 818 w 2654"/>
                            <a:gd name="T91" fmla="*/ 4909 h 18192"/>
                            <a:gd name="T92" fmla="*/ 249 w 2654"/>
                            <a:gd name="T93" fmla="*/ 2513 h 18192"/>
                            <a:gd name="T94" fmla="*/ 15 w 2654"/>
                            <a:gd name="T95" fmla="*/ 1217 h 18192"/>
                            <a:gd name="T96" fmla="*/ 38 w 2654"/>
                            <a:gd name="T97" fmla="*/ 449 h 18192"/>
                            <a:gd name="T98" fmla="*/ 239 w 2654"/>
                            <a:gd name="T99" fmla="*/ 79 h 18192"/>
                            <a:gd name="T100" fmla="*/ 542 w 2654"/>
                            <a:gd name="T101" fmla="*/ 25 h 18192"/>
                            <a:gd name="T102" fmla="*/ 876 w 2654"/>
                            <a:gd name="T103" fmla="*/ 205 h 18192"/>
                            <a:gd name="T104" fmla="*/ 1167 w 2654"/>
                            <a:gd name="T105" fmla="*/ 536 h 18192"/>
                            <a:gd name="T106" fmla="*/ 1342 w 2654"/>
                            <a:gd name="T107" fmla="*/ 938 h 18192"/>
                            <a:gd name="T108" fmla="*/ 1327 w 2654"/>
                            <a:gd name="T109" fmla="*/ 1328 h 18192"/>
                            <a:gd name="T110" fmla="*/ 1209 w 2654"/>
                            <a:gd name="T111" fmla="*/ 1510 h 18192"/>
                            <a:gd name="T112" fmla="*/ 1101 w 2654"/>
                            <a:gd name="T113" fmla="*/ 1571 h 18192"/>
                            <a:gd name="T114" fmla="*/ 992 w 2654"/>
                            <a:gd name="T115" fmla="*/ 1560 h 18192"/>
                            <a:gd name="T116" fmla="*/ 892 w 2654"/>
                            <a:gd name="T117" fmla="*/ 1482 h 18192"/>
                            <a:gd name="T118" fmla="*/ 809 w 2654"/>
                            <a:gd name="T119" fmla="*/ 1344 h 18192"/>
                            <a:gd name="T120" fmla="*/ 753 w 2654"/>
                            <a:gd name="T121" fmla="*/ 1149 h 18192"/>
                            <a:gd name="T122" fmla="*/ 733 w 2654"/>
                            <a:gd name="T123" fmla="*/ 903 h 18192"/>
                            <a:gd name="T124" fmla="*/ 756 w 2654"/>
                            <a:gd name="T125" fmla="*/ 611 h 18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4" h="18192">
                              <a:moveTo>
                                <a:pt x="770" y="533"/>
                              </a:moveTo>
                              <a:lnTo>
                                <a:pt x="757" y="647"/>
                              </a:lnTo>
                              <a:lnTo>
                                <a:pt x="748" y="754"/>
                              </a:lnTo>
                              <a:lnTo>
                                <a:pt x="744" y="852"/>
                              </a:lnTo>
                              <a:lnTo>
                                <a:pt x="744" y="942"/>
                              </a:lnTo>
                              <a:lnTo>
                                <a:pt x="748" y="1025"/>
                              </a:lnTo>
                              <a:lnTo>
                                <a:pt x="756" y="1100"/>
                              </a:lnTo>
                              <a:lnTo>
                                <a:pt x="766" y="1167"/>
                              </a:lnTo>
                              <a:lnTo>
                                <a:pt x="780" y="1228"/>
                              </a:lnTo>
                              <a:lnTo>
                                <a:pt x="796" y="1283"/>
                              </a:lnTo>
                              <a:lnTo>
                                <a:pt x="814" y="1331"/>
                              </a:lnTo>
                              <a:lnTo>
                                <a:pt x="836" y="1373"/>
                              </a:lnTo>
                              <a:lnTo>
                                <a:pt x="859" y="1410"/>
                              </a:lnTo>
                              <a:lnTo>
                                <a:pt x="883" y="1442"/>
                              </a:lnTo>
                              <a:lnTo>
                                <a:pt x="908" y="1467"/>
                              </a:lnTo>
                              <a:lnTo>
                                <a:pt x="936" y="1489"/>
                              </a:lnTo>
                              <a:lnTo>
                                <a:pt x="964" y="1506"/>
                              </a:lnTo>
                              <a:lnTo>
                                <a:pt x="993" y="1519"/>
                              </a:lnTo>
                              <a:lnTo>
                                <a:pt x="1022" y="1528"/>
                              </a:lnTo>
                              <a:lnTo>
                                <a:pt x="1052" y="1534"/>
                              </a:lnTo>
                              <a:lnTo>
                                <a:pt x="1081" y="1537"/>
                              </a:lnTo>
                              <a:lnTo>
                                <a:pt x="1110" y="1536"/>
                              </a:lnTo>
                              <a:lnTo>
                                <a:pt x="1139" y="1533"/>
                              </a:lnTo>
                              <a:lnTo>
                                <a:pt x="1167" y="1528"/>
                              </a:lnTo>
                              <a:lnTo>
                                <a:pt x="1194" y="1520"/>
                              </a:lnTo>
                              <a:lnTo>
                                <a:pt x="1221" y="1510"/>
                              </a:lnTo>
                              <a:lnTo>
                                <a:pt x="1245" y="1500"/>
                              </a:lnTo>
                              <a:lnTo>
                                <a:pt x="1266" y="1489"/>
                              </a:lnTo>
                              <a:lnTo>
                                <a:pt x="1288" y="1476"/>
                              </a:lnTo>
                              <a:lnTo>
                                <a:pt x="1306" y="1462"/>
                              </a:lnTo>
                              <a:lnTo>
                                <a:pt x="1321" y="1448"/>
                              </a:lnTo>
                              <a:lnTo>
                                <a:pt x="1335" y="1435"/>
                              </a:lnTo>
                              <a:lnTo>
                                <a:pt x="1345" y="1421"/>
                              </a:lnTo>
                              <a:lnTo>
                                <a:pt x="1392" y="1332"/>
                              </a:lnTo>
                              <a:lnTo>
                                <a:pt x="1424" y="1237"/>
                              </a:lnTo>
                              <a:lnTo>
                                <a:pt x="1440" y="1138"/>
                              </a:lnTo>
                              <a:lnTo>
                                <a:pt x="1442" y="1036"/>
                              </a:lnTo>
                              <a:lnTo>
                                <a:pt x="1431" y="932"/>
                              </a:lnTo>
                              <a:lnTo>
                                <a:pt x="1409" y="828"/>
                              </a:lnTo>
                              <a:lnTo>
                                <a:pt x="1374" y="725"/>
                              </a:lnTo>
                              <a:lnTo>
                                <a:pt x="1331" y="623"/>
                              </a:lnTo>
                              <a:lnTo>
                                <a:pt x="1279" y="525"/>
                              </a:lnTo>
                              <a:lnTo>
                                <a:pt x="1219" y="431"/>
                              </a:lnTo>
                              <a:lnTo>
                                <a:pt x="1153" y="343"/>
                              </a:lnTo>
                              <a:lnTo>
                                <a:pt x="1082" y="263"/>
                              </a:lnTo>
                              <a:lnTo>
                                <a:pt x="1008" y="191"/>
                              </a:lnTo>
                              <a:lnTo>
                                <a:pt x="930" y="128"/>
                              </a:lnTo>
                              <a:lnTo>
                                <a:pt x="851" y="76"/>
                              </a:lnTo>
                              <a:lnTo>
                                <a:pt x="771" y="37"/>
                              </a:lnTo>
                              <a:lnTo>
                                <a:pt x="692" y="11"/>
                              </a:lnTo>
                              <a:lnTo>
                                <a:pt x="613" y="0"/>
                              </a:lnTo>
                              <a:lnTo>
                                <a:pt x="540" y="5"/>
                              </a:lnTo>
                              <a:lnTo>
                                <a:pt x="469" y="27"/>
                              </a:lnTo>
                              <a:lnTo>
                                <a:pt x="403" y="67"/>
                              </a:lnTo>
                              <a:lnTo>
                                <a:pt x="343" y="128"/>
                              </a:lnTo>
                              <a:lnTo>
                                <a:pt x="291" y="210"/>
                              </a:lnTo>
                              <a:lnTo>
                                <a:pt x="248" y="314"/>
                              </a:lnTo>
                              <a:lnTo>
                                <a:pt x="213" y="441"/>
                              </a:lnTo>
                              <a:lnTo>
                                <a:pt x="191" y="594"/>
                              </a:lnTo>
                              <a:lnTo>
                                <a:pt x="179" y="773"/>
                              </a:lnTo>
                              <a:lnTo>
                                <a:pt x="182" y="979"/>
                              </a:lnTo>
                              <a:lnTo>
                                <a:pt x="197" y="1214"/>
                              </a:lnTo>
                              <a:lnTo>
                                <a:pt x="229" y="1479"/>
                              </a:lnTo>
                              <a:lnTo>
                                <a:pt x="276" y="1775"/>
                              </a:lnTo>
                              <a:lnTo>
                                <a:pt x="342" y="2103"/>
                              </a:lnTo>
                              <a:lnTo>
                                <a:pt x="433" y="2513"/>
                              </a:lnTo>
                              <a:lnTo>
                                <a:pt x="532" y="2949"/>
                              </a:lnTo>
                              <a:lnTo>
                                <a:pt x="640" y="3408"/>
                              </a:lnTo>
                              <a:lnTo>
                                <a:pt x="756" y="3890"/>
                              </a:lnTo>
                              <a:lnTo>
                                <a:pt x="1002" y="4909"/>
                              </a:lnTo>
                              <a:lnTo>
                                <a:pt x="1260" y="5988"/>
                              </a:lnTo>
                              <a:lnTo>
                                <a:pt x="1392" y="6545"/>
                              </a:lnTo>
                              <a:lnTo>
                                <a:pt x="1523" y="7111"/>
                              </a:lnTo>
                              <a:lnTo>
                                <a:pt x="1652" y="7684"/>
                              </a:lnTo>
                              <a:lnTo>
                                <a:pt x="1779" y="8263"/>
                              </a:lnTo>
                              <a:lnTo>
                                <a:pt x="1901" y="8844"/>
                              </a:lnTo>
                              <a:lnTo>
                                <a:pt x="2019" y="9425"/>
                              </a:lnTo>
                              <a:lnTo>
                                <a:pt x="2131" y="10004"/>
                              </a:lnTo>
                              <a:lnTo>
                                <a:pt x="2235" y="10582"/>
                              </a:lnTo>
                              <a:lnTo>
                                <a:pt x="2331" y="11152"/>
                              </a:lnTo>
                              <a:lnTo>
                                <a:pt x="2416" y="11716"/>
                              </a:lnTo>
                              <a:lnTo>
                                <a:pt x="2491" y="12269"/>
                              </a:lnTo>
                              <a:lnTo>
                                <a:pt x="2553" y="12810"/>
                              </a:lnTo>
                              <a:lnTo>
                                <a:pt x="2601" y="13338"/>
                              </a:lnTo>
                              <a:lnTo>
                                <a:pt x="2635" y="13850"/>
                              </a:lnTo>
                              <a:lnTo>
                                <a:pt x="2653" y="14344"/>
                              </a:lnTo>
                              <a:lnTo>
                                <a:pt x="2654" y="14816"/>
                              </a:lnTo>
                              <a:lnTo>
                                <a:pt x="2637" y="15268"/>
                              </a:lnTo>
                              <a:lnTo>
                                <a:pt x="2601" y="15695"/>
                              </a:lnTo>
                              <a:lnTo>
                                <a:pt x="2544" y="16096"/>
                              </a:lnTo>
                              <a:lnTo>
                                <a:pt x="2465" y="16467"/>
                              </a:lnTo>
                              <a:lnTo>
                                <a:pt x="2362" y="16809"/>
                              </a:lnTo>
                              <a:lnTo>
                                <a:pt x="2237" y="17118"/>
                              </a:lnTo>
                              <a:lnTo>
                                <a:pt x="2084" y="17391"/>
                              </a:lnTo>
                              <a:lnTo>
                                <a:pt x="1906" y="17629"/>
                              </a:lnTo>
                              <a:lnTo>
                                <a:pt x="1720" y="17823"/>
                              </a:lnTo>
                              <a:lnTo>
                                <a:pt x="1544" y="17975"/>
                              </a:lnTo>
                              <a:lnTo>
                                <a:pt x="1379" y="18084"/>
                              </a:lnTo>
                              <a:lnTo>
                                <a:pt x="1226" y="18155"/>
                              </a:lnTo>
                              <a:lnTo>
                                <a:pt x="1083" y="18189"/>
                              </a:lnTo>
                              <a:lnTo>
                                <a:pt x="953" y="18192"/>
                              </a:lnTo>
                              <a:lnTo>
                                <a:pt x="832" y="18164"/>
                              </a:lnTo>
                              <a:lnTo>
                                <a:pt x="723" y="18108"/>
                              </a:lnTo>
                              <a:lnTo>
                                <a:pt x="626" y="18029"/>
                              </a:lnTo>
                              <a:lnTo>
                                <a:pt x="540" y="17928"/>
                              </a:lnTo>
                              <a:lnTo>
                                <a:pt x="465" y="17807"/>
                              </a:lnTo>
                              <a:lnTo>
                                <a:pt x="401" y="17669"/>
                              </a:lnTo>
                              <a:lnTo>
                                <a:pt x="349" y="17519"/>
                              </a:lnTo>
                              <a:lnTo>
                                <a:pt x="310" y="17359"/>
                              </a:lnTo>
                              <a:lnTo>
                                <a:pt x="281" y="17191"/>
                              </a:lnTo>
                              <a:lnTo>
                                <a:pt x="264" y="17019"/>
                              </a:lnTo>
                              <a:lnTo>
                                <a:pt x="259" y="16843"/>
                              </a:lnTo>
                              <a:lnTo>
                                <a:pt x="265" y="16669"/>
                              </a:lnTo>
                              <a:lnTo>
                                <a:pt x="284" y="16499"/>
                              </a:lnTo>
                              <a:lnTo>
                                <a:pt x="315" y="16333"/>
                              </a:lnTo>
                              <a:lnTo>
                                <a:pt x="357" y="16178"/>
                              </a:lnTo>
                              <a:lnTo>
                                <a:pt x="412" y="16034"/>
                              </a:lnTo>
                              <a:lnTo>
                                <a:pt x="478" y="15906"/>
                              </a:lnTo>
                              <a:lnTo>
                                <a:pt x="556" y="15795"/>
                              </a:lnTo>
                              <a:lnTo>
                                <a:pt x="648" y="15705"/>
                              </a:lnTo>
                              <a:lnTo>
                                <a:pt x="751" y="15638"/>
                              </a:lnTo>
                              <a:lnTo>
                                <a:pt x="866" y="15596"/>
                              </a:lnTo>
                              <a:lnTo>
                                <a:pt x="994" y="15583"/>
                              </a:lnTo>
                              <a:lnTo>
                                <a:pt x="1134" y="15602"/>
                              </a:lnTo>
                              <a:lnTo>
                                <a:pt x="1287" y="15657"/>
                              </a:lnTo>
                              <a:lnTo>
                                <a:pt x="1453" y="15747"/>
                              </a:lnTo>
                              <a:lnTo>
                                <a:pt x="1631" y="15878"/>
                              </a:lnTo>
                              <a:lnTo>
                                <a:pt x="1435" y="15747"/>
                              </a:lnTo>
                              <a:lnTo>
                                <a:pt x="1255" y="15657"/>
                              </a:lnTo>
                              <a:lnTo>
                                <a:pt x="1087" y="15602"/>
                              </a:lnTo>
                              <a:lnTo>
                                <a:pt x="934" y="15583"/>
                              </a:lnTo>
                              <a:lnTo>
                                <a:pt x="793" y="15596"/>
                              </a:lnTo>
                              <a:lnTo>
                                <a:pt x="666" y="15638"/>
                              </a:lnTo>
                              <a:lnTo>
                                <a:pt x="551" y="15705"/>
                              </a:lnTo>
                              <a:lnTo>
                                <a:pt x="450" y="15795"/>
                              </a:lnTo>
                              <a:lnTo>
                                <a:pt x="362" y="15906"/>
                              </a:lnTo>
                              <a:lnTo>
                                <a:pt x="287" y="16034"/>
                              </a:lnTo>
                              <a:lnTo>
                                <a:pt x="225" y="16178"/>
                              </a:lnTo>
                              <a:lnTo>
                                <a:pt x="175" y="16333"/>
                              </a:lnTo>
                              <a:lnTo>
                                <a:pt x="138" y="16499"/>
                              </a:lnTo>
                              <a:lnTo>
                                <a:pt x="114" y="16669"/>
                              </a:lnTo>
                              <a:lnTo>
                                <a:pt x="102" y="16843"/>
                              </a:lnTo>
                              <a:lnTo>
                                <a:pt x="103" y="17019"/>
                              </a:lnTo>
                              <a:lnTo>
                                <a:pt x="116" y="17191"/>
                              </a:lnTo>
                              <a:lnTo>
                                <a:pt x="141" y="17359"/>
                              </a:lnTo>
                              <a:lnTo>
                                <a:pt x="178" y="17519"/>
                              </a:lnTo>
                              <a:lnTo>
                                <a:pt x="227" y="17669"/>
                              </a:lnTo>
                              <a:lnTo>
                                <a:pt x="288" y="17807"/>
                              </a:lnTo>
                              <a:lnTo>
                                <a:pt x="361" y="17928"/>
                              </a:lnTo>
                              <a:lnTo>
                                <a:pt x="446" y="18029"/>
                              </a:lnTo>
                              <a:lnTo>
                                <a:pt x="542" y="18108"/>
                              </a:lnTo>
                              <a:lnTo>
                                <a:pt x="650" y="18164"/>
                              </a:lnTo>
                              <a:lnTo>
                                <a:pt x="770" y="18192"/>
                              </a:lnTo>
                              <a:lnTo>
                                <a:pt x="900" y="18189"/>
                              </a:lnTo>
                              <a:lnTo>
                                <a:pt x="1043" y="18155"/>
                              </a:lnTo>
                              <a:lnTo>
                                <a:pt x="1196" y="18084"/>
                              </a:lnTo>
                              <a:lnTo>
                                <a:pt x="1360" y="17975"/>
                              </a:lnTo>
                              <a:lnTo>
                                <a:pt x="1536" y="17823"/>
                              </a:lnTo>
                              <a:lnTo>
                                <a:pt x="1722" y="17629"/>
                              </a:lnTo>
                              <a:lnTo>
                                <a:pt x="1900" y="17391"/>
                              </a:lnTo>
                              <a:lnTo>
                                <a:pt x="2052" y="17118"/>
                              </a:lnTo>
                              <a:lnTo>
                                <a:pt x="2178" y="16809"/>
                              </a:lnTo>
                              <a:lnTo>
                                <a:pt x="2281" y="16467"/>
                              </a:lnTo>
                              <a:lnTo>
                                <a:pt x="2360" y="16096"/>
                              </a:lnTo>
                              <a:lnTo>
                                <a:pt x="2417" y="15695"/>
                              </a:lnTo>
                              <a:lnTo>
                                <a:pt x="2454" y="15268"/>
                              </a:lnTo>
                              <a:lnTo>
                                <a:pt x="2470" y="14816"/>
                              </a:lnTo>
                              <a:lnTo>
                                <a:pt x="2469" y="14344"/>
                              </a:lnTo>
                              <a:lnTo>
                                <a:pt x="2451" y="13850"/>
                              </a:lnTo>
                              <a:lnTo>
                                <a:pt x="2417" y="13338"/>
                              </a:lnTo>
                              <a:lnTo>
                                <a:pt x="2369" y="12810"/>
                              </a:lnTo>
                              <a:lnTo>
                                <a:pt x="2306" y="12269"/>
                              </a:lnTo>
                              <a:lnTo>
                                <a:pt x="2232" y="11716"/>
                              </a:lnTo>
                              <a:lnTo>
                                <a:pt x="2146" y="11152"/>
                              </a:lnTo>
                              <a:lnTo>
                                <a:pt x="2051" y="10582"/>
                              </a:lnTo>
                              <a:lnTo>
                                <a:pt x="1947" y="10004"/>
                              </a:lnTo>
                              <a:lnTo>
                                <a:pt x="1835" y="9425"/>
                              </a:lnTo>
                              <a:lnTo>
                                <a:pt x="1717" y="8844"/>
                              </a:lnTo>
                              <a:lnTo>
                                <a:pt x="1595" y="8263"/>
                              </a:lnTo>
                              <a:lnTo>
                                <a:pt x="1468" y="7684"/>
                              </a:lnTo>
                              <a:lnTo>
                                <a:pt x="1339" y="7111"/>
                              </a:lnTo>
                              <a:lnTo>
                                <a:pt x="1208" y="6545"/>
                              </a:lnTo>
                              <a:lnTo>
                                <a:pt x="1076" y="5988"/>
                              </a:lnTo>
                              <a:lnTo>
                                <a:pt x="818" y="4909"/>
                              </a:lnTo>
                              <a:lnTo>
                                <a:pt x="572" y="3890"/>
                              </a:lnTo>
                              <a:lnTo>
                                <a:pt x="457" y="3408"/>
                              </a:lnTo>
                              <a:lnTo>
                                <a:pt x="348" y="2949"/>
                              </a:lnTo>
                              <a:lnTo>
                                <a:pt x="249" y="2513"/>
                              </a:lnTo>
                              <a:lnTo>
                                <a:pt x="157" y="2103"/>
                              </a:lnTo>
                              <a:lnTo>
                                <a:pt x="93" y="1775"/>
                              </a:lnTo>
                              <a:lnTo>
                                <a:pt x="46" y="1480"/>
                              </a:lnTo>
                              <a:lnTo>
                                <a:pt x="15" y="1217"/>
                              </a:lnTo>
                              <a:lnTo>
                                <a:pt x="0" y="983"/>
                              </a:lnTo>
                              <a:lnTo>
                                <a:pt x="0" y="778"/>
                              </a:lnTo>
                              <a:lnTo>
                                <a:pt x="13" y="600"/>
                              </a:lnTo>
                              <a:lnTo>
                                <a:pt x="38" y="449"/>
                              </a:lnTo>
                              <a:lnTo>
                                <a:pt x="75" y="322"/>
                              </a:lnTo>
                              <a:lnTo>
                                <a:pt x="121" y="219"/>
                              </a:lnTo>
                              <a:lnTo>
                                <a:pt x="177" y="138"/>
                              </a:lnTo>
                              <a:lnTo>
                                <a:pt x="239" y="79"/>
                              </a:lnTo>
                              <a:lnTo>
                                <a:pt x="307" y="39"/>
                              </a:lnTo>
                              <a:lnTo>
                                <a:pt x="382" y="18"/>
                              </a:lnTo>
                              <a:lnTo>
                                <a:pt x="461" y="13"/>
                              </a:lnTo>
                              <a:lnTo>
                                <a:pt x="542" y="25"/>
                              </a:lnTo>
                              <a:lnTo>
                                <a:pt x="626" y="51"/>
                              </a:lnTo>
                              <a:lnTo>
                                <a:pt x="710" y="90"/>
                              </a:lnTo>
                              <a:lnTo>
                                <a:pt x="794" y="142"/>
                              </a:lnTo>
                              <a:lnTo>
                                <a:pt x="876" y="205"/>
                              </a:lnTo>
                              <a:lnTo>
                                <a:pt x="956" y="277"/>
                              </a:lnTo>
                              <a:lnTo>
                                <a:pt x="1033" y="357"/>
                              </a:lnTo>
                              <a:lnTo>
                                <a:pt x="1102" y="444"/>
                              </a:lnTo>
                              <a:lnTo>
                                <a:pt x="1167" y="536"/>
                              </a:lnTo>
                              <a:lnTo>
                                <a:pt x="1226" y="633"/>
                              </a:lnTo>
                              <a:lnTo>
                                <a:pt x="1274" y="733"/>
                              </a:lnTo>
                              <a:lnTo>
                                <a:pt x="1313" y="836"/>
                              </a:lnTo>
                              <a:lnTo>
                                <a:pt x="1342" y="938"/>
                              </a:lnTo>
                              <a:lnTo>
                                <a:pt x="1359" y="1040"/>
                              </a:lnTo>
                              <a:lnTo>
                                <a:pt x="1363" y="1140"/>
                              </a:lnTo>
                              <a:lnTo>
                                <a:pt x="1353" y="1237"/>
                              </a:lnTo>
                              <a:lnTo>
                                <a:pt x="1327" y="1328"/>
                              </a:lnTo>
                              <a:lnTo>
                                <a:pt x="1285" y="1415"/>
                              </a:lnTo>
                              <a:lnTo>
                                <a:pt x="1260" y="1452"/>
                              </a:lnTo>
                              <a:lnTo>
                                <a:pt x="1235" y="1484"/>
                              </a:lnTo>
                              <a:lnTo>
                                <a:pt x="1209" y="1510"/>
                              </a:lnTo>
                              <a:lnTo>
                                <a:pt x="1182" y="1532"/>
                              </a:lnTo>
                              <a:lnTo>
                                <a:pt x="1156" y="1550"/>
                              </a:lnTo>
                              <a:lnTo>
                                <a:pt x="1128" y="1562"/>
                              </a:lnTo>
                              <a:lnTo>
                                <a:pt x="1101" y="1571"/>
                              </a:lnTo>
                              <a:lnTo>
                                <a:pt x="1073" y="1575"/>
                              </a:lnTo>
                              <a:lnTo>
                                <a:pt x="1045" y="1574"/>
                              </a:lnTo>
                              <a:lnTo>
                                <a:pt x="1019" y="1569"/>
                              </a:lnTo>
                              <a:lnTo>
                                <a:pt x="992" y="1560"/>
                              </a:lnTo>
                              <a:lnTo>
                                <a:pt x="965" y="1547"/>
                              </a:lnTo>
                              <a:lnTo>
                                <a:pt x="940" y="1529"/>
                              </a:lnTo>
                              <a:lnTo>
                                <a:pt x="916" y="1508"/>
                              </a:lnTo>
                              <a:lnTo>
                                <a:pt x="892" y="1482"/>
                              </a:lnTo>
                              <a:lnTo>
                                <a:pt x="869" y="1453"/>
                              </a:lnTo>
                              <a:lnTo>
                                <a:pt x="848" y="1420"/>
                              </a:lnTo>
                              <a:lnTo>
                                <a:pt x="828" y="1384"/>
                              </a:lnTo>
                              <a:lnTo>
                                <a:pt x="809" y="1344"/>
                              </a:lnTo>
                              <a:lnTo>
                                <a:pt x="793" y="1301"/>
                              </a:lnTo>
                              <a:lnTo>
                                <a:pt x="777" y="1253"/>
                              </a:lnTo>
                              <a:lnTo>
                                <a:pt x="765" y="1203"/>
                              </a:lnTo>
                              <a:lnTo>
                                <a:pt x="753" y="1149"/>
                              </a:lnTo>
                              <a:lnTo>
                                <a:pt x="744" y="1092"/>
                              </a:lnTo>
                              <a:lnTo>
                                <a:pt x="738" y="1032"/>
                              </a:lnTo>
                              <a:lnTo>
                                <a:pt x="734" y="969"/>
                              </a:lnTo>
                              <a:lnTo>
                                <a:pt x="733" y="903"/>
                              </a:lnTo>
                              <a:lnTo>
                                <a:pt x="734" y="834"/>
                              </a:lnTo>
                              <a:lnTo>
                                <a:pt x="738" y="763"/>
                              </a:lnTo>
                              <a:lnTo>
                                <a:pt x="746" y="689"/>
                              </a:lnTo>
                              <a:lnTo>
                                <a:pt x="756" y="611"/>
                              </a:lnTo>
                              <a:lnTo>
                                <a:pt x="770" y="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78.55pt;margin-top:109.3pt;width:82.8pt;height:556.6pt;rotation:355814fd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" path="m770,533l757,647r-9,107l744,852r,90l748,1025r8,75l766,1167r14,61l796,1283r18,48l836,1373r23,37l883,1442r25,25l936,1489r28,17l993,1519r29,9l1052,1534r29,3l1110,1536r29,-3l1167,1528r27,-8l1221,1510r24,-10l1266,1489r22,-13l1306,1462r15,-14l1335,1435r10,-14l1392,1332r32,-95l1440,1138r2,-102l1431,932,1409,828,1374,725,1331,623r-52,-98l1219,431r-66,-88l1082,263r-74,-72l930,128,851,76,771,37,692,11,613,,540,5,469,27,403,67r-60,61l291,210,248,314,213,441,191,594,179,773r3,206l197,1214r32,265l276,1775r66,328l433,2513r99,436l640,3408r116,482l1002,4909r258,1079l1392,6545r131,566l1652,7684r127,579l1901,8844r118,581l2131,10004r104,578l2331,11152r85,564l2491,12269r62,541l2601,13338r34,512l2653,14344r1,472l2637,15268r-36,427l2544,16096r-79,371l2362,16809r-125,309l2084,17391r-178,238l1720,17823r-176,152l1379,18084r-153,71l1083,18189r-130,3l832,18164r-109,-56l626,18029r-86,-101l465,17807r-64,-138l349,17519r-39,-160l281,17191r-17,-172l259,16843r6,-174l284,16499r31,-166l357,16178r55,-144l478,15906r78,-111l648,15705r103,-67l866,15596r128,-13l1134,15602r153,55l1453,15747r178,131l1435,15747r-180,-90l1087,15602r-153,-19l793,15596r-127,42l551,15705r-101,90l362,15906r-75,128l225,16178r-50,155l138,16499r-24,170l102,16843r1,176l116,17191r25,168l178,17519r49,150l288,17807r73,121l446,18029r96,79l650,18164r120,28l900,18189r143,-34l1196,18084r164,-109l1536,17823r186,-194l1900,17391r152,-273l2178,16809r103,-342l2360,16096r57,-401l2454,15268r16,-452l2469,14344r-18,-494l2417,13338r-48,-528l2306,12269r-74,-553l2146,11152r-95,-570l1947,10004,1835,9425,1717,8844,1595,8263,1468,7684,1339,7111,1208,6545,1076,5988,818,4909,572,3890,457,3408,348,2949,249,2513,157,2103,93,1775,46,1480,15,1217,,983,,778,13,600,38,449,75,322,121,219r56,-81l239,79,307,39,382,18r79,-5l542,25r84,26l710,90r84,52l876,205r80,72l1033,357r69,87l1167,536r59,97l1274,733r39,103l1342,938r17,102l1363,1140r-10,97l1327,1328r-42,87l1260,1452r-25,32l1209,1510r-27,22l1156,1550r-28,12l1101,1571r-28,4l1045,1574r-26,-5l992,1560r-27,-13l940,1529r-24,-21l892,1482r-23,-29l848,1420r-20,-36l809,1344r-16,-43l777,1253r-12,-50l753,1149r-9,-57l738,1032r-4,-63l733,903r1,-69l738,763r8,-74l756,611r14,-78xe" fillcolor="#d99594 [1941]" stroked="f">
                <v:path arrowok="t" o:connecttype="custom" o:connectlocs="294785,331060;303502,453458;331237,533503;370859,578577;416820,596063;462385,593731;501611,578577;528950,557594;570553,442190;544402,281711;456838,133279;337181,29531;213957,1943;115299,81599;70923,300363;109356,689707;253579,1324238;551534,2543174;753209,3436491;923582,4333305;1030560,5182713;1044824,5932649;935865,6531431;681493,6925439;429103,7067654;248032,7005483;138280,6807314;102620,6544642;141449,6286245;256749,6102453;449310,6062430;568571,6118772;314200,6060099;143431,6180555;54678,6410975;45961,6679864;114111,6919222;257541,7057940;473876,7026855;752812,6757577;935072,6254383;978260,5573612;913676,4767335;771435,3887229;581647,2985753;324106,1907478;98658,976470;5943,472887;15056,174467;94696,30697;214750,9714;347086,79656;462385,208272;531723,364476;525780,516018;479026,586737;436235,610440;393047,606165;353426,575857;320540,522235;298351,446464;290427,350876;299540,23741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EDD465A" wp14:editId="09E0F58B">
                <wp:simplePos x="0" y="0"/>
                <wp:positionH relativeFrom="column">
                  <wp:posOffset>599440</wp:posOffset>
                </wp:positionH>
                <wp:positionV relativeFrom="paragraph">
                  <wp:posOffset>7359015</wp:posOffset>
                </wp:positionV>
                <wp:extent cx="4984115" cy="582930"/>
                <wp:effectExtent l="8890" t="0" r="0" b="19240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25757">
                          <a:off x="0" y="0"/>
                          <a:ext cx="4984115" cy="582930"/>
                        </a:xfrm>
                        <a:custGeom>
                          <a:avLst/>
                          <a:gdLst>
                            <a:gd name="T0" fmla="*/ 793 w 16947"/>
                            <a:gd name="T1" fmla="*/ 1539 h 2139"/>
                            <a:gd name="T2" fmla="*/ 1087 w 16947"/>
                            <a:gd name="T3" fmla="*/ 1521 h 2139"/>
                            <a:gd name="T4" fmla="*/ 1279 w 16947"/>
                            <a:gd name="T5" fmla="*/ 1466 h 2139"/>
                            <a:gd name="T6" fmla="*/ 1387 w 16947"/>
                            <a:gd name="T7" fmla="*/ 1385 h 2139"/>
                            <a:gd name="T8" fmla="*/ 1429 w 16947"/>
                            <a:gd name="T9" fmla="*/ 1292 h 2139"/>
                            <a:gd name="T10" fmla="*/ 1423 w 16947"/>
                            <a:gd name="T11" fmla="*/ 1198 h 2139"/>
                            <a:gd name="T12" fmla="*/ 1386 w 16947"/>
                            <a:gd name="T13" fmla="*/ 1118 h 2139"/>
                            <a:gd name="T14" fmla="*/ 1336 w 16947"/>
                            <a:gd name="T15" fmla="*/ 1063 h 2139"/>
                            <a:gd name="T16" fmla="*/ 1061 w 16947"/>
                            <a:gd name="T17" fmla="*/ 978 h 2139"/>
                            <a:gd name="T18" fmla="*/ 675 w 16947"/>
                            <a:gd name="T19" fmla="*/ 1032 h 2139"/>
                            <a:gd name="T20" fmla="*/ 319 w 16947"/>
                            <a:gd name="T21" fmla="*/ 1210 h 2139"/>
                            <a:gd name="T22" fmla="*/ 71 w 16947"/>
                            <a:gd name="T23" fmla="*/ 1454 h 2139"/>
                            <a:gd name="T24" fmla="*/ 4 w 16947"/>
                            <a:gd name="T25" fmla="*/ 1704 h 2139"/>
                            <a:gd name="T26" fmla="*/ 196 w 16947"/>
                            <a:gd name="T27" fmla="*/ 1905 h 2139"/>
                            <a:gd name="T28" fmla="*/ 719 w 16947"/>
                            <a:gd name="T29" fmla="*/ 1995 h 2139"/>
                            <a:gd name="T30" fmla="*/ 1653 w 16947"/>
                            <a:gd name="T31" fmla="*/ 1916 h 2139"/>
                            <a:gd name="T32" fmla="*/ 3175 w 16947"/>
                            <a:gd name="T33" fmla="*/ 1623 h 2139"/>
                            <a:gd name="T34" fmla="*/ 6097 w 16947"/>
                            <a:gd name="T35" fmla="*/ 1018 h 2139"/>
                            <a:gd name="T36" fmla="*/ 8238 w 16947"/>
                            <a:gd name="T37" fmla="*/ 607 h 2139"/>
                            <a:gd name="T38" fmla="*/ 10388 w 16947"/>
                            <a:gd name="T39" fmla="*/ 261 h 2139"/>
                            <a:gd name="T40" fmla="*/ 12425 w 16947"/>
                            <a:gd name="T41" fmla="*/ 44 h 2139"/>
                            <a:gd name="T42" fmla="*/ 14222 w 16947"/>
                            <a:gd name="T43" fmla="*/ 14 h 2139"/>
                            <a:gd name="T44" fmla="*/ 15659 w 16947"/>
                            <a:gd name="T45" fmla="*/ 236 h 2139"/>
                            <a:gd name="T46" fmla="*/ 16604 w 16947"/>
                            <a:gd name="T47" fmla="*/ 753 h 2139"/>
                            <a:gd name="T48" fmla="*/ 16946 w 16947"/>
                            <a:gd name="T49" fmla="*/ 1265 h 2139"/>
                            <a:gd name="T50" fmla="*/ 16794 w 16947"/>
                            <a:gd name="T51" fmla="*/ 1635 h 2139"/>
                            <a:gd name="T52" fmla="*/ 16321 w 16947"/>
                            <a:gd name="T53" fmla="*/ 1858 h 2139"/>
                            <a:gd name="T54" fmla="*/ 15691 w 16947"/>
                            <a:gd name="T55" fmla="*/ 1930 h 2139"/>
                            <a:gd name="T56" fmla="*/ 15071 w 16947"/>
                            <a:gd name="T57" fmla="*/ 1852 h 2139"/>
                            <a:gd name="T58" fmla="*/ 14630 w 16947"/>
                            <a:gd name="T59" fmla="*/ 1618 h 2139"/>
                            <a:gd name="T60" fmla="*/ 14535 w 16947"/>
                            <a:gd name="T61" fmla="*/ 1225 h 2139"/>
                            <a:gd name="T62" fmla="*/ 14670 w 16947"/>
                            <a:gd name="T63" fmla="*/ 982 h 2139"/>
                            <a:gd name="T64" fmla="*/ 14529 w 16947"/>
                            <a:gd name="T65" fmla="*/ 1501 h 2139"/>
                            <a:gd name="T66" fmla="*/ 14818 w 16947"/>
                            <a:gd name="T67" fmla="*/ 1848 h 2139"/>
                            <a:gd name="T68" fmla="*/ 15369 w 16947"/>
                            <a:gd name="T69" fmla="*/ 2027 h 2139"/>
                            <a:gd name="T70" fmla="*/ 16015 w 16947"/>
                            <a:gd name="T71" fmla="*/ 2046 h 2139"/>
                            <a:gd name="T72" fmla="*/ 16589 w 16947"/>
                            <a:gd name="T73" fmla="*/ 1907 h 2139"/>
                            <a:gd name="T74" fmla="*/ 16921 w 16947"/>
                            <a:gd name="T75" fmla="*/ 1615 h 2139"/>
                            <a:gd name="T76" fmla="*/ 16846 w 16947"/>
                            <a:gd name="T77" fmla="*/ 1175 h 2139"/>
                            <a:gd name="T78" fmla="*/ 16201 w 16947"/>
                            <a:gd name="T79" fmla="*/ 608 h 2139"/>
                            <a:gd name="T80" fmla="*/ 14993 w 16947"/>
                            <a:gd name="T81" fmla="*/ 238 h 2139"/>
                            <a:gd name="T82" fmla="*/ 13361 w 16947"/>
                            <a:gd name="T83" fmla="*/ 149 h 2139"/>
                            <a:gd name="T84" fmla="*/ 11428 w 16947"/>
                            <a:gd name="T85" fmla="*/ 281 h 2139"/>
                            <a:gd name="T86" fmla="*/ 9320 w 16947"/>
                            <a:gd name="T87" fmla="*/ 570 h 2139"/>
                            <a:gd name="T88" fmla="*/ 7158 w 16947"/>
                            <a:gd name="T89" fmla="*/ 957 h 2139"/>
                            <a:gd name="T90" fmla="*/ 4572 w 16947"/>
                            <a:gd name="T91" fmla="*/ 1480 h 2139"/>
                            <a:gd name="T92" fmla="*/ 2341 w 16947"/>
                            <a:gd name="T93" fmla="*/ 1939 h 2139"/>
                            <a:gd name="T94" fmla="*/ 1133 w 16947"/>
                            <a:gd name="T95" fmla="*/ 2127 h 2139"/>
                            <a:gd name="T96" fmla="*/ 418 w 16947"/>
                            <a:gd name="T97" fmla="*/ 2108 h 2139"/>
                            <a:gd name="T98" fmla="*/ 73 w 16947"/>
                            <a:gd name="T99" fmla="*/ 1947 h 2139"/>
                            <a:gd name="T100" fmla="*/ 23 w 16947"/>
                            <a:gd name="T101" fmla="*/ 1702 h 2139"/>
                            <a:gd name="T102" fmla="*/ 191 w 16947"/>
                            <a:gd name="T103" fmla="*/ 1433 h 2139"/>
                            <a:gd name="T104" fmla="*/ 499 w 16947"/>
                            <a:gd name="T105" fmla="*/ 1198 h 2139"/>
                            <a:gd name="T106" fmla="*/ 874 w 16947"/>
                            <a:gd name="T107" fmla="*/ 1057 h 2139"/>
                            <a:gd name="T108" fmla="*/ 1237 w 16947"/>
                            <a:gd name="T109" fmla="*/ 1070 h 2139"/>
                            <a:gd name="T110" fmla="*/ 1406 w 16947"/>
                            <a:gd name="T111" fmla="*/ 1165 h 2139"/>
                            <a:gd name="T112" fmla="*/ 1463 w 16947"/>
                            <a:gd name="T113" fmla="*/ 1253 h 2139"/>
                            <a:gd name="T114" fmla="*/ 1453 w 16947"/>
                            <a:gd name="T115" fmla="*/ 1339 h 2139"/>
                            <a:gd name="T116" fmla="*/ 1381 w 16947"/>
                            <a:gd name="T117" fmla="*/ 1421 h 2139"/>
                            <a:gd name="T118" fmla="*/ 1251 w 16947"/>
                            <a:gd name="T119" fmla="*/ 1487 h 2139"/>
                            <a:gd name="T120" fmla="*/ 1070 w 16947"/>
                            <a:gd name="T121" fmla="*/ 1532 h 2139"/>
                            <a:gd name="T122" fmla="*/ 841 w 16947"/>
                            <a:gd name="T123" fmla="*/ 1549 h 2139"/>
                            <a:gd name="T124" fmla="*/ 569 w 16947"/>
                            <a:gd name="T125" fmla="*/ 1530 h 2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47" h="2139">
                              <a:moveTo>
                                <a:pt x="496" y="1520"/>
                              </a:moveTo>
                              <a:lnTo>
                                <a:pt x="604" y="1530"/>
                              </a:lnTo>
                              <a:lnTo>
                                <a:pt x="703" y="1536"/>
                              </a:lnTo>
                              <a:lnTo>
                                <a:pt x="793" y="1539"/>
                              </a:lnTo>
                              <a:lnTo>
                                <a:pt x="878" y="1539"/>
                              </a:lnTo>
                              <a:lnTo>
                                <a:pt x="954" y="1536"/>
                              </a:lnTo>
                              <a:lnTo>
                                <a:pt x="1024" y="1530"/>
                              </a:lnTo>
                              <a:lnTo>
                                <a:pt x="1087" y="1521"/>
                              </a:lnTo>
                              <a:lnTo>
                                <a:pt x="1143" y="1511"/>
                              </a:lnTo>
                              <a:lnTo>
                                <a:pt x="1194" y="1498"/>
                              </a:lnTo>
                              <a:lnTo>
                                <a:pt x="1240" y="1483"/>
                              </a:lnTo>
                              <a:lnTo>
                                <a:pt x="1279" y="1466"/>
                              </a:lnTo>
                              <a:lnTo>
                                <a:pt x="1313" y="1447"/>
                              </a:lnTo>
                              <a:lnTo>
                                <a:pt x="1343" y="1428"/>
                              </a:lnTo>
                              <a:lnTo>
                                <a:pt x="1367" y="1407"/>
                              </a:lnTo>
                              <a:lnTo>
                                <a:pt x="1387" y="1385"/>
                              </a:lnTo>
                              <a:lnTo>
                                <a:pt x="1404" y="1362"/>
                              </a:lnTo>
                              <a:lnTo>
                                <a:pt x="1415" y="1339"/>
                              </a:lnTo>
                              <a:lnTo>
                                <a:pt x="1424" y="1315"/>
                              </a:lnTo>
                              <a:lnTo>
                                <a:pt x="1429" y="1292"/>
                              </a:lnTo>
                              <a:lnTo>
                                <a:pt x="1432" y="1268"/>
                              </a:lnTo>
                              <a:lnTo>
                                <a:pt x="1432" y="1244"/>
                              </a:lnTo>
                              <a:lnTo>
                                <a:pt x="1428" y="1221"/>
                              </a:lnTo>
                              <a:lnTo>
                                <a:pt x="1423" y="1198"/>
                              </a:lnTo>
                              <a:lnTo>
                                <a:pt x="1416" y="1176"/>
                              </a:lnTo>
                              <a:lnTo>
                                <a:pt x="1407" y="1156"/>
                              </a:lnTo>
                              <a:lnTo>
                                <a:pt x="1397" y="1137"/>
                              </a:lnTo>
                              <a:lnTo>
                                <a:pt x="1386" y="1118"/>
                              </a:lnTo>
                              <a:lnTo>
                                <a:pt x="1374" y="1101"/>
                              </a:lnTo>
                              <a:lnTo>
                                <a:pt x="1362" y="1087"/>
                              </a:lnTo>
                              <a:lnTo>
                                <a:pt x="1349" y="1075"/>
                              </a:lnTo>
                              <a:lnTo>
                                <a:pt x="1336" y="1063"/>
                              </a:lnTo>
                              <a:lnTo>
                                <a:pt x="1325" y="1056"/>
                              </a:lnTo>
                              <a:lnTo>
                                <a:pt x="1241" y="1018"/>
                              </a:lnTo>
                              <a:lnTo>
                                <a:pt x="1152" y="992"/>
                              </a:lnTo>
                              <a:lnTo>
                                <a:pt x="1061" y="978"/>
                              </a:lnTo>
                              <a:lnTo>
                                <a:pt x="965" y="977"/>
                              </a:lnTo>
                              <a:lnTo>
                                <a:pt x="868" y="986"/>
                              </a:lnTo>
                              <a:lnTo>
                                <a:pt x="771" y="1005"/>
                              </a:lnTo>
                              <a:lnTo>
                                <a:pt x="675" y="1032"/>
                              </a:lnTo>
                              <a:lnTo>
                                <a:pt x="579" y="1067"/>
                              </a:lnTo>
                              <a:lnTo>
                                <a:pt x="488" y="1109"/>
                              </a:lnTo>
                              <a:lnTo>
                                <a:pt x="402" y="1156"/>
                              </a:lnTo>
                              <a:lnTo>
                                <a:pt x="319" y="1210"/>
                              </a:lnTo>
                              <a:lnTo>
                                <a:pt x="244" y="1267"/>
                              </a:lnTo>
                              <a:lnTo>
                                <a:pt x="177" y="1326"/>
                              </a:lnTo>
                              <a:lnTo>
                                <a:pt x="120" y="1390"/>
                              </a:lnTo>
                              <a:lnTo>
                                <a:pt x="71" y="1454"/>
                              </a:lnTo>
                              <a:lnTo>
                                <a:pt x="35" y="1517"/>
                              </a:lnTo>
                              <a:lnTo>
                                <a:pt x="10" y="1582"/>
                              </a:lnTo>
                              <a:lnTo>
                                <a:pt x="0" y="1644"/>
                              </a:lnTo>
                              <a:lnTo>
                                <a:pt x="4" y="1704"/>
                              </a:lnTo>
                              <a:lnTo>
                                <a:pt x="26" y="1761"/>
                              </a:lnTo>
                              <a:lnTo>
                                <a:pt x="62" y="1815"/>
                              </a:lnTo>
                              <a:lnTo>
                                <a:pt x="120" y="1863"/>
                              </a:lnTo>
                              <a:lnTo>
                                <a:pt x="196" y="1905"/>
                              </a:lnTo>
                              <a:lnTo>
                                <a:pt x="292" y="1939"/>
                              </a:lnTo>
                              <a:lnTo>
                                <a:pt x="412" y="1967"/>
                              </a:lnTo>
                              <a:lnTo>
                                <a:pt x="553" y="1985"/>
                              </a:lnTo>
                              <a:lnTo>
                                <a:pt x="719" y="1995"/>
                              </a:lnTo>
                              <a:lnTo>
                                <a:pt x="912" y="1993"/>
                              </a:lnTo>
                              <a:lnTo>
                                <a:pt x="1131" y="1980"/>
                              </a:lnTo>
                              <a:lnTo>
                                <a:pt x="1377" y="1955"/>
                              </a:lnTo>
                              <a:lnTo>
                                <a:pt x="1653" y="1916"/>
                              </a:lnTo>
                              <a:lnTo>
                                <a:pt x="1959" y="1864"/>
                              </a:lnTo>
                              <a:lnTo>
                                <a:pt x="2341" y="1791"/>
                              </a:lnTo>
                              <a:lnTo>
                                <a:pt x="2747" y="1710"/>
                              </a:lnTo>
                              <a:lnTo>
                                <a:pt x="3175" y="1623"/>
                              </a:lnTo>
                              <a:lnTo>
                                <a:pt x="3624" y="1530"/>
                              </a:lnTo>
                              <a:lnTo>
                                <a:pt x="4572" y="1332"/>
                              </a:lnTo>
                              <a:lnTo>
                                <a:pt x="5577" y="1123"/>
                              </a:lnTo>
                              <a:lnTo>
                                <a:pt x="6097" y="1018"/>
                              </a:lnTo>
                              <a:lnTo>
                                <a:pt x="6625" y="912"/>
                              </a:lnTo>
                              <a:lnTo>
                                <a:pt x="7158" y="808"/>
                              </a:lnTo>
                              <a:lnTo>
                                <a:pt x="7697" y="706"/>
                              </a:lnTo>
                              <a:lnTo>
                                <a:pt x="8238" y="607"/>
                              </a:lnTo>
                              <a:lnTo>
                                <a:pt x="8779" y="512"/>
                              </a:lnTo>
                              <a:lnTo>
                                <a:pt x="9320" y="421"/>
                              </a:lnTo>
                              <a:lnTo>
                                <a:pt x="9857" y="339"/>
                              </a:lnTo>
                              <a:lnTo>
                                <a:pt x="10388" y="261"/>
                              </a:lnTo>
                              <a:lnTo>
                                <a:pt x="10914" y="192"/>
                              </a:lnTo>
                              <a:lnTo>
                                <a:pt x="11428" y="133"/>
                              </a:lnTo>
                              <a:lnTo>
                                <a:pt x="11934" y="82"/>
                              </a:lnTo>
                              <a:lnTo>
                                <a:pt x="12425" y="44"/>
                              </a:lnTo>
                              <a:lnTo>
                                <a:pt x="12902" y="16"/>
                              </a:lnTo>
                              <a:lnTo>
                                <a:pt x="13361" y="2"/>
                              </a:lnTo>
                              <a:lnTo>
                                <a:pt x="13803" y="0"/>
                              </a:lnTo>
                              <a:lnTo>
                                <a:pt x="14222" y="14"/>
                              </a:lnTo>
                              <a:lnTo>
                                <a:pt x="14621" y="44"/>
                              </a:lnTo>
                              <a:lnTo>
                                <a:pt x="14993" y="89"/>
                              </a:lnTo>
                              <a:lnTo>
                                <a:pt x="15340" y="153"/>
                              </a:lnTo>
                              <a:lnTo>
                                <a:pt x="15659" y="236"/>
                              </a:lnTo>
                              <a:lnTo>
                                <a:pt x="15946" y="337"/>
                              </a:lnTo>
                              <a:lnTo>
                                <a:pt x="16201" y="459"/>
                              </a:lnTo>
                              <a:lnTo>
                                <a:pt x="16422" y="603"/>
                              </a:lnTo>
                              <a:lnTo>
                                <a:pt x="16604" y="753"/>
                              </a:lnTo>
                              <a:lnTo>
                                <a:pt x="16745" y="894"/>
                              </a:lnTo>
                              <a:lnTo>
                                <a:pt x="16846" y="1028"/>
                              </a:lnTo>
                              <a:lnTo>
                                <a:pt x="16912" y="1151"/>
                              </a:lnTo>
                              <a:lnTo>
                                <a:pt x="16946" y="1265"/>
                              </a:lnTo>
                              <a:lnTo>
                                <a:pt x="16947" y="1372"/>
                              </a:lnTo>
                              <a:lnTo>
                                <a:pt x="16921" y="1469"/>
                              </a:lnTo>
                              <a:lnTo>
                                <a:pt x="16869" y="1557"/>
                              </a:lnTo>
                              <a:lnTo>
                                <a:pt x="16794" y="1635"/>
                              </a:lnTo>
                              <a:lnTo>
                                <a:pt x="16700" y="1704"/>
                              </a:lnTo>
                              <a:lnTo>
                                <a:pt x="16589" y="1765"/>
                              </a:lnTo>
                              <a:lnTo>
                                <a:pt x="16460" y="1816"/>
                              </a:lnTo>
                              <a:lnTo>
                                <a:pt x="16321" y="1858"/>
                              </a:lnTo>
                              <a:lnTo>
                                <a:pt x="16172" y="1890"/>
                              </a:lnTo>
                              <a:lnTo>
                                <a:pt x="16015" y="1913"/>
                              </a:lnTo>
                              <a:lnTo>
                                <a:pt x="15853" y="1927"/>
                              </a:lnTo>
                              <a:lnTo>
                                <a:pt x="15691" y="1930"/>
                              </a:lnTo>
                              <a:lnTo>
                                <a:pt x="15528" y="1925"/>
                              </a:lnTo>
                              <a:lnTo>
                                <a:pt x="15369" y="1910"/>
                              </a:lnTo>
                              <a:lnTo>
                                <a:pt x="15216" y="1886"/>
                              </a:lnTo>
                              <a:lnTo>
                                <a:pt x="15071" y="1852"/>
                              </a:lnTo>
                              <a:lnTo>
                                <a:pt x="14938" y="1807"/>
                              </a:lnTo>
                              <a:lnTo>
                                <a:pt x="14818" y="1754"/>
                              </a:lnTo>
                              <a:lnTo>
                                <a:pt x="14714" y="1690"/>
                              </a:lnTo>
                              <a:lnTo>
                                <a:pt x="14630" y="1618"/>
                              </a:lnTo>
                              <a:lnTo>
                                <a:pt x="14568" y="1534"/>
                              </a:lnTo>
                              <a:lnTo>
                                <a:pt x="14529" y="1441"/>
                              </a:lnTo>
                              <a:lnTo>
                                <a:pt x="14517" y="1338"/>
                              </a:lnTo>
                              <a:lnTo>
                                <a:pt x="14535" y="1225"/>
                              </a:lnTo>
                              <a:lnTo>
                                <a:pt x="14584" y="1101"/>
                              </a:lnTo>
                              <a:lnTo>
                                <a:pt x="14670" y="969"/>
                              </a:lnTo>
                              <a:lnTo>
                                <a:pt x="14791" y="826"/>
                              </a:lnTo>
                              <a:lnTo>
                                <a:pt x="14670" y="982"/>
                              </a:lnTo>
                              <a:lnTo>
                                <a:pt x="14584" y="1128"/>
                              </a:lnTo>
                              <a:lnTo>
                                <a:pt x="14535" y="1263"/>
                              </a:lnTo>
                              <a:lnTo>
                                <a:pt x="14517" y="1387"/>
                              </a:lnTo>
                              <a:lnTo>
                                <a:pt x="14529" y="1501"/>
                              </a:lnTo>
                              <a:lnTo>
                                <a:pt x="14568" y="1602"/>
                              </a:lnTo>
                              <a:lnTo>
                                <a:pt x="14630" y="1695"/>
                              </a:lnTo>
                              <a:lnTo>
                                <a:pt x="14714" y="1777"/>
                              </a:lnTo>
                              <a:lnTo>
                                <a:pt x="14818" y="1848"/>
                              </a:lnTo>
                              <a:lnTo>
                                <a:pt x="14938" y="1907"/>
                              </a:lnTo>
                              <a:lnTo>
                                <a:pt x="15071" y="1958"/>
                              </a:lnTo>
                              <a:lnTo>
                                <a:pt x="15216" y="1998"/>
                              </a:lnTo>
                              <a:lnTo>
                                <a:pt x="15369" y="2027"/>
                              </a:lnTo>
                              <a:lnTo>
                                <a:pt x="15528" y="2047"/>
                              </a:lnTo>
                              <a:lnTo>
                                <a:pt x="15691" y="2056"/>
                              </a:lnTo>
                              <a:lnTo>
                                <a:pt x="15853" y="2056"/>
                              </a:lnTo>
                              <a:lnTo>
                                <a:pt x="16015" y="2046"/>
                              </a:lnTo>
                              <a:lnTo>
                                <a:pt x="16172" y="2026"/>
                              </a:lnTo>
                              <a:lnTo>
                                <a:pt x="16321" y="1995"/>
                              </a:lnTo>
                              <a:lnTo>
                                <a:pt x="16460" y="1956"/>
                              </a:lnTo>
                              <a:lnTo>
                                <a:pt x="16589" y="1907"/>
                              </a:lnTo>
                              <a:lnTo>
                                <a:pt x="16700" y="1848"/>
                              </a:lnTo>
                              <a:lnTo>
                                <a:pt x="16794" y="1780"/>
                              </a:lnTo>
                              <a:lnTo>
                                <a:pt x="16869" y="1703"/>
                              </a:lnTo>
                              <a:lnTo>
                                <a:pt x="16921" y="1615"/>
                              </a:lnTo>
                              <a:lnTo>
                                <a:pt x="16947" y="1518"/>
                              </a:lnTo>
                              <a:lnTo>
                                <a:pt x="16946" y="1414"/>
                              </a:lnTo>
                              <a:lnTo>
                                <a:pt x="16912" y="1299"/>
                              </a:lnTo>
                              <a:lnTo>
                                <a:pt x="16846" y="1175"/>
                              </a:lnTo>
                              <a:lnTo>
                                <a:pt x="16745" y="1043"/>
                              </a:lnTo>
                              <a:lnTo>
                                <a:pt x="16604" y="902"/>
                              </a:lnTo>
                              <a:lnTo>
                                <a:pt x="16422" y="752"/>
                              </a:lnTo>
                              <a:lnTo>
                                <a:pt x="16201" y="608"/>
                              </a:lnTo>
                              <a:lnTo>
                                <a:pt x="15946" y="485"/>
                              </a:lnTo>
                              <a:lnTo>
                                <a:pt x="15659" y="383"/>
                              </a:lnTo>
                              <a:lnTo>
                                <a:pt x="15340" y="302"/>
                              </a:lnTo>
                              <a:lnTo>
                                <a:pt x="14993" y="238"/>
                              </a:lnTo>
                              <a:lnTo>
                                <a:pt x="14621" y="192"/>
                              </a:lnTo>
                              <a:lnTo>
                                <a:pt x="14222" y="162"/>
                              </a:lnTo>
                              <a:lnTo>
                                <a:pt x="13803" y="148"/>
                              </a:lnTo>
                              <a:lnTo>
                                <a:pt x="13361" y="149"/>
                              </a:lnTo>
                              <a:lnTo>
                                <a:pt x="12902" y="164"/>
                              </a:lnTo>
                              <a:lnTo>
                                <a:pt x="12425" y="191"/>
                              </a:lnTo>
                              <a:lnTo>
                                <a:pt x="11934" y="231"/>
                              </a:lnTo>
                              <a:lnTo>
                                <a:pt x="11428" y="281"/>
                              </a:lnTo>
                              <a:lnTo>
                                <a:pt x="10914" y="341"/>
                              </a:lnTo>
                              <a:lnTo>
                                <a:pt x="10388" y="410"/>
                              </a:lnTo>
                              <a:lnTo>
                                <a:pt x="9857" y="486"/>
                              </a:lnTo>
                              <a:lnTo>
                                <a:pt x="9320" y="570"/>
                              </a:lnTo>
                              <a:lnTo>
                                <a:pt x="8779" y="660"/>
                              </a:lnTo>
                              <a:lnTo>
                                <a:pt x="8238" y="754"/>
                              </a:lnTo>
                              <a:lnTo>
                                <a:pt x="7697" y="854"/>
                              </a:lnTo>
                              <a:lnTo>
                                <a:pt x="7158" y="957"/>
                              </a:lnTo>
                              <a:lnTo>
                                <a:pt x="6625" y="1061"/>
                              </a:lnTo>
                              <a:lnTo>
                                <a:pt x="6097" y="1166"/>
                              </a:lnTo>
                              <a:lnTo>
                                <a:pt x="5577" y="1272"/>
                              </a:lnTo>
                              <a:lnTo>
                                <a:pt x="4572" y="1480"/>
                              </a:lnTo>
                              <a:lnTo>
                                <a:pt x="3624" y="1679"/>
                              </a:lnTo>
                              <a:lnTo>
                                <a:pt x="3175" y="1771"/>
                              </a:lnTo>
                              <a:lnTo>
                                <a:pt x="2747" y="1858"/>
                              </a:lnTo>
                              <a:lnTo>
                                <a:pt x="2341" y="1939"/>
                              </a:lnTo>
                              <a:lnTo>
                                <a:pt x="1959" y="2012"/>
                              </a:lnTo>
                              <a:lnTo>
                                <a:pt x="1654" y="2064"/>
                              </a:lnTo>
                              <a:lnTo>
                                <a:pt x="1378" y="2102"/>
                              </a:lnTo>
                              <a:lnTo>
                                <a:pt x="1133" y="2127"/>
                              </a:lnTo>
                              <a:lnTo>
                                <a:pt x="916" y="2139"/>
                              </a:lnTo>
                              <a:lnTo>
                                <a:pt x="724" y="2139"/>
                              </a:lnTo>
                              <a:lnTo>
                                <a:pt x="559" y="2129"/>
                              </a:lnTo>
                              <a:lnTo>
                                <a:pt x="418" y="2108"/>
                              </a:lnTo>
                              <a:lnTo>
                                <a:pt x="300" y="2079"/>
                              </a:lnTo>
                              <a:lnTo>
                                <a:pt x="203" y="2041"/>
                              </a:lnTo>
                              <a:lnTo>
                                <a:pt x="128" y="1998"/>
                              </a:lnTo>
                              <a:lnTo>
                                <a:pt x="73" y="1947"/>
                              </a:lnTo>
                              <a:lnTo>
                                <a:pt x="36" y="1891"/>
                              </a:lnTo>
                              <a:lnTo>
                                <a:pt x="15" y="1831"/>
                              </a:lnTo>
                              <a:lnTo>
                                <a:pt x="12" y="1768"/>
                              </a:lnTo>
                              <a:lnTo>
                                <a:pt x="23" y="1702"/>
                              </a:lnTo>
                              <a:lnTo>
                                <a:pt x="47" y="1634"/>
                              </a:lnTo>
                              <a:lnTo>
                                <a:pt x="84" y="1567"/>
                              </a:lnTo>
                              <a:lnTo>
                                <a:pt x="132" y="1499"/>
                              </a:lnTo>
                              <a:lnTo>
                                <a:pt x="191" y="1433"/>
                              </a:lnTo>
                              <a:lnTo>
                                <a:pt x="258" y="1368"/>
                              </a:lnTo>
                              <a:lnTo>
                                <a:pt x="332" y="1307"/>
                              </a:lnTo>
                              <a:lnTo>
                                <a:pt x="413" y="1250"/>
                              </a:lnTo>
                              <a:lnTo>
                                <a:pt x="499" y="1198"/>
                              </a:lnTo>
                              <a:lnTo>
                                <a:pt x="590" y="1152"/>
                              </a:lnTo>
                              <a:lnTo>
                                <a:pt x="684" y="1113"/>
                              </a:lnTo>
                              <a:lnTo>
                                <a:pt x="779" y="1081"/>
                              </a:lnTo>
                              <a:lnTo>
                                <a:pt x="874" y="1057"/>
                              </a:lnTo>
                              <a:lnTo>
                                <a:pt x="969" y="1044"/>
                              </a:lnTo>
                              <a:lnTo>
                                <a:pt x="1062" y="1040"/>
                              </a:lnTo>
                              <a:lnTo>
                                <a:pt x="1152" y="1049"/>
                              </a:lnTo>
                              <a:lnTo>
                                <a:pt x="1237" y="1070"/>
                              </a:lnTo>
                              <a:lnTo>
                                <a:pt x="1317" y="1104"/>
                              </a:lnTo>
                              <a:lnTo>
                                <a:pt x="1352" y="1123"/>
                              </a:lnTo>
                              <a:lnTo>
                                <a:pt x="1382" y="1143"/>
                              </a:lnTo>
                              <a:lnTo>
                                <a:pt x="1406" y="1165"/>
                              </a:lnTo>
                              <a:lnTo>
                                <a:pt x="1428" y="1187"/>
                              </a:lnTo>
                              <a:lnTo>
                                <a:pt x="1444" y="1208"/>
                              </a:lnTo>
                              <a:lnTo>
                                <a:pt x="1456" y="1230"/>
                              </a:lnTo>
                              <a:lnTo>
                                <a:pt x="1463" y="1253"/>
                              </a:lnTo>
                              <a:lnTo>
                                <a:pt x="1467" y="1274"/>
                              </a:lnTo>
                              <a:lnTo>
                                <a:pt x="1466" y="1296"/>
                              </a:lnTo>
                              <a:lnTo>
                                <a:pt x="1462" y="1319"/>
                              </a:lnTo>
                              <a:lnTo>
                                <a:pt x="1453" y="1339"/>
                              </a:lnTo>
                              <a:lnTo>
                                <a:pt x="1440" y="1361"/>
                              </a:lnTo>
                              <a:lnTo>
                                <a:pt x="1424" y="1381"/>
                              </a:lnTo>
                              <a:lnTo>
                                <a:pt x="1405" y="1401"/>
                              </a:lnTo>
                              <a:lnTo>
                                <a:pt x="1381" y="1421"/>
                              </a:lnTo>
                              <a:lnTo>
                                <a:pt x="1354" y="1438"/>
                              </a:lnTo>
                              <a:lnTo>
                                <a:pt x="1324" y="1456"/>
                              </a:lnTo>
                              <a:lnTo>
                                <a:pt x="1289" y="1471"/>
                              </a:lnTo>
                              <a:lnTo>
                                <a:pt x="1251" y="1487"/>
                              </a:lnTo>
                              <a:lnTo>
                                <a:pt x="1211" y="1501"/>
                              </a:lnTo>
                              <a:lnTo>
                                <a:pt x="1167" y="1512"/>
                              </a:lnTo>
                              <a:lnTo>
                                <a:pt x="1120" y="1524"/>
                              </a:lnTo>
                              <a:lnTo>
                                <a:pt x="1070" y="1532"/>
                              </a:lnTo>
                              <a:lnTo>
                                <a:pt x="1018" y="1539"/>
                              </a:lnTo>
                              <a:lnTo>
                                <a:pt x="962" y="1544"/>
                              </a:lnTo>
                              <a:lnTo>
                                <a:pt x="903" y="1548"/>
                              </a:lnTo>
                              <a:lnTo>
                                <a:pt x="841" y="1549"/>
                              </a:lnTo>
                              <a:lnTo>
                                <a:pt x="778" y="1548"/>
                              </a:lnTo>
                              <a:lnTo>
                                <a:pt x="710" y="1544"/>
                              </a:lnTo>
                              <a:lnTo>
                                <a:pt x="642" y="1539"/>
                              </a:lnTo>
                              <a:lnTo>
                                <a:pt x="569" y="1530"/>
                              </a:lnTo>
                              <a:lnTo>
                                <a:pt x="496" y="15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7.2pt;margin-top:579.45pt;width:392.45pt;height:45.9pt;rotation:355814fd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47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" path="m496,1520r108,10l703,1536r90,3l878,1539r76,-3l1024,1530r63,-9l1143,1511r51,-13l1240,1483r39,-17l1313,1447r30,-19l1367,1407r20,-22l1404,1362r11,-23l1424,1315r5,-23l1432,1268r,-24l1428,1221r-5,-23l1416,1176r-9,-20l1397,1137r-11,-19l1374,1101r-12,-14l1349,1075r-13,-12l1325,1056r-84,-38l1152,992r-91,-14l965,977r-97,9l771,1005r-96,27l579,1067r-91,42l402,1156r-83,54l244,1267r-67,59l120,1390r-49,64l35,1517r-25,65l,1644r4,60l26,1761r36,54l120,1863r76,42l292,1939r120,28l553,1985r166,10l912,1993r219,-13l1377,1955r276,-39l1959,1864r382,-73l2747,1710r428,-87l3624,1530r948,-198l5577,1123r520,-105l6625,912,7158,808,7697,706r541,-99l8779,512r541,-91l9857,339r531,-78l10914,192r514,-59l11934,82r491,-38l12902,16,13361,2,13803,r419,14l14621,44r372,45l15340,153r319,83l15946,337r255,122l16422,603r182,150l16745,894r101,134l16912,1151r34,114l16947,1372r-26,97l16869,1557r-75,78l16700,1704r-111,61l16460,1816r-139,42l16172,1890r-157,23l15853,1927r-162,3l15528,1925r-159,-15l15216,1886r-145,-34l14938,1807r-120,-53l14714,1690r-84,-72l14568,1534r-39,-93l14517,1338r18,-113l14584,1101r86,-132l14791,826r-121,156l14584,1128r-49,135l14517,1387r12,114l14568,1602r62,93l14714,1777r104,71l14938,1907r133,51l15216,1998r153,29l15528,2047r163,9l15853,2056r162,-10l16172,2026r149,-31l16460,1956r129,-49l16700,1848r94,-68l16869,1703r52,-88l16947,1518r-1,-104l16912,1299r-66,-124l16745,1043,16604,902,16422,752,16201,608,15946,485,15659,383r-319,-81l14993,238r-372,-46l14222,162r-419,-14l13361,149r-459,15l12425,191r-491,40l11428,281r-514,60l10388,410r-531,76l9320,570r-541,90l8238,754,7697,854,7158,957r-533,104l6097,1166r-520,106l4572,1480r-948,199l3175,1771r-428,87l2341,1939r-382,73l1654,2064r-276,38l1133,2127r-217,12l724,2139,559,2129,418,2108,300,2079r-97,-38l128,1998,73,1947,36,1891,15,1831r-3,-63l23,1702r24,-68l84,1567r48,-68l191,1433r67,-65l332,1307r81,-57l499,1198r91,-46l684,1113r95,-32l874,1057r95,-13l1062,1040r90,9l1237,1070r80,34l1352,1123r30,20l1406,1165r22,22l1444,1208r12,22l1463,1253r4,21l1466,1296r-4,23l1453,1339r-13,22l1424,1381r-19,20l1381,1421r-27,17l1324,1456r-35,15l1251,1487r-40,14l1167,1512r-47,12l1070,1532r-52,7l962,1544r-59,4l841,1549r-63,-1l710,1544r-68,-5l569,1530r-73,-10xe" fillcolor="#f7a969 [2412]" stroked="f">
                <v:path arrowok="t" o:connecttype="custom" o:connectlocs="233221,419415;319687,414510;376154,399521;407917,377446;420269,352102;418504,326484;407623,304682;392918,289694;312040,266529;198518,281245;93818,329755;20881,396251;1176,464382;57644,519159;211458,543686;486148,522157;933768,442307;1793129,277430;2422797,165422;3055112,71129;3654194,11991;4182692,3815;4605314,64316;4883239,205211;4983821,344744;4939118,445578;4800008,506351;4614725,525972;4432383,504715;4302685,440945;4274745,333843;4314449,267619;4272981,409059;4357976,503625;4520025,552407;4710014,557585;4878827,519704;4976468,440127;4954411,320216;4764716,165695;4409443,64861;3929472,40606;3360976,76579;2741013,155339;2105169,260806;1344626,403336;688488,528425;333215,579660;122934,574482;21469,530605;6764,463837;56173,390528;146756,326484;257044,288058;363802,291601;413505,317491;430268,341473;427327,364910;406152,387257;367919,405244;314687,417508;247338,422141;167343,416963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163878F1" wp14:editId="0F8465CF">
                <wp:simplePos x="0" y="0"/>
                <wp:positionH relativeFrom="column">
                  <wp:posOffset>5704840</wp:posOffset>
                </wp:positionH>
                <wp:positionV relativeFrom="paragraph">
                  <wp:posOffset>1821815</wp:posOffset>
                </wp:positionV>
                <wp:extent cx="828040" cy="5687060"/>
                <wp:effectExtent l="0" t="0" r="210820" b="1587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25757">
                          <a:off x="0" y="0"/>
                          <a:ext cx="828040" cy="5687060"/>
                        </a:xfrm>
                        <a:custGeom>
                          <a:avLst/>
                          <a:gdLst>
                            <a:gd name="T0" fmla="*/ 1908 w 2654"/>
                            <a:gd name="T1" fmla="*/ 17340 h 18192"/>
                            <a:gd name="T2" fmla="*/ 1887 w 2654"/>
                            <a:gd name="T3" fmla="*/ 17025 h 18192"/>
                            <a:gd name="T4" fmla="*/ 1818 w 2654"/>
                            <a:gd name="T5" fmla="*/ 16819 h 18192"/>
                            <a:gd name="T6" fmla="*/ 1718 w 2654"/>
                            <a:gd name="T7" fmla="*/ 16703 h 18192"/>
                            <a:gd name="T8" fmla="*/ 1602 w 2654"/>
                            <a:gd name="T9" fmla="*/ 16658 h 18192"/>
                            <a:gd name="T10" fmla="*/ 1487 w 2654"/>
                            <a:gd name="T11" fmla="*/ 16664 h 18192"/>
                            <a:gd name="T12" fmla="*/ 1386 w 2654"/>
                            <a:gd name="T13" fmla="*/ 16703 h 18192"/>
                            <a:gd name="T14" fmla="*/ 1319 w 2654"/>
                            <a:gd name="T15" fmla="*/ 16757 h 18192"/>
                            <a:gd name="T16" fmla="*/ 1214 w 2654"/>
                            <a:gd name="T17" fmla="*/ 17054 h 18192"/>
                            <a:gd name="T18" fmla="*/ 1280 w 2654"/>
                            <a:gd name="T19" fmla="*/ 17467 h 18192"/>
                            <a:gd name="T20" fmla="*/ 1500 w 2654"/>
                            <a:gd name="T21" fmla="*/ 17849 h 18192"/>
                            <a:gd name="T22" fmla="*/ 1803 w 2654"/>
                            <a:gd name="T23" fmla="*/ 18116 h 18192"/>
                            <a:gd name="T24" fmla="*/ 2114 w 2654"/>
                            <a:gd name="T25" fmla="*/ 18187 h 18192"/>
                            <a:gd name="T26" fmla="*/ 2362 w 2654"/>
                            <a:gd name="T27" fmla="*/ 17982 h 18192"/>
                            <a:gd name="T28" fmla="*/ 2474 w 2654"/>
                            <a:gd name="T29" fmla="*/ 17419 h 18192"/>
                            <a:gd name="T30" fmla="*/ 2377 w 2654"/>
                            <a:gd name="T31" fmla="*/ 16419 h 18192"/>
                            <a:gd name="T32" fmla="*/ 2013 w 2654"/>
                            <a:gd name="T33" fmla="*/ 14784 h 18192"/>
                            <a:gd name="T34" fmla="*/ 1262 w 2654"/>
                            <a:gd name="T35" fmla="*/ 11647 h 18192"/>
                            <a:gd name="T36" fmla="*/ 751 w 2654"/>
                            <a:gd name="T37" fmla="*/ 9348 h 18192"/>
                            <a:gd name="T38" fmla="*/ 323 w 2654"/>
                            <a:gd name="T39" fmla="*/ 7040 h 18192"/>
                            <a:gd name="T40" fmla="*/ 52 w 2654"/>
                            <a:gd name="T41" fmla="*/ 4854 h 18192"/>
                            <a:gd name="T42" fmla="*/ 16 w 2654"/>
                            <a:gd name="T43" fmla="*/ 2924 h 18192"/>
                            <a:gd name="T44" fmla="*/ 290 w 2654"/>
                            <a:gd name="T45" fmla="*/ 1383 h 18192"/>
                            <a:gd name="T46" fmla="*/ 933 w 2654"/>
                            <a:gd name="T47" fmla="*/ 369 h 18192"/>
                            <a:gd name="T48" fmla="*/ 1569 w 2654"/>
                            <a:gd name="T49" fmla="*/ 3 h 18192"/>
                            <a:gd name="T50" fmla="*/ 2028 w 2654"/>
                            <a:gd name="T51" fmla="*/ 163 h 18192"/>
                            <a:gd name="T52" fmla="*/ 2303 w 2654"/>
                            <a:gd name="T53" fmla="*/ 673 h 18192"/>
                            <a:gd name="T54" fmla="*/ 2395 w 2654"/>
                            <a:gd name="T55" fmla="*/ 1349 h 18192"/>
                            <a:gd name="T56" fmla="*/ 2297 w 2654"/>
                            <a:gd name="T57" fmla="*/ 2014 h 18192"/>
                            <a:gd name="T58" fmla="*/ 2006 w 2654"/>
                            <a:gd name="T59" fmla="*/ 2487 h 18192"/>
                            <a:gd name="T60" fmla="*/ 1519 w 2654"/>
                            <a:gd name="T61" fmla="*/ 2590 h 18192"/>
                            <a:gd name="T62" fmla="*/ 1218 w 2654"/>
                            <a:gd name="T63" fmla="*/ 2445 h 18192"/>
                            <a:gd name="T64" fmla="*/ 1860 w 2654"/>
                            <a:gd name="T65" fmla="*/ 2596 h 18192"/>
                            <a:gd name="T66" fmla="*/ 2291 w 2654"/>
                            <a:gd name="T67" fmla="*/ 2286 h 18192"/>
                            <a:gd name="T68" fmla="*/ 2516 w 2654"/>
                            <a:gd name="T69" fmla="*/ 1693 h 18192"/>
                            <a:gd name="T70" fmla="*/ 2538 w 2654"/>
                            <a:gd name="T71" fmla="*/ 1001 h 18192"/>
                            <a:gd name="T72" fmla="*/ 2366 w 2654"/>
                            <a:gd name="T73" fmla="*/ 385 h 18192"/>
                            <a:gd name="T74" fmla="*/ 2004 w 2654"/>
                            <a:gd name="T75" fmla="*/ 28 h 18192"/>
                            <a:gd name="T76" fmla="*/ 1458 w 2654"/>
                            <a:gd name="T77" fmla="*/ 108 h 18192"/>
                            <a:gd name="T78" fmla="*/ 753 w 2654"/>
                            <a:gd name="T79" fmla="*/ 801 h 18192"/>
                            <a:gd name="T80" fmla="*/ 294 w 2654"/>
                            <a:gd name="T81" fmla="*/ 2096 h 18192"/>
                            <a:gd name="T82" fmla="*/ 184 w 2654"/>
                            <a:gd name="T83" fmla="*/ 3848 h 18192"/>
                            <a:gd name="T84" fmla="*/ 348 w 2654"/>
                            <a:gd name="T85" fmla="*/ 5923 h 18192"/>
                            <a:gd name="T86" fmla="*/ 707 w 2654"/>
                            <a:gd name="T87" fmla="*/ 8188 h 18192"/>
                            <a:gd name="T88" fmla="*/ 1186 w 2654"/>
                            <a:gd name="T89" fmla="*/ 10508 h 18192"/>
                            <a:gd name="T90" fmla="*/ 1836 w 2654"/>
                            <a:gd name="T91" fmla="*/ 13283 h 18192"/>
                            <a:gd name="T92" fmla="*/ 2405 w 2654"/>
                            <a:gd name="T93" fmla="*/ 15679 h 18192"/>
                            <a:gd name="T94" fmla="*/ 2639 w 2654"/>
                            <a:gd name="T95" fmla="*/ 16975 h 18192"/>
                            <a:gd name="T96" fmla="*/ 2615 w 2654"/>
                            <a:gd name="T97" fmla="*/ 17743 h 18192"/>
                            <a:gd name="T98" fmla="*/ 2415 w 2654"/>
                            <a:gd name="T99" fmla="*/ 18113 h 18192"/>
                            <a:gd name="T100" fmla="*/ 2110 w 2654"/>
                            <a:gd name="T101" fmla="*/ 18168 h 18192"/>
                            <a:gd name="T102" fmla="*/ 1776 w 2654"/>
                            <a:gd name="T103" fmla="*/ 17987 h 18192"/>
                            <a:gd name="T104" fmla="*/ 1486 w 2654"/>
                            <a:gd name="T105" fmla="*/ 17656 h 18192"/>
                            <a:gd name="T106" fmla="*/ 1312 w 2654"/>
                            <a:gd name="T107" fmla="*/ 17254 h 18192"/>
                            <a:gd name="T108" fmla="*/ 1327 w 2654"/>
                            <a:gd name="T109" fmla="*/ 16864 h 18192"/>
                            <a:gd name="T110" fmla="*/ 1445 w 2654"/>
                            <a:gd name="T111" fmla="*/ 16682 h 18192"/>
                            <a:gd name="T112" fmla="*/ 1553 w 2654"/>
                            <a:gd name="T113" fmla="*/ 16621 h 18192"/>
                            <a:gd name="T114" fmla="*/ 1662 w 2654"/>
                            <a:gd name="T115" fmla="*/ 16632 h 18192"/>
                            <a:gd name="T116" fmla="*/ 1761 w 2654"/>
                            <a:gd name="T117" fmla="*/ 16710 h 18192"/>
                            <a:gd name="T118" fmla="*/ 1844 w 2654"/>
                            <a:gd name="T119" fmla="*/ 16848 h 18192"/>
                            <a:gd name="T120" fmla="*/ 1900 w 2654"/>
                            <a:gd name="T121" fmla="*/ 17043 h 18192"/>
                            <a:gd name="T122" fmla="*/ 1921 w 2654"/>
                            <a:gd name="T123" fmla="*/ 17289 h 18192"/>
                            <a:gd name="T124" fmla="*/ 1898 w 2654"/>
                            <a:gd name="T125" fmla="*/ 17581 h 18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4" h="18192">
                              <a:moveTo>
                                <a:pt x="1884" y="17659"/>
                              </a:moveTo>
                              <a:lnTo>
                                <a:pt x="1897" y="17545"/>
                              </a:lnTo>
                              <a:lnTo>
                                <a:pt x="1905" y="17438"/>
                              </a:lnTo>
                              <a:lnTo>
                                <a:pt x="1908" y="17340"/>
                              </a:lnTo>
                              <a:lnTo>
                                <a:pt x="1908" y="17250"/>
                              </a:lnTo>
                              <a:lnTo>
                                <a:pt x="1905" y="17167"/>
                              </a:lnTo>
                              <a:lnTo>
                                <a:pt x="1897" y="17092"/>
                              </a:lnTo>
                              <a:lnTo>
                                <a:pt x="1887" y="17025"/>
                              </a:lnTo>
                              <a:lnTo>
                                <a:pt x="1874" y="16964"/>
                              </a:lnTo>
                              <a:lnTo>
                                <a:pt x="1858" y="16909"/>
                              </a:lnTo>
                              <a:lnTo>
                                <a:pt x="1839" y="16861"/>
                              </a:lnTo>
                              <a:lnTo>
                                <a:pt x="1818" y="16819"/>
                              </a:lnTo>
                              <a:lnTo>
                                <a:pt x="1795" y="16782"/>
                              </a:lnTo>
                              <a:lnTo>
                                <a:pt x="1771" y="16750"/>
                              </a:lnTo>
                              <a:lnTo>
                                <a:pt x="1745" y="16725"/>
                              </a:lnTo>
                              <a:lnTo>
                                <a:pt x="1718" y="16703"/>
                              </a:lnTo>
                              <a:lnTo>
                                <a:pt x="1690" y="16686"/>
                              </a:lnTo>
                              <a:lnTo>
                                <a:pt x="1661" y="16673"/>
                              </a:lnTo>
                              <a:lnTo>
                                <a:pt x="1632" y="16664"/>
                              </a:lnTo>
                              <a:lnTo>
                                <a:pt x="1602" y="16658"/>
                              </a:lnTo>
                              <a:lnTo>
                                <a:pt x="1572" y="16655"/>
                              </a:lnTo>
                              <a:lnTo>
                                <a:pt x="1543" y="16656"/>
                              </a:lnTo>
                              <a:lnTo>
                                <a:pt x="1515" y="16659"/>
                              </a:lnTo>
                              <a:lnTo>
                                <a:pt x="1487" y="16664"/>
                              </a:lnTo>
                              <a:lnTo>
                                <a:pt x="1459" y="16672"/>
                              </a:lnTo>
                              <a:lnTo>
                                <a:pt x="1433" y="16682"/>
                              </a:lnTo>
                              <a:lnTo>
                                <a:pt x="1409" y="16692"/>
                              </a:lnTo>
                              <a:lnTo>
                                <a:pt x="1386" y="16703"/>
                              </a:lnTo>
                              <a:lnTo>
                                <a:pt x="1366" y="16717"/>
                              </a:lnTo>
                              <a:lnTo>
                                <a:pt x="1348" y="16730"/>
                              </a:lnTo>
                              <a:lnTo>
                                <a:pt x="1332" y="16744"/>
                              </a:lnTo>
                              <a:lnTo>
                                <a:pt x="1319" y="16757"/>
                              </a:lnTo>
                              <a:lnTo>
                                <a:pt x="1309" y="16771"/>
                              </a:lnTo>
                              <a:lnTo>
                                <a:pt x="1261" y="16860"/>
                              </a:lnTo>
                              <a:lnTo>
                                <a:pt x="1229" y="16955"/>
                              </a:lnTo>
                              <a:lnTo>
                                <a:pt x="1214" y="17054"/>
                              </a:lnTo>
                              <a:lnTo>
                                <a:pt x="1211" y="17156"/>
                              </a:lnTo>
                              <a:lnTo>
                                <a:pt x="1223" y="17260"/>
                              </a:lnTo>
                              <a:lnTo>
                                <a:pt x="1245" y="17364"/>
                              </a:lnTo>
                              <a:lnTo>
                                <a:pt x="1280" y="17467"/>
                              </a:lnTo>
                              <a:lnTo>
                                <a:pt x="1323" y="17569"/>
                              </a:lnTo>
                              <a:lnTo>
                                <a:pt x="1375" y="17668"/>
                              </a:lnTo>
                              <a:lnTo>
                                <a:pt x="1435" y="17761"/>
                              </a:lnTo>
                              <a:lnTo>
                                <a:pt x="1500" y="17849"/>
                              </a:lnTo>
                              <a:lnTo>
                                <a:pt x="1571" y="17929"/>
                              </a:lnTo>
                              <a:lnTo>
                                <a:pt x="1646" y="18001"/>
                              </a:lnTo>
                              <a:lnTo>
                                <a:pt x="1723" y="18064"/>
                              </a:lnTo>
                              <a:lnTo>
                                <a:pt x="1803" y="18116"/>
                              </a:lnTo>
                              <a:lnTo>
                                <a:pt x="1882" y="18155"/>
                              </a:lnTo>
                              <a:lnTo>
                                <a:pt x="1962" y="18181"/>
                              </a:lnTo>
                              <a:lnTo>
                                <a:pt x="2039" y="18192"/>
                              </a:lnTo>
                              <a:lnTo>
                                <a:pt x="2114" y="18187"/>
                              </a:lnTo>
                              <a:lnTo>
                                <a:pt x="2185" y="18165"/>
                              </a:lnTo>
                              <a:lnTo>
                                <a:pt x="2250" y="18125"/>
                              </a:lnTo>
                              <a:lnTo>
                                <a:pt x="2310" y="18064"/>
                              </a:lnTo>
                              <a:lnTo>
                                <a:pt x="2362" y="17982"/>
                              </a:lnTo>
                              <a:lnTo>
                                <a:pt x="2406" y="17878"/>
                              </a:lnTo>
                              <a:lnTo>
                                <a:pt x="2439" y="17751"/>
                              </a:lnTo>
                              <a:lnTo>
                                <a:pt x="2463" y="17598"/>
                              </a:lnTo>
                              <a:lnTo>
                                <a:pt x="2474" y="17419"/>
                              </a:lnTo>
                              <a:lnTo>
                                <a:pt x="2472" y="17213"/>
                              </a:lnTo>
                              <a:lnTo>
                                <a:pt x="2456" y="16978"/>
                              </a:lnTo>
                              <a:lnTo>
                                <a:pt x="2425" y="16713"/>
                              </a:lnTo>
                              <a:lnTo>
                                <a:pt x="2377" y="16419"/>
                              </a:lnTo>
                              <a:lnTo>
                                <a:pt x="2311" y="16089"/>
                              </a:lnTo>
                              <a:lnTo>
                                <a:pt x="2221" y="15679"/>
                              </a:lnTo>
                              <a:lnTo>
                                <a:pt x="2121" y="15243"/>
                              </a:lnTo>
                              <a:lnTo>
                                <a:pt x="2013" y="14784"/>
                              </a:lnTo>
                              <a:lnTo>
                                <a:pt x="1897" y="14302"/>
                              </a:lnTo>
                              <a:lnTo>
                                <a:pt x="1652" y="13283"/>
                              </a:lnTo>
                              <a:lnTo>
                                <a:pt x="1393" y="12204"/>
                              </a:lnTo>
                              <a:lnTo>
                                <a:pt x="1262" y="11647"/>
                              </a:lnTo>
                              <a:lnTo>
                                <a:pt x="1131" y="11081"/>
                              </a:lnTo>
                              <a:lnTo>
                                <a:pt x="1002" y="10508"/>
                              </a:lnTo>
                              <a:lnTo>
                                <a:pt x="875" y="9929"/>
                              </a:lnTo>
                              <a:lnTo>
                                <a:pt x="751" y="9348"/>
                              </a:lnTo>
                              <a:lnTo>
                                <a:pt x="633" y="8767"/>
                              </a:lnTo>
                              <a:lnTo>
                                <a:pt x="523" y="8188"/>
                              </a:lnTo>
                              <a:lnTo>
                                <a:pt x="419" y="7610"/>
                              </a:lnTo>
                              <a:lnTo>
                                <a:pt x="323" y="7040"/>
                              </a:lnTo>
                              <a:lnTo>
                                <a:pt x="237" y="6476"/>
                              </a:lnTo>
                              <a:lnTo>
                                <a:pt x="163" y="5923"/>
                              </a:lnTo>
                              <a:lnTo>
                                <a:pt x="101" y="5382"/>
                              </a:lnTo>
                              <a:lnTo>
                                <a:pt x="52" y="4854"/>
                              </a:lnTo>
                              <a:lnTo>
                                <a:pt x="19" y="4343"/>
                              </a:lnTo>
                              <a:lnTo>
                                <a:pt x="0" y="3848"/>
                              </a:lnTo>
                              <a:lnTo>
                                <a:pt x="0" y="3376"/>
                              </a:lnTo>
                              <a:lnTo>
                                <a:pt x="16" y="2924"/>
                              </a:lnTo>
                              <a:lnTo>
                                <a:pt x="53" y="2497"/>
                              </a:lnTo>
                              <a:lnTo>
                                <a:pt x="110" y="2096"/>
                              </a:lnTo>
                              <a:lnTo>
                                <a:pt x="189" y="1725"/>
                              </a:lnTo>
                              <a:lnTo>
                                <a:pt x="290" y="1383"/>
                              </a:lnTo>
                              <a:lnTo>
                                <a:pt x="417" y="1074"/>
                              </a:lnTo>
                              <a:lnTo>
                                <a:pt x="569" y="801"/>
                              </a:lnTo>
                              <a:lnTo>
                                <a:pt x="746" y="563"/>
                              </a:lnTo>
                              <a:lnTo>
                                <a:pt x="933" y="369"/>
                              </a:lnTo>
                              <a:lnTo>
                                <a:pt x="1110" y="217"/>
                              </a:lnTo>
                              <a:lnTo>
                                <a:pt x="1273" y="108"/>
                              </a:lnTo>
                              <a:lnTo>
                                <a:pt x="1427" y="37"/>
                              </a:lnTo>
                              <a:lnTo>
                                <a:pt x="1569" y="3"/>
                              </a:lnTo>
                              <a:lnTo>
                                <a:pt x="1701" y="0"/>
                              </a:lnTo>
                              <a:lnTo>
                                <a:pt x="1821" y="28"/>
                              </a:lnTo>
                              <a:lnTo>
                                <a:pt x="1930" y="84"/>
                              </a:lnTo>
                              <a:lnTo>
                                <a:pt x="2028" y="163"/>
                              </a:lnTo>
                              <a:lnTo>
                                <a:pt x="2114" y="264"/>
                              </a:lnTo>
                              <a:lnTo>
                                <a:pt x="2189" y="385"/>
                              </a:lnTo>
                              <a:lnTo>
                                <a:pt x="2253" y="523"/>
                              </a:lnTo>
                              <a:lnTo>
                                <a:pt x="2303" y="673"/>
                              </a:lnTo>
                              <a:lnTo>
                                <a:pt x="2344" y="833"/>
                              </a:lnTo>
                              <a:lnTo>
                                <a:pt x="2372" y="1001"/>
                              </a:lnTo>
                              <a:lnTo>
                                <a:pt x="2390" y="1173"/>
                              </a:lnTo>
                              <a:lnTo>
                                <a:pt x="2395" y="1349"/>
                              </a:lnTo>
                              <a:lnTo>
                                <a:pt x="2389" y="1523"/>
                              </a:lnTo>
                              <a:lnTo>
                                <a:pt x="2370" y="1693"/>
                              </a:lnTo>
                              <a:lnTo>
                                <a:pt x="2339" y="1859"/>
                              </a:lnTo>
                              <a:lnTo>
                                <a:pt x="2297" y="2014"/>
                              </a:lnTo>
                              <a:lnTo>
                                <a:pt x="2243" y="2158"/>
                              </a:lnTo>
                              <a:lnTo>
                                <a:pt x="2175" y="2286"/>
                              </a:lnTo>
                              <a:lnTo>
                                <a:pt x="2096" y="2397"/>
                              </a:lnTo>
                              <a:lnTo>
                                <a:pt x="2006" y="2487"/>
                              </a:lnTo>
                              <a:lnTo>
                                <a:pt x="1902" y="2554"/>
                              </a:lnTo>
                              <a:lnTo>
                                <a:pt x="1787" y="2596"/>
                              </a:lnTo>
                              <a:lnTo>
                                <a:pt x="1660" y="2609"/>
                              </a:lnTo>
                              <a:lnTo>
                                <a:pt x="1519" y="2590"/>
                              </a:lnTo>
                              <a:lnTo>
                                <a:pt x="1366" y="2536"/>
                              </a:lnTo>
                              <a:lnTo>
                                <a:pt x="1201" y="2445"/>
                              </a:lnTo>
                              <a:lnTo>
                                <a:pt x="1023" y="2314"/>
                              </a:lnTo>
                              <a:lnTo>
                                <a:pt x="1218" y="2445"/>
                              </a:lnTo>
                              <a:lnTo>
                                <a:pt x="1399" y="2536"/>
                              </a:lnTo>
                              <a:lnTo>
                                <a:pt x="1566" y="2590"/>
                              </a:lnTo>
                              <a:lnTo>
                                <a:pt x="1721" y="2609"/>
                              </a:lnTo>
                              <a:lnTo>
                                <a:pt x="1860" y="2596"/>
                              </a:lnTo>
                              <a:lnTo>
                                <a:pt x="1988" y="2554"/>
                              </a:lnTo>
                              <a:lnTo>
                                <a:pt x="2102" y="2487"/>
                              </a:lnTo>
                              <a:lnTo>
                                <a:pt x="2203" y="2397"/>
                              </a:lnTo>
                              <a:lnTo>
                                <a:pt x="2291" y="2286"/>
                              </a:lnTo>
                              <a:lnTo>
                                <a:pt x="2366" y="2158"/>
                              </a:lnTo>
                              <a:lnTo>
                                <a:pt x="2429" y="2014"/>
                              </a:lnTo>
                              <a:lnTo>
                                <a:pt x="2479" y="1859"/>
                              </a:lnTo>
                              <a:lnTo>
                                <a:pt x="2516" y="1693"/>
                              </a:lnTo>
                              <a:lnTo>
                                <a:pt x="2540" y="1523"/>
                              </a:lnTo>
                              <a:lnTo>
                                <a:pt x="2551" y="1349"/>
                              </a:lnTo>
                              <a:lnTo>
                                <a:pt x="2551" y="1173"/>
                              </a:lnTo>
                              <a:lnTo>
                                <a:pt x="2538" y="1001"/>
                              </a:lnTo>
                              <a:lnTo>
                                <a:pt x="2513" y="833"/>
                              </a:lnTo>
                              <a:lnTo>
                                <a:pt x="2476" y="673"/>
                              </a:lnTo>
                              <a:lnTo>
                                <a:pt x="2427" y="523"/>
                              </a:lnTo>
                              <a:lnTo>
                                <a:pt x="2366" y="385"/>
                              </a:lnTo>
                              <a:lnTo>
                                <a:pt x="2292" y="264"/>
                              </a:lnTo>
                              <a:lnTo>
                                <a:pt x="2208" y="163"/>
                              </a:lnTo>
                              <a:lnTo>
                                <a:pt x="2112" y="84"/>
                              </a:lnTo>
                              <a:lnTo>
                                <a:pt x="2004" y="28"/>
                              </a:lnTo>
                              <a:lnTo>
                                <a:pt x="1884" y="0"/>
                              </a:lnTo>
                              <a:lnTo>
                                <a:pt x="1754" y="3"/>
                              </a:lnTo>
                              <a:lnTo>
                                <a:pt x="1611" y="37"/>
                              </a:lnTo>
                              <a:lnTo>
                                <a:pt x="1458" y="108"/>
                              </a:lnTo>
                              <a:lnTo>
                                <a:pt x="1292" y="217"/>
                              </a:lnTo>
                              <a:lnTo>
                                <a:pt x="1117" y="369"/>
                              </a:lnTo>
                              <a:lnTo>
                                <a:pt x="931" y="563"/>
                              </a:lnTo>
                              <a:lnTo>
                                <a:pt x="753" y="801"/>
                              </a:lnTo>
                              <a:lnTo>
                                <a:pt x="602" y="1074"/>
                              </a:lnTo>
                              <a:lnTo>
                                <a:pt x="475" y="1383"/>
                              </a:lnTo>
                              <a:lnTo>
                                <a:pt x="373" y="1725"/>
                              </a:lnTo>
                              <a:lnTo>
                                <a:pt x="294" y="2096"/>
                              </a:lnTo>
                              <a:lnTo>
                                <a:pt x="237" y="2497"/>
                              </a:lnTo>
                              <a:lnTo>
                                <a:pt x="200" y="2924"/>
                              </a:lnTo>
                              <a:lnTo>
                                <a:pt x="182" y="3376"/>
                              </a:lnTo>
                              <a:lnTo>
                                <a:pt x="184" y="3848"/>
                              </a:lnTo>
                              <a:lnTo>
                                <a:pt x="203" y="4343"/>
                              </a:lnTo>
                              <a:lnTo>
                                <a:pt x="236" y="4854"/>
                              </a:lnTo>
                              <a:lnTo>
                                <a:pt x="285" y="5382"/>
                              </a:lnTo>
                              <a:lnTo>
                                <a:pt x="348" y="5923"/>
                              </a:lnTo>
                              <a:lnTo>
                                <a:pt x="421" y="6476"/>
                              </a:lnTo>
                              <a:lnTo>
                                <a:pt x="508" y="7040"/>
                              </a:lnTo>
                              <a:lnTo>
                                <a:pt x="603" y="7610"/>
                              </a:lnTo>
                              <a:lnTo>
                                <a:pt x="707" y="8188"/>
                              </a:lnTo>
                              <a:lnTo>
                                <a:pt x="817" y="8767"/>
                              </a:lnTo>
                              <a:lnTo>
                                <a:pt x="936" y="9348"/>
                              </a:lnTo>
                              <a:lnTo>
                                <a:pt x="1059" y="9929"/>
                              </a:lnTo>
                              <a:lnTo>
                                <a:pt x="1186" y="10508"/>
                              </a:lnTo>
                              <a:lnTo>
                                <a:pt x="1315" y="11081"/>
                              </a:lnTo>
                              <a:lnTo>
                                <a:pt x="1446" y="11647"/>
                              </a:lnTo>
                              <a:lnTo>
                                <a:pt x="1577" y="12204"/>
                              </a:lnTo>
                              <a:lnTo>
                                <a:pt x="1836" y="13283"/>
                              </a:lnTo>
                              <a:lnTo>
                                <a:pt x="2081" y="14302"/>
                              </a:lnTo>
                              <a:lnTo>
                                <a:pt x="2197" y="14784"/>
                              </a:lnTo>
                              <a:lnTo>
                                <a:pt x="2305" y="15243"/>
                              </a:lnTo>
                              <a:lnTo>
                                <a:pt x="2405" y="15679"/>
                              </a:lnTo>
                              <a:lnTo>
                                <a:pt x="2495" y="16089"/>
                              </a:lnTo>
                              <a:lnTo>
                                <a:pt x="2561" y="16417"/>
                              </a:lnTo>
                              <a:lnTo>
                                <a:pt x="2608" y="16712"/>
                              </a:lnTo>
                              <a:lnTo>
                                <a:pt x="2639" y="16975"/>
                              </a:lnTo>
                              <a:lnTo>
                                <a:pt x="2653" y="17209"/>
                              </a:lnTo>
                              <a:lnTo>
                                <a:pt x="2654" y="17414"/>
                              </a:lnTo>
                              <a:lnTo>
                                <a:pt x="2640" y="17592"/>
                              </a:lnTo>
                              <a:lnTo>
                                <a:pt x="2615" y="17743"/>
                              </a:lnTo>
                              <a:lnTo>
                                <a:pt x="2579" y="17870"/>
                              </a:lnTo>
                              <a:lnTo>
                                <a:pt x="2532" y="17973"/>
                              </a:lnTo>
                              <a:lnTo>
                                <a:pt x="2477" y="18054"/>
                              </a:lnTo>
                              <a:lnTo>
                                <a:pt x="2415" y="18113"/>
                              </a:lnTo>
                              <a:lnTo>
                                <a:pt x="2345" y="18153"/>
                              </a:lnTo>
                              <a:lnTo>
                                <a:pt x="2272" y="18174"/>
                              </a:lnTo>
                              <a:lnTo>
                                <a:pt x="2193" y="18179"/>
                              </a:lnTo>
                              <a:lnTo>
                                <a:pt x="2110" y="18168"/>
                              </a:lnTo>
                              <a:lnTo>
                                <a:pt x="2028" y="18141"/>
                              </a:lnTo>
                              <a:lnTo>
                                <a:pt x="1943" y="18102"/>
                              </a:lnTo>
                              <a:lnTo>
                                <a:pt x="1859" y="18050"/>
                              </a:lnTo>
                              <a:lnTo>
                                <a:pt x="1776" y="17987"/>
                              </a:lnTo>
                              <a:lnTo>
                                <a:pt x="1698" y="17915"/>
                              </a:lnTo>
                              <a:lnTo>
                                <a:pt x="1621" y="17835"/>
                              </a:lnTo>
                              <a:lnTo>
                                <a:pt x="1550" y="17748"/>
                              </a:lnTo>
                              <a:lnTo>
                                <a:pt x="1486" y="17656"/>
                              </a:lnTo>
                              <a:lnTo>
                                <a:pt x="1428" y="17559"/>
                              </a:lnTo>
                              <a:lnTo>
                                <a:pt x="1379" y="17459"/>
                              </a:lnTo>
                              <a:lnTo>
                                <a:pt x="1339" y="17356"/>
                              </a:lnTo>
                              <a:lnTo>
                                <a:pt x="1312" y="17254"/>
                              </a:lnTo>
                              <a:lnTo>
                                <a:pt x="1294" y="17152"/>
                              </a:lnTo>
                              <a:lnTo>
                                <a:pt x="1290" y="17052"/>
                              </a:lnTo>
                              <a:lnTo>
                                <a:pt x="1301" y="16955"/>
                              </a:lnTo>
                              <a:lnTo>
                                <a:pt x="1327" y="16864"/>
                              </a:lnTo>
                              <a:lnTo>
                                <a:pt x="1369" y="16777"/>
                              </a:lnTo>
                              <a:lnTo>
                                <a:pt x="1393" y="16740"/>
                              </a:lnTo>
                              <a:lnTo>
                                <a:pt x="1418" y="16708"/>
                              </a:lnTo>
                              <a:lnTo>
                                <a:pt x="1445" y="16682"/>
                              </a:lnTo>
                              <a:lnTo>
                                <a:pt x="1472" y="16660"/>
                              </a:lnTo>
                              <a:lnTo>
                                <a:pt x="1498" y="16642"/>
                              </a:lnTo>
                              <a:lnTo>
                                <a:pt x="1525" y="16630"/>
                              </a:lnTo>
                              <a:lnTo>
                                <a:pt x="1553" y="16621"/>
                              </a:lnTo>
                              <a:lnTo>
                                <a:pt x="1581" y="16617"/>
                              </a:lnTo>
                              <a:lnTo>
                                <a:pt x="1607" y="16618"/>
                              </a:lnTo>
                              <a:lnTo>
                                <a:pt x="1634" y="16623"/>
                              </a:lnTo>
                              <a:lnTo>
                                <a:pt x="1662" y="16632"/>
                              </a:lnTo>
                              <a:lnTo>
                                <a:pt x="1687" y="16645"/>
                              </a:lnTo>
                              <a:lnTo>
                                <a:pt x="1713" y="16663"/>
                              </a:lnTo>
                              <a:lnTo>
                                <a:pt x="1738" y="16684"/>
                              </a:lnTo>
                              <a:lnTo>
                                <a:pt x="1761" y="16710"/>
                              </a:lnTo>
                              <a:lnTo>
                                <a:pt x="1784" y="16739"/>
                              </a:lnTo>
                              <a:lnTo>
                                <a:pt x="1806" y="16772"/>
                              </a:lnTo>
                              <a:lnTo>
                                <a:pt x="1826" y="16808"/>
                              </a:lnTo>
                              <a:lnTo>
                                <a:pt x="1844" y="16848"/>
                              </a:lnTo>
                              <a:lnTo>
                                <a:pt x="1860" y="16891"/>
                              </a:lnTo>
                              <a:lnTo>
                                <a:pt x="1875" y="16939"/>
                              </a:lnTo>
                              <a:lnTo>
                                <a:pt x="1889" y="16989"/>
                              </a:lnTo>
                              <a:lnTo>
                                <a:pt x="1900" y="17043"/>
                              </a:lnTo>
                              <a:lnTo>
                                <a:pt x="1908" y="17100"/>
                              </a:lnTo>
                              <a:lnTo>
                                <a:pt x="1916" y="17160"/>
                              </a:lnTo>
                              <a:lnTo>
                                <a:pt x="1920" y="17223"/>
                              </a:lnTo>
                              <a:lnTo>
                                <a:pt x="1921" y="17289"/>
                              </a:lnTo>
                              <a:lnTo>
                                <a:pt x="1920" y="17358"/>
                              </a:lnTo>
                              <a:lnTo>
                                <a:pt x="1916" y="17429"/>
                              </a:lnTo>
                              <a:lnTo>
                                <a:pt x="1908" y="17503"/>
                              </a:lnTo>
                              <a:lnTo>
                                <a:pt x="1898" y="17581"/>
                              </a:lnTo>
                              <a:lnTo>
                                <a:pt x="1884" y="176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49.2pt;margin-top:143.45pt;width:65.2pt;height:447.8pt;rotation:355814fd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" path="m1884,17659r13,-114l1905,17438r3,-98l1908,17250r-3,-83l1897,17092r-10,-67l1874,16964r-16,-55l1839,16861r-21,-42l1795,16782r-24,-32l1745,16725r-27,-22l1690,16686r-29,-13l1632,16664r-30,-6l1572,16655r-29,1l1515,16659r-28,5l1459,16672r-26,10l1409,16692r-23,11l1366,16717r-18,13l1332,16744r-13,13l1309,16771r-48,89l1229,16955r-15,99l1211,17156r12,104l1245,17364r35,103l1323,17569r52,99l1435,17761r65,88l1571,17929r75,72l1723,18064r80,52l1882,18155r80,26l2039,18192r75,-5l2185,18165r65,-40l2310,18064r52,-82l2406,17878r33,-127l2463,17598r11,-179l2472,17213r-16,-235l2425,16713r-48,-294l2311,16089r-90,-410l2121,15243r-108,-459l1897,14302,1652,13283,1393,12204r-131,-557l1131,11081r-129,-573l875,9929,751,9348,633,8767,523,8188,419,7610,323,7040,237,6476,163,5923,101,5382,52,4854,19,4343,,3848,,3376,16,2924,53,2497r57,-401l189,1725,290,1383,417,1074,569,801,746,563,933,369,1110,217,1273,108,1427,37,1569,3,1701,r120,28l1930,84r98,79l2114,264r75,121l2253,523r50,150l2344,833r28,168l2390,1173r5,176l2389,1523r-19,170l2339,1859r-42,155l2243,2158r-68,128l2096,2397r-90,90l1902,2554r-115,42l1660,2609r-141,-19l1366,2536r-165,-91l1023,2314r195,131l1399,2536r167,54l1721,2609r139,-13l1988,2554r114,-67l2203,2397r88,-111l2366,2158r63,-144l2479,1859r37,-166l2540,1523r11,-174l2551,1173r-13,-172l2513,833,2476,673,2427,523,2366,385,2292,264,2208,163,2112,84,2004,28,1884,,1754,3,1611,37r-153,71l1292,217,1117,369,931,563,753,801,602,1074,475,1383,373,1725r-79,371l237,2497r-37,427l182,3376r2,472l203,4343r33,511l285,5382r63,541l421,6476r87,564l603,7610r104,578l817,8767r119,581l1059,9929r127,579l1315,11081r131,566l1577,12204r259,1079l2081,14302r116,482l2305,15243r100,436l2495,16089r66,328l2608,16712r31,263l2653,17209r1,205l2640,17592r-25,151l2579,17870r-47,103l2477,18054r-62,59l2345,18153r-73,21l2193,18179r-83,-11l2028,18141r-85,-39l1859,18050r-83,-63l1698,17915r-77,-80l1550,17748r-64,-92l1428,17559r-49,-100l1339,17356r-27,-102l1294,17152r-4,-100l1301,16955r26,-91l1369,16777r24,-37l1418,16708r27,-26l1472,16660r26,-18l1525,16630r28,-9l1581,16617r26,1l1634,16623r28,9l1687,16645r26,18l1738,16684r23,26l1784,16739r22,33l1826,16808r18,40l1860,16891r15,48l1889,16989r11,54l1908,17100r8,60l1920,17223r1,66l1920,17358r-4,71l1908,17503r-10,78l1884,17659xe" fillcolor="#f7a969 [2412]" stroked="f">
                <v:path arrowok="t" o:connecttype="custom" o:connectlocs="595290,5420714;588738,5322240;567211,5257842;536011,5221579;499819,5207511;463940,5209387;432428,5221579;411524,5238460;378764,5331306;399356,5460415;467995,5579834;562531,5663301;659562,5685497;736937,5621411;771881,5445410;741617,5132797;628050,4621674;393740,3641006;234310,2922309;100775,2200797;16224,1517425;4992,914081;90479,432344;291093,115354;489523,938;632730,50956;718529,210389;747233,421715;716657,629603;625866,777469;473923,809668;380012,764339;580314,811544;714785,714634;784984,529254;791848,312926;738185,120356;625242,8753;454892,33762;234934,250403;91727,655237;57407,1202936;108575,1851608;220582,2559677;370028,3284940;572826,4152442;750353,4901463;823360,5306610;815872,5546697;753473,5662364;658314,5679557;554107,5622974;463628,5519499;409340,5393829;414020,5271910;450836,5215014;484531,5195945;518539,5199383;549427,5223767;575322,5266908;592794,5327867;599346,5404770;592170,5496053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54268C6" wp14:editId="3FBA6512">
            <wp:extent cx="1828800" cy="1169035"/>
            <wp:effectExtent l="0" t="0" r="0" b="0"/>
            <wp:docPr id="92" name="Picture 92" descr="C:\Documents and Settings\mansaldi\Local Settings\Temporary Internet Files\Content.IE5\N97FW63H\MC9001047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saldi\Local Settings\Temporary Internet Files\Content.IE5\N97FW63H\MC9001047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43" w:rsidRDefault="00A51343" w:rsidP="008F4058"/>
    <w:p w:rsidR="00A51343" w:rsidRDefault="00A51343" w:rsidP="008F405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C44804" wp14:editId="410BB18C">
                <wp:simplePos x="0" y="0"/>
                <wp:positionH relativeFrom="column">
                  <wp:posOffset>1835785</wp:posOffset>
                </wp:positionH>
                <wp:positionV relativeFrom="paragraph">
                  <wp:posOffset>57150</wp:posOffset>
                </wp:positionV>
                <wp:extent cx="2697480" cy="1738630"/>
                <wp:effectExtent l="0" t="0" r="0" b="0"/>
                <wp:wrapNone/>
                <wp:docPr id="7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43" w:rsidRPr="00A51343" w:rsidRDefault="00A51343" w:rsidP="004315DD">
                            <w:pPr>
                              <w:pStyle w:val="Heading1"/>
                              <w:rPr>
                                <w:sz w:val="200"/>
                                <w:szCs w:val="200"/>
                              </w:rPr>
                            </w:pPr>
                            <w:r w:rsidRPr="00A51343">
                              <w:rPr>
                                <w:rStyle w:val="Heading1Char"/>
                                <w:sz w:val="200"/>
                                <w:szCs w:val="200"/>
                              </w:rPr>
                              <w:t>S</w:t>
                            </w:r>
                            <w:bookmarkStart w:id="0" w:name="_GoBack"/>
                            <w:r w:rsidRPr="00A51343">
                              <w:rPr>
                                <w:rStyle w:val="Heading1Char"/>
                                <w:sz w:val="200"/>
                                <w:szCs w:val="200"/>
                              </w:rPr>
                              <w:t>ale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144.55pt;margin-top:4.5pt;width:212.4pt;height:13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xYuw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" filled="f" stroked="f">
                <v:textbox>
                  <w:txbxContent>
                    <w:p w:rsidR="00A51343" w:rsidRPr="00A51343" w:rsidRDefault="00A51343" w:rsidP="004315DD">
                      <w:pPr>
                        <w:pStyle w:val="Heading1"/>
                        <w:rPr>
                          <w:sz w:val="200"/>
                          <w:szCs w:val="200"/>
                        </w:rPr>
                      </w:pPr>
                      <w:r w:rsidRPr="00A51343">
                        <w:rPr>
                          <w:rStyle w:val="Heading1Char"/>
                          <w:sz w:val="200"/>
                          <w:szCs w:val="200"/>
                        </w:rPr>
                        <w:t>Sale</w:t>
                      </w:r>
                    </w:p>
                  </w:txbxContent>
                </v:textbox>
              </v:shape>
            </w:pict>
          </mc:Fallback>
        </mc:AlternateContent>
      </w:r>
    </w:p>
    <w:p w:rsidR="00A51343" w:rsidRDefault="00A51343" w:rsidP="008F4058"/>
    <w:p w:rsidR="00A51343" w:rsidRDefault="00A51343" w:rsidP="008F4058"/>
    <w:p w:rsidR="00A51343" w:rsidRDefault="00FB3664" w:rsidP="008F405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82FE38" wp14:editId="545F9EC8">
                <wp:simplePos x="0" y="0"/>
                <wp:positionH relativeFrom="column">
                  <wp:posOffset>2226945</wp:posOffset>
                </wp:positionH>
                <wp:positionV relativeFrom="paragraph">
                  <wp:posOffset>190500</wp:posOffset>
                </wp:positionV>
                <wp:extent cx="3359150" cy="4307840"/>
                <wp:effectExtent l="0" t="0" r="0" b="0"/>
                <wp:wrapNone/>
                <wp:docPr id="8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430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43" w:rsidRDefault="00A51343" w:rsidP="000C02A8">
                            <w:pPr>
                              <w:pStyle w:val="Itemdescription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</w:p>
                          <w:p w:rsidR="00A51343" w:rsidRPr="00875B64" w:rsidRDefault="00A51343" w:rsidP="000C02A8">
                            <w:pPr>
                              <w:pStyle w:val="Itemdescription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  <w:r w:rsidRPr="00FB3664">
                              <w:rPr>
                                <w:rFonts w:asciiTheme="majorHAnsi" w:hAnsiTheme="majorHAnsi"/>
                                <w:sz w:val="200"/>
                                <w:szCs w:val="200"/>
                              </w:rPr>
                              <w:t>50%</w:t>
                            </w:r>
                            <w:r w:rsidRPr="00A51343">
                              <w:rPr>
                                <w:rFonts w:asciiTheme="majorHAnsi" w:hAnsiTheme="majorHAnsi"/>
                                <w:sz w:val="144"/>
                                <w:szCs w:val="96"/>
                              </w:rPr>
                              <w:t xml:space="preserve"> </w:t>
                            </w:r>
                            <w:r w:rsidRPr="00875B64"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  <w:t>off all Easter</w:t>
                            </w:r>
                          </w:p>
                          <w:p w:rsidR="00A51343" w:rsidRPr="00875B64" w:rsidRDefault="00A51343" w:rsidP="000C02A8">
                            <w:pPr>
                              <w:pStyle w:val="Itemdescription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  <w:r w:rsidRPr="00875B64"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  <w:t>Merchandise</w:t>
                            </w:r>
                          </w:p>
                          <w:p w:rsidR="00A51343" w:rsidRPr="00875B64" w:rsidRDefault="00A51343" w:rsidP="000C02A8">
                            <w:pPr>
                              <w:pStyle w:val="Itemdescription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margin-left:175.35pt;margin-top:15pt;width:264.5pt;height:33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cwvQIAAMQ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" filled="f" stroked="f">
                <v:textbox>
                  <w:txbxContent>
                    <w:p w:rsidR="00A51343" w:rsidRDefault="00A51343" w:rsidP="000C02A8">
                      <w:pPr>
                        <w:pStyle w:val="Itemdescription"/>
                        <w:rPr>
                          <w:rFonts w:asciiTheme="majorHAnsi" w:hAnsiTheme="majorHAnsi"/>
                          <w:sz w:val="96"/>
                          <w:szCs w:val="96"/>
                        </w:rPr>
                      </w:pPr>
                    </w:p>
                    <w:p w:rsidR="00A51343" w:rsidRPr="00875B64" w:rsidRDefault="00A51343" w:rsidP="000C02A8">
                      <w:pPr>
                        <w:pStyle w:val="Itemdescription"/>
                        <w:rPr>
                          <w:rFonts w:asciiTheme="majorHAnsi" w:hAnsiTheme="majorHAnsi"/>
                          <w:sz w:val="96"/>
                          <w:szCs w:val="96"/>
                        </w:rPr>
                      </w:pPr>
                      <w:r w:rsidRPr="00FB3664">
                        <w:rPr>
                          <w:rFonts w:asciiTheme="majorHAnsi" w:hAnsiTheme="majorHAnsi"/>
                          <w:sz w:val="200"/>
                          <w:szCs w:val="200"/>
                        </w:rPr>
                        <w:t>50%</w:t>
                      </w:r>
                      <w:r w:rsidRPr="00A51343">
                        <w:rPr>
                          <w:rFonts w:asciiTheme="majorHAnsi" w:hAnsiTheme="majorHAnsi"/>
                          <w:sz w:val="144"/>
                          <w:szCs w:val="96"/>
                        </w:rPr>
                        <w:t xml:space="preserve"> </w:t>
                      </w:r>
                      <w:r w:rsidRPr="00875B64">
                        <w:rPr>
                          <w:rFonts w:asciiTheme="majorHAnsi" w:hAnsiTheme="majorHAnsi"/>
                          <w:sz w:val="96"/>
                          <w:szCs w:val="96"/>
                        </w:rPr>
                        <w:t>off all Easter</w:t>
                      </w:r>
                    </w:p>
                    <w:p w:rsidR="00A51343" w:rsidRPr="00875B64" w:rsidRDefault="00A51343" w:rsidP="000C02A8">
                      <w:pPr>
                        <w:pStyle w:val="Itemdescription"/>
                        <w:rPr>
                          <w:rFonts w:asciiTheme="majorHAnsi" w:hAnsiTheme="majorHAnsi"/>
                          <w:sz w:val="96"/>
                          <w:szCs w:val="96"/>
                        </w:rPr>
                      </w:pPr>
                      <w:r w:rsidRPr="00875B64">
                        <w:rPr>
                          <w:rFonts w:asciiTheme="majorHAnsi" w:hAnsiTheme="majorHAnsi"/>
                          <w:sz w:val="96"/>
                          <w:szCs w:val="96"/>
                        </w:rPr>
                        <w:t>Merchandise</w:t>
                      </w:r>
                    </w:p>
                    <w:p w:rsidR="00A51343" w:rsidRPr="00875B64" w:rsidRDefault="00A51343" w:rsidP="000C02A8">
                      <w:pPr>
                        <w:pStyle w:val="Itemdescription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51343" w:rsidRDefault="00A51343" w:rsidP="008F4058"/>
    <w:p w:rsidR="00AF716F" w:rsidRPr="00DD7C53" w:rsidRDefault="00A51343" w:rsidP="008F4058">
      <w:r>
        <w:rPr>
          <w:noProof/>
          <w:lang w:bidi="ar-SA"/>
        </w:rPr>
        <w:drawing>
          <wp:inline distT="0" distB="0" distL="0" distR="0" wp14:anchorId="50C32520" wp14:editId="69742EBD">
            <wp:extent cx="2083435" cy="2023745"/>
            <wp:effectExtent l="0" t="0" r="0" b="0"/>
            <wp:docPr id="91" name="Picture 91" descr="\\monroecc.edu\dfs01\Services\Virtual Campus\VC50\Apps\General\Microsoft\Office XP\Disc2\Files\Program Files\Microsoft Office\Media\CntCD1\ClipArt5\j02868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nroecc.edu\dfs01\Services\Virtual Campus\VC50\Apps\General\Microsoft\Office XP\Disc2\Files\Program Files\Microsoft Office\Media\CntCD1\ClipArt5\j028684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12E99" wp14:editId="05F57BDA">
                <wp:simplePos x="0" y="0"/>
                <wp:positionH relativeFrom="column">
                  <wp:posOffset>5125085</wp:posOffset>
                </wp:positionH>
                <wp:positionV relativeFrom="paragraph">
                  <wp:posOffset>8185150</wp:posOffset>
                </wp:positionV>
                <wp:extent cx="164465" cy="128905"/>
                <wp:effectExtent l="635" t="0" r="0" b="20320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1210">
                          <a:off x="0" y="0"/>
                          <a:ext cx="164465" cy="12890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403.55pt;margin-top:644.5pt;width:12.95pt;height:10.15pt;rotation:2120319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6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" path="m,49237r62820,1l82233,r19412,49238l164465,49237,113642,79667r19413,49238l82233,98474,31410,128905,50823,79667,,49237xe" fillcolor="#b2a1c7 [1943]" stroked="f">
                <v:stroke joinstyle="miter"/>
                <v:path o:connecttype="custom" o:connectlocs="0,49237;62820,49238;82233,0;101645,49238;164465,49237;113642,79667;133055,128905;82233,98474;31410,128905;50823,79667;0,49237" o:connectangles="0,0,0,0,0,0,0,0,0,0,0"/>
              </v:shape>
            </w:pict>
          </mc:Fallback>
        </mc:AlternateContent>
      </w:r>
      <w:r w:rsidR="00875B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7618730</wp:posOffset>
                </wp:positionV>
                <wp:extent cx="123190" cy="111125"/>
                <wp:effectExtent l="3810" t="0" r="0" b="1397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75926">
                          <a:off x="0" y="0"/>
                          <a:ext cx="123190" cy="1111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423.3pt;margin-top:599.9pt;width:9.7pt;height:8.75pt;rotation:-150287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19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" path="m,42446r47055,l61595,,76135,42446r47055,l85122,68679r14541,42446l61595,84891,23527,111125,38068,68679,,42446xe" fillcolor="#4bacc6 [3208]" stroked="f">
                <v:stroke joinstyle="miter"/>
                <v:path o:connecttype="custom" o:connectlocs="0,42446;47055,42446;61595,0;76135,42446;123190,42446;85122,68679;99663,111125;61595,84891;23527,111125;38068,68679;0,42446" o:connectangles="0,0,0,0,0,0,0,0,0,0,0"/>
              </v:shape>
            </w:pict>
          </mc:Fallback>
        </mc:AlternateContent>
      </w:r>
    </w:p>
    <w:sectPr w:rsidR="00AF716F" w:rsidRPr="00DD7C53" w:rsidSect="00067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C4" w:rsidRDefault="005037C4" w:rsidP="003F6385">
      <w:r>
        <w:separator/>
      </w:r>
    </w:p>
  </w:endnote>
  <w:endnote w:type="continuationSeparator" w:id="0">
    <w:p w:rsidR="005037C4" w:rsidRDefault="005037C4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3" w:rsidRDefault="00A51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3" w:rsidRDefault="00A51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3" w:rsidRDefault="00A5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C4" w:rsidRDefault="005037C4" w:rsidP="003F6385">
      <w:r>
        <w:separator/>
      </w:r>
    </w:p>
  </w:footnote>
  <w:footnote w:type="continuationSeparator" w:id="0">
    <w:p w:rsidR="005037C4" w:rsidRDefault="005037C4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3" w:rsidRDefault="00A51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3" w:rsidRDefault="00A51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3" w:rsidRDefault="00A51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4"/>
    <w:rsid w:val="00067E4D"/>
    <w:rsid w:val="0007096A"/>
    <w:rsid w:val="00080FD2"/>
    <w:rsid w:val="0008197B"/>
    <w:rsid w:val="000A0ECC"/>
    <w:rsid w:val="000B11BF"/>
    <w:rsid w:val="000B2396"/>
    <w:rsid w:val="000C02A8"/>
    <w:rsid w:val="00132DC7"/>
    <w:rsid w:val="00133165"/>
    <w:rsid w:val="00151021"/>
    <w:rsid w:val="00172110"/>
    <w:rsid w:val="00182025"/>
    <w:rsid w:val="00197CF8"/>
    <w:rsid w:val="001A0D40"/>
    <w:rsid w:val="001A1380"/>
    <w:rsid w:val="001C228F"/>
    <w:rsid w:val="001E0F8B"/>
    <w:rsid w:val="001F0649"/>
    <w:rsid w:val="00230FA0"/>
    <w:rsid w:val="00271455"/>
    <w:rsid w:val="00274280"/>
    <w:rsid w:val="00287D8A"/>
    <w:rsid w:val="00291A8C"/>
    <w:rsid w:val="00307186"/>
    <w:rsid w:val="00332750"/>
    <w:rsid w:val="00370497"/>
    <w:rsid w:val="003B122F"/>
    <w:rsid w:val="003B3C67"/>
    <w:rsid w:val="003C6B3E"/>
    <w:rsid w:val="003F6385"/>
    <w:rsid w:val="00423420"/>
    <w:rsid w:val="004315DD"/>
    <w:rsid w:val="00452FD5"/>
    <w:rsid w:val="00462448"/>
    <w:rsid w:val="004849E9"/>
    <w:rsid w:val="004B7FF8"/>
    <w:rsid w:val="004E0216"/>
    <w:rsid w:val="004E5DB0"/>
    <w:rsid w:val="005037C4"/>
    <w:rsid w:val="005247A4"/>
    <w:rsid w:val="0054627B"/>
    <w:rsid w:val="0057402B"/>
    <w:rsid w:val="005B3AF5"/>
    <w:rsid w:val="006113D7"/>
    <w:rsid w:val="006466EB"/>
    <w:rsid w:val="00660170"/>
    <w:rsid w:val="006805BE"/>
    <w:rsid w:val="006B0E49"/>
    <w:rsid w:val="006D24A9"/>
    <w:rsid w:val="00722466"/>
    <w:rsid w:val="007647A0"/>
    <w:rsid w:val="007946E3"/>
    <w:rsid w:val="007A1139"/>
    <w:rsid w:val="007A544F"/>
    <w:rsid w:val="007A68A0"/>
    <w:rsid w:val="007C4BFF"/>
    <w:rsid w:val="007F545A"/>
    <w:rsid w:val="00804E90"/>
    <w:rsid w:val="0082231A"/>
    <w:rsid w:val="00867D03"/>
    <w:rsid w:val="00875B64"/>
    <w:rsid w:val="00897DD4"/>
    <w:rsid w:val="008D0BC1"/>
    <w:rsid w:val="008E5418"/>
    <w:rsid w:val="008F4058"/>
    <w:rsid w:val="00927078"/>
    <w:rsid w:val="0094591F"/>
    <w:rsid w:val="0097513B"/>
    <w:rsid w:val="009D1200"/>
    <w:rsid w:val="00A032E5"/>
    <w:rsid w:val="00A14E63"/>
    <w:rsid w:val="00A31999"/>
    <w:rsid w:val="00A40C93"/>
    <w:rsid w:val="00A4521F"/>
    <w:rsid w:val="00A51343"/>
    <w:rsid w:val="00A5276D"/>
    <w:rsid w:val="00A637C5"/>
    <w:rsid w:val="00A725C6"/>
    <w:rsid w:val="00A8403C"/>
    <w:rsid w:val="00AD0CE1"/>
    <w:rsid w:val="00AF716F"/>
    <w:rsid w:val="00B124A9"/>
    <w:rsid w:val="00B81CA4"/>
    <w:rsid w:val="00B91635"/>
    <w:rsid w:val="00BE6A4A"/>
    <w:rsid w:val="00BE6D4F"/>
    <w:rsid w:val="00BF4928"/>
    <w:rsid w:val="00C154E3"/>
    <w:rsid w:val="00C374F3"/>
    <w:rsid w:val="00C60DE0"/>
    <w:rsid w:val="00C8194D"/>
    <w:rsid w:val="00C9360B"/>
    <w:rsid w:val="00CC68C2"/>
    <w:rsid w:val="00CE406F"/>
    <w:rsid w:val="00CF5FBC"/>
    <w:rsid w:val="00D7446B"/>
    <w:rsid w:val="00D86A0F"/>
    <w:rsid w:val="00DA2ECE"/>
    <w:rsid w:val="00DB00F9"/>
    <w:rsid w:val="00DD47B0"/>
    <w:rsid w:val="00DD7C53"/>
    <w:rsid w:val="00E0705E"/>
    <w:rsid w:val="00E172B5"/>
    <w:rsid w:val="00E62749"/>
    <w:rsid w:val="00EA0305"/>
    <w:rsid w:val="00EB24DA"/>
    <w:rsid w:val="00EB47B1"/>
    <w:rsid w:val="00EE646A"/>
    <w:rsid w:val="00F7380F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eaeaea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02A8"/>
    <w:pPr>
      <w:spacing w:line="240" w:lineRule="auto"/>
    </w:pPr>
    <w:rPr>
      <w:color w:val="2D1602" w:themeColor="background1" w:themeShade="1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315DD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97513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3B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513B"/>
    <w:rPr>
      <w:rFonts w:asciiTheme="majorHAnsi" w:hAnsiTheme="majorHAnsi"/>
      <w:noProof/>
      <w:color w:val="5F0060" w:themeColor="text2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EventDate">
    <w:name w:val="Event Date"/>
    <w:basedOn w:val="Normal"/>
    <w:link w:val="EventDateChar"/>
    <w:qFormat/>
    <w:rsid w:val="000C02A8"/>
    <w:rPr>
      <w:noProof/>
      <w:color w:val="5F0060" w:themeColor="text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Itemdescription">
    <w:name w:val="Item description"/>
    <w:basedOn w:val="Item"/>
    <w:link w:val="ItemdescriptionChar"/>
    <w:qFormat/>
    <w:rsid w:val="0054627B"/>
    <w:rPr>
      <w:rFonts w:asciiTheme="minorHAnsi" w:hAnsiTheme="minorHAnsi"/>
      <w:sz w:val="22"/>
    </w:rPr>
  </w:style>
  <w:style w:type="character" w:customStyle="1" w:styleId="ItemdescriptionChar">
    <w:name w:val="Item description Char"/>
    <w:basedOn w:val="ItemChar"/>
    <w:link w:val="Itemdescription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Item">
    <w:name w:val="Item"/>
    <w:basedOn w:val="EventDate"/>
    <w:link w:val="ItemChar"/>
    <w:qFormat/>
    <w:rsid w:val="0054627B"/>
    <w:rPr>
      <w:rFonts w:asciiTheme="majorHAnsi" w:hAnsiTheme="majorHAnsi"/>
      <w:sz w:val="32"/>
    </w:rPr>
  </w:style>
  <w:style w:type="character" w:customStyle="1" w:styleId="EventDateChar">
    <w:name w:val="Event Date Char"/>
    <w:basedOn w:val="DefaultParagraphFont"/>
    <w:link w:val="EventDate"/>
    <w:rsid w:val="000C02A8"/>
    <w:rPr>
      <w:noProof/>
      <w:color w:val="5F0060" w:themeColor="text2"/>
      <w:sz w:val="24"/>
      <w:szCs w:val="24"/>
      <w:lang w:bidi="ar-SA"/>
    </w:rPr>
  </w:style>
  <w:style w:type="character" w:customStyle="1" w:styleId="ItemChar">
    <w:name w:val="Item Char"/>
    <w:basedOn w:val="EventDateChar"/>
    <w:link w:val="Item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02A8"/>
    <w:pPr>
      <w:spacing w:line="240" w:lineRule="auto"/>
    </w:pPr>
    <w:rPr>
      <w:color w:val="2D1602" w:themeColor="background1" w:themeShade="1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315DD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97513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3B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513B"/>
    <w:rPr>
      <w:rFonts w:asciiTheme="majorHAnsi" w:hAnsiTheme="majorHAnsi"/>
      <w:noProof/>
      <w:color w:val="5F0060" w:themeColor="text2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EventDate">
    <w:name w:val="Event Date"/>
    <w:basedOn w:val="Normal"/>
    <w:link w:val="EventDateChar"/>
    <w:qFormat/>
    <w:rsid w:val="000C02A8"/>
    <w:rPr>
      <w:noProof/>
      <w:color w:val="5F0060" w:themeColor="text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Itemdescription">
    <w:name w:val="Item description"/>
    <w:basedOn w:val="Item"/>
    <w:link w:val="ItemdescriptionChar"/>
    <w:qFormat/>
    <w:rsid w:val="0054627B"/>
    <w:rPr>
      <w:rFonts w:asciiTheme="minorHAnsi" w:hAnsiTheme="minorHAnsi"/>
      <w:sz w:val="22"/>
    </w:rPr>
  </w:style>
  <w:style w:type="character" w:customStyle="1" w:styleId="ItemdescriptionChar">
    <w:name w:val="Item description Char"/>
    <w:basedOn w:val="ItemChar"/>
    <w:link w:val="Itemdescription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Item">
    <w:name w:val="Item"/>
    <w:basedOn w:val="EventDate"/>
    <w:link w:val="ItemChar"/>
    <w:qFormat/>
    <w:rsid w:val="0054627B"/>
    <w:rPr>
      <w:rFonts w:asciiTheme="majorHAnsi" w:hAnsiTheme="majorHAnsi"/>
      <w:sz w:val="32"/>
    </w:rPr>
  </w:style>
  <w:style w:type="character" w:customStyle="1" w:styleId="EventDateChar">
    <w:name w:val="Event Date Char"/>
    <w:basedOn w:val="DefaultParagraphFont"/>
    <w:link w:val="EventDate"/>
    <w:rsid w:val="000C02A8"/>
    <w:rPr>
      <w:noProof/>
      <w:color w:val="5F0060" w:themeColor="text2"/>
      <w:sz w:val="24"/>
      <w:szCs w:val="24"/>
      <w:lang w:bidi="ar-SA"/>
    </w:rPr>
  </w:style>
  <w:style w:type="character" w:customStyle="1" w:styleId="ItemChar">
    <w:name w:val="Item Char"/>
    <w:basedOn w:val="EventDateChar"/>
    <w:link w:val="Item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saldi\Application%20Data\Microsoft\Templates\EasterDinnerMenu.dotx" TargetMode="External"/></Relationship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D0AA29-ED32-45D4-90D1-8A2F12939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EasterDinnerMenu.dotx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2012-04-03T14:23:00Z</dcterms:created>
  <dcterms:modified xsi:type="dcterms:W3CDTF">2012-04-03T14:23:00Z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TC103561589990</vt:lpwstr>
  </property>
</Properties>
</file>