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968"/>
      </w:tblGrid>
      <w:tr w:rsidR="00FA04F1" w:rsidTr="00FA04F1">
        <w:trPr>
          <w:trHeight w:val="13680"/>
        </w:trPr>
        <w:tc>
          <w:tcPr>
            <w:tcW w:w="1101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:rsidR="00FA04F1" w:rsidRDefault="00355AC1">
            <w:pPr>
              <w:pStyle w:val="Title"/>
              <w:rPr>
                <w:sz w:val="170"/>
                <w:szCs w:val="170"/>
              </w:rPr>
            </w:pPr>
            <w:r w:rsidRPr="00355AC1">
              <w:rPr>
                <w:sz w:val="160"/>
              </w:rPr>
              <w:t xml:space="preserve">Join the </w:t>
            </w:r>
            <w:r w:rsidR="00FA04F1" w:rsidRPr="00355AC1">
              <w:rPr>
                <w:sz w:val="160"/>
              </w:rPr>
              <w:t xml:space="preserve">BLack </w:t>
            </w:r>
            <w:r w:rsidR="00FA04F1" w:rsidRPr="00355AC1">
              <w:rPr>
                <w:sz w:val="160"/>
                <w:szCs w:val="170"/>
              </w:rPr>
              <w:t>student Union</w:t>
            </w:r>
          </w:p>
          <w:p w:rsidR="00FA04F1" w:rsidRDefault="00355AC1" w:rsidP="00FA04F1">
            <w:r>
              <w:t>We are having our first interest meeting:</w:t>
            </w:r>
          </w:p>
          <w:sdt>
            <w:sdtPr>
              <w:alias w:val="When:"/>
              <w:tag w:val="When:"/>
              <w:id w:val="738364766"/>
              <w:placeholder>
                <w:docPart w:val="65679547FEC340989C0D292B61F2C1EC"/>
              </w:placeholder>
              <w:temporary/>
              <w:showingPlcHdr/>
              <w15:appearance w15:val="hidden"/>
            </w:sdtPr>
            <w:sdtEndPr/>
            <w:sdtContent>
              <w:p w:rsidR="00FA04F1" w:rsidRDefault="00FA04F1">
                <w:pPr>
                  <w:pStyle w:val="EventHeading"/>
                  <w:spacing w:before="360"/>
                </w:pPr>
                <w:r w:rsidRPr="00355AC1">
                  <w:rPr>
                    <w:color w:val="FFFF00"/>
                  </w:rPr>
                  <w:t>When</w:t>
                </w:r>
              </w:p>
            </w:sdtContent>
          </w:sdt>
          <w:p w:rsidR="00355AC1" w:rsidRPr="00355AC1" w:rsidRDefault="00FA04F1" w:rsidP="00F22BE4">
            <w:pPr>
              <w:pStyle w:val="EventInfo"/>
              <w:rPr>
                <w:sz w:val="40"/>
                <w:szCs w:val="32"/>
              </w:rPr>
            </w:pPr>
            <w:r w:rsidRPr="00355AC1">
              <w:rPr>
                <w:sz w:val="72"/>
              </w:rPr>
              <w:t>Wednesday, November 7</w:t>
            </w:r>
            <w:r w:rsidR="00274E05">
              <w:rPr>
                <w:sz w:val="72"/>
              </w:rPr>
              <w:t>,</w:t>
            </w:r>
            <w:r w:rsidR="00274E05">
              <w:rPr>
                <w:sz w:val="72"/>
                <w:vertAlign w:val="superscript"/>
              </w:rPr>
              <w:t xml:space="preserve"> </w:t>
            </w:r>
            <w:r w:rsidRPr="00355AC1">
              <w:rPr>
                <w:sz w:val="72"/>
              </w:rPr>
              <w:t xml:space="preserve"> </w:t>
            </w:r>
            <w:r w:rsidR="00355AC1">
              <w:rPr>
                <w:sz w:val="72"/>
              </w:rPr>
              <w:t xml:space="preserve"> 2018</w:t>
            </w:r>
            <w:r w:rsidR="00355AC1">
              <w:rPr>
                <w:sz w:val="32"/>
                <w:szCs w:val="32"/>
              </w:rPr>
              <w:t xml:space="preserve">  </w:t>
            </w:r>
            <w:r w:rsidR="00355AC1" w:rsidRPr="00355AC1">
              <w:rPr>
                <w:sz w:val="40"/>
                <w:szCs w:val="32"/>
              </w:rPr>
              <w:t>&amp;</w:t>
            </w:r>
          </w:p>
          <w:p w:rsidR="00FA04F1" w:rsidRDefault="00FA04F1">
            <w:pPr>
              <w:pStyle w:val="EventInfo"/>
              <w:rPr>
                <w:sz w:val="72"/>
              </w:rPr>
            </w:pPr>
            <w:r w:rsidRPr="00355AC1">
              <w:rPr>
                <w:sz w:val="72"/>
              </w:rPr>
              <w:t>Wednesday, November 14</w:t>
            </w:r>
            <w:r w:rsidR="00274E05">
              <w:rPr>
                <w:sz w:val="72"/>
              </w:rPr>
              <w:t>, 2018</w:t>
            </w:r>
          </w:p>
          <w:p w:rsidR="00C77034" w:rsidRPr="00C77034" w:rsidRDefault="00C77034">
            <w:pPr>
              <w:pStyle w:val="EventInfo"/>
              <w:rPr>
                <w:sz w:val="28"/>
              </w:rPr>
            </w:pPr>
          </w:p>
          <w:p w:rsidR="00FA04F1" w:rsidRPr="00355AC1" w:rsidRDefault="00FA04F1">
            <w:pPr>
              <w:pStyle w:val="EventInfo"/>
              <w:rPr>
                <w:sz w:val="56"/>
              </w:rPr>
            </w:pPr>
            <w:r w:rsidRPr="00355AC1">
              <w:rPr>
                <w:sz w:val="56"/>
              </w:rPr>
              <w:t>12p</w:t>
            </w:r>
            <w:r w:rsidR="007A08E3">
              <w:rPr>
                <w:sz w:val="56"/>
              </w:rPr>
              <w:t>.</w:t>
            </w:r>
            <w:r w:rsidRPr="00355AC1">
              <w:rPr>
                <w:sz w:val="56"/>
              </w:rPr>
              <w:t>m</w:t>
            </w:r>
            <w:r w:rsidR="007A08E3">
              <w:rPr>
                <w:sz w:val="56"/>
              </w:rPr>
              <w:t>.</w:t>
            </w:r>
            <w:bookmarkStart w:id="0" w:name="_GoBack"/>
            <w:bookmarkEnd w:id="0"/>
            <w:r w:rsidRPr="00355AC1">
              <w:rPr>
                <w:sz w:val="56"/>
              </w:rPr>
              <w:t xml:space="preserve"> – 12:50p</w:t>
            </w:r>
            <w:r w:rsidR="00274E05">
              <w:rPr>
                <w:sz w:val="56"/>
              </w:rPr>
              <w:t>.</w:t>
            </w:r>
            <w:r w:rsidRPr="00355AC1">
              <w:rPr>
                <w:sz w:val="56"/>
              </w:rPr>
              <w:t>m</w:t>
            </w:r>
            <w:r w:rsidR="00274E05">
              <w:rPr>
                <w:sz w:val="56"/>
              </w:rPr>
              <w:t>. on both dates</w:t>
            </w:r>
          </w:p>
          <w:p w:rsidR="00FA04F1" w:rsidRDefault="00996CB6">
            <w:pPr>
              <w:pStyle w:val="EventHeading"/>
            </w:pPr>
            <w:sdt>
              <w:sdtPr>
                <w:alias w:val="Where:"/>
                <w:tag w:val="Where:"/>
                <w:id w:val="2096131911"/>
                <w:placeholder>
                  <w:docPart w:val="609E10D82FCC49A090DC0B98049F568F"/>
                </w:placeholder>
                <w:temporary/>
                <w:showingPlcHdr/>
                <w15:appearance w15:val="hidden"/>
              </w:sdtPr>
              <w:sdtEndPr/>
              <w:sdtContent>
                <w:r w:rsidR="00FA04F1" w:rsidRPr="00355AC1">
                  <w:rPr>
                    <w:color w:val="FFFF00"/>
                  </w:rPr>
                  <w:t>Where</w:t>
                </w:r>
              </w:sdtContent>
            </w:sdt>
          </w:p>
          <w:p w:rsidR="00FA04F1" w:rsidRDefault="00FA04F1">
            <w:pPr>
              <w:pStyle w:val="EventInfo"/>
            </w:pPr>
            <w:r>
              <w:t>Building 9</w:t>
            </w:r>
            <w:r w:rsidR="00274E05">
              <w:t xml:space="preserve">  </w:t>
            </w:r>
            <w:r>
              <w:t>Room 134</w:t>
            </w:r>
            <w:r w:rsidR="00355AC1">
              <w:t xml:space="preserve">                </w:t>
            </w:r>
          </w:p>
          <w:p w:rsidR="00FA04F1" w:rsidRDefault="00274E05">
            <w:pPr>
              <w:pStyle w:val="Address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3929380</wp:posOffset>
                  </wp:positionH>
                  <wp:positionV relativeFrom="paragraph">
                    <wp:posOffset>176539</wp:posOffset>
                  </wp:positionV>
                  <wp:extent cx="2371090" cy="5200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C_StuLifei_CMY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0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4F1">
              <w:t>Brighton Campus</w:t>
            </w:r>
          </w:p>
          <w:p w:rsidR="00FA04F1" w:rsidRDefault="00FA04F1" w:rsidP="00FA04F1">
            <w:pPr>
              <w:pStyle w:val="BlockText"/>
            </w:pPr>
          </w:p>
        </w:tc>
      </w:tr>
    </w:tbl>
    <w:p w:rsidR="00824000" w:rsidRDefault="00824000">
      <w:pPr>
        <w:rPr>
          <w:sz w:val="12"/>
        </w:rPr>
      </w:pPr>
    </w:p>
    <w:sectPr w:rsidR="00824000" w:rsidSect="00927925">
      <w:headerReference w:type="default" r:id="rId8"/>
      <w:pgSz w:w="12240" w:h="15840" w:code="1"/>
      <w:pgMar w:top="576" w:right="576" w:bottom="144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B6" w:rsidRDefault="00996CB6">
      <w:pPr>
        <w:spacing w:line="240" w:lineRule="auto"/>
      </w:pPr>
      <w:r>
        <w:separator/>
      </w:r>
    </w:p>
  </w:endnote>
  <w:endnote w:type="continuationSeparator" w:id="0">
    <w:p w:rsidR="00996CB6" w:rsidRDefault="00996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B6" w:rsidRDefault="00996CB6">
      <w:pPr>
        <w:spacing w:line="240" w:lineRule="auto"/>
      </w:pPr>
      <w:r>
        <w:separator/>
      </w:r>
    </w:p>
  </w:footnote>
  <w:footnote w:type="continuationSeparator" w:id="0">
    <w:p w:rsidR="00996CB6" w:rsidRDefault="00996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F1"/>
    <w:rsid w:val="00014692"/>
    <w:rsid w:val="000D0280"/>
    <w:rsid w:val="000F515B"/>
    <w:rsid w:val="001029C6"/>
    <w:rsid w:val="001E5C8A"/>
    <w:rsid w:val="001E66D3"/>
    <w:rsid w:val="00274E05"/>
    <w:rsid w:val="002A3452"/>
    <w:rsid w:val="002E3E2F"/>
    <w:rsid w:val="00316278"/>
    <w:rsid w:val="00322143"/>
    <w:rsid w:val="00355AC1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71EA6"/>
    <w:rsid w:val="00584D45"/>
    <w:rsid w:val="005E18CB"/>
    <w:rsid w:val="00606BF8"/>
    <w:rsid w:val="006923AC"/>
    <w:rsid w:val="006956B4"/>
    <w:rsid w:val="006B7E57"/>
    <w:rsid w:val="00712D67"/>
    <w:rsid w:val="00741FC3"/>
    <w:rsid w:val="007A08E3"/>
    <w:rsid w:val="00824000"/>
    <w:rsid w:val="00914F33"/>
    <w:rsid w:val="00927925"/>
    <w:rsid w:val="00947136"/>
    <w:rsid w:val="00996CB6"/>
    <w:rsid w:val="00A058E1"/>
    <w:rsid w:val="00A529BB"/>
    <w:rsid w:val="00B80712"/>
    <w:rsid w:val="00BE35B7"/>
    <w:rsid w:val="00BE4782"/>
    <w:rsid w:val="00C32B24"/>
    <w:rsid w:val="00C53246"/>
    <w:rsid w:val="00C77034"/>
    <w:rsid w:val="00CF2665"/>
    <w:rsid w:val="00D304EB"/>
    <w:rsid w:val="00D553D9"/>
    <w:rsid w:val="00D62638"/>
    <w:rsid w:val="00DF3630"/>
    <w:rsid w:val="00E0323C"/>
    <w:rsid w:val="00E36B77"/>
    <w:rsid w:val="00E6137C"/>
    <w:rsid w:val="00E730F5"/>
    <w:rsid w:val="00F00825"/>
    <w:rsid w:val="00F0490F"/>
    <w:rsid w:val="00F051B5"/>
    <w:rsid w:val="00F22BE4"/>
    <w:rsid w:val="00F575AB"/>
    <w:rsid w:val="00F63EA4"/>
    <w:rsid w:val="00F706E5"/>
    <w:rsid w:val="00F736F2"/>
    <w:rsid w:val="00FA04F1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BD868"/>
  <w15:chartTrackingRefBased/>
  <w15:docId w15:val="{32EA50FF-EEA9-4385-9D85-8F06B2DF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808080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customStyle="1" w:styleId="SmartHyperlink">
    <w:name w:val="Smart Hyperlink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illion\AppData\Roaming\Microsoft\Templates\Flyer%20(dark%20backgroun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79547FEC340989C0D292B61F2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652F-9F99-4B2E-A4CD-3946086AC459}"/>
      </w:docPartPr>
      <w:docPartBody>
        <w:p w:rsidR="007F6AB1" w:rsidRDefault="005017E1" w:rsidP="005017E1">
          <w:pPr>
            <w:pStyle w:val="65679547FEC340989C0D292B61F2C1EC"/>
          </w:pPr>
          <w:r>
            <w:t>When</w:t>
          </w:r>
        </w:p>
      </w:docPartBody>
    </w:docPart>
    <w:docPart>
      <w:docPartPr>
        <w:name w:val="609E10D82FCC49A090DC0B98049F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B342-F7D9-4056-A5DE-F5CCF3F3AE4E}"/>
      </w:docPartPr>
      <w:docPartBody>
        <w:p w:rsidR="007F6AB1" w:rsidRDefault="005017E1" w:rsidP="005017E1">
          <w:pPr>
            <w:pStyle w:val="609E10D82FCC49A090DC0B98049F568F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E1"/>
    <w:rsid w:val="005017E1"/>
    <w:rsid w:val="007C10A7"/>
    <w:rsid w:val="007F6AB1"/>
    <w:rsid w:val="00E232BC"/>
    <w:rsid w:val="00EF526E"/>
    <w:rsid w:val="00F0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F5C3F2BF3C48E1BA8C201DBB5A27C7">
    <w:name w:val="61F5C3F2BF3C48E1BA8C201DBB5A27C7"/>
  </w:style>
  <w:style w:type="paragraph" w:customStyle="1" w:styleId="D6CF7DE7AEEC4B2F9D45083E284D6A49">
    <w:name w:val="D6CF7DE7AEEC4B2F9D45083E284D6A49"/>
  </w:style>
  <w:style w:type="paragraph" w:customStyle="1" w:styleId="EC8DEE4F3AE64DA08836C594E7056577">
    <w:name w:val="EC8DEE4F3AE64DA08836C594E7056577"/>
  </w:style>
  <w:style w:type="paragraph" w:customStyle="1" w:styleId="0793A5F407234CC29E24742CAB6584D8">
    <w:name w:val="0793A5F407234CC29E24742CAB6584D8"/>
  </w:style>
  <w:style w:type="paragraph" w:customStyle="1" w:styleId="D54B8D57BDC84C51AD8FCACADBEA1D8E">
    <w:name w:val="D54B8D57BDC84C51AD8FCACADBEA1D8E"/>
  </w:style>
  <w:style w:type="paragraph" w:customStyle="1" w:styleId="EA4812CCF3FD4270ABABCFBE457CAA8B">
    <w:name w:val="EA4812CCF3FD4270ABABCFBE457CAA8B"/>
  </w:style>
  <w:style w:type="paragraph" w:customStyle="1" w:styleId="0813600CF46147B58431573F8CE819B3">
    <w:name w:val="0813600CF46147B58431573F8CE819B3"/>
  </w:style>
  <w:style w:type="paragraph" w:customStyle="1" w:styleId="4301EABE9AB0417EBF73B668DFA1BB29">
    <w:name w:val="4301EABE9AB0417EBF73B668DFA1BB29"/>
  </w:style>
  <w:style w:type="paragraph" w:customStyle="1" w:styleId="DBBCDB9CD3CA4A65A942C32D68FB3684">
    <w:name w:val="DBBCDB9CD3CA4A65A942C32D68FB3684"/>
  </w:style>
  <w:style w:type="paragraph" w:customStyle="1" w:styleId="927EC1BE96E14221A09C26AC9E336971">
    <w:name w:val="927EC1BE96E14221A09C26AC9E336971"/>
  </w:style>
  <w:style w:type="paragraph" w:customStyle="1" w:styleId="DCC4D879DAA143DFA849C110C293D3A0">
    <w:name w:val="DCC4D879DAA143DFA849C110C293D3A0"/>
  </w:style>
  <w:style w:type="paragraph" w:customStyle="1" w:styleId="75A0ECF10EC44CD5A1D56B3C7F4C83CA">
    <w:name w:val="75A0ECF10EC44CD5A1D56B3C7F4C83CA"/>
  </w:style>
  <w:style w:type="paragraph" w:customStyle="1" w:styleId="0A00E705297A4DBEB1E408FC70CD70B6">
    <w:name w:val="0A00E705297A4DBEB1E408FC70CD70B6"/>
  </w:style>
  <w:style w:type="paragraph" w:customStyle="1" w:styleId="1A4593BEDDCE47A090BFC14923504F6A">
    <w:name w:val="1A4593BEDDCE47A090BFC14923504F6A"/>
  </w:style>
  <w:style w:type="paragraph" w:customStyle="1" w:styleId="0F00A8AC42F24BD882D38F401B22BCC5">
    <w:name w:val="0F00A8AC42F24BD882D38F401B22BCC5"/>
  </w:style>
  <w:style w:type="paragraph" w:customStyle="1" w:styleId="7F625F5CEE2F4E23990DD4CB641550AD">
    <w:name w:val="7F625F5CEE2F4E23990DD4CB641550AD"/>
  </w:style>
  <w:style w:type="paragraph" w:customStyle="1" w:styleId="90A18D0E469B4E378B0E886885042F53">
    <w:name w:val="90A18D0E469B4E378B0E886885042F53"/>
  </w:style>
  <w:style w:type="paragraph" w:customStyle="1" w:styleId="76903DCAF5A84272B95C2195F109F2B7">
    <w:name w:val="76903DCAF5A84272B95C2195F109F2B7"/>
  </w:style>
  <w:style w:type="paragraph" w:customStyle="1" w:styleId="FB77C67C12AB432E8763685A45236998">
    <w:name w:val="FB77C67C12AB432E8763685A45236998"/>
  </w:style>
  <w:style w:type="paragraph" w:customStyle="1" w:styleId="EAD92A857FB343DBA659755F52F99E1C">
    <w:name w:val="EAD92A857FB343DBA659755F52F99E1C"/>
  </w:style>
  <w:style w:type="paragraph" w:customStyle="1" w:styleId="69F38658DAAC433D8F0A130BF8B820E1">
    <w:name w:val="69F38658DAAC433D8F0A130BF8B820E1"/>
  </w:style>
  <w:style w:type="paragraph" w:customStyle="1" w:styleId="00EC10F4F4374B1DAABE90D8271B30B4">
    <w:name w:val="00EC10F4F4374B1DAABE90D8271B30B4"/>
  </w:style>
  <w:style w:type="paragraph" w:customStyle="1" w:styleId="46A030410A5543F6BF30D9973B6A0215">
    <w:name w:val="46A030410A5543F6BF30D9973B6A0215"/>
  </w:style>
  <w:style w:type="paragraph" w:customStyle="1" w:styleId="3A87F11EC8AF417DBC85AFFCBC781755">
    <w:name w:val="3A87F11EC8AF417DBC85AFFCBC781755"/>
  </w:style>
  <w:style w:type="paragraph" w:customStyle="1" w:styleId="CD351A2241234BE198E4074844604648">
    <w:name w:val="CD351A2241234BE198E4074844604648"/>
  </w:style>
  <w:style w:type="paragraph" w:customStyle="1" w:styleId="65679547FEC340989C0D292B61F2C1EC">
    <w:name w:val="65679547FEC340989C0D292B61F2C1EC"/>
    <w:rsid w:val="005017E1"/>
  </w:style>
  <w:style w:type="paragraph" w:customStyle="1" w:styleId="609E10D82FCC49A090DC0B98049F568F">
    <w:name w:val="609E10D82FCC49A090DC0B98049F568F"/>
    <w:rsid w:val="005017E1"/>
  </w:style>
  <w:style w:type="paragraph" w:customStyle="1" w:styleId="69A66A25F2C14E63A7DCCBBD9EB87D3D">
    <w:name w:val="69A66A25F2C14E63A7DCCBBD9EB87D3D"/>
    <w:rsid w:val="005017E1"/>
  </w:style>
  <w:style w:type="paragraph" w:customStyle="1" w:styleId="936EC582B6264C3AB115A58FC3E1FB40">
    <w:name w:val="936EC582B6264C3AB115A58FC3E1FB40"/>
    <w:rsid w:val="005017E1"/>
  </w:style>
  <w:style w:type="paragraph" w:customStyle="1" w:styleId="20B62BE046794C29BDB705E1CF319533">
    <w:name w:val="20B62BE046794C29BDB705E1CF319533"/>
    <w:rsid w:val="005017E1"/>
  </w:style>
  <w:style w:type="paragraph" w:customStyle="1" w:styleId="90836A5BC5D54BE6819CC535F70F1728">
    <w:name w:val="90836A5BC5D54BE6819CC535F70F1728"/>
    <w:rsid w:val="005017E1"/>
  </w:style>
  <w:style w:type="paragraph" w:customStyle="1" w:styleId="18FFDBD5CC14402EA9FE5F5774FC8B02">
    <w:name w:val="18FFDBD5CC14402EA9FE5F5774FC8B02"/>
    <w:rsid w:val="005017E1"/>
  </w:style>
  <w:style w:type="paragraph" w:customStyle="1" w:styleId="18CD5D19B66A4AFB97B0A96351EC22A7">
    <w:name w:val="18CD5D19B66A4AFB97B0A96351EC22A7"/>
    <w:rsid w:val="005017E1"/>
  </w:style>
  <w:style w:type="paragraph" w:customStyle="1" w:styleId="96FEC62D5C744D90A5BAD579D1976C1A">
    <w:name w:val="96FEC62D5C744D90A5BAD579D1976C1A"/>
    <w:rsid w:val="00501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Dillion, Junior (ESOL/Transitional Studies)</dc:creator>
  <cp:lastModifiedBy>Dillion, Junior (ESOL/Transitional Studies)</cp:lastModifiedBy>
  <cp:revision>4</cp:revision>
  <cp:lastPrinted>2018-10-31T15:41:00Z</cp:lastPrinted>
  <dcterms:created xsi:type="dcterms:W3CDTF">2018-10-31T15:40:00Z</dcterms:created>
  <dcterms:modified xsi:type="dcterms:W3CDTF">2018-11-05T13:57:00Z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