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15F" w:rsidRPr="00257463" w:rsidRDefault="00F6015F" w:rsidP="00F6015F">
      <w:pPr>
        <w:pBdr>
          <w:bottom w:val="single" w:sz="4" w:space="1" w:color="auto"/>
        </w:pBdr>
        <w:spacing w:before="120" w:after="240"/>
        <w:jc w:val="right"/>
        <w:rPr>
          <w:b/>
          <w:sz w:val="40"/>
        </w:rPr>
      </w:pPr>
      <w:r w:rsidRPr="00257463">
        <w:rPr>
          <w:b/>
          <w:noProof/>
          <w:sz w:val="40"/>
          <w:lang w:eastAsia="en-US"/>
        </w:rPr>
        <w:drawing>
          <wp:anchor distT="0" distB="0" distL="114300" distR="114300" simplePos="0" relativeHeight="251662336" behindDoc="0" locked="0" layoutInCell="1" allowOverlap="1" wp14:anchorId="28E3DCC0" wp14:editId="48988BE3">
            <wp:simplePos x="0" y="0"/>
            <wp:positionH relativeFrom="margin">
              <wp:posOffset>0</wp:posOffset>
            </wp:positionH>
            <wp:positionV relativeFrom="paragraph">
              <wp:posOffset>-147320</wp:posOffset>
            </wp:positionV>
            <wp:extent cx="2505075" cy="502920"/>
            <wp:effectExtent l="0" t="0" r="9525" b="0"/>
            <wp:wrapNone/>
            <wp:docPr id="1" name="Picture 1" descr="MCC shield logo with text: Monroe Community College, State University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Monroe Community College logo" title="Monore Community Colle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502920"/>
                    </a:xfrm>
                    <a:prstGeom prst="rect">
                      <a:avLst/>
                    </a:prstGeom>
                    <a:noFill/>
                  </pic:spPr>
                </pic:pic>
              </a:graphicData>
            </a:graphic>
            <wp14:sizeRelH relativeFrom="margin">
              <wp14:pctWidth>0</wp14:pctWidth>
            </wp14:sizeRelH>
            <wp14:sizeRelV relativeFrom="margin">
              <wp14:pctHeight>0</wp14:pctHeight>
            </wp14:sizeRelV>
          </wp:anchor>
        </w:drawing>
      </w:r>
      <w:r w:rsidRPr="00257463">
        <w:rPr>
          <w:b/>
          <w:noProof/>
          <w:sz w:val="40"/>
          <w:lang w:eastAsia="en-US"/>
        </w:rPr>
        <w:t>Human Subjects Research</w:t>
      </w:r>
    </w:p>
    <w:p w:rsidR="00F6015F" w:rsidRDefault="00067C04" w:rsidP="00F6015F">
      <w:pPr>
        <w:pStyle w:val="Heading1"/>
        <w:rPr>
          <w:noProof/>
        </w:rPr>
      </w:pPr>
      <w:r w:rsidRPr="00067C04">
        <w:rPr>
          <w:noProof/>
          <w:lang w:eastAsia="en-US"/>
        </w:rPr>
        <w:t>Parental/Guardian Consent for Minor Child to Participate in Research Study</w:t>
      </w:r>
    </w:p>
    <w:p w:rsidR="006F57C3" w:rsidRDefault="006F57C3" w:rsidP="006F57C3">
      <w:pPr>
        <w:rPr>
          <w:noProof/>
        </w:rPr>
      </w:pPr>
      <w:r w:rsidRPr="006E429A">
        <w:rPr>
          <w:b/>
          <w:noProof/>
        </w:rPr>
        <w:t>Study Title:</w:t>
      </w:r>
      <w:r>
        <w:rPr>
          <w:noProof/>
        </w:rPr>
        <w:t xml:space="preserve"> Add Study Title</w:t>
      </w:r>
    </w:p>
    <w:p w:rsidR="006F57C3" w:rsidRDefault="006F57C3" w:rsidP="006F57C3">
      <w:pPr>
        <w:rPr>
          <w:noProof/>
        </w:rPr>
      </w:pPr>
      <w:r w:rsidRPr="006E429A">
        <w:rPr>
          <w:b/>
          <w:noProof/>
        </w:rPr>
        <w:t>Researcher:</w:t>
      </w:r>
      <w:r>
        <w:rPr>
          <w:noProof/>
        </w:rPr>
        <w:t xml:space="preserve"> Add Researcher Name</w:t>
      </w:r>
    </w:p>
    <w:p w:rsidR="00067C04" w:rsidRDefault="00216E44" w:rsidP="00216E44">
      <w:pPr>
        <w:spacing w:before="240" w:after="240"/>
        <w:rPr>
          <w:noProof/>
        </w:rPr>
      </w:pPr>
      <w:r w:rsidRPr="00216E44">
        <w:rPr>
          <w:b/>
          <w:noProof/>
        </w:rPr>
        <w:t>Notice to Par</w:t>
      </w:r>
      <w:bookmarkStart w:id="0" w:name="_GoBack"/>
      <w:bookmarkEnd w:id="0"/>
      <w:r w:rsidRPr="00216E44">
        <w:rPr>
          <w:b/>
          <w:noProof/>
        </w:rPr>
        <w:t>ent:</w:t>
      </w:r>
      <w:r>
        <w:rPr>
          <w:noProof/>
        </w:rPr>
        <w:t xml:space="preserve"> </w:t>
      </w:r>
      <w:r w:rsidR="00067C04">
        <w:rPr>
          <w:noProof/>
        </w:rPr>
        <w:t>This is a parental consent form for your minor child to participate in a research study.  It contains important information about this study and what to expect if you permit your minor child to participate.</w:t>
      </w:r>
    </w:p>
    <w:p w:rsidR="00067C04" w:rsidRDefault="00067C04" w:rsidP="00067C04">
      <w:pPr>
        <w:rPr>
          <w:noProof/>
        </w:rPr>
      </w:pPr>
      <w:r>
        <w:rPr>
          <w:noProof/>
        </w:rPr>
        <w:t>Your minor child’s participation is voluntary.  You or your child may refuse to participate in this study.  If your child decides to take part in the study you or your child may leave the study at any time.  Your decision will not affect you or your child’s current or future relationship with Monroe Community College.</w:t>
      </w:r>
    </w:p>
    <w:p w:rsidR="007644B7" w:rsidRDefault="007644B7" w:rsidP="007644B7">
      <w:pPr>
        <w:pBdr>
          <w:bottom w:val="single" w:sz="4" w:space="3" w:color="auto"/>
        </w:pBdr>
        <w:spacing w:after="360"/>
        <w:rPr>
          <w:noProof/>
        </w:rPr>
      </w:pPr>
      <w:r w:rsidRPr="00B33308">
        <w:rPr>
          <w:b/>
          <w:noProof/>
        </w:rPr>
        <w:t>Please review the information carefully.</w:t>
      </w:r>
      <w:r>
        <w:rPr>
          <w:noProof/>
        </w:rPr>
        <w:t xml:space="preserve">  Feel free to ask questions before making your decision whether or not to participate.  If you decide to participate, you will be asked to sign this form and will receive a copy of the form.</w:t>
      </w:r>
    </w:p>
    <w:p w:rsidR="00D9505F" w:rsidRDefault="00D9505F" w:rsidP="00D9505F">
      <w:pPr>
        <w:pStyle w:val="Heading2"/>
      </w:pPr>
      <w:r w:rsidRPr="00A627F1">
        <w:t>Purpose</w:t>
      </w:r>
    </w:p>
    <w:p w:rsidR="00D9505F" w:rsidRPr="00A627F1" w:rsidRDefault="00D9505F" w:rsidP="00D9505F">
      <w:r>
        <w:t xml:space="preserve">(Refer to the </w:t>
      </w:r>
      <w:hyperlink r:id="rId9" w:tooltip="Opens PDF in browser" w:history="1">
        <w:r w:rsidR="00314587">
          <w:rPr>
            <w:rStyle w:val="Hyperlink"/>
          </w:rPr>
          <w:t>Institutional Review Board (IRB) Policy and Procedures</w:t>
        </w:r>
      </w:hyperlink>
      <w:bookmarkStart w:id="1" w:name="_Ref101270521"/>
      <w:r w:rsidR="00902376">
        <w:rPr>
          <w:rStyle w:val="FootnoteReference"/>
          <w:color w:val="0000FF"/>
          <w:u w:val="single"/>
        </w:rPr>
        <w:footnoteReference w:id="1"/>
      </w:r>
      <w:bookmarkEnd w:id="1"/>
      <w:r>
        <w:t xml:space="preserve"> section, “Informed Consent,” for details on required content in the following sections.)</w:t>
      </w:r>
    </w:p>
    <w:p w:rsidR="00D9505F" w:rsidRDefault="00D9505F" w:rsidP="00D9505F">
      <w:pPr>
        <w:pStyle w:val="Heading2"/>
      </w:pPr>
      <w:r w:rsidRPr="00A627F1">
        <w:t>Conflict of Interest Statement</w:t>
      </w:r>
    </w:p>
    <w:p w:rsidR="00D9505F" w:rsidRPr="00A627F1" w:rsidRDefault="00D9505F" w:rsidP="00D9505F">
      <w:r>
        <w:t>(</w:t>
      </w:r>
      <w:r w:rsidRPr="00A627F1">
        <w:t>Investigator should state whether he/she is receiving payment for conducting this research.</w:t>
      </w:r>
      <w:r>
        <w:t>)</w:t>
      </w:r>
    </w:p>
    <w:p w:rsidR="00D9505F" w:rsidRDefault="00D9505F" w:rsidP="00D9505F">
      <w:pPr>
        <w:pStyle w:val="Heading2"/>
      </w:pPr>
      <w:r w:rsidRPr="00A627F1">
        <w:t>Risks</w:t>
      </w:r>
    </w:p>
    <w:p w:rsidR="00D9505F" w:rsidRPr="00A627F1" w:rsidRDefault="00D9505F" w:rsidP="00D9505F">
      <w:r>
        <w:t>(</w:t>
      </w:r>
      <w:r w:rsidRPr="00A627F1">
        <w:t>A description of any reasonably foreseeable risks or discomforts to the</w:t>
      </w:r>
      <w:r>
        <w:t xml:space="preserve"> </w:t>
      </w:r>
      <w:r w:rsidRPr="00A627F1">
        <w:t>participant.</w:t>
      </w:r>
      <w:r>
        <w:t>)</w:t>
      </w:r>
    </w:p>
    <w:p w:rsidR="00D9505F" w:rsidRDefault="00D9505F" w:rsidP="00D9505F">
      <w:pPr>
        <w:pStyle w:val="Heading2"/>
      </w:pPr>
      <w:r w:rsidRPr="00A627F1">
        <w:t>Benefits</w:t>
      </w:r>
    </w:p>
    <w:p w:rsidR="00D9505F" w:rsidRPr="00A627F1" w:rsidRDefault="00D9505F" w:rsidP="00D9505F">
      <w:r>
        <w:t>(</w:t>
      </w:r>
      <w:r w:rsidRPr="00A627F1">
        <w:t>A description of any benefits to the participant or to others which may</w:t>
      </w:r>
      <w:r>
        <w:t xml:space="preserve"> </w:t>
      </w:r>
      <w:r w:rsidRPr="00A627F1">
        <w:t>reasonably be expected from the research.</w:t>
      </w:r>
      <w:r>
        <w:t>)</w:t>
      </w:r>
    </w:p>
    <w:p w:rsidR="00D9505F" w:rsidRDefault="00D9505F" w:rsidP="00D9505F">
      <w:pPr>
        <w:pStyle w:val="Heading2"/>
      </w:pPr>
      <w:r w:rsidRPr="00A627F1">
        <w:t>Confidentiality of Records</w:t>
      </w:r>
    </w:p>
    <w:p w:rsidR="00D9505F" w:rsidRPr="00A627F1" w:rsidRDefault="00D9505F" w:rsidP="00D9505F">
      <w:r>
        <w:t>(</w:t>
      </w:r>
      <w:r w:rsidRPr="00A627F1">
        <w:t>Statement about confidentiality of records</w:t>
      </w:r>
      <w:r>
        <w:t>)</w:t>
      </w:r>
    </w:p>
    <w:p w:rsidR="00D9505F" w:rsidRDefault="00D9505F" w:rsidP="00D9505F">
      <w:pPr>
        <w:pStyle w:val="Heading2"/>
      </w:pPr>
      <w:r w:rsidRPr="00A627F1">
        <w:lastRenderedPageBreak/>
        <w:t>Treatments</w:t>
      </w:r>
    </w:p>
    <w:p w:rsidR="00D9505F" w:rsidRPr="00A627F1" w:rsidRDefault="00D9505F" w:rsidP="00D9505F">
      <w:r>
        <w:t>(</w:t>
      </w:r>
      <w:r w:rsidRPr="00A627F1">
        <w:t>For research involving more than minimal risk, an explanation as to</w:t>
      </w:r>
      <w:r>
        <w:t xml:space="preserve"> </w:t>
      </w:r>
      <w:r w:rsidRPr="00A627F1">
        <w:t>whether any treatments are available if injury occurs, and, if so, what they consist of, or where further information may be obtained.</w:t>
      </w:r>
      <w:r>
        <w:t>)</w:t>
      </w:r>
    </w:p>
    <w:p w:rsidR="00D9505F" w:rsidRDefault="00D9505F" w:rsidP="00D9505F">
      <w:pPr>
        <w:pStyle w:val="Heading2"/>
      </w:pPr>
      <w:r w:rsidRPr="00A627F1">
        <w:t>Contacts</w:t>
      </w:r>
    </w:p>
    <w:p w:rsidR="00D9505F" w:rsidRPr="00A627F1" w:rsidRDefault="00D9505F" w:rsidP="00D9505F">
      <w:r>
        <w:t>(</w:t>
      </w:r>
      <w:r w:rsidRPr="00A627F1">
        <w:t>An explanation of whom to contact for answers to pertinent questions</w:t>
      </w:r>
      <w:r>
        <w:t xml:space="preserve"> </w:t>
      </w:r>
      <w:r w:rsidRPr="00A627F1">
        <w:t>about the research and research participant’s rights, and whom to contact in the event</w:t>
      </w:r>
      <w:r>
        <w:t xml:space="preserve"> </w:t>
      </w:r>
      <w:r w:rsidRPr="00A627F1">
        <w:t>of a research-related injury to the participant.</w:t>
      </w:r>
      <w:r>
        <w:t>)</w:t>
      </w:r>
    </w:p>
    <w:p w:rsidR="00D9505F" w:rsidRDefault="00D9505F" w:rsidP="00D9505F">
      <w:pPr>
        <w:pStyle w:val="Heading2"/>
      </w:pPr>
      <w:r w:rsidRPr="00A627F1">
        <w:t>Contact Persons</w:t>
      </w:r>
    </w:p>
    <w:p w:rsidR="00D9505F" w:rsidRPr="00A627F1" w:rsidRDefault="00D9505F" w:rsidP="00D9505F">
      <w:r>
        <w:t>(</w:t>
      </w:r>
      <w:r w:rsidRPr="00A627F1">
        <w:t xml:space="preserve">The consent form must address three (3) areas for participant’s questions namely, questions about the research itself, questions about research related injury and questions about the participant’s rights. </w:t>
      </w:r>
      <w:bookmarkStart w:id="2" w:name="_Hlk98406623"/>
      <w:r w:rsidRPr="0065774D">
        <w:rPr>
          <w:i/>
        </w:rPr>
        <w:t xml:space="preserve">See the </w:t>
      </w:r>
      <w:hyperlink r:id="rId10" w:tooltip="Opens PDF in browser" w:history="1">
        <w:r w:rsidRPr="00D9505F">
          <w:rPr>
            <w:rStyle w:val="Hyperlink"/>
            <w:i/>
          </w:rPr>
          <w:t>IRB Polic</w:t>
        </w:r>
        <w:r w:rsidR="00902376">
          <w:rPr>
            <w:rStyle w:val="Hyperlink"/>
            <w:i/>
          </w:rPr>
          <w:t>y</w:t>
        </w:r>
        <w:r w:rsidRPr="00D9505F">
          <w:rPr>
            <w:rStyle w:val="Hyperlink"/>
            <w:i/>
          </w:rPr>
          <w:t xml:space="preserve"> and Procedures</w:t>
        </w:r>
      </w:hyperlink>
      <w:r w:rsidR="00902376" w:rsidRPr="00902376">
        <w:rPr>
          <w:rStyle w:val="Hyperlink"/>
          <w:i/>
          <w:vertAlign w:val="superscript"/>
        </w:rPr>
        <w:fldChar w:fldCharType="begin"/>
      </w:r>
      <w:r w:rsidR="00902376" w:rsidRPr="00902376">
        <w:rPr>
          <w:rStyle w:val="Hyperlink"/>
          <w:i/>
          <w:vertAlign w:val="superscript"/>
        </w:rPr>
        <w:instrText xml:space="preserve"> NOTEREF _Ref101270521 \h </w:instrText>
      </w:r>
      <w:r w:rsidR="00902376">
        <w:rPr>
          <w:rStyle w:val="Hyperlink"/>
          <w:i/>
          <w:vertAlign w:val="superscript"/>
        </w:rPr>
        <w:instrText xml:space="preserve"> \* MERGEFORMAT </w:instrText>
      </w:r>
      <w:r w:rsidR="00902376" w:rsidRPr="00902376">
        <w:rPr>
          <w:rStyle w:val="Hyperlink"/>
          <w:i/>
          <w:vertAlign w:val="superscript"/>
        </w:rPr>
      </w:r>
      <w:r w:rsidR="00902376" w:rsidRPr="00902376">
        <w:rPr>
          <w:rStyle w:val="Hyperlink"/>
          <w:i/>
          <w:vertAlign w:val="superscript"/>
        </w:rPr>
        <w:fldChar w:fldCharType="separate"/>
      </w:r>
      <w:r w:rsidR="00902376" w:rsidRPr="00902376">
        <w:rPr>
          <w:rStyle w:val="Hyperlink"/>
          <w:i/>
          <w:vertAlign w:val="superscript"/>
        </w:rPr>
        <w:t>1</w:t>
      </w:r>
      <w:r w:rsidR="00902376" w:rsidRPr="00902376">
        <w:rPr>
          <w:rStyle w:val="Hyperlink"/>
          <w:i/>
          <w:vertAlign w:val="superscript"/>
        </w:rPr>
        <w:fldChar w:fldCharType="end"/>
      </w:r>
      <w:r w:rsidRPr="0065774D">
        <w:rPr>
          <w:i/>
        </w:rPr>
        <w:t xml:space="preserve"> </w:t>
      </w:r>
      <w:r w:rsidR="007A40D1">
        <w:rPr>
          <w:i/>
        </w:rPr>
        <w:t xml:space="preserve">section, “Informed Consent,” </w:t>
      </w:r>
      <w:r w:rsidRPr="0065774D">
        <w:rPr>
          <w:i/>
        </w:rPr>
        <w:t>for examples.</w:t>
      </w:r>
      <w:bookmarkEnd w:id="2"/>
      <w:r>
        <w:t>)</w:t>
      </w:r>
    </w:p>
    <w:p w:rsidR="00D9505F" w:rsidRDefault="00D9505F" w:rsidP="00D9505F">
      <w:pPr>
        <w:pStyle w:val="Heading2"/>
      </w:pPr>
      <w:r w:rsidRPr="00A627F1">
        <w:t>Voluntary</w:t>
      </w:r>
    </w:p>
    <w:p w:rsidR="00D9505F" w:rsidRPr="00A627F1" w:rsidRDefault="00D9505F" w:rsidP="00D9505F">
      <w:r>
        <w:t>(</w:t>
      </w:r>
      <w:r w:rsidRPr="00A627F1">
        <w:t>A statement that participation is voluntary, that refusal to participate will</w:t>
      </w:r>
      <w:r>
        <w:t xml:space="preserve"> </w:t>
      </w:r>
      <w:r w:rsidRPr="00A627F1">
        <w:t>involve no penalty to the participant and that the participant may discontinue</w:t>
      </w:r>
      <w:r>
        <w:t xml:space="preserve"> </w:t>
      </w:r>
      <w:r w:rsidRPr="00A627F1">
        <w:t>participation at any time without penalty.</w:t>
      </w:r>
      <w:r>
        <w:t>)</w:t>
      </w:r>
    </w:p>
    <w:p w:rsidR="00D9505F" w:rsidRDefault="00D9505F" w:rsidP="00D9505F">
      <w:pPr>
        <w:pStyle w:val="Heading2"/>
      </w:pPr>
      <w:r w:rsidRPr="00A627F1">
        <w:t>Termination of Study</w:t>
      </w:r>
    </w:p>
    <w:p w:rsidR="00D9505F" w:rsidRPr="00A627F1" w:rsidRDefault="00D9505F" w:rsidP="00D9505F">
      <w:r>
        <w:t>(</w:t>
      </w:r>
      <w:r w:rsidRPr="00A627F1">
        <w:t>Anticipated circumstances under which the participant’s participation may be terminated by the investigator without regard to the subject’s consent. A statement that the investigator, Monroe Community College or Monroe Community College IRB have the right to terminate the protocol.</w:t>
      </w:r>
      <w:r>
        <w:t>)</w:t>
      </w:r>
    </w:p>
    <w:p w:rsidR="00D9505F" w:rsidRDefault="00D9505F" w:rsidP="00D9505F">
      <w:pPr>
        <w:pStyle w:val="Heading2"/>
      </w:pPr>
      <w:r w:rsidRPr="00A627F1">
        <w:t>Costs</w:t>
      </w:r>
    </w:p>
    <w:p w:rsidR="00D9505F" w:rsidRPr="00A627F1" w:rsidRDefault="00D9505F" w:rsidP="00D9505F">
      <w:r>
        <w:t>(</w:t>
      </w:r>
      <w:r w:rsidRPr="00A627F1">
        <w:t>Any additional costs to the participant that may result from participation in the</w:t>
      </w:r>
      <w:r>
        <w:t xml:space="preserve"> </w:t>
      </w:r>
      <w:r w:rsidRPr="00A627F1">
        <w:t>research.</w:t>
      </w:r>
      <w:r>
        <w:t>)</w:t>
      </w:r>
    </w:p>
    <w:p w:rsidR="00D9505F" w:rsidRDefault="00D9505F" w:rsidP="00D9505F">
      <w:pPr>
        <w:pStyle w:val="Heading2"/>
      </w:pPr>
      <w:r w:rsidRPr="00A627F1">
        <w:t>Signatures</w:t>
      </w:r>
    </w:p>
    <w:p w:rsidR="007B5283" w:rsidRPr="007B5283" w:rsidRDefault="00D9505F" w:rsidP="00D9505F">
      <w:r>
        <w:t>(</w:t>
      </w:r>
      <w:r w:rsidR="00AF0CB4" w:rsidRPr="00AF0CB4">
        <w:t>Monroe Community College’s Institutional Review Board requires that a consent form provide a place for the printed name and signature of the person obtaining consent, the  participant, and a witness (if the research is greater than minimal risk).</w:t>
      </w:r>
      <w:r w:rsidR="00AF0CB4">
        <w:t xml:space="preserve"> </w:t>
      </w:r>
      <w:r w:rsidRPr="0065774D">
        <w:rPr>
          <w:i/>
        </w:rPr>
        <w:t>See the</w:t>
      </w:r>
      <w:r>
        <w:rPr>
          <w:i/>
        </w:rPr>
        <w:t xml:space="preserve"> Appendix in the</w:t>
      </w:r>
      <w:r w:rsidRPr="0065774D">
        <w:rPr>
          <w:i/>
        </w:rPr>
        <w:t xml:space="preserve"> </w:t>
      </w:r>
      <w:hyperlink r:id="rId11" w:tooltip="Opens PDF in browser" w:history="1">
        <w:r w:rsidRPr="00D9505F">
          <w:rPr>
            <w:rStyle w:val="Hyperlink"/>
            <w:i/>
          </w:rPr>
          <w:t>IRB Polic</w:t>
        </w:r>
        <w:r w:rsidR="00902376">
          <w:rPr>
            <w:rStyle w:val="Hyperlink"/>
            <w:i/>
          </w:rPr>
          <w:t>y</w:t>
        </w:r>
        <w:r w:rsidRPr="00D9505F">
          <w:rPr>
            <w:rStyle w:val="Hyperlink"/>
            <w:i/>
          </w:rPr>
          <w:t xml:space="preserve"> and Procedures</w:t>
        </w:r>
      </w:hyperlink>
      <w:r w:rsidR="00902376" w:rsidRPr="00902376">
        <w:rPr>
          <w:rStyle w:val="Hyperlink"/>
          <w:i/>
          <w:vertAlign w:val="superscript"/>
        </w:rPr>
        <w:fldChar w:fldCharType="begin"/>
      </w:r>
      <w:r w:rsidR="00902376" w:rsidRPr="00902376">
        <w:rPr>
          <w:rStyle w:val="Hyperlink"/>
          <w:i/>
          <w:vertAlign w:val="superscript"/>
        </w:rPr>
        <w:instrText xml:space="preserve"> NOTEREF _Ref101270521 \h </w:instrText>
      </w:r>
      <w:r w:rsidR="00902376">
        <w:rPr>
          <w:rStyle w:val="Hyperlink"/>
          <w:i/>
          <w:vertAlign w:val="superscript"/>
        </w:rPr>
        <w:instrText xml:space="preserve"> \* MERGEFORMAT </w:instrText>
      </w:r>
      <w:r w:rsidR="00902376" w:rsidRPr="00902376">
        <w:rPr>
          <w:rStyle w:val="Hyperlink"/>
          <w:i/>
          <w:vertAlign w:val="superscript"/>
        </w:rPr>
      </w:r>
      <w:r w:rsidR="00902376" w:rsidRPr="00902376">
        <w:rPr>
          <w:rStyle w:val="Hyperlink"/>
          <w:i/>
          <w:vertAlign w:val="superscript"/>
        </w:rPr>
        <w:fldChar w:fldCharType="separate"/>
      </w:r>
      <w:r w:rsidR="00902376" w:rsidRPr="00902376">
        <w:rPr>
          <w:rStyle w:val="Hyperlink"/>
          <w:i/>
          <w:vertAlign w:val="superscript"/>
        </w:rPr>
        <w:t>1</w:t>
      </w:r>
      <w:r w:rsidR="00902376" w:rsidRPr="00902376">
        <w:rPr>
          <w:rStyle w:val="Hyperlink"/>
          <w:i/>
          <w:vertAlign w:val="superscript"/>
        </w:rPr>
        <w:fldChar w:fldCharType="end"/>
      </w:r>
      <w:r w:rsidRPr="0065774D">
        <w:rPr>
          <w:i/>
        </w:rPr>
        <w:t xml:space="preserve"> for </w:t>
      </w:r>
      <w:r w:rsidRPr="00101E46">
        <w:rPr>
          <w:i/>
        </w:rPr>
        <w:t>Sample of a Consent Form</w:t>
      </w:r>
      <w:r w:rsidRPr="0065774D">
        <w:rPr>
          <w:i/>
        </w:rPr>
        <w:t>.</w:t>
      </w:r>
      <w:r>
        <w:rPr>
          <w:i/>
        </w:rPr>
        <w:t>)</w:t>
      </w:r>
    </w:p>
    <w:sectPr w:rsidR="007B5283" w:rsidRPr="007B5283" w:rsidSect="000005A6">
      <w:footerReference w:type="defaul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4B9" w:rsidRDefault="008234B9" w:rsidP="00A52F6D">
      <w:r>
        <w:separator/>
      </w:r>
    </w:p>
  </w:endnote>
  <w:endnote w:type="continuationSeparator" w:id="0">
    <w:p w:rsidR="008234B9" w:rsidRDefault="008234B9" w:rsidP="00A5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05F" w:rsidRPr="000005A6" w:rsidRDefault="000005A6" w:rsidP="000005A6">
    <w:pPr>
      <w:pStyle w:val="Footer"/>
      <w:pBdr>
        <w:top w:val="single" w:sz="4" w:space="1" w:color="auto"/>
      </w:pBdr>
      <w:tabs>
        <w:tab w:val="right" w:pos="9360"/>
      </w:tabs>
      <w:rPr>
        <w:iCs/>
        <w:sz w:val="20"/>
      </w:rPr>
    </w:pPr>
    <w:r w:rsidRPr="00C03FB1">
      <w:rPr>
        <w:iCs/>
        <w:sz w:val="20"/>
      </w:rPr>
      <w:t>Updated: 01/2022</w:t>
    </w:r>
    <w:r>
      <w:rPr>
        <w:iCs/>
        <w:sz w:val="20"/>
      </w:rPr>
      <w:tab/>
    </w:r>
    <w:sdt>
      <w:sdtPr>
        <w:rPr>
          <w:iCs/>
          <w:sz w:val="20"/>
        </w:rPr>
        <w:alias w:val="Title"/>
        <w:tag w:val=""/>
        <w:id w:val="-1937815112"/>
        <w:placeholder>
          <w:docPart w:val="102681D8DC1C49A3B1DB11474F703B88"/>
        </w:placeholder>
        <w:dataBinding w:prefixMappings="xmlns:ns0='http://purl.org/dc/elements/1.1/' xmlns:ns1='http://schemas.openxmlformats.org/package/2006/metadata/core-properties' " w:xpath="/ns1:coreProperties[1]/ns0:title[1]" w:storeItemID="{6C3C8BC8-F283-45AE-878A-BAB7291924A1}"/>
        <w:text/>
      </w:sdtPr>
      <w:sdtEndPr/>
      <w:sdtContent>
        <w:r w:rsidR="001734A0">
          <w:rPr>
            <w:iCs/>
            <w:sz w:val="20"/>
          </w:rPr>
          <w:t>Parental/Guardian Consent for Minor Child to Participate in Research Study</w:t>
        </w:r>
      </w:sdtContent>
    </w:sdt>
    <w:r>
      <w:rPr>
        <w:iCs/>
        <w:sz w:val="20"/>
      </w:rPr>
      <w:t xml:space="preserve">, Page </w:t>
    </w:r>
    <w:r>
      <w:rPr>
        <w:iCs/>
        <w:sz w:val="20"/>
      </w:rPr>
      <w:fldChar w:fldCharType="begin"/>
    </w:r>
    <w:r>
      <w:rPr>
        <w:iCs/>
        <w:sz w:val="20"/>
      </w:rPr>
      <w:instrText xml:space="preserve"> PAGE   \* MERGEFORMAT </w:instrText>
    </w:r>
    <w:r>
      <w:rPr>
        <w:iCs/>
        <w:sz w:val="20"/>
      </w:rPr>
      <w:fldChar w:fldCharType="separate"/>
    </w:r>
    <w:r>
      <w:rPr>
        <w:iCs/>
        <w:sz w:val="20"/>
      </w:rPr>
      <w:t>1</w:t>
    </w:r>
    <w:r>
      <w:rPr>
        <w:iCs/>
        <w:sz w:val="20"/>
      </w:rPr>
      <w:fldChar w:fldCharType="end"/>
    </w:r>
    <w:r>
      <w:rPr>
        <w:iCs/>
        <w:sz w:val="20"/>
      </w:rPr>
      <w:t xml:space="preserve"> of </w:t>
    </w:r>
    <w:r>
      <w:rPr>
        <w:iCs/>
        <w:sz w:val="20"/>
      </w:rPr>
      <w:fldChar w:fldCharType="begin"/>
    </w:r>
    <w:r>
      <w:rPr>
        <w:iCs/>
        <w:sz w:val="20"/>
      </w:rPr>
      <w:instrText xml:space="preserve"> NUMPAGES   \* MERGEFORMAT </w:instrText>
    </w:r>
    <w:r>
      <w:rPr>
        <w:iCs/>
        <w:sz w:val="20"/>
      </w:rPr>
      <w:fldChar w:fldCharType="separate"/>
    </w:r>
    <w:r>
      <w:rPr>
        <w:iCs/>
        <w:sz w:val="20"/>
      </w:rPr>
      <w:t>2</w:t>
    </w:r>
    <w:r>
      <w:rPr>
        <w:i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484" w:rsidRPr="00C03FB1" w:rsidRDefault="00C03FB1" w:rsidP="00314587">
    <w:pPr>
      <w:pStyle w:val="Footer"/>
      <w:pBdr>
        <w:top w:val="single" w:sz="4" w:space="1" w:color="auto"/>
      </w:pBdr>
      <w:tabs>
        <w:tab w:val="right" w:pos="9360"/>
      </w:tabs>
      <w:rPr>
        <w:iCs/>
        <w:sz w:val="20"/>
      </w:rPr>
    </w:pPr>
    <w:r w:rsidRPr="00C03FB1">
      <w:rPr>
        <w:iCs/>
        <w:sz w:val="20"/>
      </w:rPr>
      <w:t>Updated: 01/2022</w:t>
    </w:r>
    <w:r w:rsidR="00314587">
      <w:rPr>
        <w:iCs/>
        <w:sz w:val="20"/>
      </w:rPr>
      <w:tab/>
    </w:r>
    <w:sdt>
      <w:sdtPr>
        <w:rPr>
          <w:iCs/>
          <w:sz w:val="20"/>
        </w:rPr>
        <w:alias w:val="Title"/>
        <w:tag w:val=""/>
        <w:id w:val="-1721438567"/>
        <w:placeholder>
          <w:docPart w:val="0CB7AEF43F734968B938BB060C32822D"/>
        </w:placeholder>
        <w:dataBinding w:prefixMappings="xmlns:ns0='http://purl.org/dc/elements/1.1/' xmlns:ns1='http://schemas.openxmlformats.org/package/2006/metadata/core-properties' " w:xpath="/ns1:coreProperties[1]/ns0:title[1]" w:storeItemID="{6C3C8BC8-F283-45AE-878A-BAB7291924A1}"/>
        <w:text/>
      </w:sdtPr>
      <w:sdtEndPr/>
      <w:sdtContent>
        <w:r w:rsidR="001734A0">
          <w:rPr>
            <w:iCs/>
            <w:sz w:val="20"/>
          </w:rPr>
          <w:t>Parental/Guardian Consent for Minor Child to Participate in Research Study</w:t>
        </w:r>
      </w:sdtContent>
    </w:sdt>
    <w:r w:rsidR="005D0484">
      <w:rPr>
        <w:iCs/>
        <w:sz w:val="20"/>
      </w:rPr>
      <w:t xml:space="preserve">, Page </w:t>
    </w:r>
    <w:r w:rsidR="005D0484">
      <w:rPr>
        <w:iCs/>
        <w:sz w:val="20"/>
      </w:rPr>
      <w:fldChar w:fldCharType="begin"/>
    </w:r>
    <w:r w:rsidR="005D0484">
      <w:rPr>
        <w:iCs/>
        <w:sz w:val="20"/>
      </w:rPr>
      <w:instrText xml:space="preserve"> PAGE   \* MERGEFORMAT </w:instrText>
    </w:r>
    <w:r w:rsidR="005D0484">
      <w:rPr>
        <w:iCs/>
        <w:sz w:val="20"/>
      </w:rPr>
      <w:fldChar w:fldCharType="separate"/>
    </w:r>
    <w:r w:rsidR="005D0484">
      <w:rPr>
        <w:iCs/>
        <w:noProof/>
        <w:sz w:val="20"/>
      </w:rPr>
      <w:t>2</w:t>
    </w:r>
    <w:r w:rsidR="005D0484">
      <w:rPr>
        <w:iCs/>
        <w:sz w:val="20"/>
      </w:rPr>
      <w:fldChar w:fldCharType="end"/>
    </w:r>
    <w:r w:rsidR="00332E8C">
      <w:rPr>
        <w:iCs/>
        <w:sz w:val="20"/>
      </w:rPr>
      <w:t xml:space="preserve"> of </w:t>
    </w:r>
    <w:r w:rsidR="00332E8C">
      <w:rPr>
        <w:iCs/>
        <w:sz w:val="20"/>
      </w:rPr>
      <w:fldChar w:fldCharType="begin"/>
    </w:r>
    <w:r w:rsidR="00332E8C">
      <w:rPr>
        <w:iCs/>
        <w:sz w:val="20"/>
      </w:rPr>
      <w:instrText xml:space="preserve"> NUMPAGES   \* MERGEFORMAT </w:instrText>
    </w:r>
    <w:r w:rsidR="00332E8C">
      <w:rPr>
        <w:iCs/>
        <w:sz w:val="20"/>
      </w:rPr>
      <w:fldChar w:fldCharType="separate"/>
    </w:r>
    <w:r w:rsidR="00332E8C">
      <w:rPr>
        <w:iCs/>
        <w:noProof/>
        <w:sz w:val="20"/>
      </w:rPr>
      <w:t>2</w:t>
    </w:r>
    <w:r w:rsidR="00332E8C">
      <w:rPr>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4B9" w:rsidRDefault="008234B9" w:rsidP="00A52F6D">
      <w:r>
        <w:separator/>
      </w:r>
    </w:p>
  </w:footnote>
  <w:footnote w:type="continuationSeparator" w:id="0">
    <w:p w:rsidR="008234B9" w:rsidRDefault="008234B9" w:rsidP="00A52F6D">
      <w:r>
        <w:continuationSeparator/>
      </w:r>
    </w:p>
  </w:footnote>
  <w:footnote w:id="1">
    <w:p w:rsidR="00902376" w:rsidRDefault="00902376">
      <w:pPr>
        <w:pStyle w:val="FootnoteText"/>
      </w:pPr>
      <w:r>
        <w:rPr>
          <w:rStyle w:val="FootnoteReference"/>
        </w:rPr>
        <w:footnoteRef/>
      </w:r>
      <w:r>
        <w:t xml:space="preserve"> IRB Policy and Procedures url: </w:t>
      </w:r>
      <w:hyperlink r:id="rId1" w:tooltip="Opens PDF in browser" w:history="1">
        <w:r w:rsidRPr="00EC393A">
          <w:rPr>
            <w:rStyle w:val="Hyperlink"/>
          </w:rPr>
          <w:t>https://www.monroecc.edu/fileadmin/SiteFiles/GeneralContent/depts/grants/documents/MCC-IRB-Policy-and-Procedures.pdf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847"/>
    <w:multiLevelType w:val="multilevel"/>
    <w:tmpl w:val="784C577C"/>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D63B94"/>
    <w:multiLevelType w:val="hybridMultilevel"/>
    <w:tmpl w:val="DBF8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6010C"/>
    <w:multiLevelType w:val="hybridMultilevel"/>
    <w:tmpl w:val="95E8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B58BF"/>
    <w:multiLevelType w:val="hybridMultilevel"/>
    <w:tmpl w:val="B85C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92691"/>
    <w:multiLevelType w:val="hybridMultilevel"/>
    <w:tmpl w:val="A746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B0DB1"/>
    <w:multiLevelType w:val="hybridMultilevel"/>
    <w:tmpl w:val="C30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F50F6"/>
    <w:multiLevelType w:val="hybridMultilevel"/>
    <w:tmpl w:val="B5064362"/>
    <w:lvl w:ilvl="0" w:tplc="DBC4AB32">
      <w:start w:val="1"/>
      <w:numFmt w:val="bullet"/>
      <w:pStyle w:val="ListParagraph"/>
      <w:lvlText w:val=""/>
      <w:lvlJc w:val="left"/>
      <w:pPr>
        <w:ind w:left="720" w:hanging="360"/>
      </w:pPr>
      <w:rPr>
        <w:rFonts w:ascii="Symbol" w:hAnsi="Symbol" w:hint="default"/>
      </w:rPr>
    </w:lvl>
    <w:lvl w:ilvl="1" w:tplc="18524CF4">
      <w:start w:val="1"/>
      <w:numFmt w:val="bullet"/>
      <w:lvlText w:val="o"/>
      <w:lvlJc w:val="left"/>
      <w:pPr>
        <w:ind w:left="1440" w:hanging="360"/>
      </w:pPr>
      <w:rPr>
        <w:rFonts w:ascii="Courier New" w:hAnsi="Courier New" w:cs="Courier New" w:hint="default"/>
      </w:rPr>
    </w:lvl>
    <w:lvl w:ilvl="2" w:tplc="A15E2CA6" w:tentative="1">
      <w:start w:val="1"/>
      <w:numFmt w:val="bullet"/>
      <w:lvlText w:val=""/>
      <w:lvlJc w:val="left"/>
      <w:pPr>
        <w:ind w:left="2160" w:hanging="360"/>
      </w:pPr>
      <w:rPr>
        <w:rFonts w:ascii="Wingdings" w:hAnsi="Wingdings" w:hint="default"/>
      </w:rPr>
    </w:lvl>
    <w:lvl w:ilvl="3" w:tplc="294C9C34" w:tentative="1">
      <w:start w:val="1"/>
      <w:numFmt w:val="bullet"/>
      <w:lvlText w:val=""/>
      <w:lvlJc w:val="left"/>
      <w:pPr>
        <w:ind w:left="2880" w:hanging="360"/>
      </w:pPr>
      <w:rPr>
        <w:rFonts w:ascii="Symbol" w:hAnsi="Symbol" w:hint="default"/>
      </w:rPr>
    </w:lvl>
    <w:lvl w:ilvl="4" w:tplc="FC3E5EEA" w:tentative="1">
      <w:start w:val="1"/>
      <w:numFmt w:val="bullet"/>
      <w:lvlText w:val="o"/>
      <w:lvlJc w:val="left"/>
      <w:pPr>
        <w:ind w:left="3600" w:hanging="360"/>
      </w:pPr>
      <w:rPr>
        <w:rFonts w:ascii="Courier New" w:hAnsi="Courier New" w:cs="Courier New" w:hint="default"/>
      </w:rPr>
    </w:lvl>
    <w:lvl w:ilvl="5" w:tplc="CE2AAF4E" w:tentative="1">
      <w:start w:val="1"/>
      <w:numFmt w:val="bullet"/>
      <w:lvlText w:val=""/>
      <w:lvlJc w:val="left"/>
      <w:pPr>
        <w:ind w:left="4320" w:hanging="360"/>
      </w:pPr>
      <w:rPr>
        <w:rFonts w:ascii="Wingdings" w:hAnsi="Wingdings" w:hint="default"/>
      </w:rPr>
    </w:lvl>
    <w:lvl w:ilvl="6" w:tplc="CD68AA1C" w:tentative="1">
      <w:start w:val="1"/>
      <w:numFmt w:val="bullet"/>
      <w:lvlText w:val=""/>
      <w:lvlJc w:val="left"/>
      <w:pPr>
        <w:ind w:left="5040" w:hanging="360"/>
      </w:pPr>
      <w:rPr>
        <w:rFonts w:ascii="Symbol" w:hAnsi="Symbol" w:hint="default"/>
      </w:rPr>
    </w:lvl>
    <w:lvl w:ilvl="7" w:tplc="A418B188" w:tentative="1">
      <w:start w:val="1"/>
      <w:numFmt w:val="bullet"/>
      <w:lvlText w:val="o"/>
      <w:lvlJc w:val="left"/>
      <w:pPr>
        <w:ind w:left="5760" w:hanging="360"/>
      </w:pPr>
      <w:rPr>
        <w:rFonts w:ascii="Courier New" w:hAnsi="Courier New" w:cs="Courier New" w:hint="default"/>
      </w:rPr>
    </w:lvl>
    <w:lvl w:ilvl="8" w:tplc="4FB2B646" w:tentative="1">
      <w:start w:val="1"/>
      <w:numFmt w:val="bullet"/>
      <w:lvlText w:val=""/>
      <w:lvlJc w:val="left"/>
      <w:pPr>
        <w:ind w:left="6480" w:hanging="360"/>
      </w:pPr>
      <w:rPr>
        <w:rFonts w:ascii="Wingdings" w:hAnsi="Wingdings" w:hint="default"/>
      </w:rPr>
    </w:lvl>
  </w:abstractNum>
  <w:abstractNum w:abstractNumId="7" w15:restartNumberingAfterBreak="0">
    <w:nsid w:val="3BC701F8"/>
    <w:multiLevelType w:val="hybridMultilevel"/>
    <w:tmpl w:val="5B3C9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54979"/>
    <w:multiLevelType w:val="hybridMultilevel"/>
    <w:tmpl w:val="F88C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F255B"/>
    <w:multiLevelType w:val="hybridMultilevel"/>
    <w:tmpl w:val="B5C6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71462"/>
    <w:multiLevelType w:val="hybridMultilevel"/>
    <w:tmpl w:val="7112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37898"/>
    <w:multiLevelType w:val="hybridMultilevel"/>
    <w:tmpl w:val="50F684F8"/>
    <w:lvl w:ilvl="0" w:tplc="C43CA4F4">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9"/>
  </w:num>
  <w:num w:numId="5">
    <w:abstractNumId w:val="8"/>
  </w:num>
  <w:num w:numId="6">
    <w:abstractNumId w:val="2"/>
  </w:num>
  <w:num w:numId="7">
    <w:abstractNumId w:val="4"/>
  </w:num>
  <w:num w:numId="8">
    <w:abstractNumId w:val="10"/>
  </w:num>
  <w:num w:numId="9">
    <w:abstractNumId w:val="3"/>
  </w:num>
  <w:num w:numId="10">
    <w:abstractNumId w:val="1"/>
  </w:num>
  <w:num w:numId="11">
    <w:abstractNumId w:val="5"/>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B9"/>
    <w:rsid w:val="000005A6"/>
    <w:rsid w:val="0001254B"/>
    <w:rsid w:val="00067C04"/>
    <w:rsid w:val="00073B7B"/>
    <w:rsid w:val="0008301D"/>
    <w:rsid w:val="000A0F9B"/>
    <w:rsid w:val="000B461C"/>
    <w:rsid w:val="000E4AA5"/>
    <w:rsid w:val="000E728F"/>
    <w:rsid w:val="000F0725"/>
    <w:rsid w:val="000F5A77"/>
    <w:rsid w:val="00103989"/>
    <w:rsid w:val="00112FBB"/>
    <w:rsid w:val="001150E4"/>
    <w:rsid w:val="00123E1E"/>
    <w:rsid w:val="0013591F"/>
    <w:rsid w:val="00142AD1"/>
    <w:rsid w:val="00165874"/>
    <w:rsid w:val="001734A0"/>
    <w:rsid w:val="001866E0"/>
    <w:rsid w:val="001D7158"/>
    <w:rsid w:val="00216BF8"/>
    <w:rsid w:val="00216E44"/>
    <w:rsid w:val="00235C8D"/>
    <w:rsid w:val="002369EA"/>
    <w:rsid w:val="0024494B"/>
    <w:rsid w:val="0024640E"/>
    <w:rsid w:val="00252C17"/>
    <w:rsid w:val="00292FC2"/>
    <w:rsid w:val="002C1B16"/>
    <w:rsid w:val="002D0898"/>
    <w:rsid w:val="002E1CA9"/>
    <w:rsid w:val="002F2DE8"/>
    <w:rsid w:val="00314587"/>
    <w:rsid w:val="00332E8C"/>
    <w:rsid w:val="00352236"/>
    <w:rsid w:val="0035785D"/>
    <w:rsid w:val="0036560C"/>
    <w:rsid w:val="00393835"/>
    <w:rsid w:val="003970DB"/>
    <w:rsid w:val="003A7FB6"/>
    <w:rsid w:val="003B7149"/>
    <w:rsid w:val="003D0727"/>
    <w:rsid w:val="003F696E"/>
    <w:rsid w:val="00441621"/>
    <w:rsid w:val="004646A8"/>
    <w:rsid w:val="004A2437"/>
    <w:rsid w:val="004D3A56"/>
    <w:rsid w:val="00563CF5"/>
    <w:rsid w:val="00580F56"/>
    <w:rsid w:val="00580FB2"/>
    <w:rsid w:val="0059146B"/>
    <w:rsid w:val="005957D5"/>
    <w:rsid w:val="005C6CD1"/>
    <w:rsid w:val="005D0484"/>
    <w:rsid w:val="0067023E"/>
    <w:rsid w:val="00674992"/>
    <w:rsid w:val="00686AF6"/>
    <w:rsid w:val="00693F92"/>
    <w:rsid w:val="006C6D38"/>
    <w:rsid w:val="006D33F8"/>
    <w:rsid w:val="006E429A"/>
    <w:rsid w:val="006F57C3"/>
    <w:rsid w:val="007368C4"/>
    <w:rsid w:val="00736F16"/>
    <w:rsid w:val="007644B7"/>
    <w:rsid w:val="0077019F"/>
    <w:rsid w:val="007704A7"/>
    <w:rsid w:val="00771F16"/>
    <w:rsid w:val="0078294C"/>
    <w:rsid w:val="00785117"/>
    <w:rsid w:val="007A40D1"/>
    <w:rsid w:val="007B5283"/>
    <w:rsid w:val="007C4DCC"/>
    <w:rsid w:val="007C7F7A"/>
    <w:rsid w:val="007D7D91"/>
    <w:rsid w:val="007F105F"/>
    <w:rsid w:val="007F1271"/>
    <w:rsid w:val="007F5963"/>
    <w:rsid w:val="008234B9"/>
    <w:rsid w:val="0083728A"/>
    <w:rsid w:val="00856632"/>
    <w:rsid w:val="0087293A"/>
    <w:rsid w:val="00880B69"/>
    <w:rsid w:val="00887D58"/>
    <w:rsid w:val="008B5E64"/>
    <w:rsid w:val="008B6008"/>
    <w:rsid w:val="008C1E9A"/>
    <w:rsid w:val="008D3B26"/>
    <w:rsid w:val="008D4001"/>
    <w:rsid w:val="008E5038"/>
    <w:rsid w:val="008F2A09"/>
    <w:rsid w:val="00902376"/>
    <w:rsid w:val="00921D71"/>
    <w:rsid w:val="00971DEC"/>
    <w:rsid w:val="00987766"/>
    <w:rsid w:val="009973B4"/>
    <w:rsid w:val="009A2196"/>
    <w:rsid w:val="009B1F84"/>
    <w:rsid w:val="009B27AC"/>
    <w:rsid w:val="009E347E"/>
    <w:rsid w:val="009E7D3C"/>
    <w:rsid w:val="009F5DB0"/>
    <w:rsid w:val="00A06BC6"/>
    <w:rsid w:val="00A12ADA"/>
    <w:rsid w:val="00A475F8"/>
    <w:rsid w:val="00A52F6D"/>
    <w:rsid w:val="00A56EFB"/>
    <w:rsid w:val="00A7622E"/>
    <w:rsid w:val="00A76A47"/>
    <w:rsid w:val="00A857D6"/>
    <w:rsid w:val="00A857FD"/>
    <w:rsid w:val="00AA7AC9"/>
    <w:rsid w:val="00AB6010"/>
    <w:rsid w:val="00AD2E2A"/>
    <w:rsid w:val="00AF0CB4"/>
    <w:rsid w:val="00AF47D3"/>
    <w:rsid w:val="00B02422"/>
    <w:rsid w:val="00B22AC5"/>
    <w:rsid w:val="00B33308"/>
    <w:rsid w:val="00B64B70"/>
    <w:rsid w:val="00B65ED6"/>
    <w:rsid w:val="00B6629A"/>
    <w:rsid w:val="00B66857"/>
    <w:rsid w:val="00B9049D"/>
    <w:rsid w:val="00BA3B94"/>
    <w:rsid w:val="00BC7D8A"/>
    <w:rsid w:val="00C03FB1"/>
    <w:rsid w:val="00C07BE9"/>
    <w:rsid w:val="00C23881"/>
    <w:rsid w:val="00C43DB1"/>
    <w:rsid w:val="00C445E7"/>
    <w:rsid w:val="00C6515D"/>
    <w:rsid w:val="00C93769"/>
    <w:rsid w:val="00CF6E4F"/>
    <w:rsid w:val="00D07023"/>
    <w:rsid w:val="00D24598"/>
    <w:rsid w:val="00D4045A"/>
    <w:rsid w:val="00D4695B"/>
    <w:rsid w:val="00D622D6"/>
    <w:rsid w:val="00D6395A"/>
    <w:rsid w:val="00D81E13"/>
    <w:rsid w:val="00D9505F"/>
    <w:rsid w:val="00D9507A"/>
    <w:rsid w:val="00DA33D6"/>
    <w:rsid w:val="00DA3ECA"/>
    <w:rsid w:val="00DC6E24"/>
    <w:rsid w:val="00DF5924"/>
    <w:rsid w:val="00E01C60"/>
    <w:rsid w:val="00E0296F"/>
    <w:rsid w:val="00E04B76"/>
    <w:rsid w:val="00E06DDC"/>
    <w:rsid w:val="00E11C1F"/>
    <w:rsid w:val="00E125E5"/>
    <w:rsid w:val="00E14817"/>
    <w:rsid w:val="00E57A71"/>
    <w:rsid w:val="00E706CE"/>
    <w:rsid w:val="00E904BE"/>
    <w:rsid w:val="00E907CF"/>
    <w:rsid w:val="00E944EF"/>
    <w:rsid w:val="00EA4BC2"/>
    <w:rsid w:val="00EB7404"/>
    <w:rsid w:val="00ED6754"/>
    <w:rsid w:val="00F0766D"/>
    <w:rsid w:val="00F13655"/>
    <w:rsid w:val="00F159AE"/>
    <w:rsid w:val="00F4545E"/>
    <w:rsid w:val="00F47F07"/>
    <w:rsid w:val="00F6015F"/>
    <w:rsid w:val="00F94669"/>
    <w:rsid w:val="00F9577D"/>
    <w:rsid w:val="00FA529B"/>
    <w:rsid w:val="00FA585E"/>
    <w:rsid w:val="00FE7B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6FAEFD"/>
  <w15:chartTrackingRefBased/>
  <w15:docId w15:val="{E2D52AEF-2783-4B95-A178-0E9B57BF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142AD1"/>
    <w:pPr>
      <w:spacing w:after="120" w:line="240" w:lineRule="auto"/>
    </w:pPr>
    <w:rPr>
      <w:rFonts w:ascii="Times New Roman" w:hAnsi="Times New Roman"/>
      <w:sz w:val="24"/>
    </w:rPr>
  </w:style>
  <w:style w:type="paragraph" w:styleId="Heading1">
    <w:name w:val="heading 1"/>
    <w:basedOn w:val="BodyText"/>
    <w:next w:val="BodyText"/>
    <w:link w:val="Heading1Char"/>
    <w:autoRedefine/>
    <w:qFormat/>
    <w:rsid w:val="00F6015F"/>
    <w:pPr>
      <w:keepNext/>
      <w:keepLines/>
      <w:spacing w:before="120"/>
      <w:contextualSpacing/>
      <w:outlineLvl w:val="0"/>
    </w:pPr>
    <w:rPr>
      <w:rFonts w:eastAsiaTheme="majorEastAsia" w:cs="Times New Roman"/>
      <w:b/>
      <w:bCs/>
      <w:sz w:val="40"/>
      <w:szCs w:val="40"/>
    </w:rPr>
  </w:style>
  <w:style w:type="paragraph" w:styleId="Heading2">
    <w:name w:val="heading 2"/>
    <w:basedOn w:val="Heading1"/>
    <w:next w:val="BodyText"/>
    <w:link w:val="Heading2Char"/>
    <w:autoRedefine/>
    <w:unhideWhenUsed/>
    <w:qFormat/>
    <w:rsid w:val="00693F92"/>
    <w:pPr>
      <w:outlineLvl w:val="1"/>
    </w:pPr>
    <w:rPr>
      <w:bCs w:val="0"/>
      <w:sz w:val="32"/>
      <w:szCs w:val="32"/>
    </w:rPr>
  </w:style>
  <w:style w:type="paragraph" w:styleId="Heading3">
    <w:name w:val="heading 3"/>
    <w:basedOn w:val="Heading2"/>
    <w:next w:val="BodyText"/>
    <w:link w:val="Heading3Char"/>
    <w:autoRedefine/>
    <w:unhideWhenUsed/>
    <w:qFormat/>
    <w:rsid w:val="006E429A"/>
    <w:pPr>
      <w:outlineLvl w:val="2"/>
    </w:pPr>
    <w:rPr>
      <w:b w:val="0"/>
      <w:bCs/>
      <w:i/>
      <w:sz w:val="28"/>
      <w:szCs w:val="24"/>
    </w:rPr>
  </w:style>
  <w:style w:type="paragraph" w:styleId="Heading4">
    <w:name w:val="heading 4"/>
    <w:basedOn w:val="Heading3"/>
    <w:next w:val="BodyText"/>
    <w:link w:val="Heading4Char"/>
    <w:autoRedefine/>
    <w:unhideWhenUsed/>
    <w:qFormat/>
    <w:rsid w:val="00C23881"/>
    <w:pPr>
      <w:outlineLvl w:val="3"/>
    </w:pPr>
    <w:rPr>
      <w:b/>
      <w:bCs w:val="0"/>
      <w:i w:val="0"/>
      <w:iCs/>
      <w:shd w:val="clear" w:color="auto" w:fill="FFFFFF"/>
    </w:rPr>
  </w:style>
  <w:style w:type="paragraph" w:styleId="Heading5">
    <w:name w:val="heading 5"/>
    <w:next w:val="BodyText"/>
    <w:link w:val="Heading5Char"/>
    <w:autoRedefine/>
    <w:unhideWhenUsed/>
    <w:qFormat/>
    <w:rsid w:val="00D24598"/>
    <w:pPr>
      <w:keepNext/>
      <w:keepLines/>
      <w:spacing w:before="240" w:after="240"/>
      <w:jc w:val="center"/>
      <w:outlineLvl w:val="4"/>
    </w:pPr>
    <w:rPr>
      <w:rFonts w:ascii="Times New Roman" w:eastAsiaTheme="majorEastAsia" w:hAnsi="Times New Roman" w:cstheme="majorBidi"/>
      <w:iCs/>
      <w:sz w:val="28"/>
      <w:szCs w:val="24"/>
      <w:shd w:val="clear" w:color="auto" w:fill="FFFFFF"/>
    </w:rPr>
  </w:style>
  <w:style w:type="paragraph" w:styleId="Heading6">
    <w:name w:val="heading 6"/>
    <w:basedOn w:val="Normal"/>
    <w:next w:val="Normal"/>
    <w:link w:val="Heading6Char"/>
    <w:autoRedefine/>
    <w:uiPriority w:val="9"/>
    <w:semiHidden/>
    <w:rsid w:val="00736F16"/>
    <w:pPr>
      <w:keepNext/>
      <w:keepLines/>
      <w:spacing w:before="40" w:after="0"/>
      <w:outlineLvl w:val="5"/>
    </w:pPr>
    <w:rPr>
      <w:rFonts w:ascii="Arial Black" w:eastAsiaTheme="majorEastAsia" w:hAnsi="Arial Black" w:cstheme="majorBidi"/>
      <w:szCs w:val="20"/>
    </w:rPr>
  </w:style>
  <w:style w:type="paragraph" w:styleId="Heading7">
    <w:name w:val="heading 7"/>
    <w:basedOn w:val="Normal"/>
    <w:next w:val="Normal"/>
    <w:link w:val="Heading7Char"/>
    <w:autoRedefine/>
    <w:uiPriority w:val="9"/>
    <w:semiHidden/>
    <w:unhideWhenUsed/>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15F"/>
    <w:rPr>
      <w:rFonts w:ascii="Times New Roman" w:eastAsiaTheme="majorEastAsia" w:hAnsi="Times New Roman" w:cs="Times New Roman"/>
      <w:b/>
      <w:bCs/>
      <w:sz w:val="40"/>
      <w:szCs w:val="40"/>
    </w:rPr>
  </w:style>
  <w:style w:type="character" w:customStyle="1" w:styleId="Heading2Char">
    <w:name w:val="Heading 2 Char"/>
    <w:basedOn w:val="DefaultParagraphFont"/>
    <w:link w:val="Heading2"/>
    <w:rsid w:val="00693F92"/>
    <w:rPr>
      <w:rFonts w:ascii="Times New Roman" w:eastAsiaTheme="majorEastAsia" w:hAnsi="Times New Roman" w:cs="Times New Roman"/>
      <w:sz w:val="32"/>
      <w:szCs w:val="32"/>
    </w:rPr>
  </w:style>
  <w:style w:type="character" w:customStyle="1" w:styleId="Heading3Char">
    <w:name w:val="Heading 3 Char"/>
    <w:basedOn w:val="DefaultParagraphFont"/>
    <w:link w:val="Heading3"/>
    <w:rsid w:val="006E429A"/>
    <w:rPr>
      <w:rFonts w:ascii="Times New Roman" w:eastAsiaTheme="majorEastAsia" w:hAnsi="Times New Roman" w:cs="Times New Roman"/>
      <w:bCs/>
      <w:i/>
      <w:sz w:val="28"/>
      <w:szCs w:val="24"/>
    </w:rPr>
  </w:style>
  <w:style w:type="character" w:customStyle="1" w:styleId="Heading4Char">
    <w:name w:val="Heading 4 Char"/>
    <w:basedOn w:val="DefaultParagraphFont"/>
    <w:link w:val="Heading4"/>
    <w:rsid w:val="00C23881"/>
    <w:rPr>
      <w:rFonts w:ascii="Times New Roman" w:eastAsiaTheme="majorEastAsia" w:hAnsi="Times New Roman" w:cs="Times New Roman"/>
      <w:iCs/>
      <w:sz w:val="28"/>
      <w:szCs w:val="24"/>
    </w:rPr>
  </w:style>
  <w:style w:type="character" w:customStyle="1" w:styleId="Heading5Char">
    <w:name w:val="Heading 5 Char"/>
    <w:basedOn w:val="DefaultParagraphFont"/>
    <w:link w:val="Heading5"/>
    <w:rsid w:val="00D24598"/>
    <w:rPr>
      <w:rFonts w:ascii="Times New Roman" w:eastAsiaTheme="majorEastAsia" w:hAnsi="Times New Roman" w:cstheme="majorBidi"/>
      <w:iCs/>
      <w:sz w:val="28"/>
      <w:szCs w:val="24"/>
    </w:rPr>
  </w:style>
  <w:style w:type="character" w:customStyle="1" w:styleId="Heading6Char">
    <w:name w:val="Heading 6 Char"/>
    <w:basedOn w:val="DefaultParagraphFont"/>
    <w:link w:val="Heading6"/>
    <w:uiPriority w:val="9"/>
    <w:semiHidden/>
    <w:rsid w:val="00EB7404"/>
    <w:rPr>
      <w:rFonts w:ascii="Arial Black" w:eastAsiaTheme="majorEastAsia" w:hAnsi="Arial Black" w:cstheme="majorBidi"/>
      <w:sz w:val="24"/>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BodyText"/>
    <w:next w:val="BodyText"/>
    <w:link w:val="TitleChar"/>
    <w:qFormat/>
    <w:rsid w:val="0036560C"/>
    <w:pPr>
      <w:keepLines/>
      <w:suppressAutoHyphens/>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39383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autoRedefine/>
    <w:uiPriority w:val="35"/>
    <w:semiHidden/>
    <w:unhideWhenUsed/>
    <w:qFormat/>
    <w:rsid w:val="00292FC2"/>
    <w:pPr>
      <w:spacing w:after="200"/>
    </w:pPr>
    <w:rPr>
      <w:i/>
      <w:iCs/>
      <w:sz w:val="22"/>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BodyText"/>
    <w:next w:val="BodyText"/>
    <w:uiPriority w:val="99"/>
    <w:unhideWhenUsed/>
    <w:qFormat/>
    <w:rsid w:val="00987766"/>
    <w:pPr>
      <w:pBdr>
        <w:top w:val="single" w:sz="4" w:space="6" w:color="auto"/>
        <w:left w:val="single" w:sz="4" w:space="6" w:color="auto"/>
        <w:bottom w:val="single" w:sz="4" w:space="6" w:color="auto"/>
        <w:right w:val="single" w:sz="4" w:space="6" w:color="auto"/>
      </w:pBdr>
      <w:spacing w:before="120"/>
      <w:ind w:left="1152" w:right="1152"/>
    </w:pPr>
    <w:rPr>
      <w:i/>
      <w:iCs/>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24494B"/>
    <w:rPr>
      <w:color w:val="0000F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pPr>
  </w:style>
  <w:style w:type="character" w:customStyle="1" w:styleId="FooterChar">
    <w:name w:val="Footer Char"/>
    <w:basedOn w:val="DefaultParagraphFont"/>
    <w:link w:val="Footer"/>
    <w:uiPriority w:val="99"/>
    <w:rsid w:val="008B6008"/>
  </w:style>
  <w:style w:type="character" w:styleId="Emphasis">
    <w:name w:val="Emphasis"/>
    <w:basedOn w:val="DefaultParagraphFont"/>
    <w:uiPriority w:val="19"/>
    <w:unhideWhenUsed/>
    <w:qFormat/>
    <w:rsid w:val="00D24598"/>
    <w:rPr>
      <w:rFonts w:ascii="Times New Roman" w:hAnsi="Times New Roman"/>
      <w:i/>
      <w:sz w:val="24"/>
      <w:shd w:val="clear" w:color="auto" w:fill="FFFFFF"/>
      <w:lang w:val="la-Latn"/>
    </w:rPr>
  </w:style>
  <w:style w:type="paragraph" w:styleId="BodyText">
    <w:name w:val="Body Text"/>
    <w:basedOn w:val="Normal"/>
    <w:link w:val="BodyTextChar"/>
    <w:uiPriority w:val="99"/>
    <w:unhideWhenUsed/>
    <w:rsid w:val="00F13655"/>
  </w:style>
  <w:style w:type="character" w:customStyle="1" w:styleId="BodyTextChar">
    <w:name w:val="Body Text Char"/>
    <w:basedOn w:val="DefaultParagraphFont"/>
    <w:link w:val="BodyText"/>
    <w:uiPriority w:val="99"/>
    <w:rsid w:val="00F13655"/>
    <w:rPr>
      <w:rFonts w:ascii="Arial" w:hAnsi="Arial"/>
      <w:sz w:val="24"/>
    </w:rPr>
  </w:style>
  <w:style w:type="paragraph" w:styleId="ListParagraph">
    <w:name w:val="List Paragraph"/>
    <w:aliases w:val="Bulleted List"/>
    <w:basedOn w:val="Normal"/>
    <w:uiPriority w:val="9"/>
    <w:unhideWhenUsed/>
    <w:qFormat/>
    <w:rsid w:val="00987766"/>
    <w:pPr>
      <w:numPr>
        <w:numId w:val="1"/>
      </w:numPr>
      <w:spacing w:after="40"/>
      <w:contextualSpacing/>
    </w:pPr>
  </w:style>
  <w:style w:type="numbering" w:customStyle="1" w:styleId="Style1">
    <w:name w:val="Style1"/>
    <w:uiPriority w:val="99"/>
    <w:rsid w:val="00AD2E2A"/>
    <w:pPr>
      <w:numPr>
        <w:numId w:val="2"/>
      </w:numPr>
    </w:pPr>
  </w:style>
  <w:style w:type="paragraph" w:customStyle="1" w:styleId="Numberedlist">
    <w:name w:val="Numbered list"/>
    <w:basedOn w:val="BodyText"/>
    <w:link w:val="NumberedlistChar"/>
    <w:uiPriority w:val="9"/>
    <w:qFormat/>
    <w:rsid w:val="00987766"/>
    <w:pPr>
      <w:numPr>
        <w:numId w:val="3"/>
      </w:numPr>
      <w:spacing w:after="60"/>
    </w:pPr>
  </w:style>
  <w:style w:type="character" w:customStyle="1" w:styleId="NumberedlistChar">
    <w:name w:val="Numbered list Char"/>
    <w:basedOn w:val="BodyTextChar"/>
    <w:link w:val="Numberedlist"/>
    <w:uiPriority w:val="9"/>
    <w:rsid w:val="007C4DCC"/>
    <w:rPr>
      <w:rFonts w:ascii="Times New Roman" w:hAnsi="Times New Roman"/>
      <w:sz w:val="24"/>
    </w:rPr>
  </w:style>
  <w:style w:type="character" w:styleId="Strong">
    <w:name w:val="Strong"/>
    <w:basedOn w:val="DefaultParagraphFont"/>
    <w:uiPriority w:val="22"/>
    <w:unhideWhenUsed/>
    <w:qFormat/>
    <w:rsid w:val="00D24598"/>
    <w:rPr>
      <w:rFonts w:ascii="Times New Roman" w:hAnsi="Times New Roman"/>
      <w:b/>
      <w:bCs/>
      <w:sz w:val="24"/>
    </w:rPr>
  </w:style>
  <w:style w:type="character" w:customStyle="1" w:styleId="Strongemphasis">
    <w:name w:val="Strong emphasis"/>
    <w:basedOn w:val="DefaultParagraphFont"/>
    <w:uiPriority w:val="19"/>
    <w:qFormat/>
    <w:rsid w:val="00D24598"/>
    <w:rPr>
      <w:rFonts w:ascii="Times New Roman" w:hAnsi="Times New Roman"/>
      <w:b/>
      <w:i/>
      <w:sz w:val="24"/>
      <w:shd w:val="clear" w:color="auto" w:fill="FFFFFF"/>
      <w:lang w:val="la-Latn"/>
    </w:rPr>
  </w:style>
  <w:style w:type="paragraph" w:customStyle="1" w:styleId="TitleGold">
    <w:name w:val="Title Gold"/>
    <w:basedOn w:val="Title"/>
    <w:next w:val="BodyText"/>
    <w:link w:val="TitleGoldChar"/>
    <w:autoRedefine/>
    <w:qFormat/>
    <w:rsid w:val="00856632"/>
    <w:rPr>
      <w:color w:val="996600"/>
    </w:rPr>
  </w:style>
  <w:style w:type="paragraph" w:customStyle="1" w:styleId="Heading1Gold">
    <w:name w:val="Heading 1 Gold"/>
    <w:basedOn w:val="Heading1"/>
    <w:next w:val="BodyText"/>
    <w:link w:val="Heading1GoldChar"/>
    <w:autoRedefine/>
    <w:uiPriority w:val="2"/>
    <w:qFormat/>
    <w:rsid w:val="00856632"/>
    <w:rPr>
      <w:color w:val="996600"/>
    </w:rPr>
  </w:style>
  <w:style w:type="character" w:customStyle="1" w:styleId="TitleGoldChar">
    <w:name w:val="Title Gold Char"/>
    <w:basedOn w:val="TitleChar"/>
    <w:link w:val="TitleGold"/>
    <w:rsid w:val="00856632"/>
    <w:rPr>
      <w:rFonts w:ascii="Arial" w:eastAsiaTheme="majorEastAsia" w:hAnsi="Arial" w:cstheme="majorBidi"/>
      <w:color w:val="996600"/>
      <w:spacing w:val="-10"/>
      <w:kern w:val="28"/>
      <w:sz w:val="56"/>
      <w:szCs w:val="56"/>
    </w:rPr>
  </w:style>
  <w:style w:type="paragraph" w:customStyle="1" w:styleId="Heading2Gold">
    <w:name w:val="Heading 2 Gold"/>
    <w:basedOn w:val="Heading2"/>
    <w:next w:val="BodyText"/>
    <w:link w:val="Heading2GoldChar"/>
    <w:autoRedefine/>
    <w:uiPriority w:val="2"/>
    <w:qFormat/>
    <w:rsid w:val="00856632"/>
    <w:rPr>
      <w:color w:val="996600"/>
    </w:rPr>
  </w:style>
  <w:style w:type="character" w:customStyle="1" w:styleId="Heading1GoldChar">
    <w:name w:val="Heading 1 Gold Char"/>
    <w:basedOn w:val="Heading1Char"/>
    <w:link w:val="Heading1Gold"/>
    <w:uiPriority w:val="2"/>
    <w:rsid w:val="005C6CD1"/>
    <w:rPr>
      <w:rFonts w:ascii="Arial" w:eastAsiaTheme="majorEastAsia" w:hAnsi="Arial" w:cstheme="majorBidi"/>
      <w:b/>
      <w:bCs/>
      <w:color w:val="996600"/>
      <w:sz w:val="40"/>
      <w:szCs w:val="40"/>
    </w:rPr>
  </w:style>
  <w:style w:type="paragraph" w:customStyle="1" w:styleId="Heading3Gold">
    <w:name w:val="Heading 3 Gold"/>
    <w:basedOn w:val="Heading3"/>
    <w:next w:val="BodyText"/>
    <w:link w:val="Heading3GoldChar"/>
    <w:autoRedefine/>
    <w:uiPriority w:val="2"/>
    <w:qFormat/>
    <w:rsid w:val="00DA3ECA"/>
    <w:rPr>
      <w:color w:val="996600"/>
    </w:rPr>
  </w:style>
  <w:style w:type="character" w:customStyle="1" w:styleId="Heading2GoldChar">
    <w:name w:val="Heading 2 Gold Char"/>
    <w:basedOn w:val="Heading2Char"/>
    <w:link w:val="Heading2Gold"/>
    <w:uiPriority w:val="2"/>
    <w:rsid w:val="005C6CD1"/>
    <w:rPr>
      <w:rFonts w:ascii="Arial" w:eastAsiaTheme="majorEastAsia" w:hAnsi="Arial" w:cstheme="majorBidi"/>
      <w:b w:val="0"/>
      <w:color w:val="996600"/>
      <w:sz w:val="32"/>
      <w:szCs w:val="32"/>
    </w:rPr>
  </w:style>
  <w:style w:type="paragraph" w:customStyle="1" w:styleId="Heading4Gold">
    <w:name w:val="Heading 4 Gold"/>
    <w:basedOn w:val="Heading4"/>
    <w:next w:val="BodyText"/>
    <w:link w:val="Heading4GoldChar"/>
    <w:autoRedefine/>
    <w:uiPriority w:val="2"/>
    <w:qFormat/>
    <w:rsid w:val="00DA3ECA"/>
    <w:rPr>
      <w:color w:val="996600"/>
    </w:rPr>
  </w:style>
  <w:style w:type="character" w:customStyle="1" w:styleId="Heading3GoldChar">
    <w:name w:val="Heading 3 Gold Char"/>
    <w:basedOn w:val="Heading3Char"/>
    <w:link w:val="Heading3Gold"/>
    <w:uiPriority w:val="2"/>
    <w:rsid w:val="005C6CD1"/>
    <w:rPr>
      <w:rFonts w:ascii="Arial" w:eastAsiaTheme="majorEastAsia" w:hAnsi="Arial" w:cstheme="majorBidi"/>
      <w:b w:val="0"/>
      <w:bCs/>
      <w:i/>
      <w:color w:val="996600"/>
      <w:sz w:val="28"/>
      <w:szCs w:val="24"/>
    </w:rPr>
  </w:style>
  <w:style w:type="paragraph" w:customStyle="1" w:styleId="Heading5Gold">
    <w:name w:val="Heading 5 Gold"/>
    <w:basedOn w:val="Heading5"/>
    <w:next w:val="BodyText"/>
    <w:link w:val="Heading5GoldChar"/>
    <w:autoRedefine/>
    <w:uiPriority w:val="2"/>
    <w:qFormat/>
    <w:rsid w:val="00DA3ECA"/>
    <w:rPr>
      <w:color w:val="996600"/>
    </w:rPr>
  </w:style>
  <w:style w:type="character" w:customStyle="1" w:styleId="Heading4GoldChar">
    <w:name w:val="Heading 4 Gold Char"/>
    <w:basedOn w:val="Heading4Char"/>
    <w:link w:val="Heading4Gold"/>
    <w:uiPriority w:val="2"/>
    <w:rsid w:val="005C6CD1"/>
    <w:rPr>
      <w:rFonts w:ascii="Arial" w:eastAsiaTheme="majorEastAsia" w:hAnsi="Arial" w:cstheme="majorBidi"/>
      <w:iCs/>
      <w:color w:val="996600"/>
      <w:sz w:val="28"/>
      <w:szCs w:val="24"/>
    </w:rPr>
  </w:style>
  <w:style w:type="character" w:customStyle="1" w:styleId="Heading5GoldChar">
    <w:name w:val="Heading 5 Gold Char"/>
    <w:basedOn w:val="Heading5Char"/>
    <w:link w:val="Heading5Gold"/>
    <w:uiPriority w:val="2"/>
    <w:rsid w:val="005C6CD1"/>
    <w:rPr>
      <w:rFonts w:ascii="Arial Narrow" w:eastAsiaTheme="majorEastAsia" w:hAnsi="Arial Narrow" w:cstheme="majorBidi"/>
      <w:iCs/>
      <w:color w:val="996600"/>
      <w:sz w:val="28"/>
      <w:szCs w:val="24"/>
    </w:rPr>
  </w:style>
  <w:style w:type="character" w:styleId="UnresolvedMention">
    <w:name w:val="Unresolved Mention"/>
    <w:basedOn w:val="DefaultParagraphFont"/>
    <w:uiPriority w:val="99"/>
    <w:semiHidden/>
    <w:unhideWhenUsed/>
    <w:rsid w:val="000E4AA5"/>
    <w:rPr>
      <w:color w:val="605E5C"/>
      <w:shd w:val="clear" w:color="auto" w:fill="E1DFDD"/>
    </w:rPr>
  </w:style>
  <w:style w:type="paragraph" w:customStyle="1" w:styleId="TableParagraph">
    <w:name w:val="Table Paragraph"/>
    <w:basedOn w:val="Normal"/>
    <w:uiPriority w:val="1"/>
    <w:qFormat/>
    <w:rsid w:val="00D24598"/>
    <w:pPr>
      <w:widowControl w:val="0"/>
      <w:autoSpaceDE w:val="0"/>
      <w:autoSpaceDN w:val="0"/>
      <w:spacing w:before="18" w:after="0" w:line="216" w:lineRule="exact"/>
    </w:pPr>
    <w:rPr>
      <w:rFonts w:eastAsia="Calibri" w:cs="Calibri"/>
      <w:lang w:eastAsia="en-US" w:bidi="en-US"/>
    </w:rPr>
  </w:style>
  <w:style w:type="table" w:styleId="TableGridLight">
    <w:name w:val="Grid Table Light"/>
    <w:basedOn w:val="TableNormal"/>
    <w:uiPriority w:val="40"/>
    <w:rsid w:val="009F5D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1withBorder">
    <w:name w:val="Heading 1 with Border"/>
    <w:basedOn w:val="Heading1"/>
    <w:link w:val="Heading1withBorderChar"/>
    <w:qFormat/>
    <w:rsid w:val="00F6015F"/>
    <w:pPr>
      <w:pBdr>
        <w:bottom w:val="single" w:sz="4" w:space="1" w:color="auto"/>
      </w:pBdr>
      <w:spacing w:after="240"/>
      <w:jc w:val="right"/>
    </w:pPr>
  </w:style>
  <w:style w:type="character" w:customStyle="1" w:styleId="Heading1withBorderChar">
    <w:name w:val="Heading 1 with Border Char"/>
    <w:basedOn w:val="Heading1Char"/>
    <w:link w:val="Heading1withBorder"/>
    <w:rsid w:val="00F6015F"/>
    <w:rPr>
      <w:rFonts w:ascii="Times New Roman" w:eastAsiaTheme="majorEastAsia" w:hAnsi="Times New Roman" w:cs="Times New Roman"/>
      <w:b/>
      <w:bCs/>
      <w:sz w:val="40"/>
      <w:szCs w:val="40"/>
    </w:rPr>
  </w:style>
  <w:style w:type="character" w:styleId="FootnoteReference">
    <w:name w:val="footnote reference"/>
    <w:basedOn w:val="DefaultParagraphFont"/>
    <w:uiPriority w:val="99"/>
    <w:semiHidden/>
    <w:unhideWhenUsed/>
    <w:rsid w:val="00ED6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roecc.edu/fileadmin/SiteFiles/GeneralContent/depts/grants/documents/MCC-IRB-Policy-and-Procedures.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monroecc.edu/fileadmin/SiteFiles/GeneralContent/depts/grants/documents/MCC-IRB-Policy-and-Procedures.pdf" TargetMode="External"/><Relationship Id="rId4" Type="http://schemas.openxmlformats.org/officeDocument/2006/relationships/settings" Target="settings.xml"/><Relationship Id="rId9" Type="http://schemas.openxmlformats.org/officeDocument/2006/relationships/hyperlink" Target="https://www.monroecc.edu/fileadmin/SiteFiles/GeneralContent/depts/grants/documents/MCC-IRB-Policy-and-Procedure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onroecc.edu/fileadmin/SiteFiles/GeneralContent/depts/grants/documents/MCC-IRB-Policy-and-Procedur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rvetti\Documents\Custom%20Office%20Templates\Carol%20Templates\MCC%20Gold%20Times%20Rom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B7AEF43F734968B938BB060C32822D"/>
        <w:category>
          <w:name w:val="General"/>
          <w:gallery w:val="placeholder"/>
        </w:category>
        <w:types>
          <w:type w:val="bbPlcHdr"/>
        </w:types>
        <w:behaviors>
          <w:behavior w:val="content"/>
        </w:behaviors>
        <w:guid w:val="{022CB7C5-5EAF-436A-9A1D-CE01F54958FC}"/>
      </w:docPartPr>
      <w:docPartBody>
        <w:p w:rsidR="00A938D8" w:rsidRDefault="00261985">
          <w:r w:rsidRPr="00EC393A">
            <w:rPr>
              <w:rStyle w:val="PlaceholderText"/>
            </w:rPr>
            <w:t>[Title]</w:t>
          </w:r>
        </w:p>
      </w:docPartBody>
    </w:docPart>
    <w:docPart>
      <w:docPartPr>
        <w:name w:val="102681D8DC1C49A3B1DB11474F703B88"/>
        <w:category>
          <w:name w:val="General"/>
          <w:gallery w:val="placeholder"/>
        </w:category>
        <w:types>
          <w:type w:val="bbPlcHdr"/>
        </w:types>
        <w:behaviors>
          <w:behavior w:val="content"/>
        </w:behaviors>
        <w:guid w:val="{46F5A033-4E51-48FB-A220-2628758ED1F8}"/>
      </w:docPartPr>
      <w:docPartBody>
        <w:p w:rsidR="00A938D8" w:rsidRDefault="00261985" w:rsidP="00261985">
          <w:pPr>
            <w:pStyle w:val="102681D8DC1C49A3B1DB11474F703B88"/>
          </w:pPr>
          <w:r w:rsidRPr="00EC393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7E"/>
    <w:rsid w:val="0009607E"/>
    <w:rsid w:val="00261985"/>
    <w:rsid w:val="00A9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985"/>
    <w:rPr>
      <w:color w:val="595959" w:themeColor="text1" w:themeTint="A6"/>
    </w:rPr>
  </w:style>
  <w:style w:type="paragraph" w:customStyle="1" w:styleId="6457BBE2AB6848788D9188C2C9A633ED">
    <w:name w:val="6457BBE2AB6848788D9188C2C9A633ED"/>
    <w:rsid w:val="0009607E"/>
  </w:style>
  <w:style w:type="paragraph" w:customStyle="1" w:styleId="9B9EB73097334B6DBD996C15A1212999">
    <w:name w:val="9B9EB73097334B6DBD996C15A1212999"/>
    <w:rsid w:val="0009607E"/>
  </w:style>
  <w:style w:type="paragraph" w:customStyle="1" w:styleId="690E1D9434B54FC08A714B0509D3AF27">
    <w:name w:val="690E1D9434B54FC08A714B0509D3AF27"/>
    <w:rsid w:val="0009607E"/>
  </w:style>
  <w:style w:type="paragraph" w:customStyle="1" w:styleId="51853FFDC7D7422FBD32CD699947B257">
    <w:name w:val="51853FFDC7D7422FBD32CD699947B257"/>
    <w:rsid w:val="0009607E"/>
  </w:style>
  <w:style w:type="paragraph" w:customStyle="1" w:styleId="102681D8DC1C49A3B1DB11474F703B88">
    <w:name w:val="102681D8DC1C49A3B1DB11474F703B88"/>
    <w:rsid w:val="00261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6CA9-525E-4AFD-A60B-052B9910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 Gold Times Roman.dotx</Template>
  <TotalTime>309</TotalTime>
  <Pages>2</Pages>
  <Words>520</Words>
  <Characters>3261</Characters>
  <Application>Microsoft Office Word</Application>
  <DocSecurity>0</DocSecurity>
  <Lines>75</Lines>
  <Paragraphs>63</Paragraphs>
  <ScaleCrop>false</ScaleCrop>
  <HeadingPairs>
    <vt:vector size="2" baseType="variant">
      <vt:variant>
        <vt:lpstr>Title</vt:lpstr>
      </vt:variant>
      <vt:variant>
        <vt:i4>1</vt:i4>
      </vt:variant>
    </vt:vector>
  </HeadingPairs>
  <TitlesOfParts>
    <vt:vector size="1" baseType="lpstr">
      <vt:lpstr>Consent to Participate in Research</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Parental/Guardian Consent for Minor Child to Participate in Research Study</dc:title>
  <dc:subject/>
  <dc:creator>rorvetti</dc:creator>
  <cp:keywords/>
  <dc:description/>
  <cp:lastModifiedBy>Orvetti, Rebecca L (Computing &amp; Information Technology)</cp:lastModifiedBy>
  <cp:revision>21</cp:revision>
  <dcterms:created xsi:type="dcterms:W3CDTF">2022-03-16T20:32:00Z</dcterms:created>
  <dcterms:modified xsi:type="dcterms:W3CDTF">2022-04-19T19:33:00Z</dcterms:modified>
</cp:coreProperties>
</file>